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41" w:rsidRDefault="00B33F41" w:rsidP="003F578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33F41" w:rsidRDefault="00B33F41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B33F41" w:rsidRDefault="00B33F41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B33F41" w:rsidRDefault="00B33F41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B33F41" w:rsidRDefault="00B33F41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B33F41" w:rsidRDefault="00B33F41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B33F41" w:rsidRDefault="00B33F41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B33F41" w:rsidRDefault="00B33F41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B33F41" w:rsidRDefault="00B33F41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B33F41" w:rsidRDefault="00B33F41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B33F41" w:rsidRPr="004F7F85" w:rsidRDefault="00B33F41" w:rsidP="003F5785">
      <w:pPr>
        <w:jc w:val="center"/>
        <w:rPr>
          <w:b/>
          <w:bCs/>
          <w:sz w:val="28"/>
          <w:szCs w:val="28"/>
        </w:rPr>
      </w:pPr>
    </w:p>
    <w:p w:rsidR="00B33F41" w:rsidRPr="004F7F85" w:rsidRDefault="00B33F4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 08 »  мая  2020</w:t>
      </w:r>
      <w:r w:rsidRPr="004F7F85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53</w:t>
      </w:r>
    </w:p>
    <w:p w:rsidR="00B33F41" w:rsidRDefault="00B33F41" w:rsidP="003F5785">
      <w:pPr>
        <w:rPr>
          <w:b/>
          <w:bCs/>
          <w:sz w:val="27"/>
          <w:szCs w:val="27"/>
        </w:rPr>
      </w:pPr>
    </w:p>
    <w:p w:rsidR="00B33F41" w:rsidRPr="00FD1863" w:rsidRDefault="00B33F41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B33F41" w:rsidRPr="00FD1863" w:rsidRDefault="00B33F41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B33F41" w:rsidRPr="00FD1863" w:rsidRDefault="00B33F41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 xml:space="preserve">иципального района от 25.12.2019 </w:t>
      </w:r>
      <w:r w:rsidRPr="00FD1863">
        <w:rPr>
          <w:bCs/>
          <w:sz w:val="28"/>
          <w:szCs w:val="28"/>
        </w:rPr>
        <w:t>г.</w:t>
      </w:r>
    </w:p>
    <w:p w:rsidR="00B33F41" w:rsidRPr="00FD1863" w:rsidRDefault="00B33F4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170«О районном бюджете на 2020</w:t>
      </w:r>
    </w:p>
    <w:p w:rsidR="00B33F41" w:rsidRPr="00FD1863" w:rsidRDefault="00B33F4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2021 и 2022</w:t>
      </w:r>
    </w:p>
    <w:p w:rsidR="00B33F41" w:rsidRPr="00FD1863" w:rsidRDefault="00B33F4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B33F41" w:rsidRPr="00A218D8" w:rsidRDefault="00B33F41" w:rsidP="003F5785">
      <w:pPr>
        <w:rPr>
          <w:bCs/>
          <w:sz w:val="26"/>
          <w:szCs w:val="26"/>
        </w:rPr>
      </w:pPr>
    </w:p>
    <w:p w:rsidR="00B33F41" w:rsidRPr="00FD1863" w:rsidRDefault="00B33F41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</w:t>
      </w:r>
      <w:r>
        <w:rPr>
          <w:bCs/>
          <w:sz w:val="28"/>
          <w:szCs w:val="28"/>
        </w:rPr>
        <w:t>м</w:t>
      </w:r>
      <w:r w:rsidRPr="00FD1863">
        <w:rPr>
          <w:bCs/>
          <w:sz w:val="28"/>
          <w:szCs w:val="28"/>
        </w:rPr>
        <w:t xml:space="preserve"> о бюджетном процессе в Кунашакском муниципальном районе, утвержденным решением Собрания депутатов от 02.10.2013 года № 95, Собрание депутатов Кунашакского муниципального района</w:t>
      </w:r>
    </w:p>
    <w:p w:rsidR="00B33F41" w:rsidRPr="00FD1863" w:rsidRDefault="00B33F41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B33F41" w:rsidRPr="00FD1863" w:rsidRDefault="00B33F41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B33F41" w:rsidRPr="00FD1863" w:rsidRDefault="00B33F41" w:rsidP="003865D7">
      <w:pPr>
        <w:tabs>
          <w:tab w:val="left" w:pos="540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>Внести в решение Собрания депутатов Кунашакс</w:t>
      </w:r>
      <w:r>
        <w:rPr>
          <w:bCs/>
          <w:sz w:val="28"/>
          <w:szCs w:val="28"/>
        </w:rPr>
        <w:t xml:space="preserve">кого муниципального района </w:t>
      </w:r>
      <w:r w:rsidRPr="008838B9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8838B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8838B9">
        <w:rPr>
          <w:sz w:val="28"/>
          <w:szCs w:val="28"/>
        </w:rPr>
        <w:t xml:space="preserve"> г. № </w:t>
      </w:r>
      <w:r>
        <w:rPr>
          <w:sz w:val="28"/>
          <w:szCs w:val="28"/>
        </w:rPr>
        <w:t>170 «О районном бюджете на 2020</w:t>
      </w:r>
      <w:r w:rsidRPr="008838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</w:t>
      </w:r>
      <w:r w:rsidRPr="00883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B33F41" w:rsidRPr="00FD1863" w:rsidRDefault="00B33F41" w:rsidP="003865D7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B33F41" w:rsidRPr="00FD1863" w:rsidRDefault="00B33F41" w:rsidP="003865D7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B33F41" w:rsidRPr="00FD1863" w:rsidRDefault="00B33F41" w:rsidP="00FD1863">
      <w:pPr>
        <w:spacing w:line="276" w:lineRule="auto"/>
        <w:jc w:val="both"/>
        <w:rPr>
          <w:bCs/>
          <w:sz w:val="28"/>
          <w:szCs w:val="28"/>
        </w:rPr>
      </w:pPr>
    </w:p>
    <w:p w:rsidR="00B33F41" w:rsidRPr="00FD1863" w:rsidRDefault="00B33F41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B33F41" w:rsidRPr="00FD1863" w:rsidRDefault="00B33F41" w:rsidP="00FD186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  <w:t xml:space="preserve">       А.В. Платонов</w:t>
      </w:r>
    </w:p>
    <w:p w:rsidR="00B33F41" w:rsidRPr="00A218D8" w:rsidRDefault="00B33F41" w:rsidP="00374A99">
      <w:pPr>
        <w:jc w:val="both"/>
        <w:rPr>
          <w:bCs/>
          <w:sz w:val="26"/>
          <w:szCs w:val="26"/>
        </w:rPr>
      </w:pPr>
    </w:p>
    <w:p w:rsidR="00B33F41" w:rsidRPr="003865D7" w:rsidRDefault="00B33F41" w:rsidP="003865D7">
      <w:pPr>
        <w:jc w:val="right"/>
        <w:rPr>
          <w:bCs/>
          <w:sz w:val="26"/>
          <w:szCs w:val="26"/>
        </w:rPr>
      </w:pPr>
      <w:r w:rsidRPr="003865D7">
        <w:rPr>
          <w:bCs/>
          <w:sz w:val="26"/>
          <w:szCs w:val="26"/>
        </w:rPr>
        <w:t>Приложение</w:t>
      </w:r>
    </w:p>
    <w:p w:rsidR="00B33F41" w:rsidRPr="003865D7" w:rsidRDefault="00B33F41" w:rsidP="003865D7">
      <w:pPr>
        <w:jc w:val="right"/>
        <w:rPr>
          <w:bCs/>
          <w:sz w:val="26"/>
          <w:szCs w:val="26"/>
        </w:rPr>
      </w:pPr>
      <w:r w:rsidRPr="003865D7">
        <w:rPr>
          <w:bCs/>
          <w:sz w:val="26"/>
          <w:szCs w:val="26"/>
        </w:rPr>
        <w:t>к решению Собрания депутатов</w:t>
      </w:r>
    </w:p>
    <w:p w:rsidR="00B33F41" w:rsidRPr="003865D7" w:rsidRDefault="00B33F41" w:rsidP="003865D7">
      <w:pPr>
        <w:jc w:val="right"/>
        <w:rPr>
          <w:bCs/>
          <w:sz w:val="26"/>
          <w:szCs w:val="26"/>
        </w:rPr>
      </w:pPr>
      <w:r w:rsidRPr="003865D7">
        <w:rPr>
          <w:bCs/>
          <w:sz w:val="26"/>
          <w:szCs w:val="26"/>
        </w:rPr>
        <w:t>Кунашакского муниципального района</w:t>
      </w:r>
    </w:p>
    <w:p w:rsidR="00B33F41" w:rsidRPr="003865D7" w:rsidRDefault="00B33F41" w:rsidP="003865D7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«08 </w:t>
      </w:r>
      <w:r w:rsidRPr="003865D7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t xml:space="preserve">мая </w:t>
      </w:r>
      <w:r w:rsidRPr="003865D7">
        <w:rPr>
          <w:bCs/>
          <w:sz w:val="26"/>
          <w:szCs w:val="26"/>
        </w:rPr>
        <w:t xml:space="preserve">2020г. № </w:t>
      </w:r>
      <w:r>
        <w:rPr>
          <w:bCs/>
          <w:sz w:val="26"/>
          <w:szCs w:val="26"/>
        </w:rPr>
        <w:t>53</w:t>
      </w:r>
    </w:p>
    <w:p w:rsidR="00B33F41" w:rsidRDefault="00B33F41" w:rsidP="006210B5">
      <w:pPr>
        <w:spacing w:line="276" w:lineRule="auto"/>
        <w:jc w:val="both"/>
        <w:rPr>
          <w:bCs/>
          <w:sz w:val="28"/>
          <w:szCs w:val="28"/>
        </w:rPr>
      </w:pPr>
    </w:p>
    <w:p w:rsidR="00B33F41" w:rsidRDefault="00B33F41" w:rsidP="004114FC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Pr="004114FC">
        <w:rPr>
          <w:b/>
          <w:bCs/>
          <w:sz w:val="28"/>
          <w:szCs w:val="28"/>
        </w:rPr>
        <w:t>от 25.12.2019 г. № 170 «О районном бюджете на 2020 год и на плановый период 2021 и 2022 годов»</w:t>
      </w:r>
    </w:p>
    <w:p w:rsidR="00B33F41" w:rsidRDefault="00B33F41" w:rsidP="004114FC">
      <w:pPr>
        <w:spacing w:line="276" w:lineRule="auto"/>
        <w:jc w:val="center"/>
        <w:rPr>
          <w:bCs/>
          <w:sz w:val="28"/>
          <w:szCs w:val="28"/>
        </w:rPr>
      </w:pPr>
    </w:p>
    <w:p w:rsidR="00B33F41" w:rsidRDefault="00B33F41" w:rsidP="006210B5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B33F41" w:rsidRPr="00FF680A" w:rsidRDefault="00B33F41" w:rsidP="006210B5">
      <w:pPr>
        <w:pStyle w:val="ListParagraph"/>
        <w:spacing w:line="276" w:lineRule="auto"/>
        <w:ind w:left="1065"/>
        <w:jc w:val="both"/>
        <w:rPr>
          <w:b/>
          <w:bCs/>
          <w:sz w:val="28"/>
          <w:szCs w:val="28"/>
        </w:rPr>
      </w:pPr>
    </w:p>
    <w:p w:rsidR="00B33F41" w:rsidRPr="00FF680A" w:rsidRDefault="00B33F41" w:rsidP="006210B5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</w:t>
      </w:r>
      <w:r>
        <w:rPr>
          <w:bCs/>
          <w:sz w:val="28"/>
          <w:szCs w:val="28"/>
        </w:rPr>
        <w:t>20</w:t>
      </w:r>
      <w:r w:rsidRPr="00FF680A">
        <w:rPr>
          <w:bCs/>
          <w:sz w:val="28"/>
          <w:szCs w:val="28"/>
        </w:rPr>
        <w:t xml:space="preserve"> год:</w:t>
      </w:r>
    </w:p>
    <w:p w:rsidR="00B33F41" w:rsidRPr="00013708" w:rsidRDefault="00B33F41" w:rsidP="00040B6B">
      <w:pPr>
        <w:spacing w:line="276" w:lineRule="auto"/>
        <w:ind w:firstLine="705"/>
        <w:jc w:val="both"/>
        <w:rPr>
          <w:sz w:val="28"/>
          <w:szCs w:val="28"/>
        </w:rPr>
      </w:pPr>
      <w:r w:rsidRPr="001B59AE">
        <w:rPr>
          <w:sz w:val="28"/>
          <w:szCs w:val="28"/>
        </w:rPr>
        <w:t>1</w:t>
      </w:r>
      <w:r w:rsidRPr="004A6239">
        <w:rPr>
          <w:sz w:val="28"/>
          <w:szCs w:val="28"/>
        </w:rPr>
        <w:t>) прогнозируемый общий объем дох</w:t>
      </w:r>
      <w:r>
        <w:rPr>
          <w:sz w:val="28"/>
          <w:szCs w:val="28"/>
        </w:rPr>
        <w:t xml:space="preserve">одов районного бюджета в сумме </w:t>
      </w:r>
      <w:r>
        <w:rPr>
          <w:b/>
          <w:sz w:val="28"/>
          <w:szCs w:val="28"/>
        </w:rPr>
        <w:t xml:space="preserve">1 534 001,000 </w:t>
      </w:r>
      <w:r w:rsidRPr="00DA7C9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20859">
        <w:rPr>
          <w:sz w:val="28"/>
          <w:szCs w:val="28"/>
        </w:rPr>
        <w:t>рублей, в том числе безвозмездные поступления от других бюджетов бюджетной системы Российской Федерации в сумме</w:t>
      </w:r>
      <w:r>
        <w:rPr>
          <w:sz w:val="28"/>
          <w:szCs w:val="28"/>
        </w:rPr>
        <w:t xml:space="preserve"> </w:t>
      </w:r>
      <w:r w:rsidRPr="0022085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1 211 306,460 </w:t>
      </w:r>
      <w:r>
        <w:rPr>
          <w:sz w:val="28"/>
          <w:szCs w:val="28"/>
        </w:rPr>
        <w:t xml:space="preserve">тыс. </w:t>
      </w:r>
      <w:r w:rsidRPr="00220859">
        <w:rPr>
          <w:sz w:val="28"/>
          <w:szCs w:val="28"/>
        </w:rPr>
        <w:t>рублей</w:t>
      </w:r>
      <w:r w:rsidRPr="004A6239">
        <w:rPr>
          <w:sz w:val="28"/>
          <w:szCs w:val="28"/>
        </w:rPr>
        <w:t>;</w:t>
      </w:r>
    </w:p>
    <w:p w:rsidR="00B33F41" w:rsidRDefault="00B33F41" w:rsidP="00040B6B">
      <w:pPr>
        <w:spacing w:line="276" w:lineRule="auto"/>
        <w:ind w:firstLine="709"/>
        <w:jc w:val="both"/>
        <w:rPr>
          <w:sz w:val="28"/>
          <w:szCs w:val="28"/>
        </w:rPr>
      </w:pPr>
    </w:p>
    <w:p w:rsidR="00B33F41" w:rsidRPr="001B49C4" w:rsidRDefault="00B33F41" w:rsidP="00040B6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13708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sz w:val="28"/>
          <w:szCs w:val="28"/>
        </w:rPr>
        <w:t xml:space="preserve"> </w:t>
      </w:r>
      <w:r w:rsidRPr="005636D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 557 984, 527 </w:t>
      </w:r>
      <w:r w:rsidRPr="00785ED1">
        <w:rPr>
          <w:sz w:val="28"/>
          <w:szCs w:val="28"/>
        </w:rPr>
        <w:t>тыс</w:t>
      </w:r>
      <w:r w:rsidRPr="004A6239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, </w:t>
      </w:r>
      <w:r w:rsidRPr="00195A85">
        <w:rPr>
          <w:sz w:val="28"/>
          <w:szCs w:val="28"/>
        </w:rPr>
        <w:t>в том числе за счет остатков на расчетном счете на 01.01.20</w:t>
      </w:r>
      <w:r>
        <w:rPr>
          <w:sz w:val="28"/>
          <w:szCs w:val="28"/>
        </w:rPr>
        <w:t>20</w:t>
      </w:r>
      <w:r w:rsidRPr="00195A85">
        <w:rPr>
          <w:sz w:val="28"/>
          <w:szCs w:val="28"/>
        </w:rPr>
        <w:t xml:space="preserve">г. в сумме </w:t>
      </w:r>
      <w:r>
        <w:rPr>
          <w:sz w:val="28"/>
          <w:szCs w:val="28"/>
        </w:rPr>
        <w:t xml:space="preserve">  </w:t>
      </w:r>
      <w:r w:rsidRPr="003A3D27">
        <w:rPr>
          <w:b/>
          <w:sz w:val="28"/>
          <w:szCs w:val="28"/>
        </w:rPr>
        <w:t>23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983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527</w:t>
      </w:r>
      <w:r>
        <w:rPr>
          <w:b/>
          <w:sz w:val="28"/>
          <w:szCs w:val="28"/>
        </w:rPr>
        <w:t xml:space="preserve"> </w:t>
      </w:r>
      <w:r w:rsidRPr="00DA7C9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195A85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195A85">
        <w:rPr>
          <w:sz w:val="28"/>
          <w:szCs w:val="28"/>
        </w:rPr>
        <w:t>;</w:t>
      </w:r>
    </w:p>
    <w:p w:rsidR="00B33F41" w:rsidRDefault="00B33F41" w:rsidP="00040B6B">
      <w:pPr>
        <w:spacing w:line="276" w:lineRule="auto"/>
        <w:jc w:val="both"/>
        <w:rPr>
          <w:sz w:val="28"/>
          <w:szCs w:val="28"/>
        </w:rPr>
      </w:pPr>
      <w:r w:rsidRPr="00716710">
        <w:rPr>
          <w:sz w:val="28"/>
          <w:szCs w:val="28"/>
        </w:rPr>
        <w:t xml:space="preserve">- объем дефицита районного бюджета в сумме </w:t>
      </w:r>
      <w:r>
        <w:rPr>
          <w:sz w:val="28"/>
          <w:szCs w:val="28"/>
        </w:rPr>
        <w:t xml:space="preserve"> </w:t>
      </w:r>
      <w:r w:rsidRPr="003A3D27">
        <w:rPr>
          <w:b/>
          <w:sz w:val="28"/>
          <w:szCs w:val="28"/>
        </w:rPr>
        <w:t>23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983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527</w:t>
      </w:r>
      <w:r>
        <w:rPr>
          <w:b/>
          <w:sz w:val="28"/>
          <w:szCs w:val="28"/>
        </w:rPr>
        <w:t xml:space="preserve"> </w:t>
      </w:r>
      <w:r w:rsidRPr="00DA7C9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195A85">
        <w:rPr>
          <w:sz w:val="28"/>
          <w:szCs w:val="28"/>
        </w:rPr>
        <w:t>рубл</w:t>
      </w:r>
      <w:r>
        <w:rPr>
          <w:sz w:val="28"/>
          <w:szCs w:val="28"/>
        </w:rPr>
        <w:t>ей.</w:t>
      </w:r>
    </w:p>
    <w:p w:rsidR="00B33F41" w:rsidRPr="00F12399" w:rsidRDefault="00B33F41" w:rsidP="00194D0E">
      <w:pPr>
        <w:pStyle w:val="ListParagraph"/>
        <w:spacing w:line="276" w:lineRule="auto"/>
        <w:ind w:left="0"/>
        <w:jc w:val="both"/>
        <w:rPr>
          <w:bCs/>
          <w:sz w:val="28"/>
          <w:szCs w:val="28"/>
        </w:rPr>
      </w:pPr>
    </w:p>
    <w:p w:rsidR="00B33F41" w:rsidRDefault="00B33F41" w:rsidP="006210B5">
      <w:pPr>
        <w:pStyle w:val="ListParagraph"/>
        <w:numPr>
          <w:ilvl w:val="0"/>
          <w:numId w:val="1"/>
        </w:numPr>
        <w:spacing w:line="276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4</w:t>
      </w:r>
      <w:r w:rsidRPr="00DA7C9F">
        <w:rPr>
          <w:b/>
          <w:bCs/>
          <w:sz w:val="28"/>
          <w:szCs w:val="28"/>
        </w:rPr>
        <w:t xml:space="preserve"> приложени</w:t>
      </w:r>
      <w:r>
        <w:rPr>
          <w:b/>
          <w:bCs/>
          <w:sz w:val="28"/>
          <w:szCs w:val="28"/>
        </w:rPr>
        <w:t xml:space="preserve">е 2 </w:t>
      </w:r>
      <w:r w:rsidRPr="00DA7C9F">
        <w:rPr>
          <w:b/>
          <w:bCs/>
          <w:sz w:val="28"/>
          <w:szCs w:val="28"/>
        </w:rPr>
        <w:t>изложить в следующей редакции, согласно приложени</w:t>
      </w:r>
      <w:r>
        <w:rPr>
          <w:b/>
          <w:bCs/>
          <w:sz w:val="28"/>
          <w:szCs w:val="28"/>
        </w:rPr>
        <w:t>ю</w:t>
      </w:r>
      <w:r w:rsidRPr="00DA7C9F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.</w:t>
      </w:r>
      <w:bookmarkStart w:id="1" w:name="_GoBack"/>
      <w:bookmarkEnd w:id="1"/>
    </w:p>
    <w:p w:rsidR="00B33F41" w:rsidRPr="00040B6B" w:rsidRDefault="00B33F41" w:rsidP="00040B6B">
      <w:pPr>
        <w:pStyle w:val="ListParagraph"/>
        <w:numPr>
          <w:ilvl w:val="0"/>
          <w:numId w:val="1"/>
        </w:numPr>
        <w:spacing w:line="276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5</w:t>
      </w:r>
      <w:r w:rsidRPr="00DA7C9F">
        <w:rPr>
          <w:b/>
          <w:bCs/>
          <w:sz w:val="28"/>
          <w:szCs w:val="28"/>
        </w:rPr>
        <w:t xml:space="preserve"> приложени</w:t>
      </w:r>
      <w:r>
        <w:rPr>
          <w:b/>
          <w:bCs/>
          <w:sz w:val="28"/>
          <w:szCs w:val="28"/>
        </w:rPr>
        <w:t>е 4</w:t>
      </w:r>
      <w:r w:rsidRPr="00DA7C9F">
        <w:rPr>
          <w:b/>
          <w:bCs/>
          <w:sz w:val="28"/>
          <w:szCs w:val="28"/>
        </w:rPr>
        <w:t xml:space="preserve"> изложить в следующей редакции, согласно приложени</w:t>
      </w:r>
      <w:r>
        <w:rPr>
          <w:b/>
          <w:bCs/>
          <w:sz w:val="28"/>
          <w:szCs w:val="28"/>
        </w:rPr>
        <w:t>ю 2.</w:t>
      </w:r>
    </w:p>
    <w:p w:rsidR="00B33F41" w:rsidRPr="00DA7C9F" w:rsidRDefault="00B33F41" w:rsidP="006210B5">
      <w:pPr>
        <w:pStyle w:val="ListParagraph"/>
        <w:numPr>
          <w:ilvl w:val="0"/>
          <w:numId w:val="1"/>
        </w:numPr>
        <w:spacing w:line="276" w:lineRule="auto"/>
        <w:ind w:left="0" w:firstLine="705"/>
        <w:jc w:val="both"/>
        <w:rPr>
          <w:b/>
          <w:bCs/>
          <w:sz w:val="28"/>
          <w:szCs w:val="28"/>
        </w:rPr>
      </w:pPr>
      <w:r w:rsidRPr="00DA7C9F">
        <w:rPr>
          <w:b/>
          <w:bCs/>
          <w:sz w:val="28"/>
          <w:szCs w:val="28"/>
        </w:rPr>
        <w:t>В пункте 8 приложения</w:t>
      </w:r>
      <w:r>
        <w:rPr>
          <w:b/>
          <w:bCs/>
          <w:sz w:val="28"/>
          <w:szCs w:val="28"/>
        </w:rPr>
        <w:t xml:space="preserve"> 6, 8, </w:t>
      </w:r>
      <w:r w:rsidRPr="00DA7C9F">
        <w:rPr>
          <w:b/>
          <w:bCs/>
          <w:sz w:val="28"/>
          <w:szCs w:val="28"/>
        </w:rPr>
        <w:t>10 изложить в следующей</w:t>
      </w:r>
      <w:r>
        <w:rPr>
          <w:b/>
          <w:bCs/>
          <w:sz w:val="28"/>
          <w:szCs w:val="28"/>
        </w:rPr>
        <w:t xml:space="preserve"> редакции,  согласно приложению  3,  4,  5.</w:t>
      </w:r>
    </w:p>
    <w:p w:rsidR="00B33F41" w:rsidRDefault="00B33F41" w:rsidP="006210B5">
      <w:pPr>
        <w:spacing w:line="276" w:lineRule="auto"/>
        <w:jc w:val="both"/>
        <w:rPr>
          <w:bCs/>
          <w:sz w:val="28"/>
          <w:szCs w:val="28"/>
        </w:rPr>
      </w:pPr>
    </w:p>
    <w:p w:rsidR="00B33F41" w:rsidRDefault="00B33F41" w:rsidP="006210B5">
      <w:pPr>
        <w:spacing w:line="276" w:lineRule="auto"/>
        <w:jc w:val="both"/>
        <w:rPr>
          <w:bCs/>
          <w:sz w:val="28"/>
          <w:szCs w:val="28"/>
        </w:rPr>
      </w:pPr>
    </w:p>
    <w:p w:rsidR="00B33F41" w:rsidRDefault="00B33F41" w:rsidP="006210B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С.Н. Аминов</w:t>
      </w:r>
    </w:p>
    <w:p w:rsidR="00B33F41" w:rsidRDefault="00B33F41" w:rsidP="001D2FB0">
      <w:pPr>
        <w:rPr>
          <w:sz w:val="28"/>
          <w:szCs w:val="28"/>
        </w:rPr>
      </w:pPr>
    </w:p>
    <w:p w:rsidR="00B33F41" w:rsidRPr="001D2FB0" w:rsidRDefault="00B33F41" w:rsidP="001D2FB0">
      <w:pPr>
        <w:widowControl w:val="0"/>
        <w:autoSpaceDE w:val="0"/>
        <w:autoSpaceDN w:val="0"/>
        <w:adjustRightInd w:val="0"/>
        <w:ind w:right="-365"/>
        <w:rPr>
          <w:rFonts w:cs="Franklin Gothic Demi"/>
          <w:sz w:val="28"/>
          <w:szCs w:val="28"/>
        </w:rPr>
      </w:pPr>
    </w:p>
    <w:p w:rsidR="00B33F41" w:rsidRPr="001D2FB0" w:rsidRDefault="00B33F41" w:rsidP="001D2FB0">
      <w:pPr>
        <w:widowControl w:val="0"/>
        <w:autoSpaceDE w:val="0"/>
        <w:autoSpaceDN w:val="0"/>
        <w:adjustRightInd w:val="0"/>
        <w:ind w:right="-365"/>
        <w:rPr>
          <w:rFonts w:cs="Franklin Gothic Demi"/>
          <w:sz w:val="28"/>
          <w:szCs w:val="28"/>
        </w:rPr>
      </w:pPr>
    </w:p>
    <w:p w:rsidR="00B33F41" w:rsidRPr="001D2FB0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B33F41" w:rsidRPr="001D2FB0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B33F41" w:rsidRPr="001D2FB0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B33F41" w:rsidRPr="001D2FB0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B33F41" w:rsidRPr="001D2FB0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645316">
      <w:pPr>
        <w:rPr>
          <w:rFonts w:ascii="Calibri" w:hAnsi="Calibri"/>
          <w:sz w:val="22"/>
          <w:szCs w:val="22"/>
        </w:rPr>
        <w:sectPr w:rsidR="00B33F41" w:rsidSect="00515CE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0260" w:type="dxa"/>
        <w:tblInd w:w="-432" w:type="dxa"/>
        <w:tblLayout w:type="fixed"/>
        <w:tblLook w:val="0000"/>
      </w:tblPr>
      <w:tblGrid>
        <w:gridCol w:w="981"/>
        <w:gridCol w:w="1734"/>
        <w:gridCol w:w="2087"/>
        <w:gridCol w:w="2053"/>
        <w:gridCol w:w="1350"/>
        <w:gridCol w:w="681"/>
        <w:gridCol w:w="1374"/>
      </w:tblGrid>
      <w:tr w:rsidR="00B33F41" w:rsidRPr="00645316" w:rsidTr="00645316">
        <w:trPr>
          <w:trHeight w:val="300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33F41" w:rsidRPr="00645316" w:rsidRDefault="00B33F41" w:rsidP="00645316">
            <w:pPr>
              <w:rPr>
                <w:rFonts w:ascii="Calibri" w:hAnsi="Calibri"/>
              </w:rPr>
            </w:pPr>
          </w:p>
          <w:p w:rsidR="00B33F41" w:rsidRPr="00645316" w:rsidRDefault="00B33F41" w:rsidP="00645316">
            <w:pPr>
              <w:jc w:val="right"/>
              <w:rPr>
                <w:rFonts w:ascii="Calibri" w:hAnsi="Calibri"/>
              </w:rPr>
            </w:pPr>
            <w:r w:rsidRPr="00645316">
              <w:rPr>
                <w:rFonts w:ascii="Calibri" w:hAnsi="Calibri"/>
                <w:sz w:val="22"/>
                <w:szCs w:val="22"/>
              </w:rPr>
              <w:t>  Приложение 1</w:t>
            </w:r>
          </w:p>
        </w:tc>
      </w:tr>
      <w:tr w:rsidR="00B33F41" w:rsidRPr="00645316" w:rsidTr="00645316">
        <w:trPr>
          <w:trHeight w:val="300"/>
        </w:trPr>
        <w:tc>
          <w:tcPr>
            <w:tcW w:w="102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</w:rPr>
            </w:pPr>
            <w:r w:rsidRPr="00645316">
              <w:rPr>
                <w:b/>
                <w:bCs/>
              </w:rPr>
              <w:t>Реестр источников доходов районного бюджета  на 2020 год</w:t>
            </w:r>
          </w:p>
        </w:tc>
      </w:tr>
      <w:tr w:rsidR="00B33F41" w:rsidRPr="00645316" w:rsidTr="00645316">
        <w:trPr>
          <w:trHeight w:val="300"/>
        </w:trPr>
        <w:tc>
          <w:tcPr>
            <w:tcW w:w="102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F41" w:rsidRPr="00645316" w:rsidRDefault="00B33F41" w:rsidP="00645316">
            <w:pPr>
              <w:rPr>
                <w:rFonts w:ascii="Calibri" w:hAnsi="Calibri"/>
                <w:b/>
                <w:bCs/>
              </w:rPr>
            </w:pPr>
          </w:p>
        </w:tc>
      </w:tr>
      <w:tr w:rsidR="00B33F41" w:rsidRPr="00645316" w:rsidTr="00645316">
        <w:trPr>
          <w:trHeight w:val="630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Номер </w:t>
            </w:r>
            <w:r w:rsidRPr="00645316">
              <w:rPr>
                <w:sz w:val="16"/>
                <w:szCs w:val="16"/>
              </w:rPr>
              <w:br/>
              <w:t xml:space="preserve">реестровой </w:t>
            </w:r>
            <w:r w:rsidRPr="00645316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Код строки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Прогноз доходов бюджета</w:t>
            </w:r>
          </w:p>
        </w:tc>
      </w:tr>
      <w:tr w:rsidR="00B33F41" w:rsidRPr="00645316" w:rsidTr="00645316">
        <w:trPr>
          <w:trHeight w:val="1125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код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на  2020 год</w:t>
            </w:r>
          </w:p>
        </w:tc>
      </w:tr>
      <w:tr w:rsidR="00B33F41" w:rsidRPr="00645316" w:rsidTr="0064531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</w:tr>
      <w:tr w:rsidR="00B33F41" w:rsidRPr="00645316" w:rsidTr="0064531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322 694,540  </w:t>
            </w:r>
          </w:p>
        </w:tc>
      </w:tr>
      <w:tr w:rsidR="00B33F41" w:rsidRPr="00645316" w:rsidTr="00645316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233 115,300  </w:t>
            </w:r>
          </w:p>
        </w:tc>
      </w:tr>
      <w:tr w:rsidR="00B33F41" w:rsidRPr="00645316" w:rsidTr="00645316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230 671,800  </w:t>
            </w:r>
          </w:p>
        </w:tc>
      </w:tr>
      <w:tr w:rsidR="00B33F41" w:rsidRPr="00645316" w:rsidTr="00645316">
        <w:trPr>
          <w:trHeight w:val="202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1 032,500  </w:t>
            </w:r>
          </w:p>
        </w:tc>
      </w:tr>
      <w:tr w:rsidR="00B33F41" w:rsidRPr="00645316" w:rsidTr="0064531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591,400  </w:t>
            </w:r>
          </w:p>
        </w:tc>
      </w:tr>
      <w:tr w:rsidR="00B33F41" w:rsidRPr="00645316" w:rsidTr="00645316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182 1 01 02040 01 0000 111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819,600  </w:t>
            </w:r>
          </w:p>
        </w:tc>
      </w:tr>
      <w:tr w:rsidR="00B33F41" w:rsidRPr="00645316" w:rsidTr="00645316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40 058,940  </w:t>
            </w:r>
          </w:p>
        </w:tc>
      </w:tr>
      <w:tr w:rsidR="00B33F41" w:rsidRPr="00645316" w:rsidTr="00645316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Акцизы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18 064,910  </w:t>
            </w:r>
          </w:p>
        </w:tc>
      </w:tr>
      <w:tr w:rsidR="00B33F41" w:rsidRPr="00645316" w:rsidTr="0064531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Акцизы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139,370  </w:t>
            </w:r>
          </w:p>
        </w:tc>
      </w:tr>
      <w:tr w:rsidR="00B33F41" w:rsidRPr="00645316" w:rsidTr="00645316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Акцизы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25 063,360  </w:t>
            </w:r>
          </w:p>
        </w:tc>
      </w:tr>
      <w:tr w:rsidR="00B33F41" w:rsidRPr="00645316" w:rsidTr="00645316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Акцизы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-3 208,700  </w:t>
            </w:r>
          </w:p>
        </w:tc>
      </w:tr>
      <w:tr w:rsidR="00B33F41" w:rsidRPr="00645316" w:rsidTr="00645316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13 805,100  </w:t>
            </w:r>
          </w:p>
        </w:tc>
      </w:tr>
      <w:tr w:rsidR="00B33F41" w:rsidRPr="00645316" w:rsidTr="0064531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182 1 05 01010 01 0000 110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10 230,000  </w:t>
            </w:r>
          </w:p>
        </w:tc>
      </w:tr>
      <w:tr w:rsidR="00B33F41" w:rsidRPr="00645316" w:rsidTr="0064531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2 713,900  </w:t>
            </w:r>
          </w:p>
        </w:tc>
      </w:tr>
      <w:tr w:rsidR="00B33F41" w:rsidRPr="00645316" w:rsidTr="0064531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285,600  </w:t>
            </w:r>
          </w:p>
        </w:tc>
      </w:tr>
      <w:tr w:rsidR="00B33F41" w:rsidRPr="00645316" w:rsidTr="0064531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182 1 05 04020 02 0000 110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575,600  </w:t>
            </w:r>
          </w:p>
        </w:tc>
      </w:tr>
      <w:tr w:rsidR="00B33F41" w:rsidRPr="00645316" w:rsidTr="00645316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182 1 07 00000 00 0000 110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525,200  </w:t>
            </w:r>
          </w:p>
        </w:tc>
      </w:tr>
      <w:tr w:rsidR="00B33F41" w:rsidRPr="00645316" w:rsidTr="0064531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182 1 07 01020 01 0000 110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525,200  </w:t>
            </w:r>
          </w:p>
        </w:tc>
      </w:tr>
      <w:tr w:rsidR="00B33F41" w:rsidRPr="00645316" w:rsidTr="00645316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000 1 08 00000 01 0000 000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6 617,900  </w:t>
            </w:r>
          </w:p>
        </w:tc>
      </w:tr>
      <w:tr w:rsidR="00B33F41" w:rsidRPr="00645316" w:rsidTr="0064531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182 1 08 03010 01 0000 110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3 900,000  </w:t>
            </w:r>
          </w:p>
        </w:tc>
      </w:tr>
      <w:tr w:rsidR="00B33F41" w:rsidRPr="00645316" w:rsidTr="0064531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188 1 08 06000 01 0000 110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150,000  </w:t>
            </w:r>
          </w:p>
        </w:tc>
      </w:tr>
      <w:tr w:rsidR="00B33F41" w:rsidRPr="00645316" w:rsidTr="00645316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182 1 08 07010 01 0000 110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10,000  </w:t>
            </w:r>
          </w:p>
        </w:tc>
      </w:tr>
      <w:tr w:rsidR="00B33F41" w:rsidRPr="00645316" w:rsidTr="00645316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188 1 08 07100 01 0000 110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645316">
              <w:rPr>
                <w:color w:val="000000"/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200,000  </w:t>
            </w:r>
          </w:p>
        </w:tc>
      </w:tr>
      <w:tr w:rsidR="00B33F41" w:rsidRPr="00645316" w:rsidTr="00645316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188 1 08 07141 01 0000 110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700,000  </w:t>
            </w:r>
          </w:p>
        </w:tc>
      </w:tr>
      <w:tr w:rsidR="00B33F41" w:rsidRPr="00645316" w:rsidTr="00645316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Государственная</w:t>
            </w:r>
            <w:r>
              <w:rPr>
                <w:sz w:val="16"/>
                <w:szCs w:val="16"/>
              </w:rPr>
              <w:t xml:space="preserve"> </w:t>
            </w:r>
            <w:r w:rsidRPr="00645316">
              <w:rPr>
                <w:sz w:val="16"/>
                <w:szCs w:val="16"/>
              </w:rPr>
              <w:t>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321 1 08 07020 01 0000 110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1 657,900  </w:t>
            </w:r>
          </w:p>
        </w:tc>
      </w:tr>
      <w:tr w:rsidR="00B33F41" w:rsidRPr="00645316" w:rsidTr="00645316">
        <w:trPr>
          <w:trHeight w:val="14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1" w:rsidRPr="00645316" w:rsidRDefault="00B33F41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7 560,100  </w:t>
            </w:r>
          </w:p>
        </w:tc>
      </w:tr>
      <w:tr w:rsidR="00B33F41" w:rsidRPr="00645316" w:rsidTr="0064531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772 1 11 05013 05 0000 120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4 100,000  </w:t>
            </w:r>
          </w:p>
        </w:tc>
      </w:tr>
      <w:tr w:rsidR="00B33F41" w:rsidRPr="00645316" w:rsidTr="00645316">
        <w:trPr>
          <w:trHeight w:val="169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772 1 11 05025 05 0000 120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34,700  </w:t>
            </w:r>
          </w:p>
        </w:tc>
      </w:tr>
      <w:tr w:rsidR="00B33F41" w:rsidRPr="00645316" w:rsidTr="0064531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742 1 11 05035 05 0000 120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86,400  </w:t>
            </w:r>
          </w:p>
        </w:tc>
      </w:tr>
      <w:tr w:rsidR="00B33F41" w:rsidRPr="00645316" w:rsidTr="0064531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761 1 11 05035 05 0000 120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294,000  </w:t>
            </w:r>
          </w:p>
        </w:tc>
      </w:tr>
      <w:tr w:rsidR="00B33F41" w:rsidRPr="00645316" w:rsidTr="0064531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772 1 11 05075 05 0000 120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2 000,000  </w:t>
            </w:r>
          </w:p>
        </w:tc>
      </w:tr>
      <w:tr w:rsidR="00B33F41" w:rsidRPr="00645316" w:rsidTr="0064531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772 1 11 07015 05 0000 120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1 000,000  </w:t>
            </w:r>
          </w:p>
        </w:tc>
      </w:tr>
      <w:tr w:rsidR="00B33F41" w:rsidRPr="00645316" w:rsidTr="0064531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772 1 11 09045 05 0000 120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45,000  </w:t>
            </w:r>
          </w:p>
        </w:tc>
      </w:tr>
      <w:tr w:rsidR="00B33F41" w:rsidRPr="00645316" w:rsidTr="00645316">
        <w:trPr>
          <w:trHeight w:val="14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048 1 12 01010 01 0000 120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203,900  </w:t>
            </w:r>
          </w:p>
        </w:tc>
      </w:tr>
      <w:tr w:rsidR="00B33F41" w:rsidRPr="00645316" w:rsidTr="00645316">
        <w:trPr>
          <w:trHeight w:val="8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10 526,000  </w:t>
            </w:r>
          </w:p>
        </w:tc>
      </w:tr>
      <w:tr w:rsidR="00B33F41" w:rsidRPr="00645316" w:rsidTr="0064531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742 1 13 01995 05 0000 130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302,000  </w:t>
            </w:r>
          </w:p>
        </w:tc>
      </w:tr>
      <w:tr w:rsidR="00B33F41" w:rsidRPr="00645316" w:rsidTr="00645316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761 1 13 01995 05 0000 130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9 968,000  </w:t>
            </w:r>
          </w:p>
        </w:tc>
      </w:tr>
      <w:tr w:rsidR="00B33F41" w:rsidRPr="00645316" w:rsidTr="00645316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761 1 13 02995 05 0000 130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256,000  </w:t>
            </w:r>
          </w:p>
        </w:tc>
      </w:tr>
      <w:tr w:rsidR="00B33F41" w:rsidRPr="00645316" w:rsidTr="00645316">
        <w:trPr>
          <w:trHeight w:val="1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772 1 14 00000 00 0000 000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9 090,500  </w:t>
            </w:r>
          </w:p>
        </w:tc>
      </w:tr>
      <w:tr w:rsidR="00B33F41" w:rsidRPr="00645316" w:rsidTr="00645316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772 1 14 02053 05 0000 410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3 805,000  </w:t>
            </w:r>
          </w:p>
        </w:tc>
      </w:tr>
      <w:tr w:rsidR="00B33F41" w:rsidRPr="00645316" w:rsidTr="0064531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772 1 14 06013 05 0000 430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5 285,500  </w:t>
            </w:r>
          </w:p>
        </w:tc>
      </w:tr>
      <w:tr w:rsidR="00B33F41" w:rsidRPr="00645316" w:rsidTr="00645316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1 191,600  </w:t>
            </w:r>
          </w:p>
        </w:tc>
      </w:tr>
      <w:tr w:rsidR="00B33F41" w:rsidRPr="00645316" w:rsidTr="00645316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B33F41" w:rsidRPr="00645316" w:rsidTr="00645316">
        <w:trPr>
          <w:trHeight w:val="6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1" w:rsidRPr="00645316" w:rsidRDefault="00B33F41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1 211 306,460  </w:t>
            </w:r>
          </w:p>
        </w:tc>
      </w:tr>
      <w:tr w:rsidR="00B33F41" w:rsidRPr="00645316" w:rsidTr="00645316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98 223,000  </w:t>
            </w:r>
          </w:p>
        </w:tc>
      </w:tr>
      <w:tr w:rsidR="00B33F41" w:rsidRPr="00645316" w:rsidTr="00645316">
        <w:trPr>
          <w:trHeight w:val="6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000 2 02 15002 05 0000 150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16 300,000  </w:t>
            </w:r>
          </w:p>
        </w:tc>
      </w:tr>
      <w:tr w:rsidR="00B33F41" w:rsidRPr="00645316" w:rsidTr="0064531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000 2 02 15009 05 0000 150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154 344,800  </w:t>
            </w:r>
          </w:p>
        </w:tc>
      </w:tr>
      <w:tr w:rsidR="00B33F41" w:rsidRPr="00645316" w:rsidTr="00645316">
        <w:trPr>
          <w:trHeight w:val="6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000 2 02 20000 05 0000 150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358 521,660  </w:t>
            </w:r>
          </w:p>
        </w:tc>
      </w:tr>
      <w:tr w:rsidR="00B33F41" w:rsidRPr="00645316" w:rsidTr="00645316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000 2 02 30000 05 0000 150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581 070,000  </w:t>
            </w:r>
          </w:p>
        </w:tc>
      </w:tr>
      <w:tr w:rsidR="00B33F41" w:rsidRPr="00645316" w:rsidTr="00645316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000 2 02 40000 05 0000 150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2 847,000  </w:t>
            </w:r>
          </w:p>
        </w:tc>
      </w:tr>
      <w:tr w:rsidR="00B33F41" w:rsidRPr="00645316" w:rsidTr="00645316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000 2 07 05030 05 0000 150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B33F41" w:rsidRPr="00645316" w:rsidTr="00645316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000 2 19 00000 05 0000 150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1" w:rsidRPr="00645316" w:rsidRDefault="00B33F41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B33F41" w:rsidRPr="00645316" w:rsidTr="00645316">
        <w:trPr>
          <w:trHeight w:val="300"/>
        </w:trPr>
        <w:tc>
          <w:tcPr>
            <w:tcW w:w="8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1 534 001,000  </w:t>
            </w:r>
          </w:p>
        </w:tc>
      </w:tr>
    </w:tbl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tbl>
      <w:tblPr>
        <w:tblW w:w="9735" w:type="dxa"/>
        <w:tblInd w:w="93" w:type="dxa"/>
        <w:tblLook w:val="0000"/>
      </w:tblPr>
      <w:tblGrid>
        <w:gridCol w:w="2148"/>
        <w:gridCol w:w="2687"/>
        <w:gridCol w:w="4900"/>
      </w:tblGrid>
      <w:tr w:rsidR="00B33F41" w:rsidTr="00645316">
        <w:trPr>
          <w:trHeight w:val="31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F41" w:rsidRDefault="00B33F41" w:rsidP="00645316">
            <w:pPr>
              <w:jc w:val="right"/>
            </w:pPr>
          </w:p>
          <w:p w:rsidR="00B33F41" w:rsidRDefault="00B33F41" w:rsidP="00645316">
            <w:pPr>
              <w:jc w:val="right"/>
            </w:pPr>
            <w:r>
              <w:t>Приложение 2</w:t>
            </w:r>
          </w:p>
        </w:tc>
      </w:tr>
      <w:tr w:rsidR="00B33F41" w:rsidTr="00645316">
        <w:trPr>
          <w:trHeight w:val="322"/>
        </w:trPr>
        <w:tc>
          <w:tcPr>
            <w:tcW w:w="97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41" w:rsidRPr="00645316" w:rsidRDefault="00B33F41" w:rsidP="00645316">
            <w:pPr>
              <w:jc w:val="center"/>
              <w:rPr>
                <w:b/>
                <w:bCs/>
              </w:rPr>
            </w:pPr>
            <w:r w:rsidRPr="00645316">
              <w:rPr>
                <w:b/>
                <w:bCs/>
              </w:rPr>
              <w:t>Перечень</w:t>
            </w:r>
            <w:r w:rsidRPr="00645316">
              <w:rPr>
                <w:b/>
                <w:bCs/>
              </w:rPr>
              <w:br/>
              <w:t>главных администраторов доходов районного бюджета</w:t>
            </w:r>
          </w:p>
        </w:tc>
      </w:tr>
      <w:tr w:rsidR="00B33F41" w:rsidTr="00645316">
        <w:trPr>
          <w:trHeight w:val="423"/>
        </w:trPr>
        <w:tc>
          <w:tcPr>
            <w:tcW w:w="9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F41" w:rsidRDefault="00B33F41" w:rsidP="0064531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3F41" w:rsidTr="00645316">
        <w:trPr>
          <w:trHeight w:val="3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20"/>
                <w:szCs w:val="20"/>
              </w:rPr>
            </w:pPr>
            <w:r w:rsidRPr="00645316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20"/>
                <w:szCs w:val="20"/>
              </w:rPr>
            </w:pPr>
            <w:r w:rsidRPr="00645316">
              <w:rPr>
                <w:sz w:val="20"/>
                <w:szCs w:val="20"/>
              </w:rPr>
              <w:t>Наименование главного администратора доходов районного бюджета, кода бюджетной классификации Российской Федерации</w:t>
            </w:r>
          </w:p>
        </w:tc>
      </w:tr>
      <w:tr w:rsidR="00B33F41" w:rsidTr="00645316">
        <w:trPr>
          <w:trHeight w:val="76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20"/>
                <w:szCs w:val="20"/>
              </w:rPr>
            </w:pPr>
            <w:r w:rsidRPr="00645316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20"/>
                <w:szCs w:val="20"/>
              </w:rPr>
            </w:pPr>
            <w:r w:rsidRPr="00645316">
              <w:rPr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Default="00B33F41" w:rsidP="00645316">
            <w:pPr>
              <w:rPr>
                <w:sz w:val="28"/>
                <w:szCs w:val="28"/>
              </w:rPr>
            </w:pPr>
          </w:p>
        </w:tc>
      </w:tr>
      <w:tr w:rsidR="00B33F41" w:rsidRPr="00645316" w:rsidTr="00645316">
        <w:trPr>
          <w:trHeight w:val="18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Контрольно-счетная палата Челябинской области</w:t>
            </w:r>
          </w:p>
        </w:tc>
      </w:tr>
      <w:tr w:rsidR="00B33F41" w:rsidRPr="00645316" w:rsidTr="00645316">
        <w:trPr>
          <w:trHeight w:val="9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1 16 01153 01 0000 140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3F41" w:rsidRPr="00645316" w:rsidTr="00645316">
        <w:trPr>
          <w:trHeight w:val="9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1 16 01193 01 0000 140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3F41" w:rsidRPr="00645316" w:rsidTr="00645316">
        <w:trPr>
          <w:trHeight w:val="9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1 16 10123 01 0000 140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Министерство сельского хозяйства Челябинской области</w:t>
            </w:r>
          </w:p>
        </w:tc>
      </w:tr>
      <w:tr w:rsidR="00B33F41" w:rsidRPr="00645316" w:rsidTr="00645316">
        <w:trPr>
          <w:trHeight w:val="96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008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1 16 01143 01 0000 140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3F41" w:rsidRPr="00645316" w:rsidTr="00645316">
        <w:trPr>
          <w:trHeight w:val="27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008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1 16 01193 01 0000 140</w:t>
            </w:r>
          </w:p>
          <w:p w:rsidR="00B33F41" w:rsidRPr="00645316" w:rsidRDefault="00B33F41" w:rsidP="00645316">
            <w:pPr>
              <w:rPr>
                <w:sz w:val="16"/>
                <w:szCs w:val="16"/>
              </w:rPr>
            </w:pPr>
          </w:p>
          <w:p w:rsidR="00B33F41" w:rsidRPr="00645316" w:rsidRDefault="00B33F41" w:rsidP="00645316">
            <w:pPr>
              <w:rPr>
                <w:sz w:val="16"/>
                <w:szCs w:val="16"/>
              </w:rPr>
            </w:pPr>
          </w:p>
          <w:p w:rsidR="00B33F41" w:rsidRPr="00645316" w:rsidRDefault="00B33F41" w:rsidP="00645316">
            <w:pPr>
              <w:rPr>
                <w:sz w:val="16"/>
                <w:szCs w:val="16"/>
              </w:rPr>
            </w:pPr>
          </w:p>
          <w:p w:rsidR="00B33F41" w:rsidRPr="00645316" w:rsidRDefault="00B33F41" w:rsidP="00645316">
            <w:pPr>
              <w:rPr>
                <w:sz w:val="16"/>
                <w:szCs w:val="16"/>
              </w:rPr>
            </w:pPr>
          </w:p>
          <w:p w:rsidR="00B33F41" w:rsidRPr="00645316" w:rsidRDefault="00B33F41" w:rsidP="00645316">
            <w:pPr>
              <w:rPr>
                <w:sz w:val="16"/>
                <w:szCs w:val="16"/>
              </w:rPr>
            </w:pPr>
          </w:p>
          <w:p w:rsidR="00B33F41" w:rsidRPr="00645316" w:rsidRDefault="00B33F41" w:rsidP="00645316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3F41" w:rsidRPr="00645316" w:rsidTr="00645316">
        <w:trPr>
          <w:trHeight w:val="96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008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1 16 01203 01 0000 140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3F41" w:rsidRPr="00645316" w:rsidTr="00645316">
        <w:trPr>
          <w:trHeight w:val="96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008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1 16 10123 01 0000 140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3F41" w:rsidRPr="00645316" w:rsidTr="00645316">
        <w:trPr>
          <w:trHeight w:val="36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Министерство экологии Челябинской области</w:t>
            </w:r>
          </w:p>
        </w:tc>
      </w:tr>
      <w:tr w:rsidR="00B33F41" w:rsidRPr="00645316" w:rsidTr="00645316">
        <w:trPr>
          <w:trHeight w:val="88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1 16 10123 01 0000 140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3F41" w:rsidRPr="00645316" w:rsidTr="00645316">
        <w:trPr>
          <w:trHeight w:val="55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Министерство строительства и  инфраструктуры Челябинской области</w:t>
            </w:r>
          </w:p>
        </w:tc>
      </w:tr>
      <w:tr w:rsidR="00B33F41" w:rsidRPr="00645316" w:rsidTr="00645316">
        <w:trPr>
          <w:trHeight w:val="53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1 16 01193 01 0000 140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3F41" w:rsidRPr="00645316" w:rsidTr="00645316">
        <w:trPr>
          <w:trHeight w:val="87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1 16 10123 01 0000 140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3F41" w:rsidRPr="00645316" w:rsidTr="00645316">
        <w:trPr>
          <w:trHeight w:val="49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Министерство здравоохранения Челябинской области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016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1 16 07090 05 0000 140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33F41" w:rsidRPr="00645316" w:rsidTr="00645316">
        <w:trPr>
          <w:trHeight w:val="53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019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Министерство имущества Челябинской области</w:t>
            </w:r>
          </w:p>
        </w:tc>
      </w:tr>
      <w:tr w:rsidR="00B33F41" w:rsidRPr="00645316" w:rsidTr="00645316">
        <w:trPr>
          <w:trHeight w:val="7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019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1 16 01071 01 0000 140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645316">
              <w:rPr>
                <w:sz w:val="16"/>
                <w:szCs w:val="16"/>
                <w:vertAlign w:val="superscript"/>
              </w:rPr>
              <w:t>2, 4</w:t>
            </w:r>
          </w:p>
        </w:tc>
      </w:tr>
      <w:tr w:rsidR="00B33F41" w:rsidRPr="00645316" w:rsidTr="00645316">
        <w:trPr>
          <w:trHeight w:val="55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sz w:val="16"/>
                <w:szCs w:val="16"/>
              </w:rPr>
            </w:pPr>
            <w:r w:rsidRPr="00645316">
              <w:rPr>
                <w:b/>
                <w:sz w:val="16"/>
                <w:szCs w:val="16"/>
              </w:rPr>
              <w:t>024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sz w:val="16"/>
                <w:szCs w:val="16"/>
              </w:rPr>
            </w:pPr>
            <w:r w:rsidRPr="00645316">
              <w:rPr>
                <w:b/>
                <w:sz w:val="16"/>
                <w:szCs w:val="16"/>
              </w:rPr>
              <w:t>Главное управление юстиции Челябинской области</w:t>
            </w:r>
          </w:p>
        </w:tc>
      </w:tr>
      <w:tr w:rsidR="00B33F41" w:rsidRPr="00645316" w:rsidTr="00645316">
        <w:trPr>
          <w:trHeight w:val="7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1 16 01053 01 0035 140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B33F41" w:rsidRPr="00645316" w:rsidTr="00645316">
        <w:trPr>
          <w:trHeight w:val="7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1 16 01063 01 0101 140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B33F41" w:rsidRPr="00645316" w:rsidTr="00645316">
        <w:trPr>
          <w:trHeight w:val="7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1 16 01073 01 0019 140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B33F41" w:rsidRPr="00645316" w:rsidTr="00645316">
        <w:trPr>
          <w:trHeight w:val="7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1 16 01073 01 0027 140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B33F41" w:rsidRPr="00645316" w:rsidTr="00645316">
        <w:trPr>
          <w:trHeight w:val="7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1 16 01083 01 9000 140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33F41" w:rsidRPr="00645316" w:rsidTr="00645316">
        <w:trPr>
          <w:trHeight w:val="7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1 16 01133 01 0019 140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33F41" w:rsidRPr="00645316" w:rsidTr="00645316">
        <w:trPr>
          <w:trHeight w:val="41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1 16 01143 01 0016 140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</w:t>
            </w:r>
            <w:r>
              <w:rPr>
                <w:sz w:val="16"/>
                <w:szCs w:val="16"/>
              </w:rPr>
              <w:t xml:space="preserve"> </w:t>
            </w:r>
            <w:r w:rsidRPr="00645316">
              <w:rPr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B33F41" w:rsidRPr="00645316" w:rsidTr="00645316">
        <w:trPr>
          <w:trHeight w:val="7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1 16 01143 01 0171 140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B33F41" w:rsidRPr="00645316" w:rsidTr="00645316">
        <w:trPr>
          <w:trHeight w:val="7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024</w:t>
            </w:r>
          </w:p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1 16 01143 01 0019 140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33F41" w:rsidRPr="00645316" w:rsidTr="00645316">
        <w:trPr>
          <w:trHeight w:val="7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1 16 01153 01 0005 140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B33F41" w:rsidRPr="00645316" w:rsidTr="00645316">
        <w:trPr>
          <w:trHeight w:val="7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1 16 01173 01 0008 140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B33F41" w:rsidRPr="00645316" w:rsidTr="00645316">
        <w:trPr>
          <w:trHeight w:val="7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1 16 01193 01 0013 140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B33F41" w:rsidRPr="00645316" w:rsidTr="00645316">
        <w:trPr>
          <w:trHeight w:val="7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1 16 01203 01 0008 140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B33F41" w:rsidRPr="00645316" w:rsidTr="00645316">
        <w:trPr>
          <w:trHeight w:val="7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1 16 01203 01 9000 140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33F41" w:rsidRPr="00645316" w:rsidTr="00645316">
        <w:trPr>
          <w:trHeight w:val="56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034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Главное контрольное управление Челябинской области</w:t>
            </w:r>
          </w:p>
        </w:tc>
      </w:tr>
      <w:tr w:rsidR="00B33F41" w:rsidRPr="00645316" w:rsidTr="00645316">
        <w:trPr>
          <w:trHeight w:val="29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1 16 01073 01 0000 140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3F41" w:rsidRPr="00645316" w:rsidTr="00645316">
        <w:trPr>
          <w:trHeight w:val="77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1 16 01074 01 0000 140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1 16 01153 01 0000 140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3F41" w:rsidRPr="00645316" w:rsidTr="00645316">
        <w:trPr>
          <w:trHeight w:val="72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1 16 10123 01 0000 140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048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B33F41" w:rsidRPr="00645316" w:rsidTr="00645316">
        <w:trPr>
          <w:trHeight w:val="59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112 01010 01 0000 120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Плата за выбросы загрязняющих веществ в атмосферный воздух стационарными объектами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33F41" w:rsidRPr="00645316" w:rsidTr="00645316">
        <w:trPr>
          <w:trHeight w:val="55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112 01030 01 0000 120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Плата за сбросы загрязняющих веществ в водные объекты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33F41" w:rsidRPr="00645316" w:rsidTr="00645316">
        <w:trPr>
          <w:trHeight w:val="55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112 01040 01 0000 120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Плата за размещение отходов производства и потребления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33F41" w:rsidRPr="00645316" w:rsidTr="00D07BA5">
        <w:trPr>
          <w:trHeight w:val="140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1 16 01082 01 0000 140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D07BA5" w:rsidRDefault="00B33F41" w:rsidP="00D07BA5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33F41" w:rsidRPr="00645316" w:rsidTr="00645316">
        <w:trPr>
          <w:trHeight w:val="90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076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Отдел государственного контроля, надзора, охраны водных биологических ресурсов и среды их обитания по Челябинской области </w:t>
            </w:r>
          </w:p>
        </w:tc>
      </w:tr>
      <w:tr w:rsidR="00B33F41" w:rsidRPr="00645316" w:rsidTr="00645316">
        <w:trPr>
          <w:trHeight w:val="70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1 16 01081 01 0000 140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3F41" w:rsidRPr="00645316" w:rsidTr="00645316">
        <w:trPr>
          <w:trHeight w:val="53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076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1 16 11050 01 0000 140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3F41" w:rsidRPr="00645316" w:rsidTr="00645316">
        <w:trPr>
          <w:trHeight w:val="51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1 16 01201 01 0000 140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33F41" w:rsidRPr="00645316" w:rsidTr="00645316">
        <w:trPr>
          <w:trHeight w:val="85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076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1 16 07090 05 0000 140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 w:rsidRPr="00645316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Cs/>
                <w:sz w:val="16"/>
                <w:szCs w:val="16"/>
              </w:rPr>
            </w:pPr>
            <w:r w:rsidRPr="00645316">
              <w:rPr>
                <w:bCs/>
                <w:sz w:val="16"/>
                <w:szCs w:val="16"/>
              </w:rPr>
              <w:t>076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1 16 10123 01 0000 140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081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Федеральной службы по ветеринарному и фитосанитарному надзору по Челябинской области</w:t>
            </w:r>
          </w:p>
        </w:tc>
      </w:tr>
      <w:tr w:rsidR="00B33F41" w:rsidRPr="00645316" w:rsidTr="00645316">
        <w:trPr>
          <w:trHeight w:val="79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Cs/>
                <w:color w:val="000000"/>
                <w:sz w:val="16"/>
                <w:szCs w:val="16"/>
              </w:rPr>
              <w:t>081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 w:rsidRPr="00645316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B33F41" w:rsidRPr="00645316" w:rsidTr="00645316">
        <w:trPr>
          <w:trHeight w:val="52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Cs/>
                <w:sz w:val="16"/>
                <w:szCs w:val="16"/>
              </w:rPr>
            </w:pPr>
            <w:r w:rsidRPr="00645316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1 16 10123 01 0000 140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3F41" w:rsidRPr="00645316" w:rsidTr="00645316">
        <w:trPr>
          <w:trHeight w:val="52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</w:tr>
      <w:tr w:rsidR="00B33F41" w:rsidRPr="00645316" w:rsidTr="00D07BA5">
        <w:trPr>
          <w:trHeight w:val="9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1 03 02230 01 0000 110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33F41" w:rsidRPr="00645316" w:rsidTr="00645316">
        <w:trPr>
          <w:trHeight w:val="56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1 03 02240 01 0000 110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33F41" w:rsidRPr="00645316" w:rsidTr="00645316">
        <w:trPr>
          <w:trHeight w:val="52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1 03 02250 01 0000 110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33F41" w:rsidRPr="00645316" w:rsidTr="00645316">
        <w:trPr>
          <w:trHeight w:val="79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645316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33F41" w:rsidRPr="00645316" w:rsidTr="00645316">
        <w:trPr>
          <w:trHeight w:val="58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Федеральной антимонопольной службы по Челябинской области</w:t>
            </w:r>
          </w:p>
        </w:tc>
      </w:tr>
      <w:tr w:rsidR="00B33F41" w:rsidRPr="00645316" w:rsidTr="00645316">
        <w:trPr>
          <w:trHeight w:val="58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1 16 01073 01 0000 140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3F41" w:rsidRPr="00645316" w:rsidTr="00D07BA5">
        <w:trPr>
          <w:trHeight w:val="124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1 16 01074 01 0000 140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3F41" w:rsidRPr="00645316" w:rsidTr="00D07BA5">
        <w:trPr>
          <w:trHeight w:val="125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1 16 10061 05 0000 140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3F41" w:rsidRPr="00645316" w:rsidTr="00645316">
        <w:trPr>
          <w:trHeight w:val="57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Cs/>
                <w:sz w:val="16"/>
                <w:szCs w:val="16"/>
              </w:rPr>
            </w:pPr>
            <w:r w:rsidRPr="00645316">
              <w:rPr>
                <w:bCs/>
                <w:sz w:val="16"/>
                <w:szCs w:val="16"/>
              </w:rPr>
              <w:t>161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1 16 10123 01 0000 140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3F41" w:rsidRPr="00645316" w:rsidTr="00645316">
        <w:trPr>
          <w:trHeight w:val="57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</w:tr>
      <w:tr w:rsidR="00B33F41" w:rsidRPr="00645316" w:rsidTr="00D07BA5">
        <w:trPr>
          <w:trHeight w:val="99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33F41" w:rsidRPr="00645316" w:rsidTr="00645316">
        <w:trPr>
          <w:trHeight w:val="70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1 01 02020 01 0000 110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33F41" w:rsidRPr="00645316" w:rsidTr="00D07BA5">
        <w:trPr>
          <w:trHeight w:val="66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1 01 02030 01 0000 110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33F41" w:rsidRPr="00645316" w:rsidTr="00645316">
        <w:trPr>
          <w:trHeight w:val="27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1 01 02040 01 0000 110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33F41" w:rsidRPr="00645316" w:rsidTr="00645316">
        <w:trPr>
          <w:trHeight w:val="59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1 05 01010 00 0000 110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Налог, взимаемый в связи с применением упрощенной системы налогообложения </w:t>
            </w:r>
            <w:r w:rsidRPr="00645316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B33F41" w:rsidRPr="00645316" w:rsidTr="00645316">
        <w:trPr>
          <w:trHeight w:val="55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1 05 02010 02 0000 110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Единый налог на вмененный доход для отдельных видов деятельности </w:t>
            </w:r>
            <w:r w:rsidRPr="00645316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B33F41" w:rsidRPr="00645316" w:rsidTr="00645316">
        <w:trPr>
          <w:trHeight w:val="53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1 05 02020 02 0000 110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645316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B33F41" w:rsidRPr="00645316" w:rsidTr="00645316">
        <w:trPr>
          <w:trHeight w:val="43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1 05 03010 01 0000 110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Единый сельскохозяйственный налог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33F41" w:rsidRPr="00645316" w:rsidTr="00645316">
        <w:trPr>
          <w:trHeight w:val="5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1 05 03020 01 0000 110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Единый сельскохозяйственный налог (за налоговые периоды, истекшие до 1 января 2011 года)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33F41" w:rsidRPr="00645316" w:rsidTr="00645316">
        <w:trPr>
          <w:trHeight w:val="83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1 05 04020 02 0000 110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  <w:r w:rsidRPr="00645316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B33F41" w:rsidRPr="00645316" w:rsidTr="00D07BA5">
        <w:trPr>
          <w:trHeight w:val="42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1 07 01020 01 0000 110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33F41" w:rsidRPr="00645316" w:rsidTr="00645316">
        <w:trPr>
          <w:trHeight w:val="47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1 07 01030 01 0000 110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Налог на добычу прочих полезных ископаемых (за исключением полезных ископаемых в виде природных алмазом)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33F41" w:rsidRPr="00645316" w:rsidTr="00645316">
        <w:trPr>
          <w:trHeight w:val="4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1 08 03010 01 0000 110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33F41" w:rsidRPr="00645316" w:rsidTr="00645316">
        <w:trPr>
          <w:trHeight w:val="7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1 08 07010 01 0000 110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33F41" w:rsidRPr="00645316" w:rsidTr="00645316">
        <w:trPr>
          <w:trHeight w:val="30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1 09 07033 05 0000 110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Целевые сборы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B33F41" w:rsidRPr="00645316" w:rsidTr="00645316">
        <w:trPr>
          <w:trHeight w:val="72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1 16 05160 01 0000 140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Штрафы за налоговые правонарушения, установленные Главой 16 Налогового кодекса Российской Федерации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33F41" w:rsidRPr="00645316" w:rsidTr="00645316">
        <w:trPr>
          <w:trHeight w:val="9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1 16 01153 01 0000 140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33F41" w:rsidRPr="00645316" w:rsidTr="00645316">
        <w:trPr>
          <w:trHeight w:val="50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1 16 01141 01 0000 140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33F41" w:rsidRPr="00645316" w:rsidTr="00645316">
        <w:trPr>
          <w:trHeight w:val="84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Cs/>
                <w:sz w:val="16"/>
                <w:szCs w:val="16"/>
              </w:rPr>
            </w:pPr>
            <w:r w:rsidRPr="00645316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1 16 10123 01 0000 140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3F41" w:rsidRPr="00645316" w:rsidTr="00645316">
        <w:trPr>
          <w:trHeight w:val="84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Cs/>
                <w:sz w:val="16"/>
                <w:szCs w:val="16"/>
              </w:rPr>
            </w:pPr>
            <w:r w:rsidRPr="00645316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1 16 10129 01 0000 140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3F41" w:rsidRPr="00645316" w:rsidTr="00D07BA5">
        <w:trPr>
          <w:trHeight w:val="5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B33F41" w:rsidRPr="00645316" w:rsidTr="00645316">
        <w:trPr>
          <w:trHeight w:val="107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1 08 06000 01 0000 110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33F41" w:rsidRPr="00645316" w:rsidTr="00645316">
        <w:trPr>
          <w:trHeight w:val="52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1 08 07100 01 0000 110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33F41" w:rsidRPr="00645316" w:rsidTr="00D07BA5">
        <w:trPr>
          <w:trHeight w:val="107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1 08 07141 01 0000 110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33F41" w:rsidRPr="00645316" w:rsidTr="00645316">
        <w:trPr>
          <w:trHeight w:val="112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1 16 01132 01 0000 140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33F41" w:rsidRPr="00645316" w:rsidTr="00D07BA5">
        <w:trPr>
          <w:trHeight w:val="8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1 16 30014 01 0000 140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33F41" w:rsidRPr="00645316" w:rsidTr="00645316">
        <w:trPr>
          <w:trHeight w:val="65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1 16 30030 01 0000 140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  <w:vertAlign w:val="superscript"/>
              </w:rPr>
            </w:pPr>
            <w:r w:rsidRPr="00645316">
              <w:rPr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  <w:p w:rsidR="00B33F41" w:rsidRPr="00645316" w:rsidRDefault="00B33F41" w:rsidP="00645316">
            <w:pPr>
              <w:rPr>
                <w:sz w:val="16"/>
                <w:szCs w:val="16"/>
              </w:rPr>
            </w:pPr>
          </w:p>
        </w:tc>
      </w:tr>
      <w:tr w:rsidR="00B33F41" w:rsidRPr="00645316" w:rsidTr="00645316">
        <w:trPr>
          <w:trHeight w:val="71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1 16 01201 01 0000 140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33F41" w:rsidRPr="00645316" w:rsidTr="00D07BA5">
        <w:trPr>
          <w:trHeight w:val="91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 w:rsidRPr="00645316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B33F41" w:rsidRPr="00645316" w:rsidTr="00645316">
        <w:trPr>
          <w:trHeight w:val="51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Cs/>
                <w:sz w:val="16"/>
                <w:szCs w:val="16"/>
              </w:rPr>
            </w:pPr>
            <w:r w:rsidRPr="00645316">
              <w:rPr>
                <w:bCs/>
                <w:sz w:val="16"/>
                <w:szCs w:val="16"/>
              </w:rPr>
              <w:t>188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1 16 10123 01 0000 140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3F41" w:rsidRPr="00645316" w:rsidTr="00645316">
        <w:trPr>
          <w:trHeight w:val="51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</w:tr>
      <w:tr w:rsidR="00B33F41" w:rsidRPr="00645316" w:rsidTr="00645316">
        <w:trPr>
          <w:trHeight w:val="51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321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1 08 07020 01 0000 110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33F41" w:rsidRPr="00645316" w:rsidTr="00645316">
        <w:trPr>
          <w:trHeight w:val="141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321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1 16 01081 01 0000 140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33F41" w:rsidRPr="00645316" w:rsidTr="00D07BA5">
        <w:trPr>
          <w:trHeight w:val="140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321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1 16 01201 01 0000 140</w:t>
            </w:r>
            <w:r w:rsidRPr="00645316">
              <w:rPr>
                <w:sz w:val="16"/>
                <w:szCs w:val="16"/>
              </w:rPr>
              <w:tab/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33F41" w:rsidRPr="00645316" w:rsidTr="00645316">
        <w:trPr>
          <w:trHeight w:val="56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Cs/>
                <w:sz w:val="16"/>
                <w:szCs w:val="16"/>
              </w:rPr>
            </w:pPr>
            <w:r w:rsidRPr="00645316">
              <w:rPr>
                <w:bCs/>
                <w:sz w:val="16"/>
                <w:szCs w:val="16"/>
              </w:rPr>
              <w:t>321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1 16 10123 01 0000 140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3F41" w:rsidRPr="00645316" w:rsidTr="00645316">
        <w:trPr>
          <w:trHeight w:val="56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  <w:vertAlign w:val="superscript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Федеральной службы судебных приставов по Челябинской области</w:t>
            </w:r>
          </w:p>
        </w:tc>
      </w:tr>
      <w:tr w:rsidR="00B33F41" w:rsidRPr="00645316" w:rsidTr="00D07BA5">
        <w:trPr>
          <w:trHeight w:val="10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322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1 16 10032 05 0000 140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33F41" w:rsidRPr="00645316" w:rsidTr="00645316">
        <w:trPr>
          <w:trHeight w:val="38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415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645316">
              <w:rPr>
                <w:b/>
                <w:bCs/>
                <w:sz w:val="16"/>
                <w:szCs w:val="16"/>
              </w:rPr>
              <w:t>Прокуратура  Челябинской области</w:t>
            </w:r>
          </w:p>
        </w:tc>
      </w:tr>
      <w:tr w:rsidR="00B33F41" w:rsidRPr="00645316" w:rsidTr="00645316">
        <w:trPr>
          <w:trHeight w:val="88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415</w:t>
            </w:r>
          </w:p>
          <w:p w:rsidR="00B33F41" w:rsidRPr="00645316" w:rsidRDefault="00B33F41" w:rsidP="00645316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33F41" w:rsidRPr="00645316" w:rsidTr="00645316">
        <w:trPr>
          <w:trHeight w:val="88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415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1 16 10123 01 0000 140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3F41" w:rsidRPr="00645316" w:rsidTr="00645316">
        <w:trPr>
          <w:trHeight w:val="88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>741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</w:tr>
      <w:tr w:rsidR="00B33F41" w:rsidRPr="00645316" w:rsidTr="00645316">
        <w:trPr>
          <w:trHeight w:val="70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1 11 05035 05 0000 120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645316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B33F41" w:rsidRPr="00645316" w:rsidTr="00645316">
        <w:trPr>
          <w:trHeight w:val="60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1 13 01995 05 0000 130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B33F41" w:rsidRPr="00645316" w:rsidTr="00645316">
        <w:trPr>
          <w:trHeight w:val="61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1 13 02995 05 0000 130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B33F41" w:rsidRPr="00645316" w:rsidTr="00645316">
        <w:trPr>
          <w:trHeight w:val="6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1 17 01050 05 0000 180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B33F41" w:rsidRPr="00645316" w:rsidTr="00645316">
        <w:trPr>
          <w:trHeight w:val="65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1 17 05050 05 0000 180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B33F41" w:rsidRPr="00645316" w:rsidTr="00645316">
        <w:trPr>
          <w:trHeight w:val="39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2 02 25467 05 0000 150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33F41" w:rsidRPr="00645316" w:rsidTr="00645316">
        <w:trPr>
          <w:trHeight w:val="3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2 02 25519 05 0000 150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B33F41" w:rsidRPr="00645316" w:rsidTr="00D07BA5">
        <w:trPr>
          <w:trHeight w:val="45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B33F41" w:rsidRPr="00645316" w:rsidTr="00645316">
        <w:trPr>
          <w:trHeight w:val="83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2 04 05099 05 0000 150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B33F41" w:rsidRPr="00645316" w:rsidTr="00645316">
        <w:trPr>
          <w:trHeight w:val="73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2 07 05030 05 0000 150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B33F41" w:rsidRPr="00645316" w:rsidTr="00D07BA5">
        <w:trPr>
          <w:trHeight w:val="71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2 19 60010 05 0000 150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3F41" w:rsidRPr="00645316" w:rsidTr="00645316">
        <w:trPr>
          <w:trHeight w:val="75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Муниципальное учреждение «Управление культуры, молодежной политики и информации администрации Кунашакского муниципального района»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1 11 05035 05 0000 120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64531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1 13 01995 05 0000 130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B33F41" w:rsidRPr="00645316" w:rsidTr="00645316">
        <w:trPr>
          <w:trHeight w:val="62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B33F41" w:rsidRPr="00645316" w:rsidTr="00D07BA5">
        <w:trPr>
          <w:trHeight w:val="33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1 17 05050 05 0000 180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  <w:p w:rsidR="00B33F41" w:rsidRPr="00645316" w:rsidRDefault="00B33F41" w:rsidP="00645316">
            <w:pPr>
              <w:rPr>
                <w:sz w:val="16"/>
                <w:szCs w:val="16"/>
              </w:rPr>
            </w:pPr>
          </w:p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</w:p>
        </w:tc>
      </w:tr>
      <w:tr w:rsidR="00B33F41" w:rsidRPr="00645316" w:rsidTr="00645316">
        <w:trPr>
          <w:trHeight w:val="51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2 02 25467 05 0000 150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33F41" w:rsidRPr="00645316" w:rsidTr="00645316">
        <w:trPr>
          <w:trHeight w:val="57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2 02 25519 05 0000 150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B33F41" w:rsidRPr="00645316" w:rsidTr="00D07BA5">
        <w:trPr>
          <w:trHeight w:val="42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2 02 29999 05 0000 150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B33F41" w:rsidRPr="00645316" w:rsidTr="00D07BA5">
        <w:trPr>
          <w:trHeight w:val="52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2 04 05099 05 0000 150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B33F41" w:rsidRPr="00645316" w:rsidTr="00645316">
        <w:trPr>
          <w:trHeight w:val="73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2 07 05030 05 0000 150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B33F41" w:rsidRPr="00645316" w:rsidTr="00D07BA5">
        <w:trPr>
          <w:trHeight w:val="68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2 19 60010 05 0000 150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3F41" w:rsidRPr="00645316" w:rsidTr="00645316">
        <w:trPr>
          <w:trHeight w:val="75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743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Муниципальное учреждение «Управление по физической культуре, спорту и туризму  Администрации Кунашакского муниципального района»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1 11 05035 05 0000 120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64531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1 13 01995 05 0000 130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1 17 05050 05 0000 180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2 02 20077 05 0000 150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2 02 25228 05 0000 150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743</w:t>
            </w:r>
          </w:p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2 02 27112 05 0000 150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33F41" w:rsidRPr="00645316" w:rsidTr="00645316">
        <w:trPr>
          <w:trHeight w:val="51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2 02 29999 05 0000 150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B33F41" w:rsidRPr="00645316" w:rsidTr="00645316">
        <w:trPr>
          <w:trHeight w:val="81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2 07 05030 05 0000 150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2 19 60010 05 0000 150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3F41" w:rsidRPr="00645316" w:rsidTr="00D07BA5">
        <w:trPr>
          <w:trHeight w:val="78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</w:tr>
      <w:tr w:rsidR="00B33F41" w:rsidRPr="00645316" w:rsidTr="00645316">
        <w:trPr>
          <w:trHeight w:val="66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B33F41" w:rsidRPr="00645316" w:rsidTr="00645316">
        <w:trPr>
          <w:trHeight w:val="114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33F41" w:rsidRPr="00645316" w:rsidTr="00645316">
        <w:trPr>
          <w:trHeight w:val="63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1 17 05050 05 0000 180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Прочие неналоговые доходы бюджетов муниципальных районов 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2 02 20041 05 0000 150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33F41" w:rsidRPr="00645316" w:rsidTr="00645316">
        <w:trPr>
          <w:trHeight w:val="8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2 02 20298 05 0000 150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жилищно–коммунального хозяйства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2 02 20299 05 0000 150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2 02 20301 05 0000 150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33F41" w:rsidRPr="00645316" w:rsidTr="00645316">
        <w:trPr>
          <w:trHeight w:val="76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2 02 20302 05 0000 150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33F41" w:rsidRPr="00645316" w:rsidTr="00645316">
        <w:trPr>
          <w:trHeight w:val="76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2 02 25243 05 0000 150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B33F41" w:rsidRPr="00645316" w:rsidTr="00645316">
        <w:trPr>
          <w:trHeight w:val="49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2 02 25467 05 0000 150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33F41" w:rsidRPr="00645316" w:rsidTr="00645316">
        <w:trPr>
          <w:trHeight w:val="64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2 02 25497 05 0000 150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B33F41" w:rsidRPr="00645316" w:rsidTr="00645316">
        <w:trPr>
          <w:trHeight w:val="64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2 02 25520 05 0000 150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B33F41" w:rsidRPr="00645316" w:rsidTr="00645316">
        <w:trPr>
          <w:trHeight w:val="9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2 02 25555 05 0000 150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B33F41" w:rsidRPr="00645316" w:rsidTr="00645316">
        <w:trPr>
          <w:trHeight w:val="106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2 02 27112 05 0000 150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2 02 29999 05 0000 150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B33F41" w:rsidRPr="00645316" w:rsidTr="00645316">
        <w:trPr>
          <w:trHeight w:val="8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2 02 39999 05 0000 150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субвенции  бюджетам муниципальных районов</w:t>
            </w:r>
          </w:p>
        </w:tc>
      </w:tr>
      <w:tr w:rsidR="00B33F41" w:rsidRPr="00645316" w:rsidTr="00645316">
        <w:trPr>
          <w:trHeight w:val="8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2 07 05030 05 0000 150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2 19 60010 05 0000 150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</w:tr>
      <w:tr w:rsidR="00B33F41" w:rsidRPr="00645316" w:rsidTr="00645316">
        <w:trPr>
          <w:trHeight w:val="139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1 11 05035 05 0000 120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64531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B33F41" w:rsidRPr="00645316" w:rsidTr="00645316">
        <w:trPr>
          <w:trHeight w:val="91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1 13 01995 05 0000 130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B33F41" w:rsidRPr="00645316" w:rsidTr="00645316">
        <w:trPr>
          <w:trHeight w:val="7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1 13 02995 05 0000 130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B33F41" w:rsidRPr="00645316" w:rsidTr="00645316">
        <w:trPr>
          <w:trHeight w:val="89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B33F41" w:rsidRPr="00645316" w:rsidTr="00645316">
        <w:trPr>
          <w:trHeight w:val="27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1 17 05050 05 0000 180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B33F41" w:rsidRPr="00645316" w:rsidTr="00645316">
        <w:trPr>
          <w:trHeight w:val="76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2 02 25097 05 0000 150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B33F41" w:rsidRPr="00645316" w:rsidTr="00645316">
        <w:trPr>
          <w:trHeight w:val="76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2 02 25169 05 0000 150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B33F41" w:rsidRPr="00645316" w:rsidTr="00645316">
        <w:trPr>
          <w:trHeight w:val="76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2 02 25210 05 0000 150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B33F41" w:rsidRPr="00645316" w:rsidTr="00645316">
        <w:trPr>
          <w:trHeight w:val="87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2 02 27112 05 0000 150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B33F41" w:rsidRPr="00645316" w:rsidRDefault="00B33F41" w:rsidP="00645316">
            <w:pPr>
              <w:rPr>
                <w:sz w:val="16"/>
                <w:szCs w:val="16"/>
              </w:rPr>
            </w:pPr>
          </w:p>
        </w:tc>
      </w:tr>
      <w:tr w:rsidR="00B33F41" w:rsidRPr="00645316" w:rsidTr="00645316">
        <w:trPr>
          <w:trHeight w:val="53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2 02 29999 05 0000 150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both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субсидии бюджетам муниципальных районов</w:t>
            </w:r>
          </w:p>
          <w:p w:rsidR="00B33F41" w:rsidRPr="00645316" w:rsidRDefault="00B33F41" w:rsidP="00645316">
            <w:pPr>
              <w:jc w:val="both"/>
              <w:rPr>
                <w:sz w:val="16"/>
                <w:szCs w:val="16"/>
              </w:rPr>
            </w:pPr>
          </w:p>
        </w:tc>
      </w:tr>
      <w:tr w:rsidR="00B33F41" w:rsidRPr="00645316" w:rsidTr="00645316">
        <w:trPr>
          <w:trHeight w:val="48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2 02 30021 05 0000 150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2 02 30024 05 0000 150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2 02 30029 05 0000 150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B33F41" w:rsidRPr="00645316" w:rsidRDefault="00B33F41" w:rsidP="00645316">
            <w:pPr>
              <w:rPr>
                <w:sz w:val="16"/>
                <w:szCs w:val="16"/>
              </w:rPr>
            </w:pPr>
          </w:p>
        </w:tc>
      </w:tr>
      <w:tr w:rsidR="00B33F41" w:rsidRPr="00645316" w:rsidTr="00645316">
        <w:trPr>
          <w:trHeight w:val="57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2 02 39999 05 0000 150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субвенции  бюджетам муниципальных районов</w:t>
            </w:r>
          </w:p>
        </w:tc>
      </w:tr>
      <w:tr w:rsidR="00B33F41" w:rsidRPr="00645316" w:rsidTr="00645316">
        <w:trPr>
          <w:trHeight w:val="64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2 02 49999 05 0000 150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33F41" w:rsidRPr="00645316" w:rsidTr="00645316">
        <w:trPr>
          <w:trHeight w:val="63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2 07 05030 05 0000 150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2 19 60010 05 0000 150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Администрация Кунашакского муниципального района 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762</w:t>
            </w:r>
          </w:p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1 16 07090 05 0000 140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33F41" w:rsidRPr="00645316" w:rsidTr="00645316">
        <w:trPr>
          <w:trHeight w:val="60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1 17 05050 05 0000 180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B33F41" w:rsidRPr="00645316" w:rsidTr="00645316">
        <w:trPr>
          <w:trHeight w:val="63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2 02 27112 05 0000 150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both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33F41" w:rsidRPr="00645316" w:rsidTr="00645316">
        <w:trPr>
          <w:trHeight w:val="44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2 02 29999 05 0000 150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B33F41" w:rsidRPr="00645316" w:rsidTr="00645316">
        <w:trPr>
          <w:trHeight w:val="88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2 02 30024 05 0000 150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B33F41" w:rsidRPr="00645316" w:rsidRDefault="00B33F41" w:rsidP="00645316">
            <w:pPr>
              <w:rPr>
                <w:sz w:val="16"/>
                <w:szCs w:val="16"/>
              </w:rPr>
            </w:pPr>
          </w:p>
        </w:tc>
      </w:tr>
      <w:tr w:rsidR="00B33F41" w:rsidRPr="00645316" w:rsidTr="00645316">
        <w:trPr>
          <w:trHeight w:val="8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2 02 35930 05 0000 150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  <w:p w:rsidR="00B33F41" w:rsidRPr="00645316" w:rsidRDefault="00B33F41" w:rsidP="00645316">
            <w:pPr>
              <w:rPr>
                <w:sz w:val="16"/>
                <w:szCs w:val="16"/>
              </w:rPr>
            </w:pPr>
          </w:p>
        </w:tc>
      </w:tr>
      <w:tr w:rsidR="00B33F41" w:rsidRPr="00645316" w:rsidTr="00645316">
        <w:trPr>
          <w:trHeight w:val="52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2 02 35120 05 0000 150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B33F41" w:rsidRPr="00645316" w:rsidRDefault="00B33F41" w:rsidP="00645316">
            <w:pPr>
              <w:rPr>
                <w:sz w:val="16"/>
                <w:szCs w:val="16"/>
              </w:rPr>
            </w:pPr>
          </w:p>
        </w:tc>
      </w:tr>
      <w:tr w:rsidR="00B33F41" w:rsidRPr="00645316" w:rsidTr="00645316">
        <w:trPr>
          <w:trHeight w:val="60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2 02 39999 05 0000 150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B33F41" w:rsidRPr="00645316" w:rsidTr="00645316">
        <w:trPr>
          <w:trHeight w:val="60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2 19 25064 05 0000 150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  <w:p w:rsidR="00B33F41" w:rsidRPr="00645316" w:rsidRDefault="00B33F41" w:rsidP="00645316">
            <w:pPr>
              <w:rPr>
                <w:sz w:val="16"/>
                <w:szCs w:val="16"/>
              </w:rPr>
            </w:pPr>
          </w:p>
        </w:tc>
      </w:tr>
      <w:tr w:rsidR="00B33F41" w:rsidRPr="00645316" w:rsidTr="00645316">
        <w:trPr>
          <w:trHeight w:val="52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762</w:t>
            </w:r>
          </w:p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2 19 60010 05 0000 150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3F41" w:rsidRPr="00645316" w:rsidTr="00645316">
        <w:trPr>
          <w:trHeight w:val="72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</w:tr>
      <w:tr w:rsidR="00B33F41" w:rsidRPr="00645316" w:rsidTr="00645316">
        <w:trPr>
          <w:trHeight w:val="6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B33F41" w:rsidRPr="00645316" w:rsidTr="00645316">
        <w:trPr>
          <w:trHeight w:val="62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763</w:t>
            </w:r>
          </w:p>
          <w:p w:rsidR="00B33F41" w:rsidRPr="00645316" w:rsidRDefault="00B33F41" w:rsidP="0064531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1 17 05050 05 0000 180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2 02 15001 05 0000 150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  <w:p w:rsidR="00B33F41" w:rsidRPr="00645316" w:rsidRDefault="00B33F41" w:rsidP="00645316">
            <w:pPr>
              <w:rPr>
                <w:sz w:val="16"/>
                <w:szCs w:val="16"/>
              </w:rPr>
            </w:pPr>
          </w:p>
        </w:tc>
      </w:tr>
      <w:tr w:rsidR="00B33F41" w:rsidRPr="00645316" w:rsidTr="00645316">
        <w:trPr>
          <w:trHeight w:val="48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2 02 15002 05 0000 150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  <w:p w:rsidR="00B33F41" w:rsidRPr="00645316" w:rsidRDefault="00B33F41" w:rsidP="00645316">
            <w:pPr>
              <w:rPr>
                <w:sz w:val="16"/>
                <w:szCs w:val="16"/>
              </w:rPr>
            </w:pPr>
          </w:p>
        </w:tc>
      </w:tr>
      <w:tr w:rsidR="00B33F41" w:rsidRPr="00645316" w:rsidTr="00645316">
        <w:trPr>
          <w:trHeight w:val="48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2 02 15009 05 0000 150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  <w:p w:rsidR="00B33F41" w:rsidRPr="00645316" w:rsidRDefault="00B33F41" w:rsidP="00645316">
            <w:pPr>
              <w:rPr>
                <w:sz w:val="16"/>
                <w:szCs w:val="16"/>
              </w:rPr>
            </w:pPr>
          </w:p>
        </w:tc>
      </w:tr>
      <w:tr w:rsidR="00B33F41" w:rsidRPr="00645316" w:rsidTr="00645316">
        <w:trPr>
          <w:trHeight w:val="43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2 02 19999 05 0000 150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дотации бюджетам муниципальных районов</w:t>
            </w:r>
          </w:p>
        </w:tc>
      </w:tr>
      <w:tr w:rsidR="00B33F41" w:rsidRPr="00645316" w:rsidTr="00645316">
        <w:trPr>
          <w:trHeight w:val="52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2 02 20041 05 0000 150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33F41" w:rsidRPr="00645316" w:rsidTr="00645316">
        <w:trPr>
          <w:trHeight w:val="79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2 02 27112 05 0000 150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33F41" w:rsidRPr="00645316" w:rsidTr="00645316">
        <w:trPr>
          <w:trHeight w:val="59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2 02 29999 05 0000 150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2 02 30024 05 0000 150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 районов на выполнение передаваемых полномочий субъектов Российской Федерации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2 02 35118 05 0000 150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  <w:highlight w:val="yellow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B33F41" w:rsidRPr="00645316" w:rsidTr="00645316">
        <w:trPr>
          <w:trHeight w:val="9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2 02 35930 05 0000 150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2 02 39999 05 0000 150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2 07 05030 05 0000 150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2 08 05000 05 0000 150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3F41" w:rsidRPr="00645316" w:rsidTr="00645316">
        <w:trPr>
          <w:trHeight w:val="56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2 18 60010 05 0000 150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33F41" w:rsidRPr="00645316" w:rsidTr="00645316">
        <w:trPr>
          <w:trHeight w:val="56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2 19 60010 05 0000 150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3F41" w:rsidRPr="00645316" w:rsidTr="00645316">
        <w:trPr>
          <w:trHeight w:val="67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Контрольное управление администрации Кунашакского муниципального района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766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766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766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B33F41" w:rsidRPr="00645316" w:rsidTr="00645316">
        <w:trPr>
          <w:trHeight w:val="62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B33F41" w:rsidRPr="00645316" w:rsidTr="00645316">
        <w:trPr>
          <w:trHeight w:val="27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B33F41" w:rsidRPr="00645316" w:rsidTr="00645316">
        <w:trPr>
          <w:trHeight w:val="60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1 1705050 05 0000 180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2 02 29999 05 0000 150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2 02 35084 05 0000 150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2 02 35250 05 0000 150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B33F41" w:rsidRPr="00645316" w:rsidTr="00645316">
        <w:trPr>
          <w:trHeight w:val="94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2 02 35220 05 0000 150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B33F41" w:rsidRPr="00645316" w:rsidTr="00645316">
        <w:trPr>
          <w:trHeight w:val="42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2 02 35280 05 0000 150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2 02 30013 05 0000 150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B33F41" w:rsidRPr="00645316" w:rsidTr="00645316">
        <w:trPr>
          <w:trHeight w:val="64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2 02 30022 05 0000 150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B33F41" w:rsidRPr="00645316" w:rsidTr="00645316">
        <w:trPr>
          <w:trHeight w:val="89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2 02 30024 05 0000 150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33F41" w:rsidRPr="00645316" w:rsidTr="00645316">
        <w:trPr>
          <w:trHeight w:val="113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2 02 30027 05 0000 150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33F41" w:rsidRPr="00645316" w:rsidTr="00645316">
        <w:trPr>
          <w:trHeight w:val="6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F41" w:rsidRPr="00645316" w:rsidRDefault="00B33F41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2 02 35380 05 0000 150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B33F41" w:rsidRPr="00645316" w:rsidTr="00645316">
        <w:trPr>
          <w:trHeight w:val="6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2 02 35137 05 0000 150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B33F41" w:rsidRPr="00645316" w:rsidTr="00645316">
        <w:trPr>
          <w:trHeight w:val="65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2 02 35462 05 0000 150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B33F41" w:rsidRPr="00645316" w:rsidTr="00645316">
        <w:trPr>
          <w:trHeight w:val="65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2 02 39999 05 0000 150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B33F41" w:rsidRPr="00645316" w:rsidTr="00645316">
        <w:trPr>
          <w:trHeight w:val="59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2 07 05030 05 0000 150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B33F41" w:rsidRPr="00645316" w:rsidTr="00645316">
        <w:trPr>
          <w:trHeight w:val="71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2 19 35137 05 0000 150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2 19 35380 05 0000 150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0" w:tooltip="Федеральный закон от 19.05.1995 N 81-ФЗ (ред. от 07.03.2018) &quot;О государственных пособиях гражданам, имеющим детей&quot;{КонсультантПлюс}" w:history="1">
              <w:r w:rsidRPr="00645316">
                <w:rPr>
                  <w:sz w:val="16"/>
                  <w:szCs w:val="16"/>
                </w:rPr>
                <w:t>законом</w:t>
              </w:r>
            </w:hyperlink>
            <w:r w:rsidRPr="00645316">
              <w:rPr>
                <w:sz w:val="16"/>
                <w:szCs w:val="16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2 19 60010 05 0000 150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3F41" w:rsidRPr="00645316" w:rsidTr="00645316">
        <w:trPr>
          <w:trHeight w:val="46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Контрольно-ревизионная комиссия Кунашакского муниципального района 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33F41" w:rsidRPr="00645316" w:rsidTr="00D07BA5">
        <w:trPr>
          <w:trHeight w:val="62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770</w:t>
            </w:r>
          </w:p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B33F41" w:rsidRPr="00645316" w:rsidTr="00645316">
        <w:trPr>
          <w:trHeight w:val="58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Собрание депутатов Кунашакского муниципального района </w:t>
            </w:r>
          </w:p>
        </w:tc>
      </w:tr>
      <w:tr w:rsidR="00B33F41" w:rsidRPr="00645316" w:rsidTr="00645316">
        <w:trPr>
          <w:trHeight w:val="69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B33F41" w:rsidRPr="00645316" w:rsidTr="00645316">
        <w:trPr>
          <w:trHeight w:val="56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B33F41" w:rsidRPr="00645316" w:rsidTr="00645316">
        <w:trPr>
          <w:trHeight w:val="55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771</w:t>
            </w:r>
          </w:p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2 07 05030 05 0000 150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both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B33F41" w:rsidRPr="00645316" w:rsidTr="00645316">
        <w:trPr>
          <w:trHeight w:val="88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B33F41" w:rsidRPr="00645316" w:rsidTr="00645316">
        <w:trPr>
          <w:trHeight w:val="69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1 08 07150 01 0000 110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both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Государственная пошлина за выдачу разрешения на установку рекламной конструкции </w:t>
            </w:r>
            <w:r w:rsidRPr="00645316">
              <w:rPr>
                <w:rStyle w:val="FootnoteReference"/>
                <w:sz w:val="16"/>
                <w:szCs w:val="16"/>
              </w:rPr>
              <w:footnoteReference w:id="2"/>
            </w:r>
          </w:p>
        </w:tc>
      </w:tr>
      <w:tr w:rsidR="00B33F41" w:rsidRPr="00645316" w:rsidTr="00645316">
        <w:trPr>
          <w:trHeight w:val="11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1 11 05013 05 0000 120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both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r w:rsidRPr="0064531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B33F41" w:rsidRPr="00645316" w:rsidTr="00645316">
        <w:trPr>
          <w:trHeight w:val="144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1 11 05025 05 0000 120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both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</w:r>
            <w:r w:rsidRPr="00645316">
              <w:rPr>
                <w:sz w:val="16"/>
                <w:szCs w:val="16"/>
                <w:vertAlign w:val="superscript"/>
              </w:rPr>
              <w:t xml:space="preserve"> 3</w:t>
            </w:r>
          </w:p>
        </w:tc>
      </w:tr>
      <w:tr w:rsidR="00B33F41" w:rsidRPr="00645316" w:rsidTr="00645316">
        <w:trPr>
          <w:trHeight w:val="106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1 11 05035 05 0000 120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both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64531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1 11 05075 05 0000 120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  <w:r w:rsidRPr="0064531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B33F41" w:rsidRPr="00645316" w:rsidTr="00D07BA5">
        <w:trPr>
          <w:trHeight w:val="79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 1 11 07015 05 0000 120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  <w:vertAlign w:val="superscript"/>
              </w:rPr>
            </w:pPr>
            <w:r w:rsidRPr="00645316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  <w:r w:rsidRPr="0064531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B33F41" w:rsidRPr="00645316" w:rsidTr="00645316">
        <w:trPr>
          <w:trHeight w:val="4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1 11 08050 05 0000 120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1 11 09045 05 0000 120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 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</w:t>
            </w:r>
            <w:r w:rsidRPr="00645316">
              <w:rPr>
                <w:sz w:val="16"/>
                <w:szCs w:val="16"/>
                <w:vertAlign w:val="superscript"/>
              </w:rPr>
              <w:t xml:space="preserve"> 3</w:t>
            </w:r>
            <w:r w:rsidRPr="00645316">
              <w:rPr>
                <w:sz w:val="16"/>
                <w:szCs w:val="16"/>
              </w:rPr>
              <w:t xml:space="preserve"> </w:t>
            </w:r>
          </w:p>
        </w:tc>
      </w:tr>
      <w:tr w:rsidR="00B33F41" w:rsidRPr="00645316" w:rsidTr="00645316">
        <w:trPr>
          <w:trHeight w:val="62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B33F41" w:rsidRPr="00645316" w:rsidTr="00645316">
        <w:trPr>
          <w:trHeight w:val="65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bCs/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1 14 01050 05 0000 410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B33F41" w:rsidRPr="00645316" w:rsidTr="00645316">
        <w:trPr>
          <w:trHeight w:val="53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1 14 02052 05 0000 410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  <w:vertAlign w:val="superscript"/>
              </w:rPr>
            </w:pPr>
            <w:r w:rsidRPr="00645316">
              <w:rPr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  <w:r w:rsidRPr="0064531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B33F41" w:rsidRPr="00645316" w:rsidTr="00645316">
        <w:trPr>
          <w:trHeight w:val="8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1 14 02052 05 0000 440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материальных запасов по указанному имуществу </w:t>
            </w:r>
            <w:r w:rsidRPr="0064531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B33F41" w:rsidRPr="00645316" w:rsidTr="00645316">
        <w:trPr>
          <w:trHeight w:val="54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1 14 02053 05 0000 410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1 14 02053 05 0000 440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B33F41" w:rsidRPr="00645316" w:rsidTr="00645316">
        <w:trPr>
          <w:trHeight w:val="27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1 14 03050 05 0000 410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</w:tr>
      <w:tr w:rsidR="00B33F41" w:rsidRPr="00645316" w:rsidTr="00645316">
        <w:trPr>
          <w:trHeight w:val="60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1 14 03050 05 0000 440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  <w:vertAlign w:val="superscript"/>
              </w:rPr>
            </w:pPr>
            <w:r w:rsidRPr="00645316">
              <w:rPr>
                <w:sz w:val="16"/>
                <w:szCs w:val="16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1 14 04050 05 0000 420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B33F41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1 14 06013 05 0000 430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</w:t>
            </w:r>
            <w:r w:rsidRPr="00645316">
              <w:rPr>
                <w:sz w:val="16"/>
                <w:szCs w:val="16"/>
                <w:vertAlign w:val="superscript"/>
              </w:rPr>
              <w:t>3</w:t>
            </w:r>
            <w:r w:rsidRPr="00645316">
              <w:rPr>
                <w:sz w:val="16"/>
                <w:szCs w:val="16"/>
              </w:rPr>
              <w:t xml:space="preserve"> </w:t>
            </w:r>
          </w:p>
        </w:tc>
      </w:tr>
      <w:tr w:rsidR="00B33F41" w:rsidRPr="00645316" w:rsidTr="00645316">
        <w:trPr>
          <w:trHeight w:val="53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772               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1 14 06025 05 0000 430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  <w:r w:rsidRPr="0064531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B33F41" w:rsidRPr="00645316" w:rsidTr="00645316">
        <w:trPr>
          <w:trHeight w:val="45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33F41" w:rsidRPr="00645316" w:rsidTr="00645316">
        <w:trPr>
          <w:trHeight w:val="47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B33F41" w:rsidRPr="00645316" w:rsidTr="00645316">
        <w:trPr>
          <w:trHeight w:val="55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1 17 05050 05 0000 180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B33F41" w:rsidRPr="00645316" w:rsidTr="00645316">
        <w:trPr>
          <w:trHeight w:val="170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2 02 20299 05 0000 150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33F41" w:rsidRPr="00645316" w:rsidTr="00645316">
        <w:trPr>
          <w:trHeight w:val="84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2 02 20302 05 0000 150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33F41" w:rsidRPr="00645316" w:rsidTr="00645316">
        <w:trPr>
          <w:trHeight w:val="97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2 02 27112 05 0000 150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33F41" w:rsidRPr="00645316" w:rsidTr="00645316">
        <w:trPr>
          <w:trHeight w:val="56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2 02 29999 05 0000 150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B33F41" w:rsidRPr="00645316" w:rsidTr="00645316">
        <w:trPr>
          <w:trHeight w:val="84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2 02 30024 05 0000 150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B33F41" w:rsidRPr="00645316" w:rsidTr="00645316">
        <w:trPr>
          <w:trHeight w:val="68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2 02 35082 05 0000 150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33F41" w:rsidRPr="00645316" w:rsidTr="00645316">
        <w:trPr>
          <w:trHeight w:val="49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2 02 39999 05 0000 150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B33F41" w:rsidRPr="00645316" w:rsidTr="00645316">
        <w:trPr>
          <w:trHeight w:val="56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2 02 49999 05 0000 150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33F41" w:rsidRPr="00645316" w:rsidTr="00645316">
        <w:trPr>
          <w:trHeight w:val="52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2 07 05030 05 0000 150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B33F41" w:rsidRPr="00645316" w:rsidTr="00645316">
        <w:trPr>
          <w:trHeight w:val="108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772 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2 19 60010 05 0000 150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3F41" w:rsidRPr="00645316" w:rsidTr="00645316">
        <w:trPr>
          <w:trHeight w:val="30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2 00 00000 00 0000 000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Безвозмездные поступления </w:t>
            </w:r>
            <w:r w:rsidRPr="0064531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B33F41" w:rsidTr="00645316">
        <w:trPr>
          <w:trHeight w:val="7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41" w:rsidRDefault="00B33F41" w:rsidP="00645316">
            <w:pPr>
              <w:jc w:val="center"/>
            </w:pPr>
            <w:r>
              <w:rPr>
                <w:sz w:val="20"/>
                <w:szCs w:val="20"/>
              </w:rPr>
              <w:t>Примечание:</w:t>
            </w:r>
          </w:p>
        </w:tc>
        <w:tc>
          <w:tcPr>
            <w:tcW w:w="2687" w:type="dxa"/>
          </w:tcPr>
          <w:p w:rsidR="00B33F41" w:rsidRDefault="00B33F41" w:rsidP="00645316">
            <w:pPr>
              <w:jc w:val="center"/>
            </w:pPr>
          </w:p>
        </w:tc>
        <w:tc>
          <w:tcPr>
            <w:tcW w:w="4900" w:type="dxa"/>
            <w:tcBorders>
              <w:top w:val="nil"/>
              <w:left w:val="nil"/>
            </w:tcBorders>
          </w:tcPr>
          <w:p w:rsidR="00B33F41" w:rsidRDefault="00B33F41" w:rsidP="00645316"/>
        </w:tc>
      </w:tr>
      <w:tr w:rsidR="00B33F41" w:rsidTr="00645316">
        <w:trPr>
          <w:trHeight w:val="1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41" w:rsidRDefault="00B33F41" w:rsidP="0064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Главным администратором доходов по группе доходов "2 00 00000 00 - безвозмездные поступления" является орган местного самоуправления  Кунашакского муниципального района:</w:t>
            </w:r>
          </w:p>
        </w:tc>
      </w:tr>
      <w:tr w:rsidR="00B33F41" w:rsidTr="00645316">
        <w:trPr>
          <w:trHeight w:val="7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41" w:rsidRDefault="00B33F41" w:rsidP="00645316">
            <w:pPr>
              <w:rPr>
                <w:sz w:val="20"/>
                <w:szCs w:val="20"/>
              </w:rPr>
            </w:pPr>
          </w:p>
        </w:tc>
      </w:tr>
      <w:tr w:rsidR="00B33F41" w:rsidTr="00645316">
        <w:trPr>
          <w:trHeight w:val="34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41" w:rsidRDefault="00B33F41" w:rsidP="0064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части дотаций - Финансовое управление Кунашакского муниципального района;</w:t>
            </w:r>
          </w:p>
        </w:tc>
      </w:tr>
      <w:tr w:rsidR="00B33F41" w:rsidTr="00645316">
        <w:trPr>
          <w:trHeight w:val="34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41" w:rsidRDefault="00B33F41" w:rsidP="0064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части субсидий, субвенций, иных безвозмездных поступлений - органы местного самоуправления Кунашакского муниципального района, уполномоченные в соответствии с решением о районном бюджете на использование указанных денежных средств;</w:t>
            </w:r>
          </w:p>
        </w:tc>
      </w:tr>
      <w:tr w:rsidR="00B33F41" w:rsidTr="00645316">
        <w:trPr>
          <w:trHeight w:val="49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41" w:rsidRDefault="00B33F41" w:rsidP="0064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части доходов бюджетной системы Российской Федерации от возврата остатков субсидий , субвенций и иных </w:t>
            </w:r>
          </w:p>
        </w:tc>
      </w:tr>
      <w:tr w:rsidR="00B33F41" w:rsidTr="00645316">
        <w:trPr>
          <w:trHeight w:val="3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41" w:rsidRDefault="00B33F41" w:rsidP="0064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межбюджетных трансфертов, имеющих целевое назначение, прошлых лет - органы местного самоуправления </w:t>
            </w:r>
          </w:p>
        </w:tc>
      </w:tr>
      <w:tr w:rsidR="00B33F41" w:rsidTr="00645316">
        <w:trPr>
          <w:trHeight w:val="30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41" w:rsidRDefault="00B33F41" w:rsidP="0064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Кунашакского муниципального района, предоставившие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B33F41" w:rsidTr="00645316">
        <w:trPr>
          <w:trHeight w:val="82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41" w:rsidRDefault="00B33F41" w:rsidP="0064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части возврата остатков субсидий, субвенций и иных межбюджетных трансфертов, имеющих целевое назначение, прошлых лет - органы местного самоуправления Кунашакского муниципального района, получившие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B33F41" w:rsidTr="00645316">
        <w:trPr>
          <w:trHeight w:val="28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41" w:rsidRDefault="00B33F41" w:rsidP="0064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Администрирование данных поступлений осуществляется с применением кодов подвидов доходов ,</w:t>
            </w:r>
          </w:p>
        </w:tc>
      </w:tr>
      <w:tr w:rsidR="00B33F41" w:rsidTr="00645316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41" w:rsidRDefault="00B33F41" w:rsidP="006453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предусмотренных приказом Министерства финансов Российской Федерации </w:t>
            </w:r>
            <w:r>
              <w:rPr>
                <w:rFonts w:cs="Calibri"/>
                <w:sz w:val="20"/>
                <w:szCs w:val="20"/>
                <w:lang w:eastAsia="en-US"/>
              </w:rPr>
              <w:t>от 6 июня 2019 года №86н «Об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Федерации».</w:t>
            </w:r>
          </w:p>
          <w:p w:rsidR="00B33F41" w:rsidRDefault="00B33F41" w:rsidP="00645316">
            <w:pPr>
              <w:rPr>
                <w:sz w:val="20"/>
                <w:szCs w:val="20"/>
              </w:rPr>
            </w:pPr>
          </w:p>
        </w:tc>
      </w:tr>
      <w:tr w:rsidR="00B33F41" w:rsidTr="00645316">
        <w:trPr>
          <w:trHeight w:val="495"/>
        </w:trPr>
        <w:tc>
          <w:tcPr>
            <w:tcW w:w="973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33F41" w:rsidRDefault="00B33F41" w:rsidP="0064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Администрирование данных поступлений осуществляется с применением кодов подвидов доходов, предусмотренных приказом Финансового управления Кунашакского муниципального района от 17 декабря 2018 года, №56 "Об утверждении перечня кодов подвидов по видам доходов бюджета Кунашакского муниципального района" с учетом изменений и дополнений</w:t>
            </w:r>
          </w:p>
        </w:tc>
      </w:tr>
      <w:tr w:rsidR="00B33F41" w:rsidTr="00645316">
        <w:trPr>
          <w:trHeight w:val="365"/>
        </w:trPr>
        <w:tc>
          <w:tcPr>
            <w:tcW w:w="9735" w:type="dxa"/>
            <w:gridSpan w:val="3"/>
            <w:vAlign w:val="bottom"/>
          </w:tcPr>
          <w:p w:rsidR="00B33F41" w:rsidRDefault="00B33F41" w:rsidP="0064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В части доходов, зачисляемых в бюджет муниципального района</w:t>
            </w:r>
          </w:p>
        </w:tc>
      </w:tr>
    </w:tbl>
    <w:p w:rsidR="00B33F41" w:rsidRDefault="00B33F41" w:rsidP="00645316">
      <w:pPr>
        <w:tabs>
          <w:tab w:val="left" w:pos="2985"/>
        </w:tabs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  <w:sectPr w:rsidR="00B33F41" w:rsidSect="00D07BA5"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tbl>
      <w:tblPr>
        <w:tblW w:w="14989" w:type="dxa"/>
        <w:tblInd w:w="93" w:type="dxa"/>
        <w:tblLook w:val="0000"/>
      </w:tblPr>
      <w:tblGrid>
        <w:gridCol w:w="4335"/>
        <w:gridCol w:w="1620"/>
        <w:gridCol w:w="680"/>
        <w:gridCol w:w="540"/>
        <w:gridCol w:w="540"/>
        <w:gridCol w:w="1620"/>
        <w:gridCol w:w="1260"/>
        <w:gridCol w:w="1440"/>
        <w:gridCol w:w="1440"/>
        <w:gridCol w:w="1514"/>
      </w:tblGrid>
      <w:tr w:rsidR="00B33F41" w:rsidRPr="00645316" w:rsidTr="00277A6A">
        <w:trPr>
          <w:trHeight w:val="315"/>
        </w:trPr>
        <w:tc>
          <w:tcPr>
            <w:tcW w:w="1498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F41" w:rsidRPr="00645316" w:rsidRDefault="00B33F41" w:rsidP="00645316">
            <w:pPr>
              <w:jc w:val="right"/>
            </w:pPr>
            <w:bookmarkStart w:id="2" w:name="RANGE!A1:J358"/>
            <w:bookmarkEnd w:id="2"/>
            <w:r w:rsidRPr="00645316">
              <w:t>Приложение 3</w:t>
            </w:r>
          </w:p>
        </w:tc>
      </w:tr>
      <w:tr w:rsidR="00B33F41" w:rsidRPr="00645316" w:rsidTr="00277A6A">
        <w:trPr>
          <w:trHeight w:val="276"/>
        </w:trPr>
        <w:tc>
          <w:tcPr>
            <w:tcW w:w="149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</w:rPr>
            </w:pPr>
            <w:r w:rsidRPr="00645316">
              <w:rPr>
                <w:b/>
                <w:bCs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2020 год</w:t>
            </w:r>
          </w:p>
        </w:tc>
      </w:tr>
      <w:tr w:rsidR="00B33F41" w:rsidRPr="00645316" w:rsidTr="00277A6A">
        <w:trPr>
          <w:trHeight w:val="230"/>
        </w:trPr>
        <w:tc>
          <w:tcPr>
            <w:tcW w:w="149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F41" w:rsidRPr="00645316" w:rsidRDefault="00B33F41" w:rsidP="00645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33F41" w:rsidRPr="00645316" w:rsidTr="00277A6A">
        <w:trPr>
          <w:trHeight w:val="230"/>
        </w:trPr>
        <w:tc>
          <w:tcPr>
            <w:tcW w:w="149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F41" w:rsidRPr="00645316" w:rsidRDefault="00B33F41" w:rsidP="00645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33F41" w:rsidRPr="00645316" w:rsidTr="00277A6A">
        <w:trPr>
          <w:trHeight w:val="230"/>
        </w:trPr>
        <w:tc>
          <w:tcPr>
            <w:tcW w:w="149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F41" w:rsidRPr="00645316" w:rsidRDefault="00B33F41" w:rsidP="00645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33F41" w:rsidRPr="00645316" w:rsidTr="00277A6A">
        <w:trPr>
          <w:trHeight w:val="230"/>
        </w:trPr>
        <w:tc>
          <w:tcPr>
            <w:tcW w:w="149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F41" w:rsidRPr="00645316" w:rsidRDefault="00B33F41" w:rsidP="00645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33F41" w:rsidRPr="00645316" w:rsidTr="00277A6A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F41" w:rsidRPr="00645316" w:rsidRDefault="00B33F41" w:rsidP="0064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316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B33F41" w:rsidRPr="00645316" w:rsidTr="00277A6A">
        <w:trPr>
          <w:trHeight w:val="112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8"/>
                <w:szCs w:val="18"/>
              </w:rPr>
            </w:pPr>
            <w:r w:rsidRPr="0064531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8"/>
                <w:szCs w:val="18"/>
              </w:rPr>
            </w:pPr>
            <w:r w:rsidRPr="00645316">
              <w:rPr>
                <w:b/>
                <w:bCs/>
                <w:sz w:val="18"/>
                <w:szCs w:val="18"/>
              </w:rPr>
              <w:t>Целевая</w:t>
            </w:r>
            <w:r w:rsidRPr="00645316">
              <w:rPr>
                <w:b/>
                <w:bCs/>
                <w:sz w:val="18"/>
                <w:szCs w:val="18"/>
              </w:rPr>
              <w:br/>
              <w:t>статья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8"/>
                <w:szCs w:val="18"/>
              </w:rPr>
            </w:pPr>
            <w:r w:rsidRPr="00645316">
              <w:rPr>
                <w:b/>
                <w:bCs/>
                <w:sz w:val="18"/>
                <w:szCs w:val="18"/>
              </w:rPr>
              <w:t>Группа вида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8"/>
                <w:szCs w:val="18"/>
              </w:rPr>
            </w:pPr>
            <w:r w:rsidRPr="00645316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8"/>
                <w:szCs w:val="18"/>
              </w:rPr>
            </w:pPr>
            <w:r w:rsidRPr="00645316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8"/>
                <w:szCs w:val="18"/>
              </w:rPr>
            </w:pPr>
            <w:r w:rsidRPr="00645316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8"/>
                <w:szCs w:val="18"/>
              </w:rPr>
            </w:pPr>
            <w:r w:rsidRPr="00645316">
              <w:rPr>
                <w:b/>
                <w:bCs/>
                <w:sz w:val="18"/>
                <w:szCs w:val="18"/>
              </w:rPr>
              <w:t>Изменения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8"/>
                <w:szCs w:val="18"/>
              </w:rPr>
            </w:pPr>
            <w:r w:rsidRPr="00645316">
              <w:rPr>
                <w:b/>
                <w:bCs/>
                <w:sz w:val="18"/>
                <w:szCs w:val="18"/>
              </w:rPr>
              <w:t>Изменения за счет остатков на 01.01.2020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8"/>
                <w:szCs w:val="18"/>
              </w:rPr>
            </w:pPr>
            <w:r w:rsidRPr="00645316">
              <w:rPr>
                <w:b/>
                <w:bCs/>
                <w:sz w:val="18"/>
                <w:szCs w:val="18"/>
              </w:rPr>
              <w:t>Изменения за счет областных и федеральных средств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8"/>
                <w:szCs w:val="18"/>
              </w:rPr>
            </w:pPr>
            <w:r w:rsidRPr="00645316">
              <w:rPr>
                <w:b/>
                <w:bCs/>
                <w:sz w:val="18"/>
                <w:szCs w:val="18"/>
              </w:rPr>
              <w:t>Всего</w:t>
            </w:r>
          </w:p>
        </w:tc>
      </w:tr>
      <w:tr w:rsidR="00B33F41" w:rsidRPr="00645316" w:rsidTr="00277A6A">
        <w:trPr>
          <w:trHeight w:val="263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33F41" w:rsidRPr="00645316" w:rsidRDefault="00B33F41" w:rsidP="00645316">
            <w:pPr>
              <w:rPr>
                <w:b/>
                <w:bCs/>
                <w:sz w:val="20"/>
                <w:szCs w:val="20"/>
              </w:rPr>
            </w:pPr>
            <w:r w:rsidRPr="0064531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B33F41" w:rsidRPr="00645316" w:rsidRDefault="00B33F41" w:rsidP="00645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3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B33F41" w:rsidRPr="00645316" w:rsidRDefault="00B33F41" w:rsidP="00645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3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B33F41" w:rsidRPr="00645316" w:rsidRDefault="00B33F41" w:rsidP="00645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3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B33F41" w:rsidRPr="00645316" w:rsidRDefault="00B33F41" w:rsidP="00645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3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33F41" w:rsidRPr="00645316" w:rsidRDefault="00B33F41" w:rsidP="00645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316">
              <w:rPr>
                <w:rFonts w:ascii="Arial" w:hAnsi="Arial" w:cs="Arial"/>
                <w:b/>
                <w:bCs/>
                <w:sz w:val="20"/>
                <w:szCs w:val="20"/>
              </w:rPr>
              <w:t>1 550 874,927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33F41" w:rsidRPr="00645316" w:rsidRDefault="00B33F41" w:rsidP="00645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316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33F41" w:rsidRPr="00645316" w:rsidRDefault="00B33F41" w:rsidP="00645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316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33F41" w:rsidRPr="00645316" w:rsidRDefault="00B33F41" w:rsidP="00645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316">
              <w:rPr>
                <w:rFonts w:ascii="Arial" w:hAnsi="Arial" w:cs="Arial"/>
                <w:b/>
                <w:bCs/>
                <w:sz w:val="20"/>
                <w:szCs w:val="20"/>
              </w:rPr>
              <w:t>7 109,600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33F41" w:rsidRPr="00645316" w:rsidRDefault="00B33F41" w:rsidP="00645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316">
              <w:rPr>
                <w:rFonts w:ascii="Arial" w:hAnsi="Arial" w:cs="Arial"/>
                <w:b/>
                <w:bCs/>
                <w:sz w:val="20"/>
                <w:szCs w:val="20"/>
              </w:rPr>
              <w:t>1 557 984,527</w:t>
            </w:r>
          </w:p>
        </w:tc>
      </w:tr>
      <w:tr w:rsidR="00B33F41" w:rsidRPr="00645316" w:rsidTr="00277A6A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12 222,950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12 222,950</w:t>
            </w:r>
          </w:p>
        </w:tc>
      </w:tr>
      <w:tr w:rsidR="00B33F41" w:rsidRPr="00645316" w:rsidTr="00277A6A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Мероприятия по развитию газификации на сельских территориях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 0 00 L5764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12 222,950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12 222,950</w:t>
            </w:r>
          </w:p>
        </w:tc>
      </w:tr>
      <w:tr w:rsidR="00B33F41" w:rsidRPr="00645316" w:rsidTr="00277A6A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211 083,000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211 083,000</w:t>
            </w:r>
          </w:p>
        </w:tc>
      </w:tr>
      <w:tr w:rsidR="00B33F41" w:rsidRPr="00645316" w:rsidTr="00277A6A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03 0 00 03010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81,000</w:t>
            </w:r>
          </w:p>
        </w:tc>
      </w:tr>
      <w:tr w:rsidR="00B33F41" w:rsidRPr="00645316" w:rsidTr="00277A6A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03 1 00 03010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2 052,750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2 052,750</w:t>
            </w:r>
          </w:p>
        </w:tc>
      </w:tr>
      <w:tr w:rsidR="00B33F41" w:rsidRPr="00645316" w:rsidTr="00277A6A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03 1 00 03010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2 748,750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2 748,750</w:t>
            </w:r>
          </w:p>
        </w:tc>
      </w:tr>
      <w:tr w:rsidR="00B33F41" w:rsidRPr="00645316" w:rsidTr="00277A6A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03 1 00 03020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4 486,800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4 486,800</w:t>
            </w:r>
          </w:p>
        </w:tc>
      </w:tr>
      <w:tr w:rsidR="00B33F41" w:rsidRPr="00645316" w:rsidTr="00277A6A">
        <w:trPr>
          <w:trHeight w:val="534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03 1 00 03030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1 435,874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1 435,874</w:t>
            </w:r>
          </w:p>
        </w:tc>
      </w:tr>
      <w:tr w:rsidR="00B33F41" w:rsidRPr="00645316" w:rsidTr="00277A6A">
        <w:trPr>
          <w:trHeight w:val="11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03 1 00 03030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247,026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247,026</w:t>
            </w:r>
          </w:p>
        </w:tc>
      </w:tr>
      <w:tr w:rsidR="00B33F41" w:rsidRPr="00645316" w:rsidTr="00277A6A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03 1 00 03040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3 600,000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3 600,000</w:t>
            </w:r>
          </w:p>
        </w:tc>
      </w:tr>
      <w:tr w:rsidR="00B33F41" w:rsidRPr="00645316" w:rsidTr="00277A6A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03 1 00 03060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386,400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386,400</w:t>
            </w:r>
          </w:p>
        </w:tc>
      </w:tr>
      <w:tr w:rsidR="00B33F41" w:rsidRPr="00645316" w:rsidTr="00277A6A">
        <w:trPr>
          <w:trHeight w:val="11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03 0 00 03070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19,500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19,500</w:t>
            </w:r>
          </w:p>
        </w:tc>
      </w:tr>
      <w:tr w:rsidR="00B33F41" w:rsidRPr="00645316" w:rsidTr="00277A6A">
        <w:trPr>
          <w:trHeight w:val="20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03 1 00 03120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167 068,379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167 068,379</w:t>
            </w:r>
          </w:p>
        </w:tc>
      </w:tr>
      <w:tr w:rsidR="00B33F41" w:rsidRPr="00645316" w:rsidTr="00277A6A">
        <w:trPr>
          <w:trHeight w:val="16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03 1 00 03120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2 125,289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2 125,289</w:t>
            </w:r>
          </w:p>
        </w:tc>
      </w:tr>
      <w:tr w:rsidR="00B33F41" w:rsidRPr="00645316" w:rsidTr="00277A6A">
        <w:trPr>
          <w:trHeight w:val="16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03 1 00 03120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20 406,332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20 406,332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03 1 00 03300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1 676,807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1 676,807</w:t>
            </w:r>
          </w:p>
        </w:tc>
      </w:tr>
      <w:tr w:rsidR="00B33F41" w:rsidRPr="00645316" w:rsidTr="00277A6A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03 1 00 03300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165,993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165,993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03 1 00 03310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385,200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385,200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03 1 00 03330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820,600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820,600</w:t>
            </w:r>
          </w:p>
        </w:tc>
      </w:tr>
      <w:tr w:rsidR="00B33F41" w:rsidRPr="00645316" w:rsidTr="00277A6A">
        <w:trPr>
          <w:trHeight w:val="13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2 E1 51690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1 117,100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1 117,100</w:t>
            </w:r>
          </w:p>
        </w:tc>
      </w:tr>
      <w:tr w:rsidR="00B33F41" w:rsidRPr="00645316" w:rsidTr="00277A6A">
        <w:trPr>
          <w:trHeight w:val="9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5 E4 52100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2 259,200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2 259,200</w:t>
            </w:r>
          </w:p>
        </w:tc>
      </w:tr>
      <w:tr w:rsidR="00B33F41" w:rsidRPr="00645316" w:rsidTr="00277A6A">
        <w:trPr>
          <w:trHeight w:val="354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61 660,300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61 660,300</w:t>
            </w:r>
          </w:p>
        </w:tc>
      </w:tr>
      <w:tr w:rsidR="00B33F41" w:rsidRPr="00645316" w:rsidTr="00277A6A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04 0 00 04050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4 447,600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4 447,600</w:t>
            </w:r>
          </w:p>
        </w:tc>
      </w:tr>
      <w:tr w:rsidR="00B33F41" w:rsidRPr="00645316" w:rsidTr="00277A6A">
        <w:trPr>
          <w:trHeight w:val="15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04 1 00 04060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523,400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523,400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04 1 00 04080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607,700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607,700</w:t>
            </w:r>
          </w:p>
        </w:tc>
      </w:tr>
      <w:tr w:rsidR="00B33F41" w:rsidRPr="00645316" w:rsidTr="00277A6A">
        <w:trPr>
          <w:trHeight w:val="16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04 1 00 04010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54 573,774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54 573,774</w:t>
            </w:r>
          </w:p>
        </w:tc>
      </w:tr>
      <w:tr w:rsidR="00B33F41" w:rsidRPr="00645316" w:rsidTr="00277A6A">
        <w:trPr>
          <w:trHeight w:val="11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04 1 00 04010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1 241,326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1 241,326</w:t>
            </w:r>
          </w:p>
        </w:tc>
      </w:tr>
      <w:tr w:rsidR="00B33F41" w:rsidRPr="00645316" w:rsidTr="00277A6A">
        <w:trPr>
          <w:trHeight w:val="16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04 1 00 04020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266,500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266,500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38 049,200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38 049,200</w:t>
            </w:r>
          </w:p>
        </w:tc>
      </w:tr>
      <w:tr w:rsidR="00B33F41" w:rsidRPr="00645316" w:rsidTr="00277A6A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06 1 00 06050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38 049,200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38 049,200</w:t>
            </w:r>
          </w:p>
        </w:tc>
      </w:tr>
      <w:tr w:rsidR="00B33F41" w:rsidRPr="00645316" w:rsidTr="00277A6A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19 189,000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19 189,000</w:t>
            </w:r>
          </w:p>
        </w:tc>
      </w:tr>
      <w:tr w:rsidR="00B33F41" w:rsidRPr="00645316" w:rsidTr="00277A6A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10 3 00 72870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19 189,000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19 189,000</w:t>
            </w:r>
          </w:p>
        </w:tc>
      </w:tr>
      <w:tr w:rsidR="00B33F41" w:rsidRPr="00645316" w:rsidTr="00277A6A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151 651,700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-100,000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151 551,700</w:t>
            </w:r>
          </w:p>
        </w:tc>
      </w:tr>
      <w:tr w:rsidR="00B33F41" w:rsidRPr="00645316" w:rsidTr="00277A6A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11 1 00 11020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150 000,000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150 000,000</w:t>
            </w:r>
          </w:p>
        </w:tc>
      </w:tr>
      <w:tr w:rsidR="00B33F41" w:rsidRPr="00645316" w:rsidTr="00277A6A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11 2 00 11020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150 100,000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-150 100,000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</w:tr>
      <w:tr w:rsidR="00B33F41" w:rsidRPr="00645316" w:rsidTr="00277A6A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11 2 00 11010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1 551,700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1 551,700</w:t>
            </w:r>
          </w:p>
        </w:tc>
      </w:tr>
      <w:tr w:rsidR="00B33F41" w:rsidRPr="00645316" w:rsidTr="00277A6A">
        <w:trPr>
          <w:trHeight w:val="5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99,700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99,700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99,700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12 1 00 12010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99,700</w:t>
            </w:r>
          </w:p>
        </w:tc>
      </w:tr>
      <w:tr w:rsidR="00B33F41" w:rsidRPr="00645316" w:rsidTr="00277A6A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55 854,100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1 903,500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57 757,600</w:t>
            </w:r>
          </w:p>
        </w:tc>
      </w:tr>
      <w:tr w:rsidR="00B33F41" w:rsidRPr="00645316" w:rsidTr="00277A6A">
        <w:trPr>
          <w:trHeight w:val="7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14 2 00 14050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30 300,000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30 300,000</w:t>
            </w:r>
          </w:p>
        </w:tc>
      </w:tr>
      <w:tr w:rsidR="00B33F41" w:rsidRPr="00645316" w:rsidTr="00277A6A">
        <w:trPr>
          <w:trHeight w:val="13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14 2 00 14060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20 200,000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20 200,000</w:t>
            </w:r>
          </w:p>
        </w:tc>
      </w:tr>
      <w:tr w:rsidR="00B33F41" w:rsidRPr="00645316" w:rsidTr="00277A6A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14 4 00 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5 354,100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1 903,500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7 257,600</w:t>
            </w:r>
          </w:p>
        </w:tc>
      </w:tr>
      <w:tr w:rsidR="00B33F41" w:rsidRPr="00645316" w:rsidTr="00277A6A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2020 - 2022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52 953,800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52 953,800</w:t>
            </w:r>
          </w:p>
        </w:tc>
      </w:tr>
      <w:tr w:rsidR="00B33F41" w:rsidRPr="00645316" w:rsidTr="00277A6A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20 1 00 20044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5 897,100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5 897,100</w:t>
            </w:r>
          </w:p>
        </w:tc>
      </w:tr>
      <w:tr w:rsidR="00B33F41" w:rsidRPr="00645316" w:rsidTr="00277A6A">
        <w:trPr>
          <w:trHeight w:val="13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Оплата услуг специалистов по организации физкуль</w:t>
            </w:r>
            <w:r>
              <w:rPr>
                <w:sz w:val="16"/>
                <w:szCs w:val="16"/>
              </w:rPr>
              <w:t>турно-оздоровительной и спортив</w:t>
            </w:r>
            <w:r w:rsidRPr="00645316">
              <w:rPr>
                <w:sz w:val="16"/>
                <w:szCs w:val="16"/>
              </w:rPr>
              <w:t>но-массовой работы с населением от 6 до 18 лет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20 1 00 20045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528,400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528,400</w:t>
            </w:r>
          </w:p>
        </w:tc>
      </w:tr>
      <w:tr w:rsidR="00B33F41" w:rsidRPr="00645316" w:rsidTr="00277A6A">
        <w:trPr>
          <w:trHeight w:val="7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инвестиционных проектов на территории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 1 00 2004В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46 000,000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46 000,000</w:t>
            </w:r>
          </w:p>
        </w:tc>
      </w:tr>
      <w:tr w:rsidR="00B33F41" w:rsidRPr="00645316" w:rsidTr="00277A6A">
        <w:trPr>
          <w:trHeight w:val="15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 1 00 2004Г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352,200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352,200</w:t>
            </w:r>
          </w:p>
        </w:tc>
      </w:tr>
      <w:tr w:rsidR="00B33F41" w:rsidRPr="00645316" w:rsidTr="00277A6A">
        <w:trPr>
          <w:trHeight w:val="1432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20 2 00 20047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176,100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176,100</w:t>
            </w:r>
          </w:p>
        </w:tc>
      </w:tr>
      <w:tr w:rsidR="00B33F41" w:rsidRPr="00645316" w:rsidTr="00277A6A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2020 - 2022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274,900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274,900</w:t>
            </w:r>
          </w:p>
        </w:tc>
      </w:tr>
      <w:tr w:rsidR="00B33F41" w:rsidRPr="00645316" w:rsidTr="00277A6A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21 1 E8 21010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274,900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274,900</w:t>
            </w:r>
          </w:p>
        </w:tc>
      </w:tr>
      <w:tr w:rsidR="00B33F41" w:rsidRPr="00645316" w:rsidTr="00277A6A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5316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2019-2021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370,800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370,800</w:t>
            </w:r>
          </w:p>
        </w:tc>
      </w:tr>
      <w:tr w:rsidR="00B33F41" w:rsidRPr="00645316" w:rsidTr="00277A6A">
        <w:trPr>
          <w:trHeight w:val="12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22 0 00 22030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321,800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321,800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22 0 00 22030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49,000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5316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"Защита населения и территории от чрезвычайных ситуаций, обеспечение пожарной безопасности Челябинской области" на 2014 - 2021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B33F41" w:rsidRPr="00645316" w:rsidTr="00277A6A">
        <w:trPr>
          <w:trHeight w:val="354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25 2 01 24600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308 851,600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1 216,100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310 067,700</w:t>
            </w:r>
          </w:p>
        </w:tc>
      </w:tr>
      <w:tr w:rsidR="00B33F41" w:rsidRPr="00645316" w:rsidTr="00277A6A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120 962,400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352,440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121 314,840</w:t>
            </w:r>
          </w:p>
        </w:tc>
      </w:tr>
      <w:tr w:rsidR="00B33F41" w:rsidRPr="00645316" w:rsidTr="00277A6A">
        <w:trPr>
          <w:trHeight w:val="1971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28 1 00 53800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22 879,100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22 879,100</w:t>
            </w:r>
          </w:p>
        </w:tc>
      </w:tr>
      <w:tr w:rsidR="00B33F41" w:rsidRPr="00645316" w:rsidTr="00277A6A">
        <w:trPr>
          <w:trHeight w:val="1064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28 1 00 28100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22 503,800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352,440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22 856,240</w:t>
            </w:r>
          </w:p>
        </w:tc>
      </w:tr>
      <w:tr w:rsidR="00B33F41" w:rsidRPr="00645316" w:rsidTr="00277A6A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28 1 00 28130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17 589,000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17 589,000</w:t>
            </w:r>
          </w:p>
        </w:tc>
      </w:tr>
      <w:tr w:rsidR="00B33F41" w:rsidRPr="00645316" w:rsidTr="00277A6A">
        <w:trPr>
          <w:trHeight w:val="1562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28 1 00 28140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400,000</w:t>
            </w:r>
          </w:p>
        </w:tc>
      </w:tr>
      <w:tr w:rsidR="00B33F41" w:rsidRPr="00645316" w:rsidTr="00277A6A">
        <w:trPr>
          <w:trHeight w:val="16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28 1 00 28140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34 169,800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34 169,800</w:t>
            </w:r>
          </w:p>
        </w:tc>
      </w:tr>
      <w:tr w:rsidR="00B33F41" w:rsidRPr="00645316" w:rsidTr="00277A6A">
        <w:trPr>
          <w:trHeight w:val="14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28 1 00 28220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100,000</w:t>
            </w:r>
          </w:p>
        </w:tc>
      </w:tr>
      <w:tr w:rsidR="00B33F41" w:rsidRPr="00645316" w:rsidTr="00277A6A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28 1 00 28220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5 053,000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5 053,000</w:t>
            </w:r>
          </w:p>
        </w:tc>
      </w:tr>
      <w:tr w:rsidR="00B33F41" w:rsidRPr="00645316" w:rsidTr="00277A6A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28 1 00 28190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230,000</w:t>
            </w:r>
          </w:p>
        </w:tc>
      </w:tr>
      <w:tr w:rsidR="00B33F41" w:rsidRPr="00645316" w:rsidTr="00277A6A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28 1 00 28190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15 267,900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15 267,900</w:t>
            </w:r>
          </w:p>
        </w:tc>
      </w:tr>
      <w:tr w:rsidR="00B33F41" w:rsidRPr="00645316" w:rsidTr="00277A6A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1 Р1 28180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</w:tr>
      <w:tr w:rsidR="00B33F41" w:rsidRPr="00645316" w:rsidTr="00277A6A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1 Р1 28180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1 090,600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1 090,600</w:t>
            </w:r>
          </w:p>
        </w:tc>
      </w:tr>
      <w:tr w:rsidR="00B33F41" w:rsidRPr="00645316" w:rsidTr="00277A6A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28 1 00 28110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1 512,000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1 512,000</w:t>
            </w:r>
          </w:p>
        </w:tc>
      </w:tr>
      <w:tr w:rsidR="00B33F41" w:rsidRPr="00645316" w:rsidTr="00277A6A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28 1 00 28110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147,200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147,200</w:t>
            </w:r>
          </w:p>
        </w:tc>
      </w:tr>
      <w:tr w:rsidR="00B33F41" w:rsidRPr="00645316" w:rsidTr="00277A6A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144 163,300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144 163,300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350,000</w:t>
            </w:r>
          </w:p>
        </w:tc>
      </w:tr>
      <w:tr w:rsidR="00B33F41" w:rsidRPr="00645316" w:rsidTr="00277A6A">
        <w:trPr>
          <w:trHeight w:val="9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14 207,700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14 207,700</w:t>
            </w:r>
          </w:p>
        </w:tc>
      </w:tr>
      <w:tr w:rsidR="00B33F41" w:rsidRPr="00645316" w:rsidTr="00277A6A">
        <w:trPr>
          <w:trHeight w:val="893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12,000</w:t>
            </w:r>
          </w:p>
        </w:tc>
      </w:tr>
      <w:tr w:rsidR="00B33F41" w:rsidRPr="00645316" w:rsidTr="00277A6A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692,700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692,700</w:t>
            </w:r>
          </w:p>
        </w:tc>
      </w:tr>
      <w:tr w:rsidR="00B33F41" w:rsidRPr="00645316" w:rsidTr="00277A6A">
        <w:trPr>
          <w:trHeight w:val="9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150,000</w:t>
            </w:r>
          </w:p>
        </w:tc>
      </w:tr>
      <w:tr w:rsidR="00B33F41" w:rsidRPr="00645316" w:rsidTr="00277A6A">
        <w:trPr>
          <w:trHeight w:val="7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7 081,400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7 081,400</w:t>
            </w:r>
          </w:p>
        </w:tc>
      </w:tr>
      <w:tr w:rsidR="00B33F41" w:rsidRPr="00645316" w:rsidTr="00277A6A">
        <w:trPr>
          <w:trHeight w:val="1212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2,000</w:t>
            </w:r>
          </w:p>
        </w:tc>
      </w:tr>
      <w:tr w:rsidR="00B33F41" w:rsidRPr="00645316" w:rsidTr="00277A6A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96,000</w:t>
            </w:r>
          </w:p>
        </w:tc>
      </w:tr>
      <w:tr w:rsidR="00B33F41" w:rsidRPr="00645316" w:rsidTr="00277A6A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0,250</w:t>
            </w:r>
          </w:p>
        </w:tc>
      </w:tr>
      <w:tr w:rsidR="00B33F41" w:rsidRPr="00645316" w:rsidTr="00277A6A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13,350</w:t>
            </w:r>
          </w:p>
        </w:tc>
      </w:tr>
      <w:tr w:rsidR="00B33F41" w:rsidRPr="00645316" w:rsidTr="00277A6A">
        <w:trPr>
          <w:trHeight w:val="13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12,000</w:t>
            </w:r>
          </w:p>
        </w:tc>
      </w:tr>
      <w:tr w:rsidR="00B33F41" w:rsidRPr="00645316" w:rsidTr="00277A6A">
        <w:trPr>
          <w:trHeight w:val="13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380,500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380,500</w:t>
            </w:r>
          </w:p>
        </w:tc>
      </w:tr>
      <w:tr w:rsidR="00B33F41" w:rsidRPr="00645316" w:rsidTr="00277A6A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200,000</w:t>
            </w:r>
          </w:p>
        </w:tc>
      </w:tr>
      <w:tr w:rsidR="00B33F41" w:rsidRPr="00645316" w:rsidTr="00277A6A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18 125,000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18 125,000</w:t>
            </w:r>
          </w:p>
        </w:tc>
      </w:tr>
      <w:tr w:rsidR="00B33F41" w:rsidRPr="00645316" w:rsidTr="00277A6A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2 724,200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2 724,200</w:t>
            </w:r>
          </w:p>
        </w:tc>
      </w:tr>
      <w:tr w:rsidR="00B33F41" w:rsidRPr="00645316" w:rsidTr="00277A6A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410,000</w:t>
            </w:r>
          </w:p>
        </w:tc>
      </w:tr>
      <w:tr w:rsidR="00B33F41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10,000</w:t>
            </w:r>
          </w:p>
        </w:tc>
      </w:tr>
      <w:tr w:rsidR="00B33F41" w:rsidRPr="00645316" w:rsidTr="00277A6A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5,000</w:t>
            </w:r>
          </w:p>
        </w:tc>
      </w:tr>
      <w:tr w:rsidR="00B33F41" w:rsidRPr="00645316" w:rsidTr="00277A6A">
        <w:trPr>
          <w:trHeight w:val="11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224,500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224,500</w:t>
            </w:r>
          </w:p>
        </w:tc>
      </w:tr>
      <w:tr w:rsidR="00B33F41" w:rsidRPr="00645316" w:rsidTr="00277A6A">
        <w:trPr>
          <w:trHeight w:val="9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28 2 00 51370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370,000</w:t>
            </w:r>
          </w:p>
        </w:tc>
      </w:tr>
      <w:tr w:rsidR="00B33F41" w:rsidRPr="00645316" w:rsidTr="00277A6A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28 2 00 51370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27 062,500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27 062,500</w:t>
            </w:r>
          </w:p>
        </w:tc>
      </w:tr>
      <w:tr w:rsidR="00B33F41" w:rsidRPr="00645316" w:rsidTr="00277A6A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28 2 00 52200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7,000</w:t>
            </w:r>
          </w:p>
        </w:tc>
      </w:tr>
      <w:tr w:rsidR="00B33F41" w:rsidRPr="00645316" w:rsidTr="00277A6A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28 2 00 52200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395,400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395,400</w:t>
            </w:r>
          </w:p>
        </w:tc>
      </w:tr>
      <w:tr w:rsidR="00B33F41" w:rsidRPr="00645316" w:rsidTr="00277A6A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28 2 00 52500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400,000</w:t>
            </w:r>
          </w:p>
        </w:tc>
      </w:tr>
      <w:tr w:rsidR="00B33F41" w:rsidRPr="00645316" w:rsidTr="00277A6A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28 2 00 52500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30 124,600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30 124,600</w:t>
            </w:r>
          </w:p>
        </w:tc>
      </w:tr>
      <w:tr w:rsidR="00B33F41" w:rsidRPr="00645316" w:rsidTr="00277A6A">
        <w:trPr>
          <w:trHeight w:val="18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28 2 00 52800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0,100</w:t>
            </w:r>
          </w:p>
        </w:tc>
      </w:tr>
      <w:tr w:rsidR="00B33F41" w:rsidRPr="00645316" w:rsidTr="00277A6A">
        <w:trPr>
          <w:trHeight w:val="18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28 2 00 52800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7,700</w:t>
            </w:r>
          </w:p>
        </w:tc>
      </w:tr>
      <w:tr w:rsidR="00B33F41" w:rsidRPr="00645316" w:rsidTr="00277A6A">
        <w:trPr>
          <w:trHeight w:val="13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1 282,623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1 282,623</w:t>
            </w:r>
          </w:p>
        </w:tc>
      </w:tr>
      <w:tr w:rsidR="00B33F41" w:rsidRPr="00645316" w:rsidTr="00277A6A">
        <w:trPr>
          <w:trHeight w:val="13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7 461,447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7 461,447</w:t>
            </w:r>
          </w:p>
        </w:tc>
      </w:tr>
      <w:tr w:rsidR="00B33F41" w:rsidRPr="00645316" w:rsidTr="00277A6A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1 024,404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1 024,404</w:t>
            </w:r>
          </w:p>
        </w:tc>
      </w:tr>
      <w:tr w:rsidR="00B33F41" w:rsidRPr="00645316" w:rsidTr="00277A6A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749,322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749,322</w:t>
            </w:r>
          </w:p>
        </w:tc>
      </w:tr>
      <w:tr w:rsidR="00B33F41" w:rsidRPr="00645316" w:rsidTr="00277A6A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768,240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768,240</w:t>
            </w:r>
          </w:p>
        </w:tc>
      </w:tr>
      <w:tr w:rsidR="00B33F41" w:rsidRPr="00645316" w:rsidTr="00277A6A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250,000</w:t>
            </w:r>
          </w:p>
        </w:tc>
      </w:tr>
      <w:tr w:rsidR="00B33F41" w:rsidRPr="00645316" w:rsidTr="00277A6A">
        <w:trPr>
          <w:trHeight w:val="9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26 008,867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26 008,867</w:t>
            </w:r>
          </w:p>
        </w:tc>
      </w:tr>
      <w:tr w:rsidR="00B33F41" w:rsidRPr="00645316" w:rsidTr="00277A6A">
        <w:trPr>
          <w:trHeight w:val="13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800,000</w:t>
            </w:r>
          </w:p>
        </w:tc>
      </w:tr>
      <w:tr w:rsidR="00B33F41" w:rsidRPr="00645316" w:rsidTr="00277A6A">
        <w:trPr>
          <w:trHeight w:val="9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</w:tr>
      <w:tr w:rsidR="00B33F41" w:rsidRPr="00645316" w:rsidTr="00277A6A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28,932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28,932</w:t>
            </w:r>
          </w:p>
        </w:tc>
      </w:tr>
      <w:tr w:rsidR="00B33F41" w:rsidRPr="00645316" w:rsidTr="00277A6A">
        <w:trPr>
          <w:trHeight w:val="13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67,965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67,965</w:t>
            </w:r>
          </w:p>
        </w:tc>
      </w:tr>
      <w:tr w:rsidR="00B33F41" w:rsidRPr="00645316" w:rsidTr="00277A6A">
        <w:trPr>
          <w:trHeight w:val="13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10,000</w:t>
            </w:r>
          </w:p>
        </w:tc>
      </w:tr>
      <w:tr w:rsidR="00B33F41" w:rsidRPr="00645316" w:rsidTr="00277A6A">
        <w:trPr>
          <w:trHeight w:val="12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409,100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409,100</w:t>
            </w:r>
          </w:p>
        </w:tc>
      </w:tr>
      <w:tr w:rsidR="00B33F41" w:rsidRPr="00645316" w:rsidTr="00277A6A">
        <w:trPr>
          <w:trHeight w:val="7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25,100</w:t>
            </w:r>
          </w:p>
        </w:tc>
      </w:tr>
      <w:tr w:rsidR="00B33F41" w:rsidRPr="00645316" w:rsidTr="00277A6A">
        <w:trPr>
          <w:trHeight w:val="16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25,000</w:t>
            </w:r>
          </w:p>
        </w:tc>
      </w:tr>
      <w:tr w:rsidR="00B33F41" w:rsidRPr="00645316" w:rsidTr="00277A6A">
        <w:trPr>
          <w:trHeight w:val="15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2 188,400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2 188,400</w:t>
            </w:r>
          </w:p>
        </w:tc>
      </w:tr>
      <w:tr w:rsidR="00B33F41" w:rsidRPr="00645316" w:rsidTr="00277A6A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43 725,900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863,660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44 589,560</w:t>
            </w:r>
          </w:p>
        </w:tc>
      </w:tr>
      <w:tr w:rsidR="00B33F41" w:rsidRPr="00645316" w:rsidTr="00277A6A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28 4 00 28000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35 792,800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863,660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36 656,460</w:t>
            </w:r>
          </w:p>
        </w:tc>
      </w:tr>
      <w:tr w:rsidR="00B33F41" w:rsidRPr="00645316" w:rsidTr="00277A6A">
        <w:trPr>
          <w:trHeight w:val="13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28 4 00 28080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6 817,400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6 817,400</w:t>
            </w:r>
          </w:p>
        </w:tc>
      </w:tr>
      <w:tr w:rsidR="00B33F41" w:rsidRPr="00645316" w:rsidTr="00277A6A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28 4 00 28080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1 095,700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1 095,700</w:t>
            </w:r>
          </w:p>
        </w:tc>
      </w:tr>
      <w:tr w:rsidR="00B33F41" w:rsidRPr="00645316" w:rsidTr="00277A6A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28 4 00 28080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</w:tr>
      <w:tr w:rsidR="00B33F41" w:rsidRPr="00645316" w:rsidTr="00277A6A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881,400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881,400</w:t>
            </w:r>
          </w:p>
        </w:tc>
      </w:tr>
      <w:tr w:rsidR="00B33F41" w:rsidRPr="00645316" w:rsidTr="00277A6A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31 6 00 61010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155,000</w:t>
            </w:r>
          </w:p>
        </w:tc>
      </w:tr>
      <w:tr w:rsidR="00B33F41" w:rsidRPr="00645316" w:rsidTr="00277A6A">
        <w:trPr>
          <w:trHeight w:val="893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31 6 00 31020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336,400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336,400</w:t>
            </w:r>
          </w:p>
        </w:tc>
      </w:tr>
      <w:tr w:rsidR="00B33F41" w:rsidRPr="00645316" w:rsidTr="00277A6A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 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31 6 00 61081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200,600</w:t>
            </w:r>
          </w:p>
        </w:tc>
      </w:tr>
      <w:tr w:rsidR="00B33F41" w:rsidRPr="00645316" w:rsidTr="00277A6A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Организация мероприятий, проводимых  в приютах для животных 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31 6 00 61082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189,400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189,400</w:t>
            </w:r>
          </w:p>
        </w:tc>
      </w:tr>
      <w:tr w:rsidR="00B33F41" w:rsidRPr="00645316" w:rsidTr="00277A6A">
        <w:trPr>
          <w:trHeight w:val="7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2020 - 2022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7 681,560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7 681,560</w:t>
            </w:r>
          </w:p>
        </w:tc>
      </w:tr>
      <w:tr w:rsidR="00B33F41" w:rsidRPr="00645316" w:rsidTr="00277A6A">
        <w:trPr>
          <w:trHeight w:val="7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38 1 00 L519Б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</w:tr>
      <w:tr w:rsidR="00B33F41" w:rsidRPr="00645316" w:rsidTr="00277A6A">
        <w:trPr>
          <w:trHeight w:val="7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Государственная поддержка лучших сельских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38 1 00 L519В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123,460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123,460</w:t>
            </w:r>
          </w:p>
        </w:tc>
      </w:tr>
      <w:tr w:rsidR="00B33F41" w:rsidRPr="00645316" w:rsidTr="00277A6A">
        <w:trPr>
          <w:trHeight w:val="7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Государственная поддержка лучших работников сельских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38 1 00 L519Г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63,000</w:t>
            </w:r>
          </w:p>
        </w:tc>
      </w:tr>
      <w:tr w:rsidR="00B33F41" w:rsidRPr="00645316" w:rsidTr="00277A6A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38 6 00 6811 0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7 495,100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7 495,100</w:t>
            </w:r>
          </w:p>
        </w:tc>
      </w:tr>
      <w:tr w:rsidR="00B33F41" w:rsidRPr="00645316" w:rsidTr="00277A6A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программа Челябинской области "Охрана окружающей среды Челябинской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43 0 00 00000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2 847,000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3 990,000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6 837,000</w:t>
            </w:r>
          </w:p>
        </w:tc>
      </w:tr>
      <w:tr w:rsidR="00B33F41" w:rsidRPr="00645316" w:rsidTr="00277A6A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43 2 G1 43030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3 990,000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3 990,000</w:t>
            </w:r>
          </w:p>
        </w:tc>
      </w:tr>
      <w:tr w:rsidR="00B33F41" w:rsidRPr="00645316" w:rsidTr="00277A6A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43 2 G2 43120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2 847,000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2 847,000</w:t>
            </w:r>
          </w:p>
        </w:tc>
      </w:tr>
      <w:tr w:rsidR="00B33F41" w:rsidRPr="00645316" w:rsidTr="00277A6A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9 797,700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9 797,700</w:t>
            </w:r>
          </w:p>
        </w:tc>
      </w:tr>
      <w:tr w:rsidR="00B33F41" w:rsidRPr="00645316" w:rsidTr="00277A6A">
        <w:trPr>
          <w:trHeight w:val="7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  <w:r w:rsidRPr="00645316">
              <w:rPr>
                <w:sz w:val="16"/>
                <w:szCs w:val="16"/>
              </w:rPr>
              <w:br w:type="page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45 0 01 00000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9 797,700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9 797,700</w:t>
            </w:r>
          </w:p>
        </w:tc>
      </w:tr>
      <w:tr w:rsidR="00B33F41" w:rsidRPr="00645316" w:rsidTr="00277A6A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45 0 F2 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9 797,700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9 797,700</w:t>
            </w:r>
          </w:p>
        </w:tc>
      </w:tr>
      <w:tr w:rsidR="00B33F41" w:rsidRPr="00645316" w:rsidTr="00277A6A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46 0 00 00000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2 843,500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2 843,500</w:t>
            </w:r>
          </w:p>
        </w:tc>
      </w:tr>
      <w:tr w:rsidR="00B33F41" w:rsidRPr="00645316" w:rsidTr="00277A6A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Мероприятия по информированию населения об ограничении использования водных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46 1 00 46160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1 170,000</w:t>
            </w:r>
          </w:p>
        </w:tc>
      </w:tr>
      <w:tr w:rsidR="00B33F41" w:rsidRPr="00645316" w:rsidTr="00277A6A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46 3 00 51180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1 673,500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1 673,500</w:t>
            </w:r>
          </w:p>
        </w:tc>
      </w:tr>
      <w:tr w:rsidR="00B33F41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477 632,561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-1 636,298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475 996,263</w:t>
            </w:r>
          </w:p>
        </w:tc>
      </w:tr>
      <w:tr w:rsidR="00B33F41" w:rsidRPr="00645316" w:rsidTr="00277A6A">
        <w:trPr>
          <w:trHeight w:val="4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5316">
              <w:rPr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5316">
              <w:rPr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53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53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53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316">
              <w:rPr>
                <w:b/>
                <w:bCs/>
                <w:i/>
                <w:iCs/>
                <w:sz w:val="16"/>
                <w:szCs w:val="16"/>
              </w:rPr>
              <w:t>10 595,872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316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316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316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316">
              <w:rPr>
                <w:b/>
                <w:bCs/>
                <w:i/>
                <w:iCs/>
                <w:sz w:val="16"/>
                <w:szCs w:val="16"/>
              </w:rPr>
              <w:t>10 595,872</w:t>
            </w:r>
          </w:p>
        </w:tc>
      </w:tr>
      <w:tr w:rsidR="00B33F41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9 350,872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9 350,872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"Улучшение условий и охраны труда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79 0 00 11010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7 300,872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7 300,872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1 900,000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1 900,000</w:t>
            </w:r>
          </w:p>
        </w:tc>
      </w:tr>
      <w:tr w:rsidR="00B33F41" w:rsidRPr="00645316" w:rsidTr="00277A6A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79 0 00 11030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30,000</w:t>
            </w:r>
          </w:p>
        </w:tc>
      </w:tr>
      <w:tr w:rsidR="00B33F41" w:rsidRPr="00645316" w:rsidTr="00277A6A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"Переселение в 2019-2021 годы граждан из аварийного жилищного фонда на территории КМР"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79 0 00 11040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100,000</w:t>
            </w:r>
          </w:p>
        </w:tc>
      </w:tr>
      <w:tr w:rsidR="00B33F41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150,000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79 0 00 12010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100,000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"Противодействия коррупции на территории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79 0 00 12020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50,000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79 0 00 13000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1 095,000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1 095,000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79 0 00 13010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55,000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79 0 00 13010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1 040,000</w:t>
            </w:r>
          </w:p>
        </w:tc>
      </w:tr>
      <w:tr w:rsidR="00B33F41" w:rsidRPr="00645316" w:rsidTr="00277A6A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500,000</w:t>
            </w:r>
          </w:p>
        </w:tc>
      </w:tr>
      <w:tr w:rsidR="00B33F41" w:rsidRPr="00645316" w:rsidTr="00277A6A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79 0 00 21000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500,000</w:t>
            </w:r>
          </w:p>
        </w:tc>
      </w:tr>
      <w:tr w:rsidR="00B33F41" w:rsidRPr="00645316" w:rsidTr="00277A6A">
        <w:trPr>
          <w:trHeight w:val="9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79 0 00 21020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</w:tr>
      <w:tr w:rsidR="00B33F41" w:rsidRPr="00645316" w:rsidTr="00277A6A">
        <w:trPr>
          <w:trHeight w:val="9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79 0 00 21020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500,000</w:t>
            </w:r>
          </w:p>
        </w:tc>
      </w:tr>
      <w:tr w:rsidR="00B33F41" w:rsidRPr="00645316" w:rsidTr="00277A6A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466 536,689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-1 636,298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464 900,391</w:t>
            </w:r>
          </w:p>
        </w:tc>
      </w:tr>
      <w:tr w:rsidR="00B33F41" w:rsidRPr="00645316" w:rsidTr="00277A6A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248 617,942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3 537,342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252 155,284</w:t>
            </w:r>
          </w:p>
        </w:tc>
      </w:tr>
      <w:tr w:rsidR="00B33F41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248 617,942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3 537,342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252 155,284</w:t>
            </w:r>
          </w:p>
        </w:tc>
      </w:tr>
      <w:tr w:rsidR="00B33F41" w:rsidRPr="00645316" w:rsidTr="00277A6A">
        <w:trPr>
          <w:trHeight w:val="13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79 1 00 31010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16 293,702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16 293,702</w:t>
            </w:r>
          </w:p>
        </w:tc>
      </w:tr>
      <w:tr w:rsidR="00B33F41" w:rsidRPr="00645316" w:rsidTr="00277A6A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79 1 00 31010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23 897,621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-60,000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23 837,621</w:t>
            </w:r>
          </w:p>
        </w:tc>
      </w:tr>
      <w:tr w:rsidR="00B33F41" w:rsidRPr="00645316" w:rsidTr="00277A6A">
        <w:trPr>
          <w:trHeight w:val="6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79 1 00 31010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1 287,051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1 287,051</w:t>
            </w:r>
          </w:p>
        </w:tc>
      </w:tr>
      <w:tr w:rsidR="00B33F41" w:rsidRPr="00645316" w:rsidTr="00277A6A">
        <w:trPr>
          <w:trHeight w:val="16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1 00 S4060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200,662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200,662</w:t>
            </w:r>
          </w:p>
        </w:tc>
      </w:tr>
      <w:tr w:rsidR="00B33F41" w:rsidRPr="00645316" w:rsidTr="00277A6A">
        <w:trPr>
          <w:trHeight w:val="15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1 00 S4060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44,338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44,338</w:t>
            </w:r>
          </w:p>
        </w:tc>
      </w:tr>
      <w:tr w:rsidR="00B33F41" w:rsidRPr="00645316" w:rsidTr="00277A6A">
        <w:trPr>
          <w:trHeight w:val="13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61 277,781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61 277,781</w:t>
            </w:r>
          </w:p>
        </w:tc>
      </w:tr>
      <w:tr w:rsidR="00B33F41" w:rsidRPr="00645316" w:rsidTr="00277A6A">
        <w:trPr>
          <w:trHeight w:val="8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52 344,526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-1 322,841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51 021,685</w:t>
            </w:r>
          </w:p>
        </w:tc>
      </w:tr>
      <w:tr w:rsidR="00B33F41" w:rsidRPr="00645316" w:rsidTr="00277A6A">
        <w:trPr>
          <w:trHeight w:val="8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22 685,680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-413,457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22 272,223</w:t>
            </w:r>
          </w:p>
        </w:tc>
      </w:tr>
      <w:tr w:rsidR="00B33F41" w:rsidRPr="00645316" w:rsidTr="00277A6A">
        <w:trPr>
          <w:trHeight w:val="6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4 534,499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4 534,499</w:t>
            </w:r>
          </w:p>
        </w:tc>
      </w:tr>
      <w:tr w:rsidR="00B33F41" w:rsidRPr="00645316" w:rsidTr="00277A6A">
        <w:trPr>
          <w:trHeight w:val="6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 00 S3040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400,000</w:t>
            </w:r>
          </w:p>
        </w:tc>
      </w:tr>
      <w:tr w:rsidR="00B33F41" w:rsidRPr="00645316" w:rsidTr="00277A6A">
        <w:trPr>
          <w:trHeight w:val="6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(софинансирование с МБ)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00 S7700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160,000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160,000</w:t>
            </w:r>
          </w:p>
        </w:tc>
      </w:tr>
      <w:tr w:rsidR="00B33F41" w:rsidRPr="00645316" w:rsidTr="00277A6A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Создание (обновление) материально-технической базы для формирования у обучающихся современных технологических и гуманитарных навыков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E1 51690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10,000</w:t>
            </w:r>
          </w:p>
        </w:tc>
      </w:tr>
      <w:tr w:rsidR="00B33F41" w:rsidRPr="00645316" w:rsidTr="00277A6A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и профессиональных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E4 52100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2,000</w:t>
            </w:r>
          </w:p>
        </w:tc>
      </w:tr>
      <w:tr w:rsidR="00B33F41" w:rsidRPr="00645316" w:rsidTr="00277A6A">
        <w:trPr>
          <w:trHeight w:val="14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79 3 00 31010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4 941,339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5 004,709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9 946,048</w:t>
            </w:r>
          </w:p>
        </w:tc>
      </w:tr>
      <w:tr w:rsidR="00B33F41" w:rsidRPr="00645316" w:rsidTr="00277A6A">
        <w:trPr>
          <w:trHeight w:val="6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79 3 00 31010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396,157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168,931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565,088</w:t>
            </w:r>
          </w:p>
        </w:tc>
      </w:tr>
      <w:tr w:rsidR="00B33F41" w:rsidRPr="00645316" w:rsidTr="00277A6A">
        <w:trPr>
          <w:trHeight w:val="6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79 3 00 31010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0,750</w:t>
            </w:r>
          </w:p>
        </w:tc>
      </w:tr>
      <w:tr w:rsidR="00B33F41" w:rsidRPr="00645316" w:rsidTr="00277A6A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79 4 00 31010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9 235,352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9 235,352</w:t>
            </w:r>
          </w:p>
        </w:tc>
      </w:tr>
      <w:tr w:rsidR="00B33F41" w:rsidRPr="00645316" w:rsidTr="00277A6A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79 4 00 31010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988,351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988,351</w:t>
            </w:r>
          </w:p>
        </w:tc>
      </w:tr>
      <w:tr w:rsidR="00B33F41" w:rsidRPr="00645316" w:rsidTr="00277A6A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4 00 S3030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1 993,700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1 993,700</w:t>
            </w:r>
          </w:p>
        </w:tc>
      </w:tr>
      <w:tr w:rsidR="00B33F41" w:rsidRPr="00645316" w:rsidTr="00277A6A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4 00 S3030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350,000</w:t>
            </w:r>
          </w:p>
        </w:tc>
      </w:tr>
      <w:tr w:rsidR="00B33F41" w:rsidRPr="00645316" w:rsidTr="00277A6A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4 00 S3300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411,777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411,777</w:t>
            </w:r>
          </w:p>
        </w:tc>
      </w:tr>
      <w:tr w:rsidR="00B33F41" w:rsidRPr="00645316" w:rsidTr="00277A6A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4 00 S3300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40,763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40,763</w:t>
            </w:r>
          </w:p>
        </w:tc>
      </w:tr>
      <w:tr w:rsidR="00B33F41" w:rsidRPr="00645316" w:rsidTr="00277A6A">
        <w:trPr>
          <w:trHeight w:val="14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79 5 00 31010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41,081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41,081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79 5 00 31010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</w:tr>
      <w:tr w:rsidR="00B33F41" w:rsidRPr="00645316" w:rsidTr="00277A6A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79 5 00 31010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5 330,824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5 330,824</w:t>
            </w:r>
          </w:p>
        </w:tc>
      </w:tr>
      <w:tr w:rsidR="00B33F41" w:rsidRPr="00645316" w:rsidTr="00277A6A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79 5 00 31010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458,919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458,919</w:t>
            </w:r>
          </w:p>
        </w:tc>
      </w:tr>
      <w:tr w:rsidR="00B33F41" w:rsidRPr="00645316" w:rsidTr="00277A6A">
        <w:trPr>
          <w:trHeight w:val="11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79 6 00 31010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18 168,054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18 168,054</w:t>
            </w:r>
          </w:p>
        </w:tc>
      </w:tr>
      <w:tr w:rsidR="00B33F41" w:rsidRPr="00645316" w:rsidTr="00277A6A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79 6 00 31010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3 656,871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3 656,871</w:t>
            </w:r>
          </w:p>
        </w:tc>
      </w:tr>
      <w:tr w:rsidR="00B33F41" w:rsidRPr="00645316" w:rsidTr="00277A6A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79 6 00 31010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12,446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12,446</w:t>
            </w:r>
          </w:p>
        </w:tc>
      </w:tr>
      <w:tr w:rsidR="00B33F41" w:rsidRPr="00645316" w:rsidTr="00277A6A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"Организация внешкольной и внеурочной деятельности"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79 7 00 31010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442,784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442,784</w:t>
            </w:r>
          </w:p>
        </w:tc>
      </w:tr>
      <w:tr w:rsidR="00B33F41" w:rsidRPr="00645316" w:rsidTr="00277A6A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79 8 00 31010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82,000</w:t>
            </w:r>
          </w:p>
        </w:tc>
      </w:tr>
      <w:tr w:rsidR="00B33F41" w:rsidRPr="00645316" w:rsidTr="00277A6A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1 306,093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1 306,093</w:t>
            </w:r>
          </w:p>
        </w:tc>
      </w:tr>
      <w:tr w:rsidR="00B33F41" w:rsidRPr="00645316" w:rsidTr="00277A6A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3 080,212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3 080,212</w:t>
            </w:r>
          </w:p>
        </w:tc>
      </w:tr>
      <w:tr w:rsidR="00B33F41" w:rsidRPr="00645316" w:rsidTr="00277A6A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829,895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829,895</w:t>
            </w:r>
          </w:p>
        </w:tc>
      </w:tr>
      <w:tr w:rsidR="00B33F41" w:rsidRPr="00645316" w:rsidTr="00277A6A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208,829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208,829</w:t>
            </w:r>
          </w:p>
        </w:tc>
      </w:tr>
      <w:tr w:rsidR="00B33F41" w:rsidRPr="00645316" w:rsidTr="00277A6A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342,722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342,722</w:t>
            </w:r>
          </w:p>
        </w:tc>
      </w:tr>
      <w:tr w:rsidR="00B33F41" w:rsidRPr="00645316" w:rsidTr="00277A6A">
        <w:trPr>
          <w:trHeight w:val="7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А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100,000</w:t>
            </w:r>
          </w:p>
        </w:tc>
      </w:tr>
      <w:tr w:rsidR="00B33F41" w:rsidRPr="00645316" w:rsidTr="00277A6A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Б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3 665,572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3 665,572</w:t>
            </w:r>
          </w:p>
        </w:tc>
      </w:tr>
      <w:tr w:rsidR="00B33F41" w:rsidRPr="00645316" w:rsidTr="00277A6A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Б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6 444,381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6 444,381</w:t>
            </w:r>
          </w:p>
        </w:tc>
      </w:tr>
      <w:tr w:rsidR="00B33F41" w:rsidRPr="00645316" w:rsidTr="00277A6A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Б 00 S1010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2 682,910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2 682,910</w:t>
            </w:r>
          </w:p>
        </w:tc>
      </w:tr>
      <w:tr w:rsidR="00B33F41" w:rsidRPr="00645316" w:rsidTr="00277A6A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Б 00 S3330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91,300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91,300</w:t>
            </w:r>
          </w:p>
        </w:tc>
      </w:tr>
      <w:tr w:rsidR="00B33F41" w:rsidRPr="00645316" w:rsidTr="00277A6A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Б 00 S4080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68,000</w:t>
            </w:r>
          </w:p>
        </w:tc>
      </w:tr>
      <w:tr w:rsidR="00B33F41" w:rsidRPr="00645316" w:rsidTr="00277A6A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Б 00 S3310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118,000</w:t>
            </w:r>
          </w:p>
        </w:tc>
      </w:tr>
      <w:tr w:rsidR="00B33F41" w:rsidRPr="00645316" w:rsidTr="00277A6A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Б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</w:tr>
      <w:tr w:rsidR="00B33F41" w:rsidRPr="00645316" w:rsidTr="00277A6A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Б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151,000</w:t>
            </w:r>
          </w:p>
        </w:tc>
      </w:tr>
      <w:tr w:rsidR="00B33F41" w:rsidRPr="00645316" w:rsidTr="00277A6A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60 420,686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60 420,686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30,000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18,000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77,000</w:t>
            </w:r>
          </w:p>
        </w:tc>
      </w:tr>
      <w:tr w:rsidR="00B33F41" w:rsidRPr="00645316" w:rsidTr="00277A6A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 на 2020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90,811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90,811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79 1 00 32040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17 420,291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17 420,291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79 1 00 32040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122,000</w:t>
            </w:r>
          </w:p>
        </w:tc>
      </w:tr>
      <w:tr w:rsidR="00B33F41" w:rsidRPr="00645316" w:rsidTr="00277A6A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13 327,704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13 327,704</w:t>
            </w:r>
          </w:p>
        </w:tc>
      </w:tr>
      <w:tr w:rsidR="00B33F41" w:rsidRPr="00645316" w:rsidTr="00277A6A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21 979,000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21 979,000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79 0 00 32050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75,000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79 0 00 32050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44,000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79 0 00 32050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6,000</w:t>
            </w:r>
          </w:p>
        </w:tc>
      </w:tr>
      <w:tr w:rsidR="00B33F41" w:rsidRPr="00645316" w:rsidTr="00277A6A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79 0 00 32060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5 554,540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5 554,540</w:t>
            </w:r>
          </w:p>
        </w:tc>
      </w:tr>
      <w:tr w:rsidR="00B33F41" w:rsidRPr="00645316" w:rsidTr="00277A6A">
        <w:trPr>
          <w:trHeight w:val="114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79 0 00 32060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1 636,340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1 636,340</w:t>
            </w:r>
          </w:p>
        </w:tc>
      </w:tr>
      <w:tr w:rsidR="00B33F41" w:rsidRPr="00645316" w:rsidTr="00277A6A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1 800,930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1 800,930</w:t>
            </w:r>
          </w:p>
        </w:tc>
      </w:tr>
      <w:tr w:rsidR="00B33F41" w:rsidRPr="00645316" w:rsidTr="00277A6A">
        <w:trPr>
          <w:trHeight w:val="354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здравоохранения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1 800,930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1 800,930</w:t>
            </w:r>
          </w:p>
        </w:tc>
      </w:tr>
      <w:tr w:rsidR="00B33F41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2 161,200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2 161,200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50,000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43,553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43,553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7,941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7,941</w:t>
            </w:r>
          </w:p>
        </w:tc>
      </w:tr>
      <w:tr w:rsidR="00B33F41" w:rsidRPr="00645316" w:rsidTr="00277A6A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369,959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369,959</w:t>
            </w:r>
          </w:p>
        </w:tc>
      </w:tr>
      <w:tr w:rsidR="00B33F41" w:rsidRPr="00645316" w:rsidTr="00277A6A">
        <w:trPr>
          <w:trHeight w:val="9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1 689,747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1 689,747</w:t>
            </w:r>
          </w:p>
        </w:tc>
      </w:tr>
      <w:tr w:rsidR="00B33F41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Обеспечение населения Кунашакского муници</w:t>
            </w:r>
            <w:r>
              <w:rPr>
                <w:b/>
                <w:bCs/>
                <w:sz w:val="16"/>
                <w:szCs w:val="16"/>
              </w:rPr>
              <w:t>пального района комфортными усло</w:t>
            </w:r>
            <w:r w:rsidRPr="00645316">
              <w:rPr>
                <w:b/>
                <w:bCs/>
                <w:sz w:val="16"/>
                <w:szCs w:val="16"/>
              </w:rPr>
              <w:t>виями проживания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15 383,678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15 383,678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2020-2022 гг."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15 383,678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15 383,678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79 1 00 35010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3 919,310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3 919,310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79 1 00 35010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81,684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81,684</w:t>
            </w:r>
          </w:p>
        </w:tc>
      </w:tr>
      <w:tr w:rsidR="00B33F41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"Газификация в Кунашакском муниципальном районе"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79 1 00 35010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121,384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121,384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79 3 00 35010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8 661,300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8 661,300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79 4 00 35010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400,000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79 6 00 35010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1 100,000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79 6 00 35010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-1 100,000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</w:tr>
      <w:tr w:rsidR="00B33F41" w:rsidRPr="00645316" w:rsidTr="00277A6A">
        <w:trPr>
          <w:trHeight w:val="11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79 7 00 35010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1 100,000</w:t>
            </w:r>
          </w:p>
        </w:tc>
      </w:tr>
      <w:tr w:rsidR="00B33F41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60 758,914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-6 027,284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54 731,630</w:t>
            </w:r>
          </w:p>
        </w:tc>
      </w:tr>
      <w:tr w:rsidR="00B33F41" w:rsidRPr="00645316" w:rsidTr="00277A6A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7 141,998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7 141,998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3 856,165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3 856,165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21 631,633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-6 027,284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15 604,349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18 580,774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18 580,774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408,344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408,344</w:t>
            </w:r>
          </w:p>
        </w:tc>
      </w:tr>
      <w:tr w:rsidR="00B33F41" w:rsidRPr="00645316" w:rsidTr="00277A6A">
        <w:trPr>
          <w:trHeight w:val="9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1 00 S0045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00 S0044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2 000,000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туризма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100,000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инвестиционных проектов на территориях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4 00 S004В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7 000,000</w:t>
            </w:r>
          </w:p>
        </w:tc>
      </w:tr>
      <w:tr w:rsidR="00B33F41" w:rsidRPr="00645316" w:rsidTr="00277A6A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5 00 S0047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76 893,339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853,644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77 746,983</w:t>
            </w:r>
          </w:p>
        </w:tc>
      </w:tr>
      <w:tr w:rsidR="00B33F41" w:rsidRPr="00645316" w:rsidTr="00277A6A">
        <w:trPr>
          <w:trHeight w:val="5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50,000</w:t>
            </w:r>
          </w:p>
        </w:tc>
      </w:tr>
      <w:tr w:rsidR="00B33F41" w:rsidRPr="00645316" w:rsidTr="00277A6A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1 E8 S1010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</w:tr>
      <w:tr w:rsidR="00B33F41" w:rsidRPr="00645316" w:rsidTr="00277A6A">
        <w:trPr>
          <w:trHeight w:val="7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"Молодые граждане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E8 S1010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30,000</w:t>
            </w:r>
          </w:p>
        </w:tc>
      </w:tr>
      <w:tr w:rsidR="00B33F41" w:rsidRPr="00645316" w:rsidTr="00277A6A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76 843,339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853,644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77 696,983</w:t>
            </w:r>
          </w:p>
        </w:tc>
      </w:tr>
      <w:tr w:rsidR="00B33F41" w:rsidRPr="00645316" w:rsidTr="00277A6A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166,891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166,891</w:t>
            </w:r>
          </w:p>
        </w:tc>
      </w:tr>
      <w:tr w:rsidR="00B33F41" w:rsidRPr="00645316" w:rsidTr="00277A6A">
        <w:trPr>
          <w:trHeight w:val="13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79 1 00 37020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16 112,232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16 112,232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79 1 00 37020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2 471,246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2 471,246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79 1 00 37020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132,000</w:t>
            </w:r>
          </w:p>
        </w:tc>
      </w:tr>
      <w:tr w:rsidR="00B33F41" w:rsidRPr="00645316" w:rsidTr="00277A6A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9 404,211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499,480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9 903,691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918,753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318,836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1 237,589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7,950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35,328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43,278</w:t>
            </w:r>
          </w:p>
        </w:tc>
      </w:tr>
      <w:tr w:rsidR="00B33F41" w:rsidRPr="00645316" w:rsidTr="00277A6A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79 3 00 37020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977,281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977,281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79 3 00 37020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359,789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359,789</w:t>
            </w:r>
          </w:p>
        </w:tc>
      </w:tr>
      <w:tr w:rsidR="00B33F41" w:rsidRPr="00645316" w:rsidTr="00277A6A">
        <w:trPr>
          <w:trHeight w:val="16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23 854,652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23 854,652</w:t>
            </w:r>
          </w:p>
        </w:tc>
      </w:tr>
      <w:tr w:rsidR="00B33F41" w:rsidRPr="00645316" w:rsidTr="00277A6A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11 229,409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11 229,409</w:t>
            </w:r>
          </w:p>
        </w:tc>
      </w:tr>
      <w:tr w:rsidR="00B33F41" w:rsidRPr="00645316" w:rsidTr="00277A6A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(Капитальные вложения в объекты государственной (муниципальной) собственности)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127,470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127,470</w:t>
            </w:r>
          </w:p>
        </w:tc>
      </w:tr>
      <w:tr w:rsidR="00B33F41" w:rsidRPr="00645316" w:rsidTr="00277A6A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7 925,801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7 925,801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462,459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462,459</w:t>
            </w:r>
          </w:p>
        </w:tc>
      </w:tr>
      <w:tr w:rsidR="00B33F41" w:rsidRPr="00645316" w:rsidTr="00277A6A">
        <w:trPr>
          <w:trHeight w:val="13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(софинансирование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4 00 S8110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394,500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394,500</w:t>
            </w:r>
          </w:p>
        </w:tc>
      </w:tr>
      <w:tr w:rsidR="00B33F41" w:rsidRPr="00645316" w:rsidTr="00277A6A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79 5 00 37020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90,530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90,530</w:t>
            </w:r>
          </w:p>
        </w:tc>
      </w:tr>
      <w:tr w:rsidR="00B33F41" w:rsidRPr="00645316" w:rsidTr="00277A6A">
        <w:trPr>
          <w:trHeight w:val="11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79 5 00 37020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1 270,965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1 270,965</w:t>
            </w:r>
          </w:p>
        </w:tc>
      </w:tr>
      <w:tr w:rsidR="00B33F41" w:rsidRPr="00645316" w:rsidTr="00277A6A">
        <w:trPr>
          <w:trHeight w:val="13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79 5 00 37020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937,200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937,200</w:t>
            </w:r>
          </w:p>
        </w:tc>
      </w:tr>
      <w:tr w:rsidR="00B33F41" w:rsidRPr="00645316" w:rsidTr="00277A6A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500,000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500,000</w:t>
            </w:r>
          </w:p>
        </w:tc>
      </w:tr>
      <w:tr w:rsidR="00B33F41" w:rsidRPr="00645316" w:rsidTr="00277A6A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5316">
              <w:rPr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136 930,156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1 736,298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138 666,454</w:t>
            </w:r>
          </w:p>
        </w:tc>
      </w:tr>
      <w:tr w:rsidR="00B33F41" w:rsidRPr="00645316" w:rsidTr="00277A6A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99 0 00 59300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1 686,659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1 686,659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99 0 00 59300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535,541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535,541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99 0 00 59300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60,000</w:t>
            </w:r>
          </w:p>
        </w:tc>
      </w:tr>
      <w:tr w:rsidR="00B33F41" w:rsidRPr="00645316" w:rsidTr="00277A6A">
        <w:trPr>
          <w:trHeight w:val="4127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99 0 00 99090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108,800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108,800</w:t>
            </w:r>
          </w:p>
        </w:tc>
      </w:tr>
      <w:tr w:rsidR="00B33F41" w:rsidRPr="00645316" w:rsidTr="00277A6A">
        <w:trPr>
          <w:trHeight w:val="15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99 0 00 99120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56,000</w:t>
            </w:r>
          </w:p>
        </w:tc>
      </w:tr>
      <w:tr w:rsidR="00B33F41" w:rsidRPr="00645316" w:rsidTr="00277A6A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99 0 00 99120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6,600</w:t>
            </w:r>
          </w:p>
        </w:tc>
      </w:tr>
      <w:tr w:rsidR="00B33F41" w:rsidRPr="00645316" w:rsidTr="00277A6A">
        <w:trPr>
          <w:trHeight w:val="7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99 0 00 99330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766,400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766,400</w:t>
            </w:r>
          </w:p>
        </w:tc>
      </w:tr>
      <w:tr w:rsidR="00B33F41" w:rsidRPr="00645316" w:rsidTr="00277A6A">
        <w:trPr>
          <w:trHeight w:val="15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5316">
              <w:rPr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3,400</w:t>
            </w:r>
          </w:p>
        </w:tc>
      </w:tr>
      <w:tr w:rsidR="00B33F41" w:rsidRPr="00645316" w:rsidTr="00277A6A">
        <w:trPr>
          <w:trHeight w:val="11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99 0 02 51200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3,400</w:t>
            </w:r>
          </w:p>
        </w:tc>
      </w:tr>
      <w:tr w:rsidR="00B33F41" w:rsidRPr="00645316" w:rsidTr="00277A6A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97 203,179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97 203,179</w:t>
            </w:r>
          </w:p>
        </w:tc>
      </w:tr>
      <w:tr w:rsidR="00B33F41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1 800,000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1 800,000</w:t>
            </w:r>
          </w:p>
        </w:tc>
      </w:tr>
      <w:tr w:rsidR="00B33F41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99 0 04 07005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2 090,945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2 090,945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99 0 04 09203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3 158,366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3 158,366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99 0 04 09203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6 476,605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6 476,605</w:t>
            </w:r>
          </w:p>
        </w:tc>
      </w:tr>
      <w:tr w:rsidR="00B33F41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99 0 04 09203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1 235,000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1 235,000</w:t>
            </w:r>
          </w:p>
        </w:tc>
      </w:tr>
      <w:tr w:rsidR="00B33F41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99 0 04 09203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1 550,000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1 550,000</w:t>
            </w:r>
          </w:p>
        </w:tc>
      </w:tr>
      <w:tr w:rsidR="00B33F41" w:rsidRPr="00645316" w:rsidTr="00277A6A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1 157,207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1 157,207</w:t>
            </w:r>
          </w:p>
        </w:tc>
      </w:tr>
      <w:tr w:rsidR="00B33F41" w:rsidRPr="00645316" w:rsidTr="00277A6A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1 710,519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1 710,519</w:t>
            </w:r>
          </w:p>
        </w:tc>
      </w:tr>
      <w:tr w:rsidR="00B33F41" w:rsidRPr="00645316" w:rsidTr="00277A6A">
        <w:trPr>
          <w:trHeight w:val="12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1 253,326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1 253,326</w:t>
            </w:r>
          </w:p>
        </w:tc>
      </w:tr>
      <w:tr w:rsidR="00B33F41" w:rsidRPr="00645316" w:rsidTr="00277A6A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2 130,830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2 130,830</w:t>
            </w:r>
          </w:p>
        </w:tc>
      </w:tr>
      <w:tr w:rsidR="00B33F41" w:rsidRPr="00645316" w:rsidTr="00277A6A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425,843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425,843</w:t>
            </w:r>
          </w:p>
        </w:tc>
      </w:tr>
      <w:tr w:rsidR="00B33F41" w:rsidRPr="00645316" w:rsidTr="00277A6A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2,740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2,740</w:t>
            </w:r>
          </w:p>
        </w:tc>
      </w:tr>
      <w:tr w:rsidR="00B33F41" w:rsidRPr="00645316" w:rsidTr="00277A6A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26 583,586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26 583,586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4 826,922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4 826,922</w:t>
            </w:r>
          </w:p>
        </w:tc>
      </w:tr>
      <w:tr w:rsidR="00B33F41" w:rsidRPr="00645316" w:rsidTr="00277A6A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105,765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105,765</w:t>
            </w:r>
          </w:p>
        </w:tc>
      </w:tr>
      <w:tr w:rsidR="00B33F41" w:rsidRPr="00645316" w:rsidTr="00277A6A">
        <w:trPr>
          <w:trHeight w:val="11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12 687,359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12 687,359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1 661,026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1 661,026</w:t>
            </w:r>
          </w:p>
        </w:tc>
      </w:tr>
      <w:tr w:rsidR="00B33F41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3,050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3,050</w:t>
            </w:r>
          </w:p>
        </w:tc>
      </w:tr>
      <w:tr w:rsidR="00B33F41" w:rsidRPr="00645316" w:rsidTr="00277A6A">
        <w:trPr>
          <w:trHeight w:val="10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595,743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595,743</w:t>
            </w:r>
          </w:p>
        </w:tc>
      </w:tr>
      <w:tr w:rsidR="00B33F41" w:rsidRPr="00645316" w:rsidTr="00277A6A">
        <w:trPr>
          <w:trHeight w:val="11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9 820,589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9 820,589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728,240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728,240</w:t>
            </w:r>
          </w:p>
        </w:tc>
      </w:tr>
      <w:tr w:rsidR="00B33F41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599,823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599,823</w:t>
            </w:r>
          </w:p>
        </w:tc>
      </w:tr>
      <w:tr w:rsidR="00B33F41" w:rsidRPr="00645316" w:rsidTr="00277A6A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10 015,668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10 015,668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658,980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658,980</w:t>
            </w:r>
          </w:p>
        </w:tc>
      </w:tr>
      <w:tr w:rsidR="00B33F41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5,000</w:t>
            </w:r>
          </w:p>
        </w:tc>
      </w:tr>
      <w:tr w:rsidR="00B33F41" w:rsidRPr="00645316" w:rsidTr="00277A6A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2 680,132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2 680,132</w:t>
            </w:r>
          </w:p>
        </w:tc>
      </w:tr>
      <w:tr w:rsidR="00B33F41" w:rsidRPr="00645316" w:rsidTr="00277A6A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1 817,768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1 817,768</w:t>
            </w:r>
          </w:p>
        </w:tc>
      </w:tr>
      <w:tr w:rsidR="00B33F41" w:rsidRPr="00645316" w:rsidTr="00277A6A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595,756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595,756</w:t>
            </w:r>
          </w:p>
        </w:tc>
      </w:tr>
      <w:tr w:rsidR="00B33F41" w:rsidRPr="00645316" w:rsidTr="00277A6A">
        <w:trPr>
          <w:trHeight w:val="11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670,628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670,628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155,763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155,763</w:t>
            </w:r>
          </w:p>
        </w:tc>
      </w:tr>
      <w:tr w:rsidR="00B33F41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3 484,871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3 484,871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99 0 06 49101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46,935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46,935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99 0 06 49101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3 217,936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3 217,936</w:t>
            </w:r>
          </w:p>
        </w:tc>
      </w:tr>
      <w:tr w:rsidR="00B33F41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99 0 06 50587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220,000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13 509,724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13 509,724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sz w:val="16"/>
                <w:szCs w:val="16"/>
              </w:rPr>
              <w:t>в</w:t>
            </w:r>
            <w:r w:rsidRPr="00645316">
              <w:rPr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99 0 07 06010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280,000</w:t>
            </w:r>
          </w:p>
        </w:tc>
      </w:tr>
      <w:tr w:rsidR="00B33F41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sz w:val="16"/>
                <w:szCs w:val="16"/>
              </w:rPr>
              <w:t>в</w:t>
            </w:r>
            <w:r w:rsidRPr="00645316">
              <w:rPr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99 0 07 06010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2 182,924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2 182,924</w:t>
            </w:r>
          </w:p>
        </w:tc>
      </w:tr>
      <w:tr w:rsidR="00B33F41" w:rsidRPr="00645316" w:rsidTr="00277A6A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топливо- энергетических ресурсов, услуг водоснабжения, водоотведения, потребляемых муниципальными учреждениями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99 0 07 06150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11 046,800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11 046,800</w:t>
            </w:r>
          </w:p>
        </w:tc>
      </w:tr>
      <w:tr w:rsidR="00B33F41" w:rsidRPr="00645316" w:rsidTr="00277A6A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3 237,000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3 237,000</w:t>
            </w:r>
          </w:p>
        </w:tc>
      </w:tr>
      <w:tr w:rsidR="00B33F41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99 0 12 71130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3 237,000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3 237,000</w:t>
            </w:r>
          </w:p>
        </w:tc>
      </w:tr>
      <w:tr w:rsidR="00B33F41" w:rsidRPr="00645316" w:rsidTr="00277A6A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99 0 35 00000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259,919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323,797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583,716</w:t>
            </w:r>
          </w:p>
        </w:tc>
      </w:tr>
      <w:tr w:rsidR="00B33F41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99 0 35 35102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259,919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323,797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583,716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99 0 55 00000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5 770,081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1 412,501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7 182,582</w:t>
            </w:r>
          </w:p>
        </w:tc>
      </w:tr>
      <w:tr w:rsidR="00B33F41" w:rsidRPr="00645316" w:rsidTr="00277A6A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99 0 55 40001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601,851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1 736,298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2 338,149</w:t>
            </w:r>
          </w:p>
        </w:tc>
      </w:tr>
      <w:tr w:rsidR="00B33F41" w:rsidRPr="00645316" w:rsidTr="00277A6A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99 0 55 40001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5 168,230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-323,797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4 844,433</w:t>
            </w:r>
          </w:p>
        </w:tc>
      </w:tr>
      <w:tr w:rsidR="00B33F41" w:rsidRPr="00645316" w:rsidTr="00277A6A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1 400,000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1 400,000</w:t>
            </w:r>
          </w:p>
        </w:tc>
      </w:tr>
      <w:tr w:rsidR="00B33F41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мероприятия по благоустройству (содержание свалки)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99 0 60 60005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1 400,000</w:t>
            </w:r>
          </w:p>
        </w:tc>
      </w:tr>
      <w:tr w:rsidR="00B33F41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269,048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269,048</w:t>
            </w:r>
          </w:p>
        </w:tc>
      </w:tr>
      <w:tr w:rsidR="00B33F41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99 0 89 20401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266,320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266,320</w:t>
            </w:r>
          </w:p>
        </w:tc>
      </w:tr>
      <w:tr w:rsidR="00B33F41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99 0 89 20401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2,728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2,728</w:t>
            </w:r>
          </w:p>
        </w:tc>
      </w:tr>
      <w:tr w:rsidR="00B33F41" w:rsidRPr="00645316" w:rsidTr="00277A6A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8 572,934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8 572,934</w:t>
            </w:r>
          </w:p>
        </w:tc>
      </w:tr>
      <w:tr w:rsidR="00B33F41" w:rsidRPr="00645316" w:rsidTr="00277A6A">
        <w:trPr>
          <w:trHeight w:val="7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99 0 10 44400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94,010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94,010</w:t>
            </w:r>
          </w:p>
        </w:tc>
      </w:tr>
      <w:tr w:rsidR="00B33F41" w:rsidRPr="00645316" w:rsidTr="00277A6A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Детские дошкольные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99 0 99 42000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25,000</w:t>
            </w:r>
          </w:p>
        </w:tc>
      </w:tr>
      <w:tr w:rsidR="00B33F41" w:rsidRPr="00645316" w:rsidTr="00277A6A">
        <w:trPr>
          <w:trHeight w:val="7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99 0 99 42100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39,800</w:t>
            </w:r>
          </w:p>
        </w:tc>
      </w:tr>
      <w:tr w:rsidR="00B33F41" w:rsidRPr="00645316" w:rsidTr="00277A6A">
        <w:trPr>
          <w:trHeight w:val="7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Школы-детские сады, школы начальные, неполные средние и средние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99 0 99 42100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25,000</w:t>
            </w:r>
          </w:p>
        </w:tc>
      </w:tr>
      <w:tr w:rsidR="00B33F41" w:rsidRPr="00645316" w:rsidTr="00277A6A">
        <w:trPr>
          <w:trHeight w:val="12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99 0 99 45201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65,075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65,075</w:t>
            </w:r>
          </w:p>
        </w:tc>
      </w:tr>
      <w:tr w:rsidR="00B33F41" w:rsidRPr="00645316" w:rsidTr="00277A6A">
        <w:trPr>
          <w:trHeight w:val="16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99 0 99 45201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7 709,963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7 709,963</w:t>
            </w:r>
          </w:p>
        </w:tc>
      </w:tr>
      <w:tr w:rsidR="00B33F41" w:rsidRPr="00645316" w:rsidTr="00277A6A">
        <w:trPr>
          <w:trHeight w:val="12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99 0 99 45201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606,421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606,421</w:t>
            </w:r>
          </w:p>
        </w:tc>
      </w:tr>
      <w:tr w:rsidR="00B33F41" w:rsidRPr="00645316" w:rsidTr="00277A6A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645316" w:rsidRDefault="00B33F41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99 0 99 45201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41" w:rsidRPr="00645316" w:rsidRDefault="00B33F41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7,665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41" w:rsidRPr="00645316" w:rsidRDefault="00B33F41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7,665</w:t>
            </w:r>
          </w:p>
        </w:tc>
      </w:tr>
    </w:tbl>
    <w:p w:rsidR="00B33F41" w:rsidRPr="00645316" w:rsidRDefault="00B33F41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33F41" w:rsidRPr="00645316" w:rsidRDefault="00B33F41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33F41" w:rsidRPr="00645316" w:rsidRDefault="00B33F41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49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90"/>
        <w:gridCol w:w="720"/>
        <w:gridCol w:w="720"/>
        <w:gridCol w:w="1620"/>
        <w:gridCol w:w="595"/>
        <w:gridCol w:w="1683"/>
        <w:gridCol w:w="1440"/>
        <w:gridCol w:w="1145"/>
        <w:gridCol w:w="1450"/>
        <w:gridCol w:w="1607"/>
      </w:tblGrid>
      <w:tr w:rsidR="00B33F41" w:rsidRPr="00C27244" w:rsidTr="00277A6A">
        <w:trPr>
          <w:trHeight w:val="166"/>
        </w:trPr>
        <w:tc>
          <w:tcPr>
            <w:tcW w:w="149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F41" w:rsidRPr="00C27244" w:rsidRDefault="00B33F41" w:rsidP="00C27244">
            <w:pPr>
              <w:autoSpaceDE w:val="0"/>
              <w:autoSpaceDN w:val="0"/>
              <w:adjustRightInd w:val="0"/>
              <w:jc w:val="right"/>
            </w:pPr>
            <w:r w:rsidRPr="00C27244">
              <w:t>Приложение 4</w:t>
            </w:r>
          </w:p>
        </w:tc>
      </w:tr>
      <w:tr w:rsidR="00B33F41" w:rsidRPr="00C27244" w:rsidTr="00277A6A">
        <w:trPr>
          <w:trHeight w:val="134"/>
        </w:trPr>
        <w:tc>
          <w:tcPr>
            <w:tcW w:w="149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96F">
              <w:rPr>
                <w:b/>
              </w:rPr>
              <w:t>Ведомственная структура расходов районного бюджета на 2020 год</w:t>
            </w:r>
          </w:p>
        </w:tc>
      </w:tr>
      <w:tr w:rsidR="00B33F41" w:rsidRPr="00C27244" w:rsidTr="00277A6A">
        <w:trPr>
          <w:trHeight w:val="142"/>
        </w:trPr>
        <w:tc>
          <w:tcPr>
            <w:tcW w:w="149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F41" w:rsidRPr="00C27244" w:rsidRDefault="00B33F41" w:rsidP="00C27244">
            <w:pPr>
              <w:autoSpaceDE w:val="0"/>
              <w:autoSpaceDN w:val="0"/>
              <w:adjustRightInd w:val="0"/>
              <w:jc w:val="right"/>
            </w:pPr>
            <w:r w:rsidRPr="00C27244">
              <w:t>(тыс. рублей)</w:t>
            </w:r>
          </w:p>
        </w:tc>
      </w:tr>
      <w:tr w:rsidR="00B33F41" w:rsidRPr="00C27244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96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96F">
              <w:rPr>
                <w:sz w:val="20"/>
                <w:szCs w:val="20"/>
              </w:rPr>
              <w:t>КБК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96F">
              <w:rPr>
                <w:sz w:val="20"/>
                <w:szCs w:val="20"/>
              </w:rPr>
              <w:t>Сумма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96F">
              <w:rPr>
                <w:sz w:val="20"/>
                <w:szCs w:val="20"/>
              </w:rPr>
              <w:t>Изменения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96F">
              <w:rPr>
                <w:sz w:val="20"/>
                <w:szCs w:val="20"/>
              </w:rPr>
              <w:t>Изменения за счет собственных средств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96F">
              <w:rPr>
                <w:sz w:val="20"/>
                <w:szCs w:val="20"/>
              </w:rPr>
              <w:t>Изменения за счет областных и федеральных средств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96F">
              <w:rPr>
                <w:sz w:val="20"/>
                <w:szCs w:val="20"/>
              </w:rPr>
              <w:t>Всего</w:t>
            </w:r>
          </w:p>
        </w:tc>
      </w:tr>
      <w:tr w:rsidR="00B33F41" w:rsidRPr="00C27244" w:rsidTr="00DD53B4">
        <w:trPr>
          <w:trHeight w:val="494"/>
        </w:trPr>
        <w:tc>
          <w:tcPr>
            <w:tcW w:w="3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96F">
              <w:rPr>
                <w:sz w:val="20"/>
                <w:szCs w:val="20"/>
              </w:rPr>
              <w:t>КВСР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96F">
              <w:rPr>
                <w:sz w:val="20"/>
                <w:szCs w:val="20"/>
              </w:rPr>
              <w:t>КФСР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96F">
              <w:rPr>
                <w:sz w:val="20"/>
                <w:szCs w:val="20"/>
              </w:rPr>
              <w:t>КЦСР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96F">
              <w:rPr>
                <w:sz w:val="20"/>
                <w:szCs w:val="20"/>
              </w:rPr>
              <w:t>КВР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</w:t>
            </w:r>
          </w:p>
        </w:tc>
      </w:tr>
      <w:tr w:rsidR="00B33F41" w:rsidRPr="0034596F" w:rsidTr="00DD53B4">
        <w:trPr>
          <w:trHeight w:val="53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94 946,263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853,644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95 799,907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10 771,122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853,644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11 624,766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349,678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349,678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349,678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349,678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10 421,444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853,644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11 275,088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10 330,914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853,644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11 184,558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9 404,211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499,480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9 903,691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918,753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318,836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1 237,589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7,950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35,328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43,278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79 5 00 37020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90,530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90,530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79 5 00 37020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90,530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90,530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324,900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324,900</w:t>
            </w:r>
          </w:p>
        </w:tc>
      </w:tr>
      <w:tr w:rsidR="00B33F41" w:rsidRPr="0034596F" w:rsidTr="00DD53B4">
        <w:trPr>
          <w:trHeight w:val="40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21 0 00 00000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274,900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274,900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21 1 Е8 21010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274,900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274,900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21 1 Е8 21010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274,900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274,900</w:t>
            </w:r>
          </w:p>
        </w:tc>
      </w:tr>
      <w:tr w:rsidR="00B33F41" w:rsidRPr="0034596F" w:rsidTr="00DD53B4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79 0 00 37010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50,000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E8 S1010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E8 S1010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"Молодые граждане Кунашакского муниципального района" (софинансирование)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E8 S1010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30,000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E8 S1010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34596F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74 729,439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74 729,439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749,322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749,322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749,322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749,322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области"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7 681,560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7 681,560</w:t>
            </w:r>
          </w:p>
        </w:tc>
      </w:tr>
      <w:tr w:rsidR="00B33F41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 1 00 L519Б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 1 00 L519Б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 1 00 L519В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123,460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123,460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 1 00 L519В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123,460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123,460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 1 00 L519Г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63,000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63,000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 1 00 L519Г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63,000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63,000</w:t>
            </w:r>
          </w:p>
        </w:tc>
      </w:tr>
      <w:tr w:rsidR="00B33F41" w:rsidRPr="0034596F" w:rsidTr="00DD53B4">
        <w:trPr>
          <w:trHeight w:val="61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38 6 00 68110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7 495,100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7 495,100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38 6 00 68110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7 495,100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7 495,100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43,553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43,553</w:t>
            </w:r>
          </w:p>
        </w:tc>
      </w:tr>
      <w:tr w:rsidR="00B33F41" w:rsidRPr="0034596F" w:rsidTr="00DD53B4">
        <w:trPr>
          <w:trHeight w:val="36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43,553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43,553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43,553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43,553</w:t>
            </w:r>
          </w:p>
        </w:tc>
      </w:tr>
      <w:tr w:rsidR="00B33F41" w:rsidRPr="0034596F" w:rsidTr="00DD53B4">
        <w:trPr>
          <w:trHeight w:val="29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66 255,004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66 255,004</w:t>
            </w:r>
          </w:p>
        </w:tc>
      </w:tr>
      <w:tr w:rsidR="00B33F41" w:rsidRPr="0034596F" w:rsidTr="00DD53B4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18 715,478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18 715,478</w:t>
            </w:r>
          </w:p>
        </w:tc>
      </w:tr>
      <w:tr w:rsidR="00B33F41" w:rsidRPr="0034596F" w:rsidTr="00DD53B4">
        <w:trPr>
          <w:trHeight w:val="4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16 112,232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16 112,232</w:t>
            </w:r>
          </w:p>
        </w:tc>
      </w:tr>
      <w:tr w:rsidR="00B33F41" w:rsidRPr="0034596F" w:rsidTr="00DD53B4">
        <w:trPr>
          <w:trHeight w:val="27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2 471,246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2 471,246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132,000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132,000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79 3 00 37020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1 337,070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1 337,070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79 3 00 37020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977,281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977,281</w:t>
            </w:r>
          </w:p>
        </w:tc>
      </w:tr>
      <w:tr w:rsidR="00B33F41" w:rsidRPr="0034596F" w:rsidTr="00DD53B4">
        <w:trPr>
          <w:trHeight w:val="27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79 3 00 37020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359,789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359,789</w:t>
            </w:r>
          </w:p>
        </w:tc>
      </w:tr>
      <w:tr w:rsidR="00B33F41" w:rsidRPr="0034596F" w:rsidTr="00DD53B4">
        <w:trPr>
          <w:trHeight w:val="48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43 599,791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43 599,791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23 854,652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23 854,652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11 229,409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11 229,409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127,470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127,470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7 925,801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7 925,801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462,459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462,459</w:t>
            </w:r>
          </w:p>
        </w:tc>
      </w:tr>
      <w:tr w:rsidR="00B33F41" w:rsidRPr="0034596F" w:rsidTr="00DD53B4">
        <w:trPr>
          <w:trHeight w:val="75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(софинансирование с местного бюджета)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S8110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394,500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394,500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S8110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394,500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394,500</w:t>
            </w:r>
          </w:p>
        </w:tc>
      </w:tr>
      <w:tr w:rsidR="00B33F41" w:rsidRPr="0034596F" w:rsidTr="00DD53B4">
        <w:trPr>
          <w:trHeight w:val="60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79 5 00 37020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2 208,165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2 208,165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79 5 00 37020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1 270,965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1 270,965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79 5 00 37020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937,200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937,200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Другие вопросы в области культуры, кинематографии,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9 026,792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9 026,792</w:t>
            </w:r>
          </w:p>
        </w:tc>
      </w:tr>
      <w:tr w:rsidR="00B33F41" w:rsidRPr="0034596F" w:rsidTr="00DD53B4">
        <w:trPr>
          <w:trHeight w:val="29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30,000</w:t>
            </w:r>
          </w:p>
        </w:tc>
      </w:tr>
      <w:tr w:rsidR="00B33F41" w:rsidRPr="0034596F" w:rsidTr="00DD53B4">
        <w:trPr>
          <w:trHeight w:val="29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30,000</w:t>
            </w:r>
          </w:p>
        </w:tc>
      </w:tr>
      <w:tr w:rsidR="00B33F41" w:rsidRPr="0034596F" w:rsidTr="00DD53B4">
        <w:trPr>
          <w:trHeight w:val="29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77,000</w:t>
            </w:r>
          </w:p>
        </w:tc>
      </w:tr>
      <w:tr w:rsidR="00B33F41" w:rsidRPr="0034596F" w:rsidTr="00DD53B4">
        <w:trPr>
          <w:trHeight w:val="29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77,000</w:t>
            </w:r>
          </w:p>
        </w:tc>
      </w:tr>
      <w:tr w:rsidR="00B33F41" w:rsidRPr="0034596F" w:rsidTr="00DD53B4">
        <w:trPr>
          <w:trHeight w:val="1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8 919,792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8 919,792</w:t>
            </w:r>
          </w:p>
        </w:tc>
      </w:tr>
      <w:tr w:rsidR="00B33F41" w:rsidRPr="0034596F" w:rsidTr="00277A6A">
        <w:trPr>
          <w:trHeight w:val="1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595,743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595,743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595,743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595,743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595,743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595,743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595,743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595,743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99 0 99 00000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8 324,049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8 324,049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99 0 99 45201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8 324,049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8 324,049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99 0 99 45201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7 709,963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7 709,963</w:t>
            </w:r>
          </w:p>
        </w:tc>
      </w:tr>
      <w:tr w:rsidR="00B33F41" w:rsidRPr="0034596F" w:rsidTr="00DD53B4">
        <w:trPr>
          <w:trHeight w:val="27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99 0 99 45201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606,421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606,421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99 0 99 45201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7,665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7,665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94,010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94,010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94,010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94,010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94,010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94,010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99 0 10 00000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94,010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94,010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99 0 10 44400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94,010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94,010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99 0 10 44400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94,010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94,010</w:t>
            </w:r>
          </w:p>
        </w:tc>
      </w:tr>
      <w:tr w:rsidR="00B33F41" w:rsidRPr="0034596F" w:rsidTr="00DD53B4">
        <w:trPr>
          <w:trHeight w:val="53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Муниципальное учреждение "Управление по физической культуре, спорту и туризму Администрации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114 973,044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-6 027,284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108 945,760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22 193,310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-6 027,284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16 166,026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561,677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561,677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561,677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561,677</w:t>
            </w:r>
          </w:p>
        </w:tc>
      </w:tr>
      <w:tr w:rsidR="00B33F41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21 631,633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-6 027,284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15 604,349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21 631,633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-6 027,284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15 604,349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18 609,706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18 609,706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28,932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28,932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28,932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28,932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18 580,774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18 580,774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18 580,774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18 580,774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73 574,272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73 574,272</w:t>
            </w:r>
          </w:p>
        </w:tc>
      </w:tr>
      <w:tr w:rsidR="00B33F41" w:rsidRPr="0034596F" w:rsidTr="00DD53B4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2020- 2022 годы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52 953,800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52 953,800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20 1 00 20044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5 897,100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5 897,100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20 1 00 20044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5 897,100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5 897,100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20 1 00 20045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528,400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528,400</w:t>
            </w:r>
          </w:p>
        </w:tc>
      </w:tr>
      <w:tr w:rsidR="00B33F41" w:rsidRPr="0034596F" w:rsidTr="00DD53B4">
        <w:trPr>
          <w:trHeight w:val="5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20 1 00 20045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528,400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528,400</w:t>
            </w:r>
          </w:p>
        </w:tc>
      </w:tr>
      <w:tr w:rsidR="00B33F41" w:rsidRPr="0034596F" w:rsidTr="00DD53B4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20 2 00 20047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176,100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176,100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20 2 00 20047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176,100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176,100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Реализация инвестиционных проектов на территории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1 00 2004В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46 000,000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46 000,000</w:t>
            </w:r>
          </w:p>
        </w:tc>
      </w:tr>
      <w:tr w:rsidR="00B33F41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1 00 2004В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46 000,000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46 000,000</w:t>
            </w:r>
          </w:p>
        </w:tc>
      </w:tr>
      <w:tr w:rsidR="00B33F41" w:rsidRPr="0034596F" w:rsidTr="00DD53B4">
        <w:trPr>
          <w:trHeight w:val="48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1 00 2004Г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352,200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352,200</w:t>
            </w:r>
          </w:p>
        </w:tc>
      </w:tr>
      <w:tr w:rsidR="00B33F41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1 00 2004Г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352,200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352,200</w:t>
            </w:r>
          </w:p>
        </w:tc>
      </w:tr>
      <w:tr w:rsidR="00B33F41" w:rsidRPr="0034596F" w:rsidTr="00DD53B4">
        <w:trPr>
          <w:trHeight w:val="4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67,965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67,965</w:t>
            </w:r>
          </w:p>
        </w:tc>
      </w:tr>
      <w:tr w:rsidR="00B33F41" w:rsidRPr="0034596F" w:rsidTr="00DD53B4">
        <w:trPr>
          <w:trHeight w:val="47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67,965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67,965</w:t>
            </w:r>
          </w:p>
        </w:tc>
      </w:tr>
      <w:tr w:rsidR="00B33F41" w:rsidRPr="0034596F" w:rsidTr="00DD53B4">
        <w:trPr>
          <w:trHeight w:val="38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6,000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6,000</w:t>
            </w:r>
          </w:p>
        </w:tc>
      </w:tr>
      <w:tr w:rsidR="00B33F41" w:rsidRPr="0034596F" w:rsidTr="00DD53B4">
        <w:trPr>
          <w:trHeight w:val="29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20 546,507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20 546,507</w:t>
            </w:r>
          </w:p>
        </w:tc>
      </w:tr>
      <w:tr w:rsidR="00B33F41" w:rsidRPr="0034596F" w:rsidTr="00DD53B4">
        <w:trPr>
          <w:trHeight w:val="52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7 141,998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7 141,998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3 856,165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3 856,165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408,344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408,344</w:t>
            </w:r>
          </w:p>
        </w:tc>
      </w:tr>
      <w:tr w:rsidR="00B33F41" w:rsidRPr="0034596F" w:rsidTr="00DD53B4">
        <w:trPr>
          <w:trHeight w:val="5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S0045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B33F41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S0045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B33F41" w:rsidRPr="0034596F" w:rsidTr="00DD53B4">
        <w:trPr>
          <w:trHeight w:val="27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S0044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2 000,000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S0044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2 000,000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"Развитие туризма в Кунашакском муниципальном районе"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S004В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7 000,000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7 000,000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S004В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7 000,000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7 000,000</w:t>
            </w:r>
          </w:p>
        </w:tc>
      </w:tr>
      <w:tr w:rsidR="00B33F41" w:rsidRPr="0034596F" w:rsidTr="00DD53B4">
        <w:trPr>
          <w:trHeight w:val="38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5 00 S0047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5 00 S0047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595,756</w:t>
            </w:r>
          </w:p>
        </w:tc>
      </w:tr>
      <w:tr w:rsidR="00B33F41" w:rsidRPr="0034596F" w:rsidTr="00277A6A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595,756</w:t>
            </w:r>
          </w:p>
        </w:tc>
      </w:tr>
      <w:tr w:rsidR="00B33F41" w:rsidRPr="0034596F" w:rsidTr="00277A6A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595,756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595,756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595,756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595,756</w:t>
            </w:r>
          </w:p>
        </w:tc>
      </w:tr>
      <w:tr w:rsidR="00B33F41" w:rsidRPr="0034596F" w:rsidTr="00DD53B4">
        <w:trPr>
          <w:trHeight w:val="55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348 103,681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-716,203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1 903,500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349 290,978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90 776,195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90 776,195</w:t>
            </w:r>
          </w:p>
        </w:tc>
      </w:tr>
      <w:tr w:rsidR="00B33F41" w:rsidRPr="0034596F" w:rsidTr="00DD53B4">
        <w:trPr>
          <w:trHeight w:val="38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06 0 00 00000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38 049,200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38 049,200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06 1 00 06050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38 049,200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38 049,200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06 1 00 06050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38 049,200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38 049,200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52 726,995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52 726,995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52 726,995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52 726,995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52 726,995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52 726,995</w:t>
            </w:r>
          </w:p>
        </w:tc>
      </w:tr>
      <w:tr w:rsidR="00B33F41" w:rsidRPr="0034596F" w:rsidTr="00DD53B4">
        <w:trPr>
          <w:trHeight w:val="40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17 420,291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17 420,291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17 420,291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17 420,291</w:t>
            </w:r>
          </w:p>
        </w:tc>
      </w:tr>
      <w:tr w:rsidR="00B33F41" w:rsidRPr="0034596F" w:rsidTr="00DD53B4">
        <w:trPr>
          <w:trHeight w:val="48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35 306,704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35 306,704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13 327,704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13 327,704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21 979,000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21 979,000</w:t>
            </w:r>
          </w:p>
        </w:tc>
      </w:tr>
      <w:tr w:rsidR="00B33F41" w:rsidRPr="0034596F" w:rsidTr="00DD53B4">
        <w:trPr>
          <w:trHeight w:val="10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32 422,950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32 422,950</w:t>
            </w:r>
          </w:p>
        </w:tc>
      </w:tr>
      <w:tr w:rsidR="00B33F41" w:rsidRPr="0034596F" w:rsidTr="00DD53B4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02 0 00 00000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12 222,950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12 222,950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Мероприятия по развитию газификации на сельских территориях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02 0 00 L5764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12 222,950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12 222,950</w:t>
            </w:r>
          </w:p>
        </w:tc>
      </w:tr>
      <w:tr w:rsidR="00B33F41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02 0 00 L5764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12 222,950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12 222,950</w:t>
            </w:r>
          </w:p>
        </w:tc>
      </w:tr>
      <w:tr w:rsidR="00B33F41" w:rsidRPr="0034596F" w:rsidTr="00DD53B4">
        <w:trPr>
          <w:trHeight w:val="38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20 200,000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20 200,000</w:t>
            </w:r>
          </w:p>
        </w:tc>
      </w:tr>
      <w:tr w:rsidR="00B33F41" w:rsidRPr="0034596F" w:rsidTr="00DD53B4">
        <w:trPr>
          <w:trHeight w:val="61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14 2 00 14060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20 200,000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20 200,000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14 2 00 14060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20 200,000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20 200,000</w:t>
            </w:r>
          </w:p>
        </w:tc>
      </w:tr>
      <w:tr w:rsidR="00B33F41" w:rsidRPr="0034596F" w:rsidTr="00DD53B4">
        <w:trPr>
          <w:trHeight w:val="1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11 197,700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11 197,700</w:t>
            </w:r>
          </w:p>
        </w:tc>
      </w:tr>
      <w:tr w:rsidR="00B33F41" w:rsidRPr="0034596F" w:rsidTr="00DD53B4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45 0 00 00000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9 797,700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9 797,700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45 0 F2 55550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9 797,700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9 797,700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45 0 F2 55550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9 797,700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9 797,700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99 0 60 60005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1 400,000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1 400,000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99 0 60 60005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1 400,000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1 400,000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57 635,845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-776,203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56 859,642</w:t>
            </w:r>
          </w:p>
        </w:tc>
      </w:tr>
      <w:tr w:rsidR="00B33F41" w:rsidRPr="0034596F" w:rsidTr="00DD53B4">
        <w:trPr>
          <w:trHeight w:val="48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30 300,000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30 300,000</w:t>
            </w:r>
          </w:p>
        </w:tc>
      </w:tr>
      <w:tr w:rsidR="00B33F41" w:rsidRPr="0034596F" w:rsidTr="00DD53B4">
        <w:trPr>
          <w:trHeight w:val="1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14 2 00 14050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30 300,000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30 300,000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14 2 00 14050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30 300,000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30 300,000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14 783,678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-1 100,000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13 683,678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2020-2022 гг."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14 283,678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-1 100,000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13 183,678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4 122,378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4 122,378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3 919,310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3 919,310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81,684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81,684</w:t>
            </w:r>
          </w:p>
        </w:tc>
      </w:tr>
      <w:tr w:rsidR="00B33F41" w:rsidRPr="0034596F" w:rsidTr="00DD53B4">
        <w:trPr>
          <w:trHeight w:val="1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121,384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121,384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79 3 00 35010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8 661,300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8 661,300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79 3 00 35010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8 661,300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8 661,300</w:t>
            </w:r>
          </w:p>
        </w:tc>
      </w:tr>
      <w:tr w:rsidR="00B33F41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400,000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400,000</w:t>
            </w:r>
          </w:p>
        </w:tc>
      </w:tr>
      <w:tr w:rsidR="00B33F41" w:rsidRPr="0034596F" w:rsidTr="00DD53B4">
        <w:trPr>
          <w:trHeight w:val="40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79 6 00 35010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-1 100,000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79 6 00 35010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-1 100,000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"Энергосбережение на террито</w:t>
            </w:r>
            <w:r>
              <w:rPr>
                <w:sz w:val="16"/>
                <w:szCs w:val="16"/>
              </w:rPr>
              <w:t xml:space="preserve">рии Кунашакского муниципального </w:t>
            </w:r>
            <w:r w:rsidRPr="0034596F">
              <w:rPr>
                <w:sz w:val="16"/>
                <w:szCs w:val="16"/>
              </w:rPr>
              <w:t>района Челябинской области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79 0 00 38020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500,000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79 0 00 38020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12 552,167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323,797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12 875,964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99 0 00 99120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62,600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62,600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99 0 00 99120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56,000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56,000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99 0 00 99120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6,600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12 229,648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12 229,648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99 0 04 09203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1 550,000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99 0 04 09203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1 550,000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10 679,648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10 679,648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10 679,648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10 679,648</w:t>
            </w:r>
          </w:p>
        </w:tc>
      </w:tr>
      <w:tr w:rsidR="00B33F41" w:rsidRPr="0034596F" w:rsidTr="00DD53B4">
        <w:trPr>
          <w:trHeight w:val="4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10 015,668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10 015,668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658,980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658,980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99 0 35 35102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259,919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323,797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583,716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99 0 35 35102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259,919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323,797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583,716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Общее образование,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150 100,000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150 160,000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11 1 00 11020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150 000,000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150 000,000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11 1 00 11020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150 000,000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150 000,000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11 2 00 11020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150 100,000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-150 100,000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11 2 00 11020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150 100,000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-150 100,000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B33F41" w:rsidRPr="0034596F" w:rsidTr="00DD53B4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(софинансирование с МБ)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S7700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160,000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S7700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160,000</w:t>
            </w:r>
          </w:p>
        </w:tc>
      </w:tr>
      <w:tr w:rsidR="00B33F41" w:rsidRPr="0034596F" w:rsidTr="00DD53B4">
        <w:trPr>
          <w:trHeight w:val="18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166,891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166,891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166,891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166,891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166,891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166,891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0909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450,000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0909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450,000</w:t>
            </w:r>
          </w:p>
        </w:tc>
      </w:tr>
      <w:tr w:rsidR="00B33F41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0909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450,000</w:t>
            </w:r>
          </w:p>
        </w:tc>
      </w:tr>
      <w:tr w:rsidR="00B33F41" w:rsidRPr="0034596F" w:rsidTr="00DD53B4">
        <w:trPr>
          <w:trHeight w:val="15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5 354,100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1 903,500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7 257,600</w:t>
            </w:r>
          </w:p>
        </w:tc>
      </w:tr>
      <w:tr w:rsidR="00B33F41" w:rsidRPr="0034596F" w:rsidTr="00DD53B4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«Обеспечение доступным и комфортным жильем граждан Российской Федерации в Челябинской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5 354,100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1 903,500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7 257,600</w:t>
            </w:r>
          </w:p>
        </w:tc>
      </w:tr>
      <w:tr w:rsidR="00B33F41" w:rsidRPr="0034596F" w:rsidTr="00DD53B4">
        <w:trPr>
          <w:trHeight w:val="48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 4 00 L4970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5 354,100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1 903,500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7 257,600</w:t>
            </w:r>
          </w:p>
        </w:tc>
      </w:tr>
      <w:tr w:rsidR="00B33F41" w:rsidRPr="0034596F" w:rsidTr="00DD53B4">
        <w:trPr>
          <w:trHeight w:val="15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 4 00 L4970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5 354,100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1 903,500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7 257,600</w:t>
            </w:r>
          </w:p>
        </w:tc>
      </w:tr>
      <w:tr w:rsidR="00B33F41" w:rsidRPr="0034596F" w:rsidTr="00DD53B4">
        <w:trPr>
          <w:trHeight w:val="28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530 428,668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3 377,342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533 806,010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Дошкольное образование,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104 514,962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-60,000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104 454,962</w:t>
            </w:r>
          </w:p>
        </w:tc>
      </w:tr>
      <w:tr w:rsidR="00B33F41" w:rsidRPr="0034596F" w:rsidTr="00DD53B4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56 689,300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56 689,300</w:t>
            </w:r>
          </w:p>
        </w:tc>
      </w:tr>
      <w:tr w:rsidR="00B33F41" w:rsidRPr="0034596F" w:rsidTr="00DD53B4">
        <w:trPr>
          <w:trHeight w:val="4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04 1 00 04010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55 815,100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55 815,100</w:t>
            </w:r>
          </w:p>
        </w:tc>
      </w:tr>
      <w:tr w:rsidR="00B33F41" w:rsidRPr="0034596F" w:rsidTr="00DD53B4">
        <w:trPr>
          <w:trHeight w:val="4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04 1 00 04010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54 573,774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54 573,774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04 1 00 04010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1 241,326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1 241,326</w:t>
            </w:r>
          </w:p>
        </w:tc>
      </w:tr>
      <w:tr w:rsidR="00B33F41" w:rsidRPr="0034596F" w:rsidTr="00DD53B4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04 1 00 04020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266,500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266,500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04 1 00 04020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266,500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266,500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04 1 00 04080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607,700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607,700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04 1 00 04080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607,700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607,700</w:t>
            </w:r>
          </w:p>
        </w:tc>
      </w:tr>
      <w:tr w:rsidR="00B33F41" w:rsidRPr="0034596F" w:rsidTr="00DD53B4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1 282,623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1 282,623</w:t>
            </w:r>
          </w:p>
        </w:tc>
      </w:tr>
      <w:tr w:rsidR="00B33F41" w:rsidRPr="0034596F" w:rsidTr="00DD53B4">
        <w:trPr>
          <w:trHeight w:val="5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1 282,623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1 282,623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46 518,039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-60,000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46 458,039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46 518,039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-60,000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46 458,039</w:t>
            </w:r>
          </w:p>
        </w:tc>
      </w:tr>
      <w:tr w:rsidR="00B33F41" w:rsidRPr="0034596F" w:rsidTr="00DD53B4">
        <w:trPr>
          <w:trHeight w:val="23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41 478,374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-60,000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41 418,374</w:t>
            </w:r>
          </w:p>
        </w:tc>
      </w:tr>
      <w:tr w:rsidR="00B33F41" w:rsidRPr="0034596F" w:rsidTr="00DD53B4">
        <w:trPr>
          <w:trHeight w:val="48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16 293,702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16 293,702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23 897,621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-60,000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23 837,621</w:t>
            </w:r>
          </w:p>
        </w:tc>
      </w:tr>
      <w:tr w:rsidR="00B33F41" w:rsidRPr="0034596F" w:rsidTr="00DD53B4">
        <w:trPr>
          <w:trHeight w:val="1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1 287,051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1 287,051</w:t>
            </w:r>
          </w:p>
        </w:tc>
      </w:tr>
      <w:tr w:rsidR="00B33F41" w:rsidRPr="0034596F" w:rsidTr="00DD53B4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79 9 00 31010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1 306,093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1 306,093</w:t>
            </w:r>
          </w:p>
        </w:tc>
      </w:tr>
      <w:tr w:rsidR="00B33F41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79 9 00 31010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1 306,093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1 306,093</w:t>
            </w:r>
          </w:p>
        </w:tc>
      </w:tr>
      <w:tr w:rsidR="00B33F41" w:rsidRPr="0034596F" w:rsidTr="00DD53B4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3 665,572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3 665,572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3 665,572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3 665,572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S4080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68,000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68,000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S4080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68,000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68,000</w:t>
            </w:r>
          </w:p>
        </w:tc>
      </w:tr>
      <w:tr w:rsidR="00B33F41" w:rsidRPr="0034596F" w:rsidTr="00DD53B4">
        <w:trPr>
          <w:trHeight w:val="1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99 0 99 42000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25,000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99 0 99 42000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25,000</w:t>
            </w:r>
          </w:p>
        </w:tc>
      </w:tr>
      <w:tr w:rsidR="00B33F41" w:rsidRPr="0034596F" w:rsidTr="00DD53B4">
        <w:trPr>
          <w:trHeight w:val="1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Общее образование,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373 514,255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-1 736,298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371 777,957</w:t>
            </w:r>
          </w:p>
        </w:tc>
      </w:tr>
      <w:tr w:rsidR="00B33F41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197 342,100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197 342,100</w:t>
            </w:r>
          </w:p>
        </w:tc>
      </w:tr>
      <w:tr w:rsidR="00B33F41" w:rsidRPr="0034596F" w:rsidTr="00DD53B4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1 682,900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1 682,900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1 435,874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1 435,874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247,026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247,026</w:t>
            </w:r>
          </w:p>
        </w:tc>
      </w:tr>
      <w:tr w:rsidR="00B33F41" w:rsidRPr="0034596F" w:rsidTr="00DD53B4">
        <w:trPr>
          <w:trHeight w:val="60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189 600,000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189 600,000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167 068,379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167 068,379</w:t>
            </w:r>
          </w:p>
        </w:tc>
      </w:tr>
      <w:tr w:rsidR="00B33F41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2 125,289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2 125,289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20 406,332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20 406,332</w:t>
            </w:r>
          </w:p>
        </w:tc>
      </w:tr>
      <w:tr w:rsidR="00B33F41" w:rsidRPr="0034596F" w:rsidTr="00DD53B4">
        <w:trPr>
          <w:trHeight w:val="59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19,500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19,500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19,500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19,500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03 1 00 03330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820,600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820,600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03 1 00 03330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820,600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820,600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1 842,800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1 842,800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1 676,807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1 676,807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165,993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165,993</w:t>
            </w:r>
          </w:p>
        </w:tc>
      </w:tr>
      <w:tr w:rsidR="00B33F41" w:rsidRPr="0034596F" w:rsidTr="00DD53B4">
        <w:trPr>
          <w:trHeight w:val="61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2 E1 51690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1 117,100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1 117,100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2 E1 51690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1 117,100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1 117,100</w:t>
            </w:r>
          </w:p>
        </w:tc>
      </w:tr>
      <w:tr w:rsidR="00B33F41" w:rsidRPr="0034596F" w:rsidTr="00DD53B4">
        <w:trPr>
          <w:trHeight w:val="4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5 E4 52100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2 259,200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2 259,200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5 E4 52100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2 259,200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2 259,200</w:t>
            </w:r>
          </w:p>
        </w:tc>
      </w:tr>
      <w:tr w:rsidR="00B33F41" w:rsidRPr="0034596F" w:rsidTr="00DD53B4">
        <w:trPr>
          <w:trHeight w:val="5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1 551,700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1 551,700</w:t>
            </w:r>
          </w:p>
        </w:tc>
      </w:tr>
      <w:tr w:rsidR="00B33F41" w:rsidRPr="0034596F" w:rsidTr="00DD53B4">
        <w:trPr>
          <w:trHeight w:val="27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11 2 00 11010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1 551,700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1 551,700</w:t>
            </w:r>
          </w:p>
        </w:tc>
      </w:tr>
      <w:tr w:rsidR="00B33F41" w:rsidRPr="0034596F" w:rsidTr="00DD53B4">
        <w:trPr>
          <w:trHeight w:val="27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11 2 00 11010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1 551,700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1 551,700</w:t>
            </w:r>
          </w:p>
        </w:tc>
      </w:tr>
      <w:tr w:rsidR="00B33F41" w:rsidRPr="0034596F" w:rsidTr="00DD53B4">
        <w:trPr>
          <w:trHeight w:val="40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7 461,447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7 461,447</w:t>
            </w:r>
          </w:p>
        </w:tc>
      </w:tr>
      <w:tr w:rsidR="00B33F41" w:rsidRPr="0034596F" w:rsidTr="00DD53B4">
        <w:trPr>
          <w:trHeight w:val="4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7 461,447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7 461,447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167 094,208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-1 736,298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165 357,910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50,000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50,000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50,000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167 032,208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-1 736,298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165 295,910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140 842,486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-1 736,298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139 106,188</w:t>
            </w:r>
          </w:p>
        </w:tc>
      </w:tr>
      <w:tr w:rsidR="00B33F41" w:rsidRPr="0034596F" w:rsidTr="00DD53B4">
        <w:trPr>
          <w:trHeight w:val="47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61 277,781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61 277,781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52 344,526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-1 322,841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51 021,685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22 685,680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-413,457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22 272,223</w:t>
            </w:r>
          </w:p>
        </w:tc>
      </w:tr>
      <w:tr w:rsidR="00B33F41" w:rsidRPr="0034596F" w:rsidTr="00DD53B4">
        <w:trPr>
          <w:trHeight w:val="12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4 534,499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4 534,499</w:t>
            </w:r>
          </w:p>
        </w:tc>
      </w:tr>
      <w:tr w:rsidR="00B33F41" w:rsidRPr="0034596F" w:rsidTr="00DD53B4">
        <w:trPr>
          <w:trHeight w:val="4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Создание (обновление)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E1 51690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10,000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E1 51690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10,000</w:t>
            </w:r>
          </w:p>
        </w:tc>
      </w:tr>
      <w:tr w:rsidR="00B33F41" w:rsidRPr="0034596F" w:rsidTr="00DD53B4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и профессиональных 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E4 52100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2,000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E4 52100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2,000</w:t>
            </w:r>
          </w:p>
        </w:tc>
      </w:tr>
      <w:tr w:rsidR="00B33F41" w:rsidRPr="0034596F" w:rsidTr="00DD53B4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10 223,703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10 223,703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9 235,352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9 235,352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988,351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988,351</w:t>
            </w:r>
          </w:p>
        </w:tc>
      </w:tr>
      <w:tr w:rsidR="00B33F41" w:rsidRPr="0034596F" w:rsidTr="00DD53B4">
        <w:trPr>
          <w:trHeight w:val="40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S3030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2 343,700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2 343,700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S3030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1 993,700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1 993,700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S3030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350,000</w:t>
            </w:r>
          </w:p>
        </w:tc>
      </w:tr>
      <w:tr w:rsidR="00B33F41" w:rsidRPr="0034596F" w:rsidTr="00DD53B4">
        <w:trPr>
          <w:trHeight w:val="5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S3300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452,540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452,540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S3300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411,777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411,777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S3300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40,763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40,763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Подпрограмма "Отдых, оздоровление, занятость детей и молодежи Кунашакского муниципального района" на 2018-2020 годы"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79 5 00 31010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41,081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41,081</w:t>
            </w:r>
          </w:p>
        </w:tc>
      </w:tr>
      <w:tr w:rsidR="00B33F41" w:rsidRPr="0034596F" w:rsidTr="00DD53B4">
        <w:trPr>
          <w:trHeight w:val="4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79 5 00 31010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41,081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41,081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79 5 00 31010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79 9 00 31010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3 910,107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3 910,107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79 9 00 31010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3 080,212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3 080,212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79 9 00 31010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829,895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829,895</w:t>
            </w:r>
          </w:p>
        </w:tc>
      </w:tr>
      <w:tr w:rsidR="00B33F41" w:rsidRPr="0034596F" w:rsidTr="00DD53B4">
        <w:trPr>
          <w:trHeight w:val="38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6 444,381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6 444,381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6 444,381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6 444,381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S1010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2 682,910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2 682,910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S1010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2 682,910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2 682,910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S3330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91,300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91,300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S3330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91,300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91,300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99 0 99 42100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64,800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64,800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99 0 99 42100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39,800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39,800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99 0 99 42100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5 654,295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5 173,640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10 827,935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81,000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81,000</w:t>
            </w:r>
          </w:p>
        </w:tc>
      </w:tr>
      <w:tr w:rsidR="00B33F41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81,000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81,000</w:t>
            </w:r>
          </w:p>
        </w:tc>
      </w:tr>
      <w:tr w:rsidR="00B33F41" w:rsidRPr="0034596F" w:rsidTr="00DD53B4">
        <w:trPr>
          <w:trHeight w:val="38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113,049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113,049</w:t>
            </w:r>
          </w:p>
        </w:tc>
      </w:tr>
      <w:tr w:rsidR="00B33F41" w:rsidRPr="0034596F" w:rsidTr="00DD53B4">
        <w:trPr>
          <w:trHeight w:val="50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113,049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113,049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5 460,246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5 173,640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10 633,886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5 338,246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5 173,640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10 511,886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79 3 00 31010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5 338,246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5 173,640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10 511,886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79 3 00 31010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4 941,339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5 004,709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9 946,048</w:t>
            </w:r>
          </w:p>
        </w:tc>
      </w:tr>
      <w:tr w:rsidR="00B33F41" w:rsidRPr="0034596F" w:rsidTr="00DD53B4">
        <w:trPr>
          <w:trHeight w:val="23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79 3 00 31010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396,157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168,931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565,088</w:t>
            </w:r>
          </w:p>
        </w:tc>
      </w:tr>
      <w:tr w:rsidR="00B33F41" w:rsidRPr="0034596F" w:rsidTr="00DD53B4">
        <w:trPr>
          <w:trHeight w:val="1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79 3 00 31010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0,750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0,750</w:t>
            </w:r>
          </w:p>
        </w:tc>
      </w:tr>
      <w:tr w:rsidR="00B33F41" w:rsidRPr="0034596F" w:rsidTr="00DD53B4">
        <w:trPr>
          <w:trHeight w:val="23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122,000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122,000</w:t>
            </w:r>
          </w:p>
        </w:tc>
      </w:tr>
      <w:tr w:rsidR="00B33F41" w:rsidRPr="0034596F" w:rsidTr="00DD53B4">
        <w:trPr>
          <w:trHeight w:val="23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122,000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122,000</w:t>
            </w:r>
          </w:p>
        </w:tc>
      </w:tr>
      <w:tr w:rsidR="00B33F41" w:rsidRPr="0034596F" w:rsidTr="00DD53B4">
        <w:trPr>
          <w:trHeight w:val="23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122,000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122,000</w:t>
            </w:r>
          </w:p>
        </w:tc>
      </w:tr>
      <w:tr w:rsidR="00B33F41" w:rsidRPr="0034596F" w:rsidTr="00DD53B4">
        <w:trPr>
          <w:trHeight w:val="15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Молодежная политика и оздоровление детей,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10 844,353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10 844,353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4 801,500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4 801,500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2 052,750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2 052,750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2 748,750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2 748,750</w:t>
            </w:r>
          </w:p>
        </w:tc>
      </w:tr>
      <w:tr w:rsidR="00B33F41" w:rsidRPr="0034596F" w:rsidTr="00DD53B4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03 1 00 03310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385,200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385,200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03 1 00 03310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385,200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385,200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5 657,653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5 657,653</w:t>
            </w:r>
          </w:p>
        </w:tc>
      </w:tr>
      <w:tr w:rsidR="00B33F41" w:rsidRPr="0034596F" w:rsidTr="00DD53B4">
        <w:trPr>
          <w:trHeight w:val="36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79 5 00 31010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5 330,824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5 330,824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79 5 00 31010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5 330,824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5 330,824</w:t>
            </w:r>
          </w:p>
        </w:tc>
      </w:tr>
      <w:tr w:rsidR="00B33F41" w:rsidRPr="0034596F" w:rsidTr="00DD53B4">
        <w:trPr>
          <w:trHeight w:val="40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79 9 00 31010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208,829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208,829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79 9 00 31010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208,829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208,829</w:t>
            </w:r>
          </w:p>
        </w:tc>
      </w:tr>
      <w:tr w:rsidR="00B33F41" w:rsidRPr="0034596F" w:rsidTr="00DD53B4">
        <w:trPr>
          <w:trHeight w:val="38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S3310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118,000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118,000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S3310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118,000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118,000</w:t>
            </w:r>
          </w:p>
        </w:tc>
      </w:tr>
      <w:tr w:rsidR="00B33F41" w:rsidRPr="0034596F" w:rsidTr="00DD53B4">
        <w:trPr>
          <w:trHeight w:val="15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Другие вопросы в области образования, в том числе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26 198,003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26 198,003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B33F41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23 452,796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23 452,796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23 414,796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23 414,796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S3040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B33F41" w:rsidRPr="0034596F" w:rsidTr="00DD53B4">
        <w:trPr>
          <w:trHeight w:val="27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S3040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Подпрограмма "Отдых, оздоровление, занятость детей и молодежи Кунашакского муниципального района" на 2018-2020 годы"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79 5 00 31010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458,919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458,919</w:t>
            </w:r>
          </w:p>
        </w:tc>
      </w:tr>
      <w:tr w:rsidR="00B33F41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79 5 00 31010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458,919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458,919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79 6 00 31010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21 837,371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21 837,371</w:t>
            </w:r>
          </w:p>
        </w:tc>
      </w:tr>
      <w:tr w:rsidR="00B33F41" w:rsidRPr="0034596F" w:rsidTr="00DD53B4">
        <w:trPr>
          <w:trHeight w:val="5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79 6 00 31010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18 168,054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18 168,054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79 6 00 31010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3 656,871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3 656,871</w:t>
            </w:r>
          </w:p>
        </w:tc>
      </w:tr>
      <w:tr w:rsidR="00B33F41" w:rsidRPr="0034596F" w:rsidTr="00DD53B4">
        <w:trPr>
          <w:trHeight w:val="1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79 6 00 31010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12,446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12,446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"Организация внешкольной и внеурочной деятельности"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79 7 00 31010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442,784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442,784</w:t>
            </w:r>
          </w:p>
        </w:tc>
      </w:tr>
      <w:tr w:rsidR="00B33F41" w:rsidRPr="0034596F" w:rsidTr="00DD53B4">
        <w:trPr>
          <w:trHeight w:val="1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79 7 00 31010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442,784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442,784</w:t>
            </w:r>
          </w:p>
        </w:tc>
      </w:tr>
      <w:tr w:rsidR="00B33F41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79 8 00 31010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82,000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82,000</w:t>
            </w:r>
          </w:p>
        </w:tc>
      </w:tr>
      <w:tr w:rsidR="00B33F41" w:rsidRPr="0034596F" w:rsidTr="00DD53B4">
        <w:trPr>
          <w:trHeight w:val="1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79 8 00 31010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82,000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82,000</w:t>
            </w:r>
          </w:p>
        </w:tc>
      </w:tr>
      <w:tr w:rsidR="00B33F41" w:rsidRPr="0034596F" w:rsidTr="00DD53B4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79 9 00 31010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342,722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342,722</w:t>
            </w:r>
          </w:p>
        </w:tc>
      </w:tr>
      <w:tr w:rsidR="00B33F41" w:rsidRPr="0034596F" w:rsidTr="00DD53B4">
        <w:trPr>
          <w:trHeight w:val="27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79 9 00 31010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342,722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342,722</w:t>
            </w:r>
          </w:p>
        </w:tc>
      </w:tr>
      <w:tr w:rsidR="00B33F41" w:rsidRPr="0034596F" w:rsidTr="00DD53B4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А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А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</w:tr>
      <w:tr w:rsidR="00B33F41" w:rsidRPr="0034596F" w:rsidTr="00DD53B4">
        <w:trPr>
          <w:trHeight w:val="36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151,000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151,000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151,000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151,000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18,000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18,000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B33F41" w:rsidRPr="0034596F" w:rsidTr="00DD53B4">
        <w:trPr>
          <w:trHeight w:val="38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B33F41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2 745,207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2 745,207</w:t>
            </w:r>
          </w:p>
        </w:tc>
      </w:tr>
      <w:tr w:rsidR="00B33F41" w:rsidRPr="0034596F" w:rsidTr="00DD53B4">
        <w:trPr>
          <w:trHeight w:val="1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2 680,132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2 680,132</w:t>
            </w:r>
          </w:p>
        </w:tc>
      </w:tr>
      <w:tr w:rsidR="00B33F41" w:rsidRPr="0034596F" w:rsidTr="00DD53B4">
        <w:trPr>
          <w:trHeight w:val="1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2 680,132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2 680,132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2 680,132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2 680,132</w:t>
            </w:r>
          </w:p>
        </w:tc>
      </w:tr>
      <w:tr w:rsidR="00B33F41" w:rsidRPr="0034596F" w:rsidTr="00DD53B4">
        <w:trPr>
          <w:trHeight w:val="46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2 680,132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2 680,132</w:t>
            </w:r>
          </w:p>
        </w:tc>
      </w:tr>
      <w:tr w:rsidR="00B33F41" w:rsidRPr="0034596F" w:rsidTr="00DD53B4">
        <w:trPr>
          <w:trHeight w:val="27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99 0 99 00000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65,075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65,075</w:t>
            </w:r>
          </w:p>
        </w:tc>
      </w:tr>
      <w:tr w:rsidR="00B33F41" w:rsidRPr="0034596F" w:rsidTr="00DD53B4">
        <w:trPr>
          <w:trHeight w:val="50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99 0 99 45201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65,075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65,075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99 0 99 45201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65,075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65,075</w:t>
            </w:r>
          </w:p>
        </w:tc>
      </w:tr>
      <w:tr w:rsidR="00B33F41" w:rsidRPr="0034596F" w:rsidTr="00DD53B4">
        <w:trPr>
          <w:trHeight w:val="1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4 486,800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4 486,800</w:t>
            </w:r>
          </w:p>
        </w:tc>
      </w:tr>
      <w:tr w:rsidR="00B33F41" w:rsidRPr="0034596F" w:rsidTr="00DD53B4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4 486,800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4 486,800</w:t>
            </w:r>
          </w:p>
        </w:tc>
      </w:tr>
      <w:tr w:rsidR="00B33F41" w:rsidRPr="0034596F" w:rsidTr="00DD53B4">
        <w:trPr>
          <w:trHeight w:val="17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4 486,800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4 486,800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5 216,000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5 216,000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4 971,000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4 971,000</w:t>
            </w:r>
          </w:p>
        </w:tc>
      </w:tr>
      <w:tr w:rsidR="00B33F41" w:rsidRPr="0034596F" w:rsidTr="00DD53B4">
        <w:trPr>
          <w:trHeight w:val="58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04 1 00 04050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4 447,600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4 447,600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04 1 00 04050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4 447,600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4 447,600</w:t>
            </w:r>
          </w:p>
        </w:tc>
      </w:tr>
      <w:tr w:rsidR="00B33F41" w:rsidRPr="0034596F" w:rsidTr="00DD53B4">
        <w:trPr>
          <w:trHeight w:val="7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04 1 00 04060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523,400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523,400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04 1 00 04060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523,400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523,400</w:t>
            </w:r>
          </w:p>
        </w:tc>
      </w:tr>
      <w:tr w:rsidR="00B33F41" w:rsidRPr="0034596F" w:rsidTr="00DD53B4">
        <w:trPr>
          <w:trHeight w:val="88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S4060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245,000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245,000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S4060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200,662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200,662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S4060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44,338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44,338</w:t>
            </w:r>
          </w:p>
        </w:tc>
      </w:tr>
      <w:tr w:rsidR="00B33F41" w:rsidRPr="0034596F" w:rsidTr="00DD53B4">
        <w:trPr>
          <w:trHeight w:val="29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56 621,209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1 015,255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57 636,464</w:t>
            </w:r>
          </w:p>
        </w:tc>
      </w:tr>
      <w:tr w:rsidR="00B33F41" w:rsidRPr="0034596F" w:rsidTr="00DD53B4">
        <w:trPr>
          <w:trHeight w:val="32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1 710,519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1 710,519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0102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1 710,519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1 710,519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0102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1 710,519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1 710,519</w:t>
            </w:r>
          </w:p>
        </w:tc>
      </w:tr>
      <w:tr w:rsidR="00B33F41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1 710,519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1 710,519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1 710,519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1 710,519</w:t>
            </w:r>
          </w:p>
        </w:tc>
      </w:tr>
      <w:tr w:rsidR="00B33F41" w:rsidRPr="0034596F" w:rsidTr="00DD53B4">
        <w:trPr>
          <w:trHeight w:val="4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31 782,593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31 782,593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0104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31 782,593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31 782,593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0104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31 516,273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31 516,273</w:t>
            </w:r>
          </w:p>
        </w:tc>
      </w:tr>
      <w:tr w:rsidR="00B33F41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31 516,273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31 516,273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31 516,273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31 516,273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26 583,586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26 583,586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4 826,922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4 826,922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105,765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105,765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99 0 89 00000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266,320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266,320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99 0 89 20401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266,320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266,320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99 0 89 20401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266,320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266,320</w:t>
            </w:r>
          </w:p>
        </w:tc>
      </w:tr>
      <w:tr w:rsidR="00B33F41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3,400</w:t>
            </w:r>
          </w:p>
        </w:tc>
      </w:tr>
      <w:tr w:rsidR="00B33F41" w:rsidRPr="0034596F" w:rsidTr="00DD53B4">
        <w:trPr>
          <w:trHeight w:val="58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99 0 02 51200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3,400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99 0 02 51200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3,400</w:t>
            </w:r>
          </w:p>
        </w:tc>
      </w:tr>
      <w:tr w:rsidR="00B33F41" w:rsidRPr="0034596F" w:rsidTr="00DD53B4">
        <w:trPr>
          <w:trHeight w:val="1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1 800,000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1 800,000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1 800,000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2 090,945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2 090,945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0111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2 090,945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2 090,945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0111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2 090,945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2 090,945</w:t>
            </w:r>
          </w:p>
        </w:tc>
      </w:tr>
      <w:tr w:rsidR="00B33F41" w:rsidRPr="0034596F" w:rsidTr="00DD53B4">
        <w:trPr>
          <w:trHeight w:val="1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99 0 04 07005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2 090,945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2 090,945</w:t>
            </w:r>
          </w:p>
        </w:tc>
      </w:tr>
      <w:tr w:rsidR="00B33F41" w:rsidRPr="0034596F" w:rsidTr="00DD53B4">
        <w:trPr>
          <w:trHeight w:val="1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99 0 04 07005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2 090,945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2 090,945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11 762,382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12 862,382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Государственная программа Челябинской области "Развитие образования в Челябинской области"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386,400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386,400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386,400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386,400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386,400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386,400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865,811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1 965,811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79 0 00 11000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50,000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"Улучшение условий и охраны труда в Кунашакском муниципальном районе на 2019-2021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79 0 00 11030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30,000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79 0 00 11030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30,000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79 0 00 12000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150,000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"Противодействия коррупции на территории Кунашакского муниципального района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50,000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50,000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79 0 00 21020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500,000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79 0 00 21020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79 0 00 21020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165,811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165,811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 на 2020 год"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90,811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90,811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90,811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90,811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75,000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75,000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"Доступное и комфортное жилье - гражданам России в Кунашакском муниципальном районе на 2020-2022 гг."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1 100,000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79 6 00 35010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1 100,000</w:t>
            </w:r>
          </w:p>
        </w:tc>
      </w:tr>
      <w:tr w:rsidR="00B33F41" w:rsidRPr="0034596F" w:rsidTr="00DD53B4">
        <w:trPr>
          <w:trHeight w:val="27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79 6 00 35010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1 100,000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10 510,171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10 510,171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99 0 00 99330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766,400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766,400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99 0 00 99330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766,400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766,400</w:t>
            </w:r>
          </w:p>
        </w:tc>
      </w:tr>
      <w:tr w:rsidR="00B33F41" w:rsidRPr="0034596F" w:rsidTr="00DD53B4">
        <w:trPr>
          <w:trHeight w:val="20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99 0 00 99090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108,800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108,800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99 0 00 99090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108,800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108,800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9 634,971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9 634,971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99 0 04 09203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9 634,971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9 634,971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99 0 04 09203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3 158,366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3 158,366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99 0 04 09203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6 476,605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6 476,605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2 282,200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2 282,200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99 0 00 59300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2 282,200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2 282,200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99 0 00 59300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1 686,659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1 686,659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99 0 00 59300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535,541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535,541</w:t>
            </w:r>
          </w:p>
        </w:tc>
      </w:tr>
      <w:tr w:rsidR="00B33F41" w:rsidRPr="0034596F" w:rsidTr="00DD53B4">
        <w:trPr>
          <w:trHeight w:val="1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99 0 00 59300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60,000</w:t>
            </w:r>
          </w:p>
        </w:tc>
      </w:tr>
      <w:tr w:rsidR="00B33F41" w:rsidRPr="0034596F" w:rsidTr="008A667A">
        <w:trPr>
          <w:trHeight w:val="16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1 636,340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-84,745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1 551,595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1 636,340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-84,745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1 551,595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1 636,340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-84,745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1 551,595</w:t>
            </w:r>
          </w:p>
        </w:tc>
      </w:tr>
      <w:tr w:rsidR="00B33F41" w:rsidRPr="0034596F" w:rsidTr="00DD53B4">
        <w:trPr>
          <w:trHeight w:val="58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1 636,340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-84,745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1 551,595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1 636,340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-84,745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1 551,595</w:t>
            </w:r>
          </w:p>
        </w:tc>
      </w:tr>
      <w:tr w:rsidR="00B33F41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370,800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370,800</w:t>
            </w:r>
          </w:p>
        </w:tc>
      </w:tr>
      <w:tr w:rsidR="00B33F41" w:rsidRPr="0034596F" w:rsidTr="00DD53B4">
        <w:trPr>
          <w:trHeight w:val="29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370,800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370,800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22 0 00 22030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370,800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370,800</w:t>
            </w:r>
          </w:p>
        </w:tc>
      </w:tr>
      <w:tr w:rsidR="00B33F41" w:rsidRPr="0034596F" w:rsidTr="00DD53B4">
        <w:trPr>
          <w:trHeight w:val="4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22 0 00 22030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321,800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321,800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22 0 00 22030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49,000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49,000</w:t>
            </w:r>
          </w:p>
        </w:tc>
      </w:tr>
      <w:tr w:rsidR="00B33F41" w:rsidRPr="0034596F" w:rsidTr="00DD53B4">
        <w:trPr>
          <w:trHeight w:val="1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491,400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491,400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31 6 00 61010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155,000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31 6 00 61010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155,000</w:t>
            </w:r>
          </w:p>
        </w:tc>
      </w:tr>
      <w:tr w:rsidR="00B33F41" w:rsidRPr="0034596F" w:rsidTr="00DD53B4">
        <w:trPr>
          <w:trHeight w:val="36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31 6 00 31020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336,400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336,400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31 6 00 31020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336,400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336,400</w:t>
            </w:r>
          </w:p>
        </w:tc>
      </w:tr>
      <w:tr w:rsidR="00B33F41" w:rsidRPr="0034596F" w:rsidTr="00DD53B4">
        <w:trPr>
          <w:trHeight w:val="1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99,700</w:t>
            </w:r>
          </w:p>
        </w:tc>
      </w:tr>
      <w:tr w:rsidR="00B33F41" w:rsidRPr="0034596F" w:rsidTr="00DD53B4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99,700</w:t>
            </w:r>
          </w:p>
        </w:tc>
      </w:tr>
      <w:tr w:rsidR="00B33F41" w:rsidRPr="0034596F" w:rsidTr="00DD53B4">
        <w:trPr>
          <w:trHeight w:val="4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12 1 00 00000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99,700</w:t>
            </w:r>
          </w:p>
        </w:tc>
      </w:tr>
      <w:tr w:rsidR="00B33F41" w:rsidRPr="0034596F" w:rsidTr="00DD53B4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12 1 00 12010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99,700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12 1 00 12010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99,700</w:t>
            </w:r>
          </w:p>
        </w:tc>
      </w:tr>
      <w:tr w:rsidR="00B33F41" w:rsidRPr="0034596F" w:rsidTr="00DD53B4">
        <w:trPr>
          <w:trHeight w:val="1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0909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1 350,930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1 350,930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0909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1 350,930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1 350,930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0909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1 350,930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1 350,930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200,000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99 0 06 00000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99 0 06 50587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200,000</w:t>
            </w:r>
          </w:p>
        </w:tc>
      </w:tr>
      <w:tr w:rsidR="00B33F41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99 0 06 50587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200,000</w:t>
            </w:r>
          </w:p>
        </w:tc>
      </w:tr>
      <w:tr w:rsidR="00B33F41" w:rsidRPr="0034596F" w:rsidTr="00DD53B4">
        <w:trPr>
          <w:trHeight w:val="1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1 040,000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1 040,000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1 040,000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1 040,000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1 040,000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1 040,000</w:t>
            </w:r>
          </w:p>
        </w:tc>
      </w:tr>
      <w:tr w:rsidR="00B33F41" w:rsidRPr="0034596F" w:rsidTr="00DD53B4">
        <w:trPr>
          <w:trHeight w:val="29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56 972,364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56 972,364</w:t>
            </w:r>
          </w:p>
        </w:tc>
      </w:tr>
      <w:tr w:rsidR="00B33F41" w:rsidRPr="0034596F" w:rsidTr="00DD53B4">
        <w:trPr>
          <w:trHeight w:val="33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13 374,600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13 374,600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13 374,600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13 374,600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13 374,600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13 374,600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13 374,600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13 374,600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13 374,600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13 374,600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11 784,270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11 784,270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1 587,280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1 587,280</w:t>
            </w:r>
          </w:p>
        </w:tc>
      </w:tr>
      <w:tr w:rsidR="00B33F41" w:rsidRPr="0034596F" w:rsidTr="00DD53B4">
        <w:trPr>
          <w:trHeight w:val="1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3,050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3,050</w:t>
            </w:r>
          </w:p>
        </w:tc>
      </w:tr>
      <w:tr w:rsidR="00B33F41" w:rsidRPr="0034596F" w:rsidTr="00DD53B4">
        <w:trPr>
          <w:trHeight w:val="1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44,000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44,000</w:t>
            </w:r>
          </w:p>
        </w:tc>
      </w:tr>
      <w:tr w:rsidR="00B33F41" w:rsidRPr="0034596F" w:rsidTr="00DD53B4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44,000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44,000</w:t>
            </w:r>
          </w:p>
        </w:tc>
      </w:tr>
      <w:tr w:rsidR="00B33F41" w:rsidRPr="0034596F" w:rsidTr="00DD53B4">
        <w:trPr>
          <w:trHeight w:val="1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44,000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44,000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1 673,500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1 673,500</w:t>
            </w:r>
          </w:p>
        </w:tc>
      </w:tr>
      <w:tr w:rsidR="00B33F41" w:rsidRPr="0034596F" w:rsidTr="00DD53B4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0203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46 0 00 00000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1 673,500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1 673,500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46 3 00 51180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1 673,500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1 673,500</w:t>
            </w:r>
          </w:p>
        </w:tc>
      </w:tr>
      <w:tr w:rsidR="00B33F41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46 3 00 51180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1 673,500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1 673,500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5 554,540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5 554,540</w:t>
            </w:r>
          </w:p>
        </w:tc>
      </w:tr>
      <w:tr w:rsidR="00B33F41" w:rsidRPr="0034596F" w:rsidTr="00DD53B4">
        <w:trPr>
          <w:trHeight w:val="62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5 554,540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5 554,540</w:t>
            </w:r>
          </w:p>
        </w:tc>
      </w:tr>
      <w:tr w:rsidR="00B33F41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5 554,540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5 554,540</w:t>
            </w:r>
          </w:p>
        </w:tc>
      </w:tr>
      <w:tr w:rsidR="00B33F41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25 2 01 24600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B33F41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25 2 01 24600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390,000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390,000</w:t>
            </w:r>
          </w:p>
        </w:tc>
      </w:tr>
      <w:tr w:rsidR="00B33F41" w:rsidRPr="0034596F" w:rsidTr="00DD53B4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31 6 00 61081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200,600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31 6 00 61081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200,600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Организация мероприятий, проводимых  в приютах для животных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31 6 00 61082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189,400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189,400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31 6 00 61082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189,400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189,400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280,000</w:t>
            </w:r>
          </w:p>
        </w:tc>
      </w:tr>
      <w:tr w:rsidR="00B33F41" w:rsidRPr="0034596F" w:rsidTr="00DD53B4">
        <w:trPr>
          <w:trHeight w:val="5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99 0 07 06010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99 0 07 06010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280,000</w:t>
            </w:r>
          </w:p>
        </w:tc>
      </w:tr>
      <w:tr w:rsidR="00B33F41" w:rsidRPr="0034596F" w:rsidTr="00DD53B4">
        <w:trPr>
          <w:trHeight w:val="21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2 182,924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2 182,924</w:t>
            </w:r>
          </w:p>
        </w:tc>
      </w:tr>
      <w:tr w:rsidR="00B33F41" w:rsidRPr="0034596F" w:rsidTr="00DD53B4">
        <w:trPr>
          <w:trHeight w:val="46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99 0 07 06010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2 182,924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2 182,924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99 0 07 06010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2 182,924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2 182,924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33 472,800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33 472,800</w:t>
            </w:r>
          </w:p>
        </w:tc>
      </w:tr>
      <w:tr w:rsidR="00B33F41" w:rsidRPr="0034596F" w:rsidTr="00DD53B4">
        <w:trPr>
          <w:trHeight w:val="32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22 426,000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22 426,000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19 189,000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19 189,000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10 3 00 72870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19 189,000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19 189,000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10 3 00 72870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19 189,000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19 189,000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3 237,000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3 237,000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99 0 12 00000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3 237,000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3 237,000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99 0 12 71130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3 237,000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3 237,000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99 0 12 71130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3 237,000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3 237,000</w:t>
            </w:r>
          </w:p>
        </w:tc>
      </w:tr>
      <w:tr w:rsidR="00B33F41" w:rsidRPr="0034596F" w:rsidTr="00DD53B4">
        <w:trPr>
          <w:trHeight w:val="2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11 046,800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11 046,800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11 046,800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11 046,800</w:t>
            </w:r>
          </w:p>
        </w:tc>
      </w:tr>
      <w:tr w:rsidR="00B33F41" w:rsidRPr="0034596F" w:rsidTr="00DD53B4">
        <w:trPr>
          <w:trHeight w:val="87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топливо- 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99 0 07 06150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11 046,800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11 046,800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99 0 07 06150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11 046,800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11 046,800</w:t>
            </w:r>
          </w:p>
        </w:tc>
      </w:tr>
      <w:tr w:rsidR="00B33F41" w:rsidRPr="0034596F" w:rsidTr="00DD53B4">
        <w:trPr>
          <w:trHeight w:val="29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976,835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976,835</w:t>
            </w:r>
          </w:p>
        </w:tc>
      </w:tr>
      <w:tr w:rsidR="00B33F41" w:rsidRPr="0034596F" w:rsidTr="00DD53B4">
        <w:trPr>
          <w:trHeight w:val="36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976,835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976,835</w:t>
            </w:r>
          </w:p>
        </w:tc>
      </w:tr>
      <w:tr w:rsidR="00B33F41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976,835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976,835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976,835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976,835</w:t>
            </w:r>
          </w:p>
        </w:tc>
      </w:tr>
      <w:tr w:rsidR="00B33F41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976,835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976,835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976,835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976,835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903,089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903,089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73,746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73,746</w:t>
            </w:r>
          </w:p>
        </w:tc>
      </w:tr>
      <w:tr w:rsidR="00B33F41" w:rsidRPr="0034596F" w:rsidTr="00DD53B4">
        <w:trPr>
          <w:trHeight w:val="43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287 818,193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1 216,100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289 034,293</w:t>
            </w:r>
          </w:p>
        </w:tc>
      </w:tr>
      <w:tr w:rsidR="00B33F41" w:rsidRPr="0034596F" w:rsidTr="00DD53B4">
        <w:trPr>
          <w:trHeight w:val="10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36 561,040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863,660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37 424,700</w:t>
            </w:r>
          </w:p>
        </w:tc>
      </w:tr>
      <w:tr w:rsidR="00B33F41" w:rsidRPr="0034596F" w:rsidTr="00DD53B4">
        <w:trPr>
          <w:trHeight w:val="36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36 561,040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863,660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37 424,700</w:t>
            </w:r>
          </w:p>
        </w:tc>
      </w:tr>
      <w:tr w:rsidR="00B33F41" w:rsidRPr="0034596F" w:rsidTr="00DD53B4">
        <w:trPr>
          <w:trHeight w:val="36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768,240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768,240</w:t>
            </w:r>
          </w:p>
        </w:tc>
      </w:tr>
      <w:tr w:rsidR="00B33F41" w:rsidRPr="0034596F" w:rsidTr="00DD53B4">
        <w:trPr>
          <w:trHeight w:val="64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768,240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768,240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28 4 00 28000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35 792,800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863,660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36 656,460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28 4 00 28000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35 792,800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863,660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36 656,460</w:t>
            </w:r>
          </w:p>
        </w:tc>
      </w:tr>
      <w:tr w:rsidR="00B33F41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населения,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132 101,038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132 101,038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128 836,167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128 836,167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14 557,700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14 557,700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14 207,700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14 207,700</w:t>
            </w:r>
          </w:p>
        </w:tc>
      </w:tr>
      <w:tr w:rsidR="00B33F41" w:rsidRPr="0034596F" w:rsidTr="00DD53B4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704,700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704,700</w:t>
            </w:r>
          </w:p>
        </w:tc>
      </w:tr>
      <w:tr w:rsidR="00B33F41" w:rsidRPr="0034596F" w:rsidTr="00DD53B4">
        <w:trPr>
          <w:trHeight w:val="28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692,700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692,700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7 231,400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7 231,400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7 081,400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7 081,400</w:t>
            </w:r>
          </w:p>
        </w:tc>
      </w:tr>
      <w:tr w:rsidR="00B33F41" w:rsidRPr="0034596F" w:rsidTr="00DD53B4">
        <w:trPr>
          <w:trHeight w:val="60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98,000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98,000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96,000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96,000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13,600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0,250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0,250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13,350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13,350</w:t>
            </w:r>
          </w:p>
        </w:tc>
      </w:tr>
      <w:tr w:rsidR="00B33F41" w:rsidRPr="0034596F" w:rsidTr="00DD53B4">
        <w:trPr>
          <w:trHeight w:val="58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392,500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392,500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380,500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380,500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18 325,000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18 325,000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18 125,000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18 125,000</w:t>
            </w:r>
          </w:p>
        </w:tc>
      </w:tr>
      <w:tr w:rsidR="00B33F41" w:rsidRPr="0034596F" w:rsidTr="00DD53B4">
        <w:trPr>
          <w:trHeight w:val="47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28 2 00 28430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229,500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229,500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28 2 00 28430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28 2 00 28430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224,500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224,500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28 2 00 51370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27 432,500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27 432,500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28 2 00 51370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370,000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370,000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28 2 00 51370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27 062,500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27 062,500</w:t>
            </w:r>
          </w:p>
        </w:tc>
      </w:tr>
      <w:tr w:rsidR="00B33F41" w:rsidRPr="0034596F" w:rsidTr="00DD53B4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28 2 00 52200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402,400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402,400</w:t>
            </w:r>
          </w:p>
        </w:tc>
      </w:tr>
      <w:tr w:rsidR="00B33F41" w:rsidRPr="0034596F" w:rsidTr="00DD53B4">
        <w:trPr>
          <w:trHeight w:val="27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28 2 00 52200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28 2 00 52200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395,400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395,400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28 2 00 52500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30 524,600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30 524,600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28 2 00 52500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28 2 00 52500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30 124,600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30 124,600</w:t>
            </w:r>
          </w:p>
        </w:tc>
      </w:tr>
      <w:tr w:rsidR="00B33F41" w:rsidRPr="0034596F" w:rsidTr="00DD53B4">
        <w:trPr>
          <w:trHeight w:val="97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28 2 00 52800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7,800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28 2 00 52800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0,100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28 2 00 52800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7,700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26 258,867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26 258,867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26 008,867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26 008,867</w:t>
            </w:r>
          </w:p>
        </w:tc>
      </w:tr>
      <w:tr w:rsidR="00B33F41" w:rsidRPr="0034596F" w:rsidTr="00DD53B4">
        <w:trPr>
          <w:trHeight w:val="58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419,100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419,100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409,100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409,100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25,100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25,100</w:t>
            </w:r>
          </w:p>
        </w:tc>
      </w:tr>
      <w:tr w:rsidR="00B33F41" w:rsidRPr="0034596F" w:rsidTr="00DD53B4">
        <w:trPr>
          <w:trHeight w:val="75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28 2 00 28410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2 213,400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2 213,400</w:t>
            </w:r>
          </w:p>
        </w:tc>
      </w:tr>
      <w:tr w:rsidR="00B33F41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28 2 00 28410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28 2 00 28410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2 188,400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2 188,400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3 264,871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3 264,871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99 0 06 49101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3 264,871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3 264,871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99 0 06 49101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46,935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46,935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99 0 06 49101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3 217,936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3 217,936</w:t>
            </w:r>
          </w:p>
        </w:tc>
      </w:tr>
      <w:tr w:rsidR="00B33F41" w:rsidRPr="0034596F" w:rsidTr="00DD53B4">
        <w:trPr>
          <w:trHeight w:val="1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102 514,200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352,440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102 866,640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«Дети Южного Урала»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102 514,200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352,440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102 866,640</w:t>
            </w:r>
          </w:p>
        </w:tc>
      </w:tr>
      <w:tr w:rsidR="00B33F41" w:rsidRPr="0034596F" w:rsidTr="00DD53B4">
        <w:trPr>
          <w:trHeight w:val="106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28 1 00 53800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22 879,100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22 879,100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28 1 00 53800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22 879,100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22 879,100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22 503,800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352,440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22 856,240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22 503,800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352,440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22 856,240</w:t>
            </w:r>
          </w:p>
        </w:tc>
      </w:tr>
      <w:tr w:rsidR="00B33F41" w:rsidRPr="0034596F" w:rsidTr="00DD53B4">
        <w:trPr>
          <w:trHeight w:val="82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28 1 00 28140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34 569,800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34 569,800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28 1 00 28140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28 1 00 28140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34 169,800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34 169,800</w:t>
            </w:r>
          </w:p>
        </w:tc>
      </w:tr>
      <w:tr w:rsidR="00B33F41" w:rsidRPr="0034596F" w:rsidTr="00DD53B4">
        <w:trPr>
          <w:trHeight w:val="58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28 1 00 28220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5 153,000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5 153,000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28 1 00 28220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28 1 00 28220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5 053,000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5 053,000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28 1 00 28190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15 497,900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15 497,900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28 1 00 28190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230,000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230,000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28 1 00 28190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15 267,900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15 267,900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Р1 28180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1 110,600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1 110,600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Р1 28180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Р1 28180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1 090,600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1 090,600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800,000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Другие вопросы в области социальной политики,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16 641,915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16 641,915</w:t>
            </w:r>
          </w:p>
        </w:tc>
      </w:tr>
      <w:tr w:rsidR="00B33F41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12 736,500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12 736,500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28 1 00 28110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1 659,200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1 659,200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28 1 00 28110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1 512,000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1 512,000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28 1 00 28110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147,200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147,200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3 144,200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3 144,200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2 724,200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2 724,200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410,000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410,000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10,000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28 4 00 28080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7 933,100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7 933,100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28 4 00 28080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6 817,400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6 817,400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28 4 00 28080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1 095,700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1 095,700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28 4 00 28080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2 087,647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2 087,647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B33F41" w:rsidRPr="0034596F" w:rsidTr="00DD53B4">
        <w:trPr>
          <w:trHeight w:val="21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79 0 00 34000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2 067,647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2 067,647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2 067,647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2 067,647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7,941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7,941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369,959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369,959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1 689,747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1 689,747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1 817,768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1 817,768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1 817,768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1 817,768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1 817,768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1 817,768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1 817,768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1 817,768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1 817,768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1 817,768</w:t>
            </w:r>
          </w:p>
        </w:tc>
      </w:tr>
      <w:tr w:rsidR="00B33F41" w:rsidRPr="0034596F" w:rsidTr="00DD53B4">
        <w:trPr>
          <w:trHeight w:val="3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1 983,598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1 983,598</w:t>
            </w:r>
          </w:p>
        </w:tc>
      </w:tr>
      <w:tr w:rsidR="00B33F41" w:rsidRPr="0034596F" w:rsidTr="00DD53B4">
        <w:trPr>
          <w:trHeight w:val="32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1 983,598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1 983,598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1 983,598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1 983,598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1 983,598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1 983,598</w:t>
            </w:r>
          </w:p>
        </w:tc>
      </w:tr>
      <w:tr w:rsidR="00B33F41" w:rsidRPr="0034596F" w:rsidTr="00DD53B4">
        <w:trPr>
          <w:trHeight w:val="1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826,391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826,391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826,391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826,391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670,628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670,628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155,763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155,763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99 0 04 22500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1 157,207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1 157,207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99 0 04 22500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1 157,207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1 157,207</w:t>
            </w:r>
          </w:p>
        </w:tc>
      </w:tr>
      <w:tr w:rsidR="00B33F41" w:rsidRPr="0034596F" w:rsidTr="00DD53B4">
        <w:trPr>
          <w:trHeight w:val="28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Собрание депутатов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3 887,739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3 887,739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3 812,739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3 812,739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0103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3 812,739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3 812,739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0103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3 812,739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3 812,739</w:t>
            </w:r>
          </w:p>
        </w:tc>
      </w:tr>
      <w:tr w:rsidR="00B33F41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2 559,413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2 559,413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2 559,413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2 559,413</w:t>
            </w:r>
          </w:p>
        </w:tc>
      </w:tr>
      <w:tr w:rsidR="00B33F41" w:rsidRPr="0034596F" w:rsidTr="00DD53B4">
        <w:trPr>
          <w:trHeight w:val="46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2 130,830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2 130,830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425,843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425,843</w:t>
            </w:r>
          </w:p>
        </w:tc>
      </w:tr>
      <w:tr w:rsidR="00B33F41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2,740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2,740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99 0 04 21100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1 253,326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1 253,326</w:t>
            </w:r>
          </w:p>
        </w:tc>
      </w:tr>
      <w:tr w:rsidR="00B33F41" w:rsidRPr="0034596F" w:rsidTr="00DD53B4">
        <w:trPr>
          <w:trHeight w:val="5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99 0 04 21100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1 253,326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1 253,326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0103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0103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99 0 06 00000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B33F41" w:rsidRPr="0034596F" w:rsidTr="00DD53B4">
        <w:trPr>
          <w:trHeight w:val="1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99 0 06 50587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99 0 06 50587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55,000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55,000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55,000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B33F41" w:rsidRPr="0034596F" w:rsidTr="00DD53B4">
        <w:trPr>
          <w:trHeight w:val="4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54 163,333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1 497,246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3 990,000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59 650,579</w:t>
            </w:r>
          </w:p>
        </w:tc>
      </w:tr>
      <w:tr w:rsidR="00B33F41" w:rsidRPr="0034596F" w:rsidTr="00DD53B4">
        <w:trPr>
          <w:trHeight w:val="1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Другие общегосударственные вопросы,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21 687,252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21 687,252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9 300,872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9 300,872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79 0 00 11000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9 300,872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9 300,872</w:t>
            </w:r>
          </w:p>
        </w:tc>
      </w:tr>
      <w:tr w:rsidR="00B33F41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9 200,872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9 200,872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7 300,872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7 300,872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1 900,000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"Переселение в 2019-2021 годы граждан из аварийного жилищного фонда на территории КМР"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79 0 00 11040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79 0 00 11040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</w:tr>
      <w:tr w:rsidR="00B33F41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12 386,380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12 386,380</w:t>
            </w:r>
          </w:p>
        </w:tc>
      </w:tr>
      <w:tr w:rsidR="00B33F41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12 383,652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12 383,652</w:t>
            </w:r>
          </w:p>
        </w:tc>
      </w:tr>
      <w:tr w:rsidR="00B33F41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99 0 04 09203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1 235,000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1 235,000</w:t>
            </w:r>
          </w:p>
        </w:tc>
      </w:tr>
      <w:tr w:rsidR="00B33F41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99 0 04 09203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1 235,000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1 235,000</w:t>
            </w:r>
          </w:p>
        </w:tc>
      </w:tr>
      <w:tr w:rsidR="00B33F41" w:rsidRPr="0034596F" w:rsidTr="00DD53B4">
        <w:trPr>
          <w:trHeight w:val="1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11 148,652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11 148,652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11 148,652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11 148,652</w:t>
            </w:r>
          </w:p>
        </w:tc>
      </w:tr>
      <w:tr w:rsidR="00B33F41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9 820,589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9 820,589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728,240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728,240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599,823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599,823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99 0 89 00000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2,728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2,728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99 0 89 20401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2,728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2,728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99 0 89 20401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2,728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2,728</w:t>
            </w:r>
          </w:p>
        </w:tc>
      </w:tr>
      <w:tr w:rsidR="00B33F41" w:rsidRPr="0034596F" w:rsidTr="00DD53B4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1 170,000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84,745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1 254,745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Мероприятия по информированию населения об ограничении использования водных объектов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46 1 00 46160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1 170,000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1 170,000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46 1 00 46160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1 170,000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1 170,000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84,745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84,745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84,745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84,745</w:t>
            </w:r>
          </w:p>
        </w:tc>
      </w:tr>
      <w:tr w:rsidR="00B33F41" w:rsidRPr="0034596F" w:rsidTr="00DD53B4">
        <w:trPr>
          <w:trHeight w:val="1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Транспорт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601,851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1 736,298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2 338,149</w:t>
            </w:r>
          </w:p>
        </w:tc>
      </w:tr>
      <w:tr w:rsidR="00B33F41" w:rsidRPr="0034596F" w:rsidTr="00DD53B4">
        <w:trPr>
          <w:trHeight w:val="61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99 0 55 40001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601,851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1 736,298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2 338,149</w:t>
            </w:r>
          </w:p>
        </w:tc>
      </w:tr>
      <w:tr w:rsidR="00B33F41" w:rsidRPr="0034596F" w:rsidTr="00DD53B4">
        <w:trPr>
          <w:trHeight w:val="17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99 0 55 40001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601,851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1 736,298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2 338,149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B33F41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B33F41" w:rsidRPr="0034596F" w:rsidTr="00DD53B4">
        <w:trPr>
          <w:trHeight w:val="48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5 168,230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-323,797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4 844,433</w:t>
            </w:r>
          </w:p>
        </w:tc>
      </w:tr>
      <w:tr w:rsidR="00B33F41" w:rsidRPr="0034596F" w:rsidTr="00DD53B4">
        <w:trPr>
          <w:trHeight w:val="63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99 0 55 40001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5 168,230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-323,797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4 844,433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99 0 55 40001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5 168,230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-323,797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4 844,433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3 947,000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3 990,000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7 937,000</w:t>
            </w:r>
          </w:p>
        </w:tc>
      </w:tr>
      <w:tr w:rsidR="00B33F41" w:rsidRPr="0034596F" w:rsidTr="00DD53B4">
        <w:trPr>
          <w:trHeight w:val="5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43 2 G1 43030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3 990,000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3 990,000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43 2 G1 43030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3 990,000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3 990,000</w:t>
            </w:r>
          </w:p>
        </w:tc>
      </w:tr>
      <w:tr w:rsidR="00B33F41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43 2 G2 43120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2 847,000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2 847,000</w:t>
            </w:r>
          </w:p>
        </w:tc>
      </w:tr>
      <w:tr w:rsidR="00B33F41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43 2 G2 43120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2 847,000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2 847,000</w:t>
            </w:r>
          </w:p>
        </w:tc>
      </w:tr>
      <w:tr w:rsidR="00B33F41" w:rsidRPr="0034596F" w:rsidTr="00DD53B4">
        <w:trPr>
          <w:trHeight w:val="64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79 7 00 35010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1 100,000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79 7 00 35010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1 100,000</w:t>
            </w:r>
          </w:p>
        </w:tc>
      </w:tr>
      <w:tr w:rsidR="00B33F41" w:rsidRPr="0034596F" w:rsidTr="00DD53B4">
        <w:trPr>
          <w:trHeight w:val="1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Другие вопросы в области образования, в том числе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4 000,000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4 000,000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3 600,000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3 600,000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3 600,000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3 600,000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S3040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400,000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S3040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400,000</w:t>
            </w:r>
          </w:p>
        </w:tc>
      </w:tr>
      <w:tr w:rsidR="00B33F41" w:rsidRPr="0034596F" w:rsidTr="00DD53B4">
        <w:trPr>
          <w:trHeight w:val="1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17 589,000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17 589,000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17 589,000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17 589,000</w:t>
            </w:r>
          </w:p>
        </w:tc>
      </w:tr>
      <w:tr w:rsidR="00B33F41" w:rsidRPr="0034596F" w:rsidTr="00DD53B4">
        <w:trPr>
          <w:trHeight w:val="63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28 1 00 28130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17 589,000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17 589,000</w:t>
            </w:r>
          </w:p>
        </w:tc>
      </w:tr>
      <w:tr w:rsidR="00B33F41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28 1 00 28130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17 589,000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17 589,000</w:t>
            </w:r>
          </w:p>
        </w:tc>
      </w:tr>
      <w:tr w:rsidR="00B33F41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rPr>
                <w:b/>
              </w:rPr>
            </w:pPr>
            <w:r w:rsidRPr="0034596F">
              <w:rPr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96F">
              <w:rPr>
                <w:b/>
              </w:rPr>
              <w:t>1 550 874,927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96F">
              <w:rPr>
                <w:b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96F">
              <w:rPr>
                <w:b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96F">
              <w:rPr>
                <w:b/>
              </w:rPr>
              <w:t>7 109,600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33F41" w:rsidRPr="0034596F" w:rsidRDefault="00B33F41" w:rsidP="00C272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96F">
              <w:rPr>
                <w:b/>
              </w:rPr>
              <w:t>1 557 984,527</w:t>
            </w:r>
          </w:p>
        </w:tc>
      </w:tr>
    </w:tbl>
    <w:p w:rsidR="00B33F41" w:rsidRDefault="00B33F41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33F41" w:rsidRDefault="00B33F41" w:rsidP="00D07BA5">
      <w:pPr>
        <w:jc w:val="right"/>
        <w:sectPr w:rsidR="00B33F41" w:rsidSect="00277A6A">
          <w:pgSz w:w="16838" w:h="11906" w:orient="landscape"/>
          <w:pgMar w:top="1701" w:right="1134" w:bottom="851" w:left="1134" w:header="709" w:footer="709" w:gutter="0"/>
          <w:pgNumType w:start="27"/>
          <w:cols w:space="708"/>
          <w:titlePg/>
          <w:docGrid w:linePitch="360"/>
        </w:sectPr>
      </w:pPr>
    </w:p>
    <w:tbl>
      <w:tblPr>
        <w:tblW w:w="10260" w:type="dxa"/>
        <w:tblInd w:w="-432" w:type="dxa"/>
        <w:tblLayout w:type="fixed"/>
        <w:tblLook w:val="0000"/>
      </w:tblPr>
      <w:tblGrid>
        <w:gridCol w:w="2340"/>
        <w:gridCol w:w="900"/>
        <w:gridCol w:w="1635"/>
        <w:gridCol w:w="1245"/>
        <w:gridCol w:w="1305"/>
        <w:gridCol w:w="1395"/>
        <w:gridCol w:w="1440"/>
      </w:tblGrid>
      <w:tr w:rsidR="00B33F41" w:rsidRPr="00D07BA5" w:rsidTr="00D07BA5">
        <w:trPr>
          <w:trHeight w:val="315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F41" w:rsidRPr="00D07BA5" w:rsidRDefault="00B33F41" w:rsidP="00D07BA5">
            <w:pPr>
              <w:jc w:val="right"/>
            </w:pPr>
            <w:r w:rsidRPr="00D07BA5">
              <w:t>Приложение 5</w:t>
            </w:r>
          </w:p>
        </w:tc>
      </w:tr>
      <w:tr w:rsidR="00B33F41" w:rsidRPr="00D07BA5" w:rsidTr="00D07BA5">
        <w:trPr>
          <w:trHeight w:val="276"/>
        </w:trPr>
        <w:tc>
          <w:tcPr>
            <w:tcW w:w="102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F41" w:rsidRPr="00D07BA5" w:rsidRDefault="00B33F41" w:rsidP="00D07BA5">
            <w:pPr>
              <w:jc w:val="center"/>
              <w:rPr>
                <w:b/>
                <w:bCs/>
              </w:rPr>
            </w:pPr>
            <w:r w:rsidRPr="00D07BA5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на 2020 год</w:t>
            </w:r>
          </w:p>
        </w:tc>
      </w:tr>
      <w:tr w:rsidR="00B33F41" w:rsidRPr="00D07BA5" w:rsidTr="00D07BA5">
        <w:trPr>
          <w:trHeight w:val="435"/>
        </w:trPr>
        <w:tc>
          <w:tcPr>
            <w:tcW w:w="102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F41" w:rsidRPr="00D07BA5" w:rsidRDefault="00B33F41" w:rsidP="00D07BA5">
            <w:pPr>
              <w:rPr>
                <w:b/>
                <w:bCs/>
              </w:rPr>
            </w:pPr>
          </w:p>
        </w:tc>
      </w:tr>
      <w:tr w:rsidR="00B33F41" w:rsidRPr="00D07BA5" w:rsidTr="00D07BA5">
        <w:trPr>
          <w:trHeight w:val="270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F41" w:rsidRPr="00D07BA5" w:rsidRDefault="00B33F41" w:rsidP="00D07B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BA5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B33F41" w:rsidRPr="00D07BA5" w:rsidTr="00D07BA5">
        <w:trPr>
          <w:trHeight w:val="255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3F41" w:rsidRPr="00D07BA5" w:rsidRDefault="00B33F41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3F41" w:rsidRPr="00D07BA5" w:rsidRDefault="00B33F41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3F41" w:rsidRPr="00D07BA5" w:rsidRDefault="00B33F41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3F41" w:rsidRPr="00D07BA5" w:rsidRDefault="00B33F41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3F41" w:rsidRPr="00D07BA5" w:rsidRDefault="00B33F41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Изменения за счет остатков на 01.01.2020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3F41" w:rsidRDefault="00B33F41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Изменения</w:t>
            </w:r>
          </w:p>
          <w:p w:rsidR="00B33F41" w:rsidRDefault="00B33F41" w:rsidP="00D07BA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 xml:space="preserve"> за счет областных</w:t>
            </w:r>
          </w:p>
          <w:p w:rsidR="00B33F41" w:rsidRPr="00D07BA5" w:rsidRDefault="00B33F41" w:rsidP="00D07BA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 xml:space="preserve"> и федеральных средств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3F41" w:rsidRPr="00D07BA5" w:rsidRDefault="00B33F41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B33F41" w:rsidRPr="00D07BA5" w:rsidTr="00D07BA5">
        <w:trPr>
          <w:trHeight w:val="720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3F41" w:rsidRPr="00D07BA5" w:rsidRDefault="00B33F41" w:rsidP="00D07B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3F41" w:rsidRPr="00D07BA5" w:rsidRDefault="00B33F41" w:rsidP="00D07B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3F41" w:rsidRPr="00D07BA5" w:rsidRDefault="00B33F41" w:rsidP="00D07B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3F41" w:rsidRPr="00D07BA5" w:rsidRDefault="00B33F41" w:rsidP="00D07B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3F41" w:rsidRPr="00D07BA5" w:rsidRDefault="00B33F41" w:rsidP="00D07B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3F41" w:rsidRPr="00D07BA5" w:rsidRDefault="00B33F41" w:rsidP="00D07B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3F41" w:rsidRPr="00D07BA5" w:rsidRDefault="00B33F41" w:rsidP="00D07B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3F41" w:rsidRPr="00D07BA5" w:rsidTr="00D07BA5">
        <w:trPr>
          <w:trHeight w:val="2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/>
                <w:bCs/>
                <w:sz w:val="16"/>
                <w:szCs w:val="16"/>
              </w:rPr>
            </w:pPr>
            <w:r w:rsidRPr="00D07BA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/>
                <w:bCs/>
                <w:sz w:val="16"/>
                <w:szCs w:val="16"/>
              </w:rPr>
            </w:pPr>
            <w:r w:rsidRPr="00D07BA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/>
                <w:bCs/>
                <w:sz w:val="16"/>
                <w:szCs w:val="16"/>
              </w:rPr>
            </w:pPr>
            <w:r w:rsidRPr="00D07BA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/>
                <w:bCs/>
                <w:sz w:val="16"/>
                <w:szCs w:val="16"/>
              </w:rPr>
            </w:pPr>
            <w:r w:rsidRPr="00D07BA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/>
                <w:bCs/>
                <w:sz w:val="16"/>
                <w:szCs w:val="16"/>
              </w:rPr>
            </w:pPr>
            <w:r w:rsidRPr="00D07BA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/>
                <w:bCs/>
                <w:sz w:val="16"/>
                <w:szCs w:val="16"/>
              </w:rPr>
            </w:pPr>
            <w:r w:rsidRPr="00D07BA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/>
                <w:bCs/>
                <w:sz w:val="16"/>
                <w:szCs w:val="16"/>
              </w:rPr>
            </w:pPr>
            <w:r w:rsidRPr="00D07BA5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B33F41" w:rsidRPr="00D07BA5" w:rsidTr="00D07BA5">
        <w:trPr>
          <w:trHeight w:val="2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33F41" w:rsidRPr="00D07BA5" w:rsidRDefault="00B33F41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B33F41" w:rsidRPr="00D07BA5" w:rsidRDefault="00B33F41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91 028,863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B33F41" w:rsidRPr="00D07BA5" w:rsidRDefault="00B33F41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1 100,000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B33F41" w:rsidRPr="00D07BA5" w:rsidRDefault="00B33F41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B33F41" w:rsidRPr="00D07BA5" w:rsidRDefault="00B33F41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B33F41" w:rsidRPr="00D07BA5" w:rsidRDefault="00B33F41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92 128,863</w:t>
            </w:r>
          </w:p>
        </w:tc>
      </w:tr>
      <w:tr w:rsidR="00B33F41" w:rsidRPr="00D07BA5" w:rsidTr="00D07BA5">
        <w:trPr>
          <w:trHeight w:val="5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1 710,519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1 710,519</w:t>
            </w:r>
          </w:p>
        </w:tc>
      </w:tr>
      <w:tr w:rsidR="00B33F41" w:rsidRPr="00D07BA5" w:rsidTr="00D07BA5">
        <w:trPr>
          <w:trHeight w:val="5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0103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3 812,739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3 812,739</w:t>
            </w:r>
          </w:p>
        </w:tc>
      </w:tr>
      <w:tr w:rsidR="00B33F41" w:rsidRPr="00D07BA5" w:rsidTr="00D07BA5">
        <w:trPr>
          <w:trHeight w:val="8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31 782,593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31 782,593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0105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3,400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3,400</w:t>
            </w:r>
          </w:p>
        </w:tc>
      </w:tr>
      <w:tr w:rsidR="00B33F41" w:rsidRPr="00D07BA5" w:rsidTr="00D07BA5">
        <w:trPr>
          <w:trHeight w:val="5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0106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16 335,033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16 335,033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0107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1 800,000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1 800,000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2 090,945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2 090,945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33 493,634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1 100,000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34 593,634</w:t>
            </w:r>
          </w:p>
        </w:tc>
      </w:tr>
      <w:tr w:rsidR="00B33F41" w:rsidRPr="00D07BA5" w:rsidTr="00D07BA5">
        <w:trPr>
          <w:trHeight w:val="2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33F41" w:rsidRPr="00D07BA5" w:rsidRDefault="00B33F41" w:rsidP="00D07BA5">
            <w:pPr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1 673,500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1 673,500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1 673,500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1 673,500</w:t>
            </w:r>
          </w:p>
        </w:tc>
      </w:tr>
      <w:tr w:rsidR="00B33F41" w:rsidRPr="00D07BA5" w:rsidTr="00D07BA5">
        <w:trPr>
          <w:trHeight w:val="5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33F41" w:rsidRPr="00D07BA5" w:rsidRDefault="00B33F41" w:rsidP="00D07BA5">
            <w:pPr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0300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10 643,080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10 643,080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0304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2 282,200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2 282,200</w:t>
            </w:r>
          </w:p>
        </w:tc>
      </w:tr>
      <w:tr w:rsidR="00B33F41" w:rsidRPr="00D07BA5" w:rsidTr="00D07BA5">
        <w:trPr>
          <w:trHeight w:val="5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0309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8 360,880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8 360,880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</w:tr>
      <w:tr w:rsidR="00B33F41" w:rsidRPr="00D07BA5" w:rsidTr="00D07BA5">
        <w:trPr>
          <w:trHeight w:val="2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33F41" w:rsidRPr="00D07BA5" w:rsidRDefault="00B33F41" w:rsidP="00D07BA5">
            <w:pPr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0400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92 630,246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1 736,298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94 366,544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0401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370,800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370,800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0405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881,400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881,400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0408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601,851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1 736,298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2 338,149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90 776,195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90 776,195</w:t>
            </w:r>
          </w:p>
        </w:tc>
      </w:tr>
      <w:tr w:rsidR="00B33F41" w:rsidRPr="00D07BA5" w:rsidTr="00D07BA5">
        <w:trPr>
          <w:trHeight w:val="2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33F41" w:rsidRPr="00D07BA5" w:rsidRDefault="00B33F41" w:rsidP="00D07BA5">
            <w:pPr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108 887,649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-1 100,000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107 787,649</w:t>
            </w:r>
          </w:p>
        </w:tc>
      </w:tr>
      <w:tr w:rsidR="00B33F41" w:rsidRPr="00D07BA5" w:rsidTr="00D07BA5">
        <w:trPr>
          <w:trHeight w:val="2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32 422,950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32 422,950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11 477,700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11 477,700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0505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64 986,999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-1 100,000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63 886,999</w:t>
            </w:r>
          </w:p>
        </w:tc>
      </w:tr>
      <w:tr w:rsidR="00B33F41" w:rsidRPr="00D07BA5" w:rsidTr="00D07BA5">
        <w:trPr>
          <w:trHeight w:val="2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:rsidR="00B33F41" w:rsidRPr="00D07BA5" w:rsidRDefault="00B33F41" w:rsidP="00D07BA5">
            <w:pPr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0600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3 947,000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3 990,000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7 937,000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0605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3 947,000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3 990,000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7 937,000</w:t>
            </w:r>
          </w:p>
        </w:tc>
      </w:tr>
      <w:tr w:rsidR="00B33F41" w:rsidRPr="00D07BA5" w:rsidTr="00D07BA5">
        <w:trPr>
          <w:trHeight w:val="2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33F41" w:rsidRPr="00D07BA5" w:rsidRDefault="00B33F41" w:rsidP="00D07BA5">
            <w:pPr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0700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708 115,200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-1 736,298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706 378,902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0701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104 514,962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-60,000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104 454,962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0702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523 614,255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-1 676,298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521 937,957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0703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38 618,727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38 618,727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0707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11 169,253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11 169,253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0709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30 198,003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30 198,003</w:t>
            </w:r>
          </w:p>
        </w:tc>
      </w:tr>
      <w:tr w:rsidR="00B33F41" w:rsidRPr="00D07BA5" w:rsidTr="00D07BA5">
        <w:trPr>
          <w:trHeight w:val="2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B33F41" w:rsidRPr="00D07BA5" w:rsidRDefault="00B33F41" w:rsidP="00D07BA5">
            <w:pPr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0800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84 022,822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84 022,822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74 729,439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74 729,439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9 293,383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9 293,383</w:t>
            </w:r>
          </w:p>
        </w:tc>
      </w:tr>
      <w:tr w:rsidR="00B33F41" w:rsidRPr="00D07BA5" w:rsidTr="00D07BA5">
        <w:trPr>
          <w:trHeight w:val="2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33F41" w:rsidRPr="00D07BA5" w:rsidRDefault="00B33F41" w:rsidP="00D07BA5">
            <w:pPr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0900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1 800,930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1 800,930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0909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1 800,930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1 800,930</w:t>
            </w:r>
          </w:p>
        </w:tc>
      </w:tr>
      <w:tr w:rsidR="00B33F41" w:rsidRPr="00D07BA5" w:rsidTr="00D07BA5">
        <w:trPr>
          <w:trHeight w:val="2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33F41" w:rsidRPr="00D07BA5" w:rsidRDefault="00B33F41" w:rsidP="00D07BA5">
            <w:pPr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320 684,093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3 119,600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323 803,693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1002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36 561,040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863,660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37 424,700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1003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142 161,938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1 903,500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144 065,438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1004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125 319,200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352,440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125 671,640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1006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16 641,915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16 641,915</w:t>
            </w:r>
          </w:p>
        </w:tc>
      </w:tr>
      <w:tr w:rsidR="00B33F41" w:rsidRPr="00D07BA5" w:rsidTr="00D07BA5">
        <w:trPr>
          <w:trHeight w:val="2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33F41" w:rsidRPr="00D07BA5" w:rsidRDefault="00B33F41" w:rsidP="00D07BA5">
            <w:pPr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1100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92 779,734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92 779,734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1101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18 609,706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18 609,706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1102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73 574,272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73 574,272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1105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595,756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595,756</w:t>
            </w:r>
          </w:p>
        </w:tc>
      </w:tr>
      <w:tr w:rsidR="00B33F41" w:rsidRPr="00D07BA5" w:rsidTr="00D07BA5">
        <w:trPr>
          <w:trHeight w:val="2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33F41" w:rsidRPr="00D07BA5" w:rsidRDefault="00B33F41" w:rsidP="00D07BA5">
            <w:pPr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1200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1 189,010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1 189,010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1201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94,010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94,010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1202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1 095,000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1 095,000</w:t>
            </w:r>
          </w:p>
        </w:tc>
      </w:tr>
      <w:tr w:rsidR="00B33F41" w:rsidRPr="00D07BA5" w:rsidTr="00D07BA5">
        <w:trPr>
          <w:trHeight w:val="5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33F41" w:rsidRPr="00D07BA5" w:rsidRDefault="00B33F41" w:rsidP="00D07BA5">
            <w:pPr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1400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33 472,800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33 472,800</w:t>
            </w:r>
          </w:p>
        </w:tc>
      </w:tr>
      <w:tr w:rsidR="00B33F41" w:rsidRPr="00D07BA5" w:rsidTr="00D07BA5">
        <w:trPr>
          <w:trHeight w:val="5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1401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22 426,000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22 426,000</w:t>
            </w:r>
          </w:p>
        </w:tc>
      </w:tr>
      <w:tr w:rsidR="00B33F41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1403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11 046,800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3F41" w:rsidRPr="00D07BA5" w:rsidRDefault="00B33F41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11 046,800</w:t>
            </w:r>
          </w:p>
        </w:tc>
      </w:tr>
      <w:tr w:rsidR="00B33F41" w:rsidRPr="00D07BA5" w:rsidTr="00D07BA5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33F41" w:rsidRPr="00D07BA5" w:rsidRDefault="00B33F41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1 550 874,927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7 109,600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33F41" w:rsidRPr="00D07BA5" w:rsidRDefault="00B33F41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1 557 984,527</w:t>
            </w:r>
          </w:p>
        </w:tc>
      </w:tr>
    </w:tbl>
    <w:p w:rsidR="00B33F41" w:rsidRDefault="00B33F41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33F41" w:rsidRDefault="00B33F41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33F41" w:rsidRPr="0034596F" w:rsidRDefault="00B33F41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sectPr w:rsidR="00B33F41" w:rsidRPr="0034596F" w:rsidSect="008A667A">
      <w:pgSz w:w="11906" w:h="16838"/>
      <w:pgMar w:top="1134" w:right="851" w:bottom="1134" w:left="1701" w:header="709" w:footer="709" w:gutter="0"/>
      <w:pgNumType w:start="10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F41" w:rsidRDefault="00B33F41" w:rsidP="001D2FB0">
      <w:r>
        <w:separator/>
      </w:r>
    </w:p>
  </w:endnote>
  <w:endnote w:type="continuationSeparator" w:id="1">
    <w:p w:rsidR="00B33F41" w:rsidRDefault="00B33F41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41" w:rsidRDefault="00B33F41" w:rsidP="00B27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3F41" w:rsidRDefault="00B33F41" w:rsidP="00515C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41" w:rsidRDefault="00B33F41" w:rsidP="00B27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33F41" w:rsidRDefault="00B33F41" w:rsidP="00515CE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F41" w:rsidRDefault="00B33F41" w:rsidP="001D2FB0">
      <w:r>
        <w:separator/>
      </w:r>
    </w:p>
  </w:footnote>
  <w:footnote w:type="continuationSeparator" w:id="1">
    <w:p w:rsidR="00B33F41" w:rsidRDefault="00B33F41" w:rsidP="001D2FB0">
      <w:r>
        <w:continuationSeparator/>
      </w:r>
    </w:p>
  </w:footnote>
  <w:footnote w:id="2">
    <w:p w:rsidR="00B33F41" w:rsidRDefault="00B33F41" w:rsidP="00645316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061F1"/>
    <w:rsid w:val="00013708"/>
    <w:rsid w:val="00015F99"/>
    <w:rsid w:val="0002234B"/>
    <w:rsid w:val="0004099B"/>
    <w:rsid w:val="00040B6B"/>
    <w:rsid w:val="000457A8"/>
    <w:rsid w:val="00055CD7"/>
    <w:rsid w:val="00076BE7"/>
    <w:rsid w:val="000807B9"/>
    <w:rsid w:val="000853A5"/>
    <w:rsid w:val="000924EF"/>
    <w:rsid w:val="000B1589"/>
    <w:rsid w:val="000E0997"/>
    <w:rsid w:val="00127EA9"/>
    <w:rsid w:val="001518EE"/>
    <w:rsid w:val="00172644"/>
    <w:rsid w:val="00174678"/>
    <w:rsid w:val="00194D0E"/>
    <w:rsid w:val="00195A85"/>
    <w:rsid w:val="001B49C4"/>
    <w:rsid w:val="001B4BAD"/>
    <w:rsid w:val="001B59AE"/>
    <w:rsid w:val="001D2FB0"/>
    <w:rsid w:val="001D52DD"/>
    <w:rsid w:val="00220859"/>
    <w:rsid w:val="00241926"/>
    <w:rsid w:val="00264FBB"/>
    <w:rsid w:val="0027660F"/>
    <w:rsid w:val="00277A6A"/>
    <w:rsid w:val="0034596F"/>
    <w:rsid w:val="003606A3"/>
    <w:rsid w:val="00374A99"/>
    <w:rsid w:val="003865D7"/>
    <w:rsid w:val="003907FA"/>
    <w:rsid w:val="003A3D27"/>
    <w:rsid w:val="003C4FE1"/>
    <w:rsid w:val="003C794D"/>
    <w:rsid w:val="003F1F7F"/>
    <w:rsid w:val="003F5785"/>
    <w:rsid w:val="003F63E3"/>
    <w:rsid w:val="004114FC"/>
    <w:rsid w:val="004A6239"/>
    <w:rsid w:val="004B4493"/>
    <w:rsid w:val="004C2B65"/>
    <w:rsid w:val="004C5393"/>
    <w:rsid w:val="004D6F91"/>
    <w:rsid w:val="004E1751"/>
    <w:rsid w:val="004F7F85"/>
    <w:rsid w:val="00515CE3"/>
    <w:rsid w:val="005636D8"/>
    <w:rsid w:val="00575586"/>
    <w:rsid w:val="006210B5"/>
    <w:rsid w:val="006230B8"/>
    <w:rsid w:val="00645316"/>
    <w:rsid w:val="006800E4"/>
    <w:rsid w:val="006B7127"/>
    <w:rsid w:val="006C6F33"/>
    <w:rsid w:val="00705E1A"/>
    <w:rsid w:val="00716710"/>
    <w:rsid w:val="007629E3"/>
    <w:rsid w:val="0077120E"/>
    <w:rsid w:val="00785ED1"/>
    <w:rsid w:val="007C6858"/>
    <w:rsid w:val="007F3908"/>
    <w:rsid w:val="008118D4"/>
    <w:rsid w:val="008204B7"/>
    <w:rsid w:val="00820946"/>
    <w:rsid w:val="008838B9"/>
    <w:rsid w:val="008A667A"/>
    <w:rsid w:val="008B5AAA"/>
    <w:rsid w:val="008C6260"/>
    <w:rsid w:val="008C737A"/>
    <w:rsid w:val="008E641D"/>
    <w:rsid w:val="00952BF6"/>
    <w:rsid w:val="00954674"/>
    <w:rsid w:val="00986DAF"/>
    <w:rsid w:val="00A218D8"/>
    <w:rsid w:val="00A32520"/>
    <w:rsid w:val="00A54AFC"/>
    <w:rsid w:val="00A90BEA"/>
    <w:rsid w:val="00AB672F"/>
    <w:rsid w:val="00AD2E87"/>
    <w:rsid w:val="00AF279A"/>
    <w:rsid w:val="00B27EDC"/>
    <w:rsid w:val="00B33F41"/>
    <w:rsid w:val="00B37436"/>
    <w:rsid w:val="00B51615"/>
    <w:rsid w:val="00B64852"/>
    <w:rsid w:val="00B7606C"/>
    <w:rsid w:val="00B8402F"/>
    <w:rsid w:val="00BA2AE6"/>
    <w:rsid w:val="00BE1817"/>
    <w:rsid w:val="00BE55DA"/>
    <w:rsid w:val="00C043BF"/>
    <w:rsid w:val="00C1272E"/>
    <w:rsid w:val="00C175D7"/>
    <w:rsid w:val="00C27244"/>
    <w:rsid w:val="00C31FF4"/>
    <w:rsid w:val="00C77282"/>
    <w:rsid w:val="00C96DC8"/>
    <w:rsid w:val="00CB5750"/>
    <w:rsid w:val="00CD0700"/>
    <w:rsid w:val="00CD1CDC"/>
    <w:rsid w:val="00D07BA5"/>
    <w:rsid w:val="00D2631F"/>
    <w:rsid w:val="00DA61E9"/>
    <w:rsid w:val="00DA65B6"/>
    <w:rsid w:val="00DA7C9F"/>
    <w:rsid w:val="00DD3F3D"/>
    <w:rsid w:val="00DD53B4"/>
    <w:rsid w:val="00E20775"/>
    <w:rsid w:val="00E2504F"/>
    <w:rsid w:val="00E53BD8"/>
    <w:rsid w:val="00EA537C"/>
    <w:rsid w:val="00EC2AB2"/>
    <w:rsid w:val="00F00970"/>
    <w:rsid w:val="00F12399"/>
    <w:rsid w:val="00F1579A"/>
    <w:rsid w:val="00F172E1"/>
    <w:rsid w:val="00F41A5F"/>
    <w:rsid w:val="00FD1863"/>
    <w:rsid w:val="00FE6FCF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775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515CE3"/>
    <w:rPr>
      <w:rFonts w:cs="Times New Roman"/>
    </w:rPr>
  </w:style>
  <w:style w:type="paragraph" w:styleId="FootnoteText">
    <w:name w:val="footnote text"/>
    <w:basedOn w:val="Normal"/>
    <w:link w:val="FootnoteTextChar1"/>
    <w:uiPriority w:val="99"/>
    <w:rsid w:val="00645316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6BE7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645316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64531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7C5323ED2A5514EC4B786E5ACD4A8070DE8583B8D200D829ECB41397IBp9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103</Pages>
  <Words>-32766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62</cp:revision>
  <cp:lastPrinted>2020-05-08T06:41:00Z</cp:lastPrinted>
  <dcterms:created xsi:type="dcterms:W3CDTF">2017-04-26T03:35:00Z</dcterms:created>
  <dcterms:modified xsi:type="dcterms:W3CDTF">2020-05-15T04:58:00Z</dcterms:modified>
</cp:coreProperties>
</file>