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B6" w:rsidRDefault="003E55B6" w:rsidP="00E00E59">
      <w:pPr>
        <w:ind w:left="-851"/>
        <w:jc w:val="center"/>
        <w:rPr>
          <w:sz w:val="26"/>
          <w:szCs w:val="26"/>
        </w:rPr>
      </w:pPr>
      <w:r w:rsidRPr="006A6A13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52.5pt;visibility:visible">
            <v:imagedata r:id="rId5" o:title=""/>
          </v:shape>
        </w:pict>
      </w:r>
    </w:p>
    <w:p w:rsidR="003E55B6" w:rsidRPr="00E00E59" w:rsidRDefault="003E55B6" w:rsidP="00E00E59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E00E59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3E55B6" w:rsidRPr="00E00E59" w:rsidRDefault="003E55B6" w:rsidP="00E00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E59">
        <w:rPr>
          <w:rFonts w:ascii="Times New Roman" w:hAnsi="Times New Roman"/>
          <w:b/>
          <w:sz w:val="28"/>
          <w:szCs w:val="28"/>
        </w:rPr>
        <w:t xml:space="preserve"> КУНАШАКСКОГО  МУНИЦИПАЛЬНОГО РАЙОНА</w:t>
      </w:r>
    </w:p>
    <w:p w:rsidR="003E55B6" w:rsidRPr="00E00E59" w:rsidRDefault="003E55B6" w:rsidP="00E00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E59">
        <w:rPr>
          <w:rFonts w:ascii="Times New Roman" w:hAnsi="Times New Roman"/>
          <w:b/>
          <w:sz w:val="28"/>
          <w:szCs w:val="28"/>
        </w:rPr>
        <w:t>ЧЕЛЯБИНСКОЙ ОБЛАСТИ</w:t>
      </w:r>
    </w:p>
    <w:tbl>
      <w:tblPr>
        <w:tblW w:w="9639" w:type="dxa"/>
        <w:tblInd w:w="108" w:type="dxa"/>
        <w:tblBorders>
          <w:top w:val="thinThickSmallGap" w:sz="24" w:space="0" w:color="auto"/>
        </w:tblBorders>
        <w:tblLook w:val="00A0"/>
      </w:tblPr>
      <w:tblGrid>
        <w:gridCol w:w="9639"/>
      </w:tblGrid>
      <w:tr w:rsidR="003E55B6" w:rsidRPr="00F25787" w:rsidTr="00314916">
        <w:trPr>
          <w:trHeight w:val="100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E55B6" w:rsidRPr="00E00E59" w:rsidRDefault="003E55B6" w:rsidP="007F64C3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00E5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РЕШЕНИЕ</w:t>
            </w:r>
          </w:p>
          <w:p w:rsidR="003E55B6" w:rsidRDefault="003E55B6" w:rsidP="007F64C3">
            <w:pPr>
              <w:pStyle w:val="1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5 </w:t>
            </w:r>
            <w:r w:rsidRPr="00107C0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заседание</w:t>
            </w:r>
          </w:p>
          <w:p w:rsidR="003E55B6" w:rsidRPr="00107C04" w:rsidRDefault="003E55B6" w:rsidP="00314916">
            <w:pPr>
              <w:pStyle w:val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3E55B6" w:rsidRPr="00A36996" w:rsidRDefault="003E55B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«27» ноября 2020г.  № 70 </w:t>
      </w:r>
    </w:p>
    <w:p w:rsidR="003E55B6" w:rsidRPr="002F180C" w:rsidRDefault="003E55B6" w:rsidP="002F180C">
      <w:pPr>
        <w:tabs>
          <w:tab w:val="left" w:pos="4166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F180C">
        <w:rPr>
          <w:rFonts w:ascii="Times New Roman" w:hAnsi="Times New Roman"/>
          <w:sz w:val="26"/>
          <w:szCs w:val="26"/>
        </w:rPr>
        <w:t>Об избрании главы Кунашакского</w:t>
      </w:r>
    </w:p>
    <w:p w:rsidR="003E55B6" w:rsidRPr="002F180C" w:rsidRDefault="003E55B6" w:rsidP="002F180C">
      <w:pPr>
        <w:tabs>
          <w:tab w:val="left" w:pos="4166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F180C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3E55B6" w:rsidRPr="002F180C" w:rsidRDefault="003E55B6" w:rsidP="002F180C">
      <w:pPr>
        <w:tabs>
          <w:tab w:val="left" w:pos="4166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2F180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3E55B6" w:rsidRDefault="003E55B6" w:rsidP="002F180C">
      <w:pPr>
        <w:tabs>
          <w:tab w:val="left" w:pos="709"/>
          <w:tab w:val="left" w:pos="416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F180C">
        <w:rPr>
          <w:rFonts w:ascii="Times New Roman" w:hAnsi="Times New Roman"/>
          <w:sz w:val="26"/>
          <w:szCs w:val="26"/>
        </w:rPr>
        <w:t xml:space="preserve">          В соответствии со статьей 36 Федерального закона от 06 октября 2003 года № 131-ФЗ «Об общих принципах организации местного самоуправления в Российской Федерации», Положением  О порядке проведения конкурса по отбору кандидатур на должность главы </w:t>
      </w:r>
      <w:r>
        <w:rPr>
          <w:rFonts w:ascii="Times New Roman" w:hAnsi="Times New Roman"/>
          <w:sz w:val="26"/>
          <w:szCs w:val="26"/>
        </w:rPr>
        <w:t>Кунашакского муниципального района</w:t>
      </w:r>
      <w:r w:rsidRPr="002F180C">
        <w:rPr>
          <w:rFonts w:ascii="Times New Roman" w:hAnsi="Times New Roman"/>
          <w:sz w:val="26"/>
          <w:szCs w:val="26"/>
        </w:rPr>
        <w:t>, утвержденн</w:t>
      </w:r>
      <w:r>
        <w:rPr>
          <w:rFonts w:ascii="Times New Roman" w:hAnsi="Times New Roman"/>
          <w:sz w:val="26"/>
          <w:szCs w:val="26"/>
        </w:rPr>
        <w:t>ым решением Собранием</w:t>
      </w:r>
      <w:r w:rsidRPr="002F180C">
        <w:rPr>
          <w:rFonts w:ascii="Times New Roman" w:hAnsi="Times New Roman"/>
          <w:sz w:val="26"/>
          <w:szCs w:val="26"/>
        </w:rPr>
        <w:t xml:space="preserve"> депутатов </w:t>
      </w:r>
      <w:r>
        <w:rPr>
          <w:rFonts w:ascii="Times New Roman" w:hAnsi="Times New Roman"/>
          <w:sz w:val="26"/>
          <w:szCs w:val="26"/>
        </w:rPr>
        <w:t>Кунашакского</w:t>
      </w:r>
      <w:r w:rsidRPr="002F180C">
        <w:rPr>
          <w:rFonts w:ascii="Times New Roman" w:hAnsi="Times New Roman"/>
          <w:sz w:val="26"/>
          <w:szCs w:val="26"/>
        </w:rPr>
        <w:t xml:space="preserve"> муниципального района от </w:t>
      </w:r>
      <w:r>
        <w:rPr>
          <w:rFonts w:ascii="Times New Roman" w:hAnsi="Times New Roman"/>
          <w:sz w:val="26"/>
          <w:szCs w:val="26"/>
        </w:rPr>
        <w:t>25</w:t>
      </w:r>
      <w:r w:rsidRPr="002F180C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3.2020 года № 22</w:t>
      </w:r>
      <w:r w:rsidRPr="002F180C">
        <w:rPr>
          <w:rFonts w:ascii="Times New Roman" w:hAnsi="Times New Roman"/>
          <w:sz w:val="26"/>
          <w:szCs w:val="26"/>
        </w:rPr>
        <w:t xml:space="preserve">, Уставом </w:t>
      </w:r>
      <w:r>
        <w:rPr>
          <w:rFonts w:ascii="Times New Roman" w:hAnsi="Times New Roman"/>
          <w:sz w:val="26"/>
          <w:szCs w:val="26"/>
        </w:rPr>
        <w:t>Кунашакского</w:t>
      </w:r>
      <w:r w:rsidRPr="002F180C">
        <w:rPr>
          <w:rFonts w:ascii="Times New Roman" w:hAnsi="Times New Roman"/>
          <w:sz w:val="26"/>
          <w:szCs w:val="26"/>
        </w:rPr>
        <w:t xml:space="preserve"> муниципального района, на основании итогового протокола конкурсной комиссии по отбору кандидатур на должность главы  </w:t>
      </w:r>
      <w:r>
        <w:rPr>
          <w:rFonts w:ascii="Times New Roman" w:hAnsi="Times New Roman"/>
          <w:sz w:val="26"/>
          <w:szCs w:val="26"/>
        </w:rPr>
        <w:t xml:space="preserve">Кунашакского </w:t>
      </w:r>
      <w:r w:rsidRPr="002F180C">
        <w:rPr>
          <w:rFonts w:ascii="Times New Roman" w:hAnsi="Times New Roman"/>
          <w:sz w:val="26"/>
          <w:szCs w:val="26"/>
        </w:rPr>
        <w:t xml:space="preserve">муниципального района  от </w:t>
      </w:r>
      <w:r>
        <w:rPr>
          <w:rFonts w:ascii="Times New Roman" w:hAnsi="Times New Roman"/>
          <w:sz w:val="26"/>
          <w:szCs w:val="26"/>
        </w:rPr>
        <w:t>25</w:t>
      </w:r>
      <w:r w:rsidRPr="002F180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ноября 2020 года, </w:t>
      </w:r>
      <w:r w:rsidRPr="002F180C">
        <w:rPr>
          <w:rFonts w:ascii="Times New Roman" w:hAnsi="Times New Roman"/>
          <w:sz w:val="26"/>
          <w:szCs w:val="26"/>
        </w:rPr>
        <w:t xml:space="preserve">Собрание депутатов </w:t>
      </w:r>
      <w:r>
        <w:rPr>
          <w:rFonts w:ascii="Times New Roman" w:hAnsi="Times New Roman"/>
          <w:sz w:val="26"/>
          <w:szCs w:val="26"/>
        </w:rPr>
        <w:t xml:space="preserve">Кунашакского </w:t>
      </w:r>
      <w:r w:rsidRPr="002F180C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3E55B6" w:rsidRPr="002F180C" w:rsidRDefault="003E55B6" w:rsidP="002F180C">
      <w:pPr>
        <w:tabs>
          <w:tab w:val="left" w:pos="4166"/>
        </w:tabs>
        <w:spacing w:after="0" w:line="36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2F180C">
        <w:rPr>
          <w:rFonts w:ascii="Times New Roman" w:hAnsi="Times New Roman"/>
          <w:b/>
          <w:sz w:val="26"/>
          <w:szCs w:val="26"/>
        </w:rPr>
        <w:t xml:space="preserve">РЕШАЕТ: </w:t>
      </w:r>
    </w:p>
    <w:p w:rsidR="003E55B6" w:rsidRPr="002F180C" w:rsidRDefault="003E55B6" w:rsidP="002F180C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F180C">
        <w:rPr>
          <w:rFonts w:ascii="Times New Roman" w:hAnsi="Times New Roman"/>
          <w:sz w:val="26"/>
          <w:szCs w:val="26"/>
        </w:rPr>
        <w:t xml:space="preserve">          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F180C">
        <w:rPr>
          <w:rFonts w:ascii="Times New Roman" w:hAnsi="Times New Roman"/>
          <w:sz w:val="26"/>
          <w:szCs w:val="26"/>
        </w:rPr>
        <w:t xml:space="preserve">Избрать главой </w:t>
      </w:r>
      <w:r>
        <w:rPr>
          <w:rFonts w:ascii="Times New Roman" w:hAnsi="Times New Roman"/>
          <w:sz w:val="26"/>
          <w:szCs w:val="26"/>
        </w:rPr>
        <w:t>Кунашакского</w:t>
      </w:r>
      <w:r w:rsidRPr="002F180C">
        <w:rPr>
          <w:rFonts w:ascii="Times New Roman" w:hAnsi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/>
          <w:sz w:val="26"/>
          <w:szCs w:val="26"/>
        </w:rPr>
        <w:t>Аминова Сигабатуллу Нурулловича сроком на 5 (пять) лет.</w:t>
      </w:r>
    </w:p>
    <w:p w:rsidR="003E55B6" w:rsidRDefault="003E55B6" w:rsidP="002F180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F180C">
        <w:rPr>
          <w:rFonts w:ascii="Times New Roman" w:hAnsi="Times New Roman"/>
          <w:sz w:val="26"/>
          <w:szCs w:val="26"/>
        </w:rPr>
        <w:t xml:space="preserve">           2.</w:t>
      </w:r>
      <w:r>
        <w:rPr>
          <w:rFonts w:ascii="Times New Roman" w:hAnsi="Times New Roman"/>
          <w:sz w:val="26"/>
          <w:szCs w:val="26"/>
        </w:rPr>
        <w:t xml:space="preserve"> Установить днем вступления в должность главы  Кунашакского</w:t>
      </w:r>
      <w:r w:rsidRPr="002F180C">
        <w:rPr>
          <w:rFonts w:ascii="Times New Roman" w:hAnsi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/>
          <w:sz w:val="26"/>
          <w:szCs w:val="26"/>
        </w:rPr>
        <w:t xml:space="preserve">день принятия настоящего решения. </w:t>
      </w:r>
    </w:p>
    <w:p w:rsidR="003E55B6" w:rsidRPr="002F180C" w:rsidRDefault="003E55B6" w:rsidP="002F180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F180C">
        <w:rPr>
          <w:rFonts w:ascii="Times New Roman" w:hAnsi="Times New Roman"/>
          <w:sz w:val="26"/>
          <w:szCs w:val="26"/>
        </w:rPr>
        <w:t xml:space="preserve">          3.Настоящее решение вступает в силу со дня его подписания и подлежит официальному опубликованию. </w:t>
      </w:r>
    </w:p>
    <w:p w:rsidR="003E55B6" w:rsidRPr="00791CD5" w:rsidRDefault="003E55B6" w:rsidP="00791CD5">
      <w:pPr>
        <w:tabs>
          <w:tab w:val="left" w:pos="416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E55B6" w:rsidRPr="00791CD5" w:rsidRDefault="003E55B6" w:rsidP="00791CD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E55B6" w:rsidRPr="00791CD5" w:rsidRDefault="003E55B6" w:rsidP="00791CD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E55B6" w:rsidRPr="00A36996" w:rsidRDefault="003E55B6" w:rsidP="00415AF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36996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3E55B6" w:rsidRPr="00A36996" w:rsidRDefault="003E55B6" w:rsidP="00415AF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36996">
        <w:rPr>
          <w:rFonts w:ascii="Times New Roman" w:hAnsi="Times New Roman"/>
          <w:sz w:val="26"/>
          <w:szCs w:val="26"/>
        </w:rPr>
        <w:t xml:space="preserve">Собрания депутатов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A36996">
        <w:rPr>
          <w:rFonts w:ascii="Times New Roman" w:hAnsi="Times New Roman"/>
          <w:sz w:val="26"/>
          <w:szCs w:val="26"/>
        </w:rPr>
        <w:t xml:space="preserve"> Н.В. Гусева</w:t>
      </w:r>
    </w:p>
    <w:sectPr w:rsidR="003E55B6" w:rsidRPr="00A36996" w:rsidSect="007F64C3">
      <w:pgSz w:w="11906" w:h="16838"/>
      <w:pgMar w:top="720" w:right="72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2479"/>
    <w:multiLevelType w:val="hybridMultilevel"/>
    <w:tmpl w:val="7A3CB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5F2020"/>
    <w:multiLevelType w:val="hybridMultilevel"/>
    <w:tmpl w:val="E90A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4608C4"/>
    <w:multiLevelType w:val="hybridMultilevel"/>
    <w:tmpl w:val="003A0FE4"/>
    <w:lvl w:ilvl="0" w:tplc="074687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028"/>
    <w:rsid w:val="00005CFD"/>
    <w:rsid w:val="00010F0B"/>
    <w:rsid w:val="00012134"/>
    <w:rsid w:val="0002149B"/>
    <w:rsid w:val="00021536"/>
    <w:rsid w:val="000353E7"/>
    <w:rsid w:val="0004343B"/>
    <w:rsid w:val="00050121"/>
    <w:rsid w:val="0005050A"/>
    <w:rsid w:val="000511D4"/>
    <w:rsid w:val="00051337"/>
    <w:rsid w:val="00063D2B"/>
    <w:rsid w:val="00065DFB"/>
    <w:rsid w:val="00067728"/>
    <w:rsid w:val="00075EA3"/>
    <w:rsid w:val="0007663F"/>
    <w:rsid w:val="00085FAC"/>
    <w:rsid w:val="000B042E"/>
    <w:rsid w:val="000B5576"/>
    <w:rsid w:val="000B7139"/>
    <w:rsid w:val="000C136A"/>
    <w:rsid w:val="000C2C3E"/>
    <w:rsid w:val="000D023E"/>
    <w:rsid w:val="000D1AB4"/>
    <w:rsid w:val="000D2353"/>
    <w:rsid w:val="000D2E77"/>
    <w:rsid w:val="000E6963"/>
    <w:rsid w:val="000F04A7"/>
    <w:rsid w:val="001023C8"/>
    <w:rsid w:val="001033AA"/>
    <w:rsid w:val="00105DCA"/>
    <w:rsid w:val="00107C04"/>
    <w:rsid w:val="00112ABB"/>
    <w:rsid w:val="001177C6"/>
    <w:rsid w:val="0012114B"/>
    <w:rsid w:val="00122EEA"/>
    <w:rsid w:val="00125D03"/>
    <w:rsid w:val="00136130"/>
    <w:rsid w:val="001402CB"/>
    <w:rsid w:val="0014283D"/>
    <w:rsid w:val="001819EA"/>
    <w:rsid w:val="001834A5"/>
    <w:rsid w:val="00184D18"/>
    <w:rsid w:val="0018519D"/>
    <w:rsid w:val="001857C4"/>
    <w:rsid w:val="001A14EC"/>
    <w:rsid w:val="001A62D5"/>
    <w:rsid w:val="001B29CF"/>
    <w:rsid w:val="001B34F1"/>
    <w:rsid w:val="001C37F1"/>
    <w:rsid w:val="001C3CB7"/>
    <w:rsid w:val="001D4BCD"/>
    <w:rsid w:val="001D5355"/>
    <w:rsid w:val="001D7F12"/>
    <w:rsid w:val="001F52BB"/>
    <w:rsid w:val="0021669A"/>
    <w:rsid w:val="0021680C"/>
    <w:rsid w:val="00217519"/>
    <w:rsid w:val="00222DF9"/>
    <w:rsid w:val="00223903"/>
    <w:rsid w:val="00230476"/>
    <w:rsid w:val="002574F7"/>
    <w:rsid w:val="002735B9"/>
    <w:rsid w:val="00277F5E"/>
    <w:rsid w:val="00290613"/>
    <w:rsid w:val="00291A8F"/>
    <w:rsid w:val="002A5B27"/>
    <w:rsid w:val="002A5CFA"/>
    <w:rsid w:val="002B14BD"/>
    <w:rsid w:val="002B776E"/>
    <w:rsid w:val="002C643A"/>
    <w:rsid w:val="002C6B0E"/>
    <w:rsid w:val="002D33B2"/>
    <w:rsid w:val="002D5B9E"/>
    <w:rsid w:val="002D5E0E"/>
    <w:rsid w:val="002F136B"/>
    <w:rsid w:val="002F1493"/>
    <w:rsid w:val="002F180C"/>
    <w:rsid w:val="002F2ED4"/>
    <w:rsid w:val="002F3917"/>
    <w:rsid w:val="002F4BE9"/>
    <w:rsid w:val="002F5AAB"/>
    <w:rsid w:val="002F6953"/>
    <w:rsid w:val="00302321"/>
    <w:rsid w:val="00302A9F"/>
    <w:rsid w:val="003118EE"/>
    <w:rsid w:val="0031463C"/>
    <w:rsid w:val="00314916"/>
    <w:rsid w:val="00327FFD"/>
    <w:rsid w:val="00330866"/>
    <w:rsid w:val="0033544E"/>
    <w:rsid w:val="00336F6F"/>
    <w:rsid w:val="003375DC"/>
    <w:rsid w:val="00342FBC"/>
    <w:rsid w:val="00347774"/>
    <w:rsid w:val="00351EBB"/>
    <w:rsid w:val="0035335C"/>
    <w:rsid w:val="00353C90"/>
    <w:rsid w:val="00362CB8"/>
    <w:rsid w:val="003637E5"/>
    <w:rsid w:val="00363CEE"/>
    <w:rsid w:val="00366092"/>
    <w:rsid w:val="0039411B"/>
    <w:rsid w:val="003968EF"/>
    <w:rsid w:val="003978A8"/>
    <w:rsid w:val="003A06E0"/>
    <w:rsid w:val="003A396D"/>
    <w:rsid w:val="003A4691"/>
    <w:rsid w:val="003B0019"/>
    <w:rsid w:val="003B34F6"/>
    <w:rsid w:val="003B57E6"/>
    <w:rsid w:val="003C2ED7"/>
    <w:rsid w:val="003C601A"/>
    <w:rsid w:val="003D0FE9"/>
    <w:rsid w:val="003D564B"/>
    <w:rsid w:val="003D57EF"/>
    <w:rsid w:val="003E55B6"/>
    <w:rsid w:val="004123DC"/>
    <w:rsid w:val="00415AFA"/>
    <w:rsid w:val="00417433"/>
    <w:rsid w:val="00422543"/>
    <w:rsid w:val="00423A73"/>
    <w:rsid w:val="00426028"/>
    <w:rsid w:val="0043384F"/>
    <w:rsid w:val="00434F07"/>
    <w:rsid w:val="004360FB"/>
    <w:rsid w:val="00455AC3"/>
    <w:rsid w:val="00455E5B"/>
    <w:rsid w:val="0045695F"/>
    <w:rsid w:val="00456CE6"/>
    <w:rsid w:val="0047464A"/>
    <w:rsid w:val="00483694"/>
    <w:rsid w:val="004858C5"/>
    <w:rsid w:val="0049241D"/>
    <w:rsid w:val="00492DF1"/>
    <w:rsid w:val="004A3566"/>
    <w:rsid w:val="004B1B21"/>
    <w:rsid w:val="004B2162"/>
    <w:rsid w:val="004B450A"/>
    <w:rsid w:val="004B6481"/>
    <w:rsid w:val="004C0832"/>
    <w:rsid w:val="004D07F6"/>
    <w:rsid w:val="004D6469"/>
    <w:rsid w:val="004D7D5E"/>
    <w:rsid w:val="004E1EF2"/>
    <w:rsid w:val="004E25FD"/>
    <w:rsid w:val="004F3CEE"/>
    <w:rsid w:val="00512749"/>
    <w:rsid w:val="005127F8"/>
    <w:rsid w:val="005204A9"/>
    <w:rsid w:val="005217E3"/>
    <w:rsid w:val="00530724"/>
    <w:rsid w:val="00530B8A"/>
    <w:rsid w:val="00537DEE"/>
    <w:rsid w:val="00541B98"/>
    <w:rsid w:val="00547B47"/>
    <w:rsid w:val="0055383B"/>
    <w:rsid w:val="00553CAA"/>
    <w:rsid w:val="00556834"/>
    <w:rsid w:val="00563D74"/>
    <w:rsid w:val="00570184"/>
    <w:rsid w:val="005761D5"/>
    <w:rsid w:val="00585C58"/>
    <w:rsid w:val="00593F2C"/>
    <w:rsid w:val="005956E2"/>
    <w:rsid w:val="00596E6E"/>
    <w:rsid w:val="005A35BB"/>
    <w:rsid w:val="005A374E"/>
    <w:rsid w:val="005A6599"/>
    <w:rsid w:val="005B62F4"/>
    <w:rsid w:val="005C1C78"/>
    <w:rsid w:val="005C2071"/>
    <w:rsid w:val="005C447C"/>
    <w:rsid w:val="005C4847"/>
    <w:rsid w:val="005D3960"/>
    <w:rsid w:val="005D39F3"/>
    <w:rsid w:val="005E6EBE"/>
    <w:rsid w:val="005F01F8"/>
    <w:rsid w:val="005F7130"/>
    <w:rsid w:val="0060754C"/>
    <w:rsid w:val="006075FB"/>
    <w:rsid w:val="00615B3D"/>
    <w:rsid w:val="0061668F"/>
    <w:rsid w:val="00616995"/>
    <w:rsid w:val="00624D34"/>
    <w:rsid w:val="00626553"/>
    <w:rsid w:val="00626E6D"/>
    <w:rsid w:val="006323A2"/>
    <w:rsid w:val="0065290F"/>
    <w:rsid w:val="006829AE"/>
    <w:rsid w:val="00687B71"/>
    <w:rsid w:val="00690F0A"/>
    <w:rsid w:val="00693B4E"/>
    <w:rsid w:val="00695C82"/>
    <w:rsid w:val="006A0D73"/>
    <w:rsid w:val="006A5190"/>
    <w:rsid w:val="006A626E"/>
    <w:rsid w:val="006A6A13"/>
    <w:rsid w:val="006B1C80"/>
    <w:rsid w:val="006B288E"/>
    <w:rsid w:val="006D2A94"/>
    <w:rsid w:val="006E5783"/>
    <w:rsid w:val="006E5CE3"/>
    <w:rsid w:val="006F06E3"/>
    <w:rsid w:val="006F1669"/>
    <w:rsid w:val="006F1BBB"/>
    <w:rsid w:val="006F6004"/>
    <w:rsid w:val="0070087D"/>
    <w:rsid w:val="00713F6E"/>
    <w:rsid w:val="00717BE6"/>
    <w:rsid w:val="00721D39"/>
    <w:rsid w:val="0072241F"/>
    <w:rsid w:val="007233E3"/>
    <w:rsid w:val="007235C1"/>
    <w:rsid w:val="007372FE"/>
    <w:rsid w:val="00742822"/>
    <w:rsid w:val="00745EFB"/>
    <w:rsid w:val="00751920"/>
    <w:rsid w:val="007521E1"/>
    <w:rsid w:val="00762134"/>
    <w:rsid w:val="00762C4A"/>
    <w:rsid w:val="00767F03"/>
    <w:rsid w:val="007845E3"/>
    <w:rsid w:val="0078474F"/>
    <w:rsid w:val="00786D31"/>
    <w:rsid w:val="00790ED3"/>
    <w:rsid w:val="00791CD5"/>
    <w:rsid w:val="007A5155"/>
    <w:rsid w:val="007B13C1"/>
    <w:rsid w:val="007B7E65"/>
    <w:rsid w:val="007C222D"/>
    <w:rsid w:val="007C4BFB"/>
    <w:rsid w:val="007D134E"/>
    <w:rsid w:val="007E3D0A"/>
    <w:rsid w:val="007E47CF"/>
    <w:rsid w:val="007E7D01"/>
    <w:rsid w:val="007F062E"/>
    <w:rsid w:val="007F1558"/>
    <w:rsid w:val="007F64C3"/>
    <w:rsid w:val="00802203"/>
    <w:rsid w:val="00817571"/>
    <w:rsid w:val="00821399"/>
    <w:rsid w:val="0082685B"/>
    <w:rsid w:val="008278B5"/>
    <w:rsid w:val="0084031B"/>
    <w:rsid w:val="00840C31"/>
    <w:rsid w:val="00843DB3"/>
    <w:rsid w:val="0085457D"/>
    <w:rsid w:val="0086069F"/>
    <w:rsid w:val="0086336B"/>
    <w:rsid w:val="008654A6"/>
    <w:rsid w:val="00882494"/>
    <w:rsid w:val="00883891"/>
    <w:rsid w:val="00885ED2"/>
    <w:rsid w:val="008909BD"/>
    <w:rsid w:val="00893A0A"/>
    <w:rsid w:val="00893BED"/>
    <w:rsid w:val="008A190F"/>
    <w:rsid w:val="008A388A"/>
    <w:rsid w:val="008A4DB7"/>
    <w:rsid w:val="008A6BFE"/>
    <w:rsid w:val="008B0E0C"/>
    <w:rsid w:val="008B3CC2"/>
    <w:rsid w:val="008B7137"/>
    <w:rsid w:val="008C5021"/>
    <w:rsid w:val="008C5F31"/>
    <w:rsid w:val="008D6F05"/>
    <w:rsid w:val="008F329A"/>
    <w:rsid w:val="008F42EE"/>
    <w:rsid w:val="00905DC0"/>
    <w:rsid w:val="009064D8"/>
    <w:rsid w:val="00910E04"/>
    <w:rsid w:val="00922BA1"/>
    <w:rsid w:val="009244AE"/>
    <w:rsid w:val="00931E89"/>
    <w:rsid w:val="009329C7"/>
    <w:rsid w:val="0095041D"/>
    <w:rsid w:val="00951D86"/>
    <w:rsid w:val="00967DB0"/>
    <w:rsid w:val="00972B3B"/>
    <w:rsid w:val="00984B36"/>
    <w:rsid w:val="009858B8"/>
    <w:rsid w:val="009915A1"/>
    <w:rsid w:val="00993623"/>
    <w:rsid w:val="00997355"/>
    <w:rsid w:val="009A2EF9"/>
    <w:rsid w:val="009A302E"/>
    <w:rsid w:val="009A3D3B"/>
    <w:rsid w:val="009A6050"/>
    <w:rsid w:val="009B14B6"/>
    <w:rsid w:val="009B1B83"/>
    <w:rsid w:val="009B2DA6"/>
    <w:rsid w:val="009B3DE5"/>
    <w:rsid w:val="009D33D4"/>
    <w:rsid w:val="009D5040"/>
    <w:rsid w:val="009D5586"/>
    <w:rsid w:val="009D6164"/>
    <w:rsid w:val="009E03EE"/>
    <w:rsid w:val="009E125A"/>
    <w:rsid w:val="009E2BD4"/>
    <w:rsid w:val="009F4A92"/>
    <w:rsid w:val="009F5C5D"/>
    <w:rsid w:val="009F5F2D"/>
    <w:rsid w:val="00A073F6"/>
    <w:rsid w:val="00A079E6"/>
    <w:rsid w:val="00A30777"/>
    <w:rsid w:val="00A36996"/>
    <w:rsid w:val="00A43C15"/>
    <w:rsid w:val="00A52114"/>
    <w:rsid w:val="00A53D4C"/>
    <w:rsid w:val="00A550FF"/>
    <w:rsid w:val="00A63850"/>
    <w:rsid w:val="00A63943"/>
    <w:rsid w:val="00A83836"/>
    <w:rsid w:val="00A8688C"/>
    <w:rsid w:val="00A9204F"/>
    <w:rsid w:val="00AA31B8"/>
    <w:rsid w:val="00AA36A7"/>
    <w:rsid w:val="00AA3C42"/>
    <w:rsid w:val="00AA6545"/>
    <w:rsid w:val="00AA6DF0"/>
    <w:rsid w:val="00AA7D1D"/>
    <w:rsid w:val="00AB0A53"/>
    <w:rsid w:val="00AC73BD"/>
    <w:rsid w:val="00AD6A7F"/>
    <w:rsid w:val="00AE74E8"/>
    <w:rsid w:val="00AF1059"/>
    <w:rsid w:val="00AF107D"/>
    <w:rsid w:val="00AF441E"/>
    <w:rsid w:val="00AF793D"/>
    <w:rsid w:val="00B0095D"/>
    <w:rsid w:val="00B07575"/>
    <w:rsid w:val="00B11BD0"/>
    <w:rsid w:val="00B16685"/>
    <w:rsid w:val="00B22632"/>
    <w:rsid w:val="00B27352"/>
    <w:rsid w:val="00B41A81"/>
    <w:rsid w:val="00B42033"/>
    <w:rsid w:val="00B43D66"/>
    <w:rsid w:val="00B4433B"/>
    <w:rsid w:val="00B5088B"/>
    <w:rsid w:val="00B56D03"/>
    <w:rsid w:val="00B62A89"/>
    <w:rsid w:val="00B72740"/>
    <w:rsid w:val="00B730E4"/>
    <w:rsid w:val="00B91682"/>
    <w:rsid w:val="00B923F2"/>
    <w:rsid w:val="00B93B79"/>
    <w:rsid w:val="00B95B91"/>
    <w:rsid w:val="00BA0893"/>
    <w:rsid w:val="00BA1B50"/>
    <w:rsid w:val="00BB1BF8"/>
    <w:rsid w:val="00BD4295"/>
    <w:rsid w:val="00BD7F4B"/>
    <w:rsid w:val="00BF6028"/>
    <w:rsid w:val="00C009CF"/>
    <w:rsid w:val="00C12705"/>
    <w:rsid w:val="00C170C6"/>
    <w:rsid w:val="00C23018"/>
    <w:rsid w:val="00C235E8"/>
    <w:rsid w:val="00C35467"/>
    <w:rsid w:val="00C35789"/>
    <w:rsid w:val="00C35915"/>
    <w:rsid w:val="00C362C7"/>
    <w:rsid w:val="00C45169"/>
    <w:rsid w:val="00C466A9"/>
    <w:rsid w:val="00C51573"/>
    <w:rsid w:val="00C52B80"/>
    <w:rsid w:val="00C532F8"/>
    <w:rsid w:val="00C64A61"/>
    <w:rsid w:val="00C67D32"/>
    <w:rsid w:val="00C70F89"/>
    <w:rsid w:val="00C81EE0"/>
    <w:rsid w:val="00C850F9"/>
    <w:rsid w:val="00C87FE6"/>
    <w:rsid w:val="00C925EB"/>
    <w:rsid w:val="00C97A05"/>
    <w:rsid w:val="00CA3676"/>
    <w:rsid w:val="00CB6FE1"/>
    <w:rsid w:val="00CC27EA"/>
    <w:rsid w:val="00CC4AFC"/>
    <w:rsid w:val="00CD32C2"/>
    <w:rsid w:val="00CE03AB"/>
    <w:rsid w:val="00CE215F"/>
    <w:rsid w:val="00CF1C9F"/>
    <w:rsid w:val="00CF3ABA"/>
    <w:rsid w:val="00CF77B8"/>
    <w:rsid w:val="00CF7BA8"/>
    <w:rsid w:val="00D00B70"/>
    <w:rsid w:val="00D00FBC"/>
    <w:rsid w:val="00D06E17"/>
    <w:rsid w:val="00D07DFA"/>
    <w:rsid w:val="00D112EE"/>
    <w:rsid w:val="00D1412A"/>
    <w:rsid w:val="00D17391"/>
    <w:rsid w:val="00D22101"/>
    <w:rsid w:val="00D266FB"/>
    <w:rsid w:val="00D2724F"/>
    <w:rsid w:val="00D30685"/>
    <w:rsid w:val="00D479D0"/>
    <w:rsid w:val="00D47FF9"/>
    <w:rsid w:val="00D52ED3"/>
    <w:rsid w:val="00D52FBD"/>
    <w:rsid w:val="00D539C4"/>
    <w:rsid w:val="00D57966"/>
    <w:rsid w:val="00D8013C"/>
    <w:rsid w:val="00D82ABE"/>
    <w:rsid w:val="00D83B43"/>
    <w:rsid w:val="00D92453"/>
    <w:rsid w:val="00D96C45"/>
    <w:rsid w:val="00DA0714"/>
    <w:rsid w:val="00DA5A81"/>
    <w:rsid w:val="00DB2F5C"/>
    <w:rsid w:val="00DC0B0E"/>
    <w:rsid w:val="00DC1CBD"/>
    <w:rsid w:val="00DC3C78"/>
    <w:rsid w:val="00DC6DF7"/>
    <w:rsid w:val="00DD251D"/>
    <w:rsid w:val="00DE326D"/>
    <w:rsid w:val="00DE5741"/>
    <w:rsid w:val="00DE5936"/>
    <w:rsid w:val="00DE5C59"/>
    <w:rsid w:val="00DE637C"/>
    <w:rsid w:val="00DE681A"/>
    <w:rsid w:val="00DF3A03"/>
    <w:rsid w:val="00DF5ECF"/>
    <w:rsid w:val="00DF6557"/>
    <w:rsid w:val="00E00E59"/>
    <w:rsid w:val="00E11386"/>
    <w:rsid w:val="00E120CE"/>
    <w:rsid w:val="00E17240"/>
    <w:rsid w:val="00E206F0"/>
    <w:rsid w:val="00E20E7E"/>
    <w:rsid w:val="00E2417E"/>
    <w:rsid w:val="00E35AFC"/>
    <w:rsid w:val="00E4492F"/>
    <w:rsid w:val="00E478F9"/>
    <w:rsid w:val="00E51067"/>
    <w:rsid w:val="00E5184D"/>
    <w:rsid w:val="00E65E39"/>
    <w:rsid w:val="00E7175F"/>
    <w:rsid w:val="00E73F76"/>
    <w:rsid w:val="00E808A4"/>
    <w:rsid w:val="00E820C6"/>
    <w:rsid w:val="00E84B65"/>
    <w:rsid w:val="00E85794"/>
    <w:rsid w:val="00E93A75"/>
    <w:rsid w:val="00E94CA4"/>
    <w:rsid w:val="00EA2FE2"/>
    <w:rsid w:val="00EB6064"/>
    <w:rsid w:val="00EB6360"/>
    <w:rsid w:val="00EC26D2"/>
    <w:rsid w:val="00EC4771"/>
    <w:rsid w:val="00EC6D8C"/>
    <w:rsid w:val="00ED3E33"/>
    <w:rsid w:val="00EE4CCC"/>
    <w:rsid w:val="00F0075D"/>
    <w:rsid w:val="00F00912"/>
    <w:rsid w:val="00F02F39"/>
    <w:rsid w:val="00F06A7C"/>
    <w:rsid w:val="00F06DD6"/>
    <w:rsid w:val="00F120D9"/>
    <w:rsid w:val="00F171E5"/>
    <w:rsid w:val="00F20D96"/>
    <w:rsid w:val="00F25787"/>
    <w:rsid w:val="00F27719"/>
    <w:rsid w:val="00F32E4E"/>
    <w:rsid w:val="00F33403"/>
    <w:rsid w:val="00F37926"/>
    <w:rsid w:val="00F4493C"/>
    <w:rsid w:val="00F47CCB"/>
    <w:rsid w:val="00F5561F"/>
    <w:rsid w:val="00F60BE1"/>
    <w:rsid w:val="00F6594E"/>
    <w:rsid w:val="00F6676B"/>
    <w:rsid w:val="00F66D52"/>
    <w:rsid w:val="00F70704"/>
    <w:rsid w:val="00F76B77"/>
    <w:rsid w:val="00F77D5B"/>
    <w:rsid w:val="00F8431A"/>
    <w:rsid w:val="00F87C13"/>
    <w:rsid w:val="00F921CC"/>
    <w:rsid w:val="00F9392E"/>
    <w:rsid w:val="00F96C4A"/>
    <w:rsid w:val="00FA08A8"/>
    <w:rsid w:val="00FA5EA0"/>
    <w:rsid w:val="00FA648B"/>
    <w:rsid w:val="00FB29B8"/>
    <w:rsid w:val="00FB6497"/>
    <w:rsid w:val="00FD4520"/>
    <w:rsid w:val="00FD7027"/>
    <w:rsid w:val="00FE2202"/>
    <w:rsid w:val="00FE2210"/>
    <w:rsid w:val="00FE6EE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5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00E59"/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E00E5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0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E5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15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218</Words>
  <Characters>1244</Characters>
  <Application>Microsoft Office Outlook</Application>
  <DocSecurity>0</DocSecurity>
  <Lines>0</Lines>
  <Paragraphs>0</Paragraphs>
  <ScaleCrop>false</ScaleCrop>
  <Company>йцу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123</dc:creator>
  <cp:keywords/>
  <dc:description/>
  <cp:lastModifiedBy>1</cp:lastModifiedBy>
  <cp:revision>2</cp:revision>
  <cp:lastPrinted>2020-11-27T04:26:00Z</cp:lastPrinted>
  <dcterms:created xsi:type="dcterms:W3CDTF">2020-11-27T09:26:00Z</dcterms:created>
  <dcterms:modified xsi:type="dcterms:W3CDTF">2020-11-27T09:26:00Z</dcterms:modified>
</cp:coreProperties>
</file>