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C0" w:rsidRDefault="000354C0" w:rsidP="000354C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C0" w:rsidRDefault="000354C0" w:rsidP="000354C0">
      <w:pPr>
        <w:ind w:left="-851"/>
        <w:jc w:val="center"/>
        <w:rPr>
          <w:sz w:val="26"/>
          <w:szCs w:val="26"/>
        </w:rPr>
      </w:pPr>
    </w:p>
    <w:p w:rsidR="00AE2DFB" w:rsidRPr="00341A04" w:rsidRDefault="00AE2DFB" w:rsidP="00AE2DFB">
      <w:pPr>
        <w:pStyle w:val="af2"/>
        <w:ind w:left="-142" w:right="140"/>
        <w:rPr>
          <w:szCs w:val="28"/>
        </w:rPr>
      </w:pPr>
      <w:r w:rsidRPr="00341A04">
        <w:rPr>
          <w:szCs w:val="28"/>
        </w:rPr>
        <w:t>РОССИЙСКАЯ ФЕДЕРАЦИЯ</w:t>
      </w:r>
    </w:p>
    <w:p w:rsidR="00AE2DFB" w:rsidRPr="00341A04" w:rsidRDefault="00AE2DFB" w:rsidP="00AE2DFB">
      <w:pPr>
        <w:ind w:left="-142" w:right="140"/>
        <w:jc w:val="center"/>
        <w:rPr>
          <w:sz w:val="28"/>
          <w:szCs w:val="28"/>
        </w:rPr>
      </w:pPr>
    </w:p>
    <w:p w:rsidR="00AE2DFB" w:rsidRPr="00341A04" w:rsidRDefault="00AE2DFB" w:rsidP="00AE2DFB">
      <w:pPr>
        <w:ind w:left="-142" w:right="140"/>
        <w:jc w:val="center"/>
        <w:rPr>
          <w:sz w:val="28"/>
          <w:szCs w:val="28"/>
        </w:rPr>
      </w:pPr>
      <w:r w:rsidRPr="00341A04">
        <w:rPr>
          <w:sz w:val="28"/>
          <w:szCs w:val="28"/>
        </w:rPr>
        <w:t>АДМИНИСТРАЦИЯ КУНАШАКСКОГО МУНИЦИПАЛЬНОГО</w:t>
      </w:r>
      <w:r w:rsidRPr="00341A04">
        <w:rPr>
          <w:rFonts w:eastAsia="Batang"/>
          <w:sz w:val="28"/>
          <w:szCs w:val="28"/>
        </w:rPr>
        <w:t xml:space="preserve"> </w:t>
      </w:r>
      <w:r w:rsidRPr="00341A04">
        <w:rPr>
          <w:sz w:val="28"/>
          <w:szCs w:val="28"/>
        </w:rPr>
        <w:t xml:space="preserve">РАЙОНА </w:t>
      </w:r>
    </w:p>
    <w:p w:rsidR="00AE2DFB" w:rsidRPr="00341A04" w:rsidRDefault="00AE2DFB" w:rsidP="00AE2DFB">
      <w:pPr>
        <w:ind w:left="-142" w:right="140"/>
        <w:jc w:val="center"/>
        <w:rPr>
          <w:sz w:val="28"/>
          <w:szCs w:val="28"/>
        </w:rPr>
      </w:pPr>
      <w:r w:rsidRPr="00341A04">
        <w:rPr>
          <w:sz w:val="28"/>
          <w:szCs w:val="28"/>
        </w:rPr>
        <w:t>ЧЕЛЯБИНСКОЙ ОБЛАСТИ</w:t>
      </w:r>
    </w:p>
    <w:p w:rsidR="00AE2DFB" w:rsidRPr="00341A04" w:rsidRDefault="00AE2DFB" w:rsidP="00AE2DFB">
      <w:pPr>
        <w:ind w:left="-142" w:right="140"/>
        <w:jc w:val="center"/>
        <w:rPr>
          <w:b/>
          <w:sz w:val="28"/>
          <w:szCs w:val="28"/>
        </w:rPr>
      </w:pPr>
    </w:p>
    <w:p w:rsidR="00AE2DFB" w:rsidRPr="00341A04" w:rsidRDefault="00AE2DFB" w:rsidP="00AE2DFB">
      <w:pPr>
        <w:ind w:left="-142" w:right="140"/>
        <w:jc w:val="center"/>
        <w:rPr>
          <w:b/>
          <w:sz w:val="28"/>
          <w:szCs w:val="28"/>
        </w:rPr>
      </w:pPr>
      <w:r w:rsidRPr="00341A04">
        <w:rPr>
          <w:b/>
          <w:sz w:val="28"/>
          <w:szCs w:val="28"/>
        </w:rPr>
        <w:t>ПОСТАНОВЛЕНИЕ</w:t>
      </w:r>
    </w:p>
    <w:p w:rsidR="000354C0" w:rsidRDefault="000354C0" w:rsidP="000354C0">
      <w:pPr>
        <w:jc w:val="center"/>
        <w:rPr>
          <w:sz w:val="16"/>
          <w:szCs w:val="16"/>
        </w:rPr>
      </w:pPr>
    </w:p>
    <w:p w:rsidR="000354C0" w:rsidRPr="00AE2DFB" w:rsidRDefault="000354C0" w:rsidP="00AE2DFB">
      <w:pPr>
        <w:ind w:left="709" w:hanging="709"/>
        <w:jc w:val="both"/>
        <w:rPr>
          <w:sz w:val="28"/>
          <w:szCs w:val="28"/>
        </w:rPr>
      </w:pPr>
      <w:r w:rsidRPr="00AE2DFB">
        <w:rPr>
          <w:sz w:val="28"/>
          <w:szCs w:val="28"/>
        </w:rPr>
        <w:t>от_</w:t>
      </w:r>
      <w:r w:rsidR="00CE6206">
        <w:rPr>
          <w:sz w:val="28"/>
          <w:szCs w:val="28"/>
          <w:u w:val="single"/>
        </w:rPr>
        <w:t>16.12.</w:t>
      </w:r>
      <w:r w:rsidR="00AE2DFB">
        <w:rPr>
          <w:sz w:val="28"/>
          <w:szCs w:val="28"/>
        </w:rPr>
        <w:t>__</w:t>
      </w:r>
      <w:r w:rsidRPr="00AE2DFB">
        <w:rPr>
          <w:sz w:val="28"/>
          <w:szCs w:val="28"/>
        </w:rPr>
        <w:t>___2021г</w:t>
      </w:r>
      <w:r w:rsidR="00AE2DFB" w:rsidRPr="00AE2DFB">
        <w:rPr>
          <w:sz w:val="28"/>
          <w:szCs w:val="28"/>
        </w:rPr>
        <w:t>.</w:t>
      </w:r>
      <w:r w:rsidRPr="00AE2DFB">
        <w:rPr>
          <w:sz w:val="28"/>
          <w:szCs w:val="28"/>
        </w:rPr>
        <w:t xml:space="preserve"> №</w:t>
      </w:r>
      <w:r w:rsidR="00CE6206">
        <w:rPr>
          <w:sz w:val="28"/>
          <w:szCs w:val="28"/>
          <w:u w:val="single"/>
        </w:rPr>
        <w:t xml:space="preserve"> 1747 </w:t>
      </w:r>
    </w:p>
    <w:p w:rsidR="000354C0" w:rsidRDefault="000354C0" w:rsidP="000354C0">
      <w:pPr>
        <w:ind w:left="709" w:hanging="709"/>
        <w:jc w:val="both"/>
        <w:rPr>
          <w:sz w:val="24"/>
          <w:szCs w:val="24"/>
        </w:rPr>
      </w:pPr>
    </w:p>
    <w:p w:rsidR="00520878" w:rsidRPr="00520878" w:rsidRDefault="00520878" w:rsidP="00520878">
      <w:pPr>
        <w:widowControl w:val="0"/>
        <w:overflowPunct w:val="0"/>
        <w:autoSpaceDE w:val="0"/>
        <w:autoSpaceDN w:val="0"/>
        <w:adjustRightInd w:val="0"/>
        <w:textAlignment w:val="baseline"/>
        <w:rPr>
          <w:spacing w:val="38"/>
          <w:sz w:val="24"/>
          <w:szCs w:val="24"/>
        </w:rPr>
      </w:pPr>
    </w:p>
    <w:tbl>
      <w:tblPr>
        <w:tblW w:w="9800" w:type="dxa"/>
        <w:tblInd w:w="108" w:type="dxa"/>
        <w:tblLook w:val="01E0" w:firstRow="1" w:lastRow="1" w:firstColumn="1" w:lastColumn="1" w:noHBand="0" w:noVBand="0"/>
      </w:tblPr>
      <w:tblGrid>
        <w:gridCol w:w="4395"/>
        <w:gridCol w:w="5405"/>
      </w:tblGrid>
      <w:tr w:rsidR="00520878" w:rsidRPr="00520878" w:rsidTr="00AE2DFB">
        <w:tc>
          <w:tcPr>
            <w:tcW w:w="4395" w:type="dxa"/>
            <w:shd w:val="clear" w:color="auto" w:fill="auto"/>
          </w:tcPr>
          <w:p w:rsidR="00520878" w:rsidRPr="00520878" w:rsidRDefault="00A0247D" w:rsidP="00AE2D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3172CD">
              <w:rPr>
                <w:sz w:val="28"/>
                <w:szCs w:val="28"/>
              </w:rPr>
              <w:t>О</w:t>
            </w:r>
            <w:r w:rsidR="008775D6">
              <w:rPr>
                <w:sz w:val="28"/>
                <w:szCs w:val="28"/>
              </w:rPr>
              <w:t xml:space="preserve">б </w:t>
            </w:r>
            <w:r w:rsidR="003162D7">
              <w:rPr>
                <w:sz w:val="28"/>
                <w:szCs w:val="28"/>
              </w:rPr>
              <w:t>утверждении Программы профилактики рисков причинения вреда (ущерба) охраняемым законом ценностям п</w:t>
            </w:r>
            <w:r w:rsidR="00051FB3">
              <w:rPr>
                <w:sz w:val="28"/>
                <w:szCs w:val="28"/>
              </w:rPr>
              <w:t xml:space="preserve">о </w:t>
            </w:r>
            <w:r w:rsidR="003162D7">
              <w:rPr>
                <w:sz w:val="28"/>
                <w:szCs w:val="28"/>
              </w:rPr>
              <w:t>муниципально</w:t>
            </w:r>
            <w:r w:rsidR="00051FB3">
              <w:rPr>
                <w:sz w:val="28"/>
                <w:szCs w:val="28"/>
              </w:rPr>
              <w:t>му</w:t>
            </w:r>
            <w:r w:rsidR="003162D7">
              <w:rPr>
                <w:sz w:val="28"/>
                <w:szCs w:val="28"/>
              </w:rPr>
              <w:t xml:space="preserve"> </w:t>
            </w:r>
            <w:r w:rsidR="00764EF5">
              <w:rPr>
                <w:sz w:val="28"/>
                <w:szCs w:val="28"/>
              </w:rPr>
              <w:t>жилищному</w:t>
            </w:r>
            <w:r w:rsidR="003162D7">
              <w:rPr>
                <w:sz w:val="28"/>
                <w:szCs w:val="28"/>
              </w:rPr>
              <w:t xml:space="preserve"> контрол</w:t>
            </w:r>
            <w:r w:rsidR="00051FB3">
              <w:rPr>
                <w:sz w:val="28"/>
                <w:szCs w:val="28"/>
              </w:rPr>
              <w:t>ю</w:t>
            </w:r>
            <w:r w:rsidR="003162D7">
              <w:rPr>
                <w:sz w:val="28"/>
                <w:szCs w:val="28"/>
              </w:rPr>
              <w:t xml:space="preserve"> на 2022</w:t>
            </w:r>
            <w:r w:rsidR="00051FB3">
              <w:rPr>
                <w:sz w:val="28"/>
                <w:szCs w:val="28"/>
              </w:rPr>
              <w:t xml:space="preserve"> год</w:t>
            </w:r>
            <w:r w:rsidR="00316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5" w:type="dxa"/>
            <w:shd w:val="clear" w:color="auto" w:fill="auto"/>
          </w:tcPr>
          <w:p w:rsidR="00520878" w:rsidRPr="003172CD" w:rsidRDefault="00520878" w:rsidP="005208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65F28" w:rsidRDefault="00765F28" w:rsidP="00520878">
      <w:pPr>
        <w:ind w:firstLine="709"/>
        <w:jc w:val="both"/>
        <w:rPr>
          <w:sz w:val="28"/>
          <w:szCs w:val="28"/>
        </w:rPr>
      </w:pPr>
    </w:p>
    <w:p w:rsidR="00AE2DFB" w:rsidRPr="00520878" w:rsidRDefault="00AE2DFB" w:rsidP="00520878">
      <w:pPr>
        <w:ind w:firstLine="709"/>
        <w:jc w:val="both"/>
        <w:rPr>
          <w:sz w:val="28"/>
          <w:szCs w:val="28"/>
        </w:rPr>
      </w:pPr>
    </w:p>
    <w:p w:rsidR="00520878" w:rsidRPr="003172CD" w:rsidRDefault="008775D6" w:rsidP="00520878">
      <w:pPr>
        <w:ind w:firstLine="708"/>
        <w:jc w:val="both"/>
        <w:rPr>
          <w:spacing w:val="-24"/>
          <w:sz w:val="28"/>
          <w:szCs w:val="28"/>
        </w:rPr>
      </w:pPr>
      <w:r w:rsidRPr="001502CF">
        <w:rPr>
          <w:sz w:val="28"/>
          <w:szCs w:val="28"/>
        </w:rPr>
        <w:t>В соотве</w:t>
      </w:r>
      <w:r>
        <w:rPr>
          <w:sz w:val="28"/>
          <w:szCs w:val="28"/>
        </w:rPr>
        <w:t>тствии</w:t>
      </w:r>
      <w:r w:rsidR="00051FB3">
        <w:rPr>
          <w:sz w:val="28"/>
          <w:szCs w:val="28"/>
        </w:rPr>
        <w:t xml:space="preserve"> с</w:t>
      </w:r>
      <w:r w:rsidR="005C4E7F">
        <w:rPr>
          <w:sz w:val="28"/>
          <w:szCs w:val="28"/>
        </w:rPr>
        <w:t xml:space="preserve"> </w:t>
      </w:r>
      <w:r w:rsidR="00AE2DFB">
        <w:rPr>
          <w:sz w:val="28"/>
          <w:szCs w:val="28"/>
        </w:rPr>
        <w:t>Федеральным законом</w:t>
      </w:r>
      <w:r w:rsidR="005C4E7F">
        <w:rPr>
          <w:sz w:val="28"/>
          <w:szCs w:val="28"/>
        </w:rPr>
        <w:t xml:space="preserve"> от 31 июля 2020</w:t>
      </w:r>
      <w:r w:rsidR="00B77EF1">
        <w:rPr>
          <w:sz w:val="28"/>
          <w:szCs w:val="28"/>
        </w:rPr>
        <w:t xml:space="preserve"> </w:t>
      </w:r>
      <w:r w:rsidR="005C4E7F">
        <w:rPr>
          <w:sz w:val="28"/>
          <w:szCs w:val="28"/>
        </w:rPr>
        <w:t>года № 248-ФЗ</w:t>
      </w:r>
      <w:r w:rsidR="00B77EF1">
        <w:rPr>
          <w:sz w:val="28"/>
          <w:szCs w:val="28"/>
        </w:rPr>
        <w:t xml:space="preserve"> </w:t>
      </w:r>
      <w:r w:rsidR="005C4E7F">
        <w:rPr>
          <w:rFonts w:eastAsia="Calibri"/>
          <w:spacing w:val="4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B77EF1">
        <w:rPr>
          <w:rFonts w:eastAsia="Calibri"/>
          <w:spacing w:val="4"/>
          <w:sz w:val="28"/>
          <w:szCs w:val="28"/>
        </w:rPr>
        <w:t xml:space="preserve"> </w:t>
      </w:r>
      <w:r w:rsidR="005C4E7F">
        <w:rPr>
          <w:rFonts w:eastAsia="Calibri"/>
          <w:spacing w:val="4"/>
          <w:sz w:val="28"/>
          <w:szCs w:val="28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E2DFB">
        <w:rPr>
          <w:rFonts w:eastAsia="Calibri"/>
          <w:spacing w:val="4"/>
          <w:sz w:val="28"/>
          <w:szCs w:val="28"/>
        </w:rPr>
        <w:t>) охраняемым законом ценностям»</w:t>
      </w:r>
      <w:r w:rsidR="005C4E7F">
        <w:rPr>
          <w:rFonts w:eastAsia="Calibri"/>
          <w:spacing w:val="4"/>
          <w:sz w:val="28"/>
          <w:szCs w:val="28"/>
        </w:rPr>
        <w:t xml:space="preserve"> </w:t>
      </w:r>
      <w:r w:rsidR="005C4E7F">
        <w:rPr>
          <w:rFonts w:eastAsia="Calibri"/>
          <w:sz w:val="28"/>
          <w:szCs w:val="28"/>
        </w:rPr>
        <w:t xml:space="preserve"> </w:t>
      </w:r>
    </w:p>
    <w:p w:rsidR="00520878" w:rsidRPr="00520878" w:rsidRDefault="00520878" w:rsidP="00AE2DFB">
      <w:pPr>
        <w:rPr>
          <w:sz w:val="28"/>
          <w:szCs w:val="28"/>
        </w:rPr>
      </w:pPr>
      <w:r w:rsidRPr="00520878">
        <w:rPr>
          <w:sz w:val="28"/>
          <w:szCs w:val="28"/>
        </w:rPr>
        <w:t>ПОСТАНОВЛЯЮ:</w:t>
      </w:r>
    </w:p>
    <w:p w:rsidR="003172CD" w:rsidRDefault="00520878" w:rsidP="00054224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20878">
        <w:rPr>
          <w:sz w:val="28"/>
          <w:szCs w:val="28"/>
        </w:rPr>
        <w:t xml:space="preserve">1. </w:t>
      </w:r>
      <w:r w:rsidR="00B77EF1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</w:t>
      </w:r>
      <w:r w:rsidR="00051FB3">
        <w:rPr>
          <w:sz w:val="28"/>
          <w:szCs w:val="28"/>
        </w:rPr>
        <w:t xml:space="preserve">о </w:t>
      </w:r>
      <w:r w:rsidR="00B77EF1">
        <w:rPr>
          <w:sz w:val="28"/>
          <w:szCs w:val="28"/>
        </w:rPr>
        <w:t>муниципально</w:t>
      </w:r>
      <w:r w:rsidR="00051FB3">
        <w:rPr>
          <w:sz w:val="28"/>
          <w:szCs w:val="28"/>
        </w:rPr>
        <w:t>му</w:t>
      </w:r>
      <w:r w:rsidR="00B77EF1">
        <w:rPr>
          <w:sz w:val="28"/>
          <w:szCs w:val="28"/>
        </w:rPr>
        <w:t xml:space="preserve"> </w:t>
      </w:r>
      <w:r w:rsidR="00764EF5">
        <w:rPr>
          <w:sz w:val="28"/>
          <w:szCs w:val="28"/>
        </w:rPr>
        <w:t>жилищному</w:t>
      </w:r>
      <w:r w:rsidR="00B77EF1">
        <w:rPr>
          <w:sz w:val="28"/>
          <w:szCs w:val="28"/>
        </w:rPr>
        <w:t xml:space="preserve"> контрол</w:t>
      </w:r>
      <w:r w:rsidR="00051FB3">
        <w:rPr>
          <w:sz w:val="28"/>
          <w:szCs w:val="28"/>
        </w:rPr>
        <w:t xml:space="preserve">ю </w:t>
      </w:r>
      <w:r w:rsidR="00B77EF1">
        <w:rPr>
          <w:sz w:val="28"/>
          <w:szCs w:val="28"/>
        </w:rPr>
        <w:t xml:space="preserve">на 2022 год </w:t>
      </w:r>
      <w:r w:rsidR="00AE2DFB">
        <w:rPr>
          <w:sz w:val="28"/>
          <w:szCs w:val="28"/>
        </w:rPr>
        <w:t>(Приложение).</w:t>
      </w:r>
    </w:p>
    <w:p w:rsidR="003172CD" w:rsidRDefault="00520878" w:rsidP="00054224">
      <w:pPr>
        <w:ind w:firstLine="709"/>
        <w:jc w:val="both"/>
        <w:rPr>
          <w:sz w:val="28"/>
          <w:szCs w:val="28"/>
        </w:rPr>
      </w:pPr>
      <w:r w:rsidRPr="00520878">
        <w:rPr>
          <w:sz w:val="28"/>
          <w:szCs w:val="28"/>
        </w:rPr>
        <w:t xml:space="preserve">2. </w:t>
      </w:r>
      <w:r w:rsidR="003172CD" w:rsidRPr="003172CD">
        <w:rPr>
          <w:sz w:val="28"/>
          <w:szCs w:val="28"/>
        </w:rPr>
        <w:t xml:space="preserve">Постановление вступает в силу со дня его принятия и подлежит размещению на официальном сайте Администрации </w:t>
      </w:r>
      <w:r w:rsidR="000354C0">
        <w:rPr>
          <w:sz w:val="28"/>
          <w:szCs w:val="28"/>
        </w:rPr>
        <w:t>Кунашакского муниципального района</w:t>
      </w:r>
      <w:r w:rsidR="003172CD" w:rsidRPr="003172CD">
        <w:rPr>
          <w:sz w:val="28"/>
          <w:szCs w:val="28"/>
        </w:rPr>
        <w:t xml:space="preserve"> в сети Интернет.</w:t>
      </w:r>
    </w:p>
    <w:p w:rsidR="00AE2DFB" w:rsidRPr="00AE2DFB" w:rsidRDefault="00AE2DFB" w:rsidP="00AE2DF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A04">
        <w:rPr>
          <w:sz w:val="28"/>
          <w:szCs w:val="28"/>
        </w:rPr>
        <w:t xml:space="preserve">. </w:t>
      </w:r>
      <w:proofErr w:type="gramStart"/>
      <w:r w:rsidRPr="00341A04">
        <w:rPr>
          <w:sz w:val="28"/>
          <w:szCs w:val="28"/>
        </w:rPr>
        <w:t>Контроль за</w:t>
      </w:r>
      <w:proofErr w:type="gramEnd"/>
      <w:r w:rsidRPr="00341A04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Pr="00AE2DFB">
        <w:rPr>
          <w:sz w:val="28"/>
          <w:szCs w:val="28"/>
        </w:rPr>
        <w:t>заместителя Главы района по жилищно-коммунальному хозяйству, строительству и инженерной инфраструктуре – руководителя Управления по жилищно-коммунальному хозяйству, стр</w:t>
      </w:r>
      <w:r>
        <w:rPr>
          <w:sz w:val="28"/>
          <w:szCs w:val="28"/>
        </w:rPr>
        <w:t>оительству и энергообеспечению А</w:t>
      </w:r>
      <w:r w:rsidRPr="00AE2DFB">
        <w:rPr>
          <w:sz w:val="28"/>
          <w:szCs w:val="28"/>
        </w:rPr>
        <w:t xml:space="preserve">дминистрации Кунашакского муниципального района  </w:t>
      </w:r>
      <w:proofErr w:type="spellStart"/>
      <w:r w:rsidRPr="00AE2DFB">
        <w:rPr>
          <w:sz w:val="28"/>
          <w:szCs w:val="28"/>
        </w:rPr>
        <w:t>Мухарамова</w:t>
      </w:r>
      <w:proofErr w:type="spellEnd"/>
      <w:r w:rsidRPr="00AE2DFB">
        <w:rPr>
          <w:sz w:val="28"/>
          <w:szCs w:val="28"/>
        </w:rPr>
        <w:t xml:space="preserve"> Р.Я.</w:t>
      </w:r>
    </w:p>
    <w:p w:rsidR="00FB0310" w:rsidRPr="00AE2DFB" w:rsidRDefault="00FB0310" w:rsidP="005A1458">
      <w:pPr>
        <w:jc w:val="both"/>
        <w:rPr>
          <w:sz w:val="28"/>
          <w:szCs w:val="28"/>
        </w:rPr>
      </w:pPr>
    </w:p>
    <w:p w:rsidR="000354C0" w:rsidRDefault="000354C0" w:rsidP="005A1458">
      <w:pPr>
        <w:jc w:val="both"/>
        <w:rPr>
          <w:sz w:val="28"/>
          <w:szCs w:val="28"/>
        </w:rPr>
      </w:pPr>
    </w:p>
    <w:p w:rsidR="00AE2DFB" w:rsidRPr="00AE2DFB" w:rsidRDefault="00AE2DFB" w:rsidP="005A1458">
      <w:pPr>
        <w:jc w:val="both"/>
        <w:rPr>
          <w:sz w:val="28"/>
          <w:szCs w:val="28"/>
        </w:rPr>
      </w:pPr>
    </w:p>
    <w:p w:rsidR="000354C0" w:rsidRPr="00AE2DFB" w:rsidRDefault="000354C0" w:rsidP="005A1458">
      <w:pPr>
        <w:jc w:val="both"/>
        <w:rPr>
          <w:sz w:val="28"/>
          <w:szCs w:val="28"/>
        </w:rPr>
      </w:pPr>
      <w:r w:rsidRPr="00AE2DFB">
        <w:rPr>
          <w:sz w:val="28"/>
          <w:szCs w:val="28"/>
        </w:rPr>
        <w:t xml:space="preserve">Глава  района                                           </w:t>
      </w:r>
      <w:r w:rsidRPr="00AE2DFB">
        <w:rPr>
          <w:sz w:val="28"/>
          <w:szCs w:val="28"/>
        </w:rPr>
        <w:tab/>
        <w:t xml:space="preserve">           </w:t>
      </w:r>
      <w:r w:rsidR="00AE2DFB" w:rsidRPr="00AE2DFB">
        <w:rPr>
          <w:sz w:val="28"/>
          <w:szCs w:val="28"/>
        </w:rPr>
        <w:t xml:space="preserve">                               </w:t>
      </w:r>
      <w:r w:rsidR="00AE2DFB">
        <w:rPr>
          <w:sz w:val="28"/>
          <w:szCs w:val="28"/>
        </w:rPr>
        <w:t xml:space="preserve">  С.Н. Аминов</w:t>
      </w:r>
    </w:p>
    <w:p w:rsidR="006E6629" w:rsidRPr="004309C8" w:rsidRDefault="00764EF5" w:rsidP="006E6629">
      <w:pPr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61A4B">
        <w:rPr>
          <w:sz w:val="26"/>
          <w:szCs w:val="26"/>
        </w:rPr>
        <w:t>Приложение</w:t>
      </w:r>
    </w:p>
    <w:p w:rsidR="006E6629" w:rsidRPr="004309C8" w:rsidRDefault="006E6629" w:rsidP="006E6629">
      <w:pPr>
        <w:jc w:val="right"/>
        <w:rPr>
          <w:sz w:val="26"/>
          <w:szCs w:val="26"/>
        </w:rPr>
      </w:pPr>
      <w:r w:rsidRPr="004309C8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к постановлению А</w:t>
      </w:r>
      <w:r w:rsidRPr="004309C8">
        <w:rPr>
          <w:sz w:val="26"/>
          <w:szCs w:val="26"/>
        </w:rPr>
        <w:t>дминистрации</w:t>
      </w:r>
    </w:p>
    <w:p w:rsidR="006E6629" w:rsidRPr="004309C8" w:rsidRDefault="006E6629" w:rsidP="006E6629">
      <w:pPr>
        <w:jc w:val="right"/>
        <w:rPr>
          <w:sz w:val="26"/>
          <w:szCs w:val="26"/>
        </w:rPr>
      </w:pPr>
      <w:r w:rsidRPr="004309C8">
        <w:rPr>
          <w:sz w:val="26"/>
          <w:szCs w:val="26"/>
        </w:rPr>
        <w:t xml:space="preserve">                                                                                   Кунашакский муниципальный района </w:t>
      </w:r>
    </w:p>
    <w:p w:rsidR="006E6629" w:rsidRPr="004309C8" w:rsidRDefault="006E6629" w:rsidP="006E6629">
      <w:pPr>
        <w:jc w:val="right"/>
        <w:rPr>
          <w:sz w:val="26"/>
          <w:szCs w:val="26"/>
        </w:rPr>
      </w:pPr>
      <w:r w:rsidRPr="004309C8">
        <w:rPr>
          <w:sz w:val="26"/>
          <w:szCs w:val="26"/>
        </w:rPr>
        <w:t xml:space="preserve">                                                                                        от </w:t>
      </w:r>
      <w:r w:rsidR="00CE6206">
        <w:rPr>
          <w:sz w:val="26"/>
          <w:szCs w:val="26"/>
        </w:rPr>
        <w:t>16.12.</w:t>
      </w:r>
      <w:r w:rsidRPr="004309C8">
        <w:rPr>
          <w:sz w:val="26"/>
          <w:szCs w:val="26"/>
        </w:rPr>
        <w:t xml:space="preserve">2021 года № </w:t>
      </w:r>
      <w:r w:rsidR="00CE6206">
        <w:rPr>
          <w:sz w:val="26"/>
          <w:szCs w:val="26"/>
        </w:rPr>
        <w:t>1747</w:t>
      </w:r>
      <w:bookmarkStart w:id="0" w:name="_GoBack"/>
      <w:bookmarkEnd w:id="0"/>
    </w:p>
    <w:p w:rsidR="00976D8A" w:rsidRDefault="00976D8A" w:rsidP="006E6629">
      <w:pPr>
        <w:ind w:left="709" w:firstLine="709"/>
        <w:rPr>
          <w:sz w:val="28"/>
          <w:szCs w:val="28"/>
        </w:rPr>
      </w:pPr>
    </w:p>
    <w:p w:rsidR="00765F28" w:rsidRDefault="00765F28" w:rsidP="00765F28">
      <w:pPr>
        <w:jc w:val="right"/>
        <w:rPr>
          <w:sz w:val="28"/>
          <w:szCs w:val="28"/>
        </w:rPr>
      </w:pPr>
    </w:p>
    <w:p w:rsidR="00765F28" w:rsidRDefault="00765F28" w:rsidP="00765F28">
      <w:pPr>
        <w:jc w:val="right"/>
        <w:rPr>
          <w:sz w:val="28"/>
          <w:szCs w:val="28"/>
        </w:rPr>
      </w:pPr>
    </w:p>
    <w:p w:rsidR="00764EF5" w:rsidRPr="00764EF5" w:rsidRDefault="00764EF5" w:rsidP="00764EF5">
      <w:pPr>
        <w:ind w:firstLine="567"/>
        <w:jc w:val="center"/>
        <w:rPr>
          <w:b/>
          <w:sz w:val="28"/>
          <w:szCs w:val="28"/>
        </w:rPr>
      </w:pPr>
      <w:r w:rsidRPr="00764EF5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</w:t>
      </w:r>
    </w:p>
    <w:p w:rsidR="00764EF5" w:rsidRPr="00764EF5" w:rsidRDefault="00764EF5" w:rsidP="00764EF5">
      <w:pPr>
        <w:ind w:firstLine="567"/>
        <w:jc w:val="center"/>
        <w:rPr>
          <w:b/>
          <w:sz w:val="28"/>
          <w:szCs w:val="28"/>
        </w:rPr>
      </w:pPr>
    </w:p>
    <w:p w:rsidR="00764EF5" w:rsidRPr="00764EF5" w:rsidRDefault="00764EF5" w:rsidP="00764EF5">
      <w:pPr>
        <w:ind w:firstLine="567"/>
        <w:jc w:val="center"/>
        <w:rPr>
          <w:sz w:val="28"/>
          <w:szCs w:val="28"/>
        </w:rPr>
      </w:pPr>
      <w:r w:rsidRPr="00764EF5">
        <w:rPr>
          <w:sz w:val="28"/>
          <w:szCs w:val="28"/>
        </w:rPr>
        <w:t>Общие положения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1. </w:t>
      </w:r>
      <w:proofErr w:type="gramStart"/>
      <w:r w:rsidRPr="00764EF5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</w:t>
      </w:r>
      <w:r w:rsidR="004E5AB2">
        <w:rPr>
          <w:sz w:val="28"/>
          <w:szCs w:val="28"/>
        </w:rPr>
        <w:t>ийской  Федерации», с Федеральным законом</w:t>
      </w:r>
      <w:r w:rsidRPr="00764EF5">
        <w:rPr>
          <w:sz w:val="28"/>
          <w:szCs w:val="28"/>
        </w:rPr>
        <w:t xml:space="preserve"> от 31.07.2020 № 247 – ФЗ «Об обязательных требованиях в Российс</w:t>
      </w:r>
      <w:r w:rsidR="004E5AB2">
        <w:rPr>
          <w:sz w:val="28"/>
          <w:szCs w:val="28"/>
        </w:rPr>
        <w:t>кой Федерации»  и  Постановлением Правительства Российской Федерации</w:t>
      </w:r>
      <w:r w:rsidRPr="00764EF5">
        <w:rPr>
          <w:sz w:val="28"/>
          <w:szCs w:val="28"/>
        </w:rPr>
        <w:t xml:space="preserve"> от 25.06.2021 № 990 «Об утверждении Правил</w:t>
      </w:r>
      <w:proofErr w:type="gramEnd"/>
      <w:r w:rsidRPr="00764EF5">
        <w:rPr>
          <w:sz w:val="28"/>
          <w:szCs w:val="28"/>
        </w:rPr>
        <w:t xml:space="preserve"> </w:t>
      </w:r>
      <w:proofErr w:type="gramStart"/>
      <w:r w:rsidRPr="00764EF5">
        <w:rPr>
          <w:sz w:val="28"/>
          <w:szCs w:val="28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</w:t>
      </w:r>
      <w:r>
        <w:rPr>
          <w:sz w:val="28"/>
          <w:szCs w:val="28"/>
        </w:rPr>
        <w:t xml:space="preserve">на территории </w:t>
      </w:r>
      <w:r w:rsidR="006E6629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</w:t>
      </w:r>
      <w:r w:rsidR="006E662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>профилактики рисков причинения вреда (ущерба) охраняемым законом требований, установленных законода</w:t>
      </w:r>
      <w:r w:rsidR="006E6629">
        <w:rPr>
          <w:sz w:val="28"/>
          <w:szCs w:val="28"/>
        </w:rPr>
        <w:t xml:space="preserve">тельством Российской Федерации </w:t>
      </w:r>
      <w:r w:rsidRPr="00764EF5">
        <w:rPr>
          <w:sz w:val="28"/>
          <w:szCs w:val="28"/>
        </w:rPr>
        <w:t>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</w:t>
      </w:r>
      <w:proofErr w:type="gramEnd"/>
      <w:r w:rsidRPr="00764EF5">
        <w:rPr>
          <w:sz w:val="28"/>
          <w:szCs w:val="28"/>
        </w:rPr>
        <w:t xml:space="preserve">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E5AB2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2. Профилактика рисков причинения вреда (ущерба) охраняемых законом ценностям проводится в рамках осуществления перечня </w:t>
      </w:r>
      <w:r w:rsidR="004E5AB2">
        <w:rPr>
          <w:sz w:val="28"/>
          <w:szCs w:val="28"/>
        </w:rPr>
        <w:t>видов муниципального контроля, утвержденного постановлением Администрации Кунашакского муниципального района от 02.09.2021 года № 1263 «Об утверждении перечня видов муниципального контроля и органов местного самоуправления уполномоченных на их осуществление на территории Кунашакского муниципального района».</w:t>
      </w:r>
    </w:p>
    <w:p w:rsidR="00472CB1" w:rsidRDefault="00764EF5" w:rsidP="00061A4B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3. Программа профилактики будет реализована в 2022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на 2022 год и показатели оценки реализации Программы профилактики.</w:t>
      </w:r>
    </w:p>
    <w:p w:rsidR="00061A4B" w:rsidRPr="008735EB" w:rsidRDefault="00061A4B" w:rsidP="00061A4B">
      <w:pPr>
        <w:ind w:firstLine="567"/>
        <w:jc w:val="both"/>
        <w:rPr>
          <w:sz w:val="28"/>
          <w:szCs w:val="28"/>
        </w:rPr>
      </w:pPr>
    </w:p>
    <w:p w:rsidR="008735EB" w:rsidRPr="008735EB" w:rsidRDefault="008735EB" w:rsidP="00061A4B">
      <w:pPr>
        <w:ind w:firstLine="567"/>
        <w:jc w:val="both"/>
        <w:rPr>
          <w:sz w:val="28"/>
          <w:szCs w:val="28"/>
        </w:rPr>
      </w:pPr>
    </w:p>
    <w:p w:rsidR="00764EF5" w:rsidRPr="00764EF5" w:rsidRDefault="00764EF5" w:rsidP="006E6629">
      <w:pPr>
        <w:ind w:firstLine="567"/>
        <w:jc w:val="center"/>
        <w:rPr>
          <w:sz w:val="28"/>
          <w:szCs w:val="28"/>
        </w:rPr>
      </w:pPr>
      <w:r w:rsidRPr="00764EF5">
        <w:rPr>
          <w:sz w:val="28"/>
          <w:szCs w:val="28"/>
        </w:rPr>
        <w:lastRenderedPageBreak/>
        <w:t xml:space="preserve">Раздел 1. Анализ текущего состояния осуществления муниципального жилищного контроля на территории </w:t>
      </w:r>
      <w:r w:rsidR="006E6629">
        <w:rPr>
          <w:sz w:val="28"/>
          <w:szCs w:val="28"/>
        </w:rPr>
        <w:t xml:space="preserve">Кунашакского </w:t>
      </w:r>
      <w:r w:rsidR="00472CB1">
        <w:rPr>
          <w:sz w:val="28"/>
          <w:szCs w:val="28"/>
        </w:rPr>
        <w:t xml:space="preserve">муниципального </w:t>
      </w:r>
      <w:r w:rsidR="006E6629">
        <w:rPr>
          <w:sz w:val="28"/>
          <w:szCs w:val="28"/>
        </w:rPr>
        <w:t>района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</w:t>
      </w:r>
      <w:r w:rsidR="006E6629">
        <w:rPr>
          <w:sz w:val="28"/>
          <w:szCs w:val="28"/>
        </w:rPr>
        <w:t xml:space="preserve">овленных федеральными законами </w:t>
      </w:r>
      <w:r w:rsidRPr="00764EF5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 с целью недопущения причинения вреда (ущерба) охраняемым законом ценностям.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Обязательные требования, установлены следующими нормативными правовыми актами в сфере муниципального жилищного контроля: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="00061A4B">
        <w:rPr>
          <w:sz w:val="28"/>
          <w:szCs w:val="28"/>
        </w:rPr>
        <w:t>Жилищный Кодекс Российской Федерации;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="00061A4B">
        <w:rPr>
          <w:sz w:val="28"/>
          <w:szCs w:val="28"/>
        </w:rPr>
        <w:t>Гражданский Кодекс Российской Федерации;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>Кодекс Российской Федерации об а</w:t>
      </w:r>
      <w:r w:rsidR="00061A4B">
        <w:rPr>
          <w:sz w:val="28"/>
          <w:szCs w:val="28"/>
        </w:rPr>
        <w:t>дминистративных правонарушениях;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Федеральный закон от 06.10.2003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131-ФЗ «Об общих принципах организации местного самоупр</w:t>
      </w:r>
      <w:r w:rsidR="00061A4B">
        <w:rPr>
          <w:sz w:val="28"/>
          <w:szCs w:val="28"/>
        </w:rPr>
        <w:t>авления в Российской Федерации»;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Федеральный закон от 02.05.2006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 xml:space="preserve">№ 59-ФЗ «О порядке </w:t>
      </w:r>
      <w:r w:rsidR="00061A4B">
        <w:rPr>
          <w:sz w:val="28"/>
          <w:szCs w:val="28"/>
        </w:rPr>
        <w:t>рассмотрения обращений граждан»;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Федеральный закон от 23.11.2009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261-ФЗ «Об энергосбережении и повышении энергетической эффективности и о внесении изменений в о</w:t>
      </w:r>
      <w:r w:rsidR="00061A4B">
        <w:rPr>
          <w:sz w:val="28"/>
          <w:szCs w:val="28"/>
        </w:rPr>
        <w:t>тдельные законодательные акты Российской Федерации»;</w:t>
      </w:r>
    </w:p>
    <w:p w:rsidR="00764EF5" w:rsidRPr="00764EF5" w:rsidRDefault="00472CB1" w:rsidP="00472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 xml:space="preserve">Федеральный закон от 31.07.2020 </w:t>
      </w:r>
      <w:r w:rsidR="00061A4B">
        <w:rPr>
          <w:sz w:val="28"/>
          <w:szCs w:val="28"/>
        </w:rPr>
        <w:t xml:space="preserve">года </w:t>
      </w:r>
      <w:r w:rsidR="00764EF5" w:rsidRPr="00764EF5">
        <w:rPr>
          <w:sz w:val="28"/>
          <w:szCs w:val="28"/>
        </w:rPr>
        <w:t>№ 248-ФЗ «О государственном контроле (надзоре) и муниципальном к</w:t>
      </w:r>
      <w:r w:rsidR="00061A4B">
        <w:rPr>
          <w:sz w:val="28"/>
          <w:szCs w:val="28"/>
        </w:rPr>
        <w:t>онтроле в Российской Федерации»;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 xml:space="preserve">Федеральный закон от 31.07.2020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247 «Об обязательных треб</w:t>
      </w:r>
      <w:r w:rsidR="00061A4B">
        <w:rPr>
          <w:sz w:val="28"/>
          <w:szCs w:val="28"/>
        </w:rPr>
        <w:t>ованиях в Российской Федерации»;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- Постановления Правительства РФ от 30.06.2010</w:t>
      </w:r>
      <w:r w:rsidR="00061A4B">
        <w:rPr>
          <w:sz w:val="28"/>
          <w:szCs w:val="28"/>
        </w:rPr>
        <w:t xml:space="preserve"> года</w:t>
      </w:r>
      <w:r w:rsidRPr="00764EF5">
        <w:rPr>
          <w:sz w:val="28"/>
          <w:szCs w:val="28"/>
        </w:rPr>
        <w:t xml:space="preserve"> № 489 « Об утверждении Правил подготовки органами государственного контроля (надзора) и органами муниципального </w:t>
      </w:r>
      <w:proofErr w:type="gramStart"/>
      <w:r w:rsidRPr="00764EF5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764EF5">
        <w:rPr>
          <w:sz w:val="28"/>
          <w:szCs w:val="28"/>
        </w:rPr>
        <w:t xml:space="preserve"> и и</w:t>
      </w:r>
      <w:r w:rsidR="00061A4B">
        <w:rPr>
          <w:sz w:val="28"/>
          <w:szCs w:val="28"/>
        </w:rPr>
        <w:t>ндивидуальных предпринимателей»;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-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 xml:space="preserve">Постановление Правительства РФ от 21.01.2006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 xml:space="preserve">№ 25 «Об утверждении Правил </w:t>
      </w:r>
      <w:r w:rsidR="00061A4B">
        <w:rPr>
          <w:sz w:val="28"/>
          <w:szCs w:val="28"/>
        </w:rPr>
        <w:t>пользования жилыми помещениями»;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proofErr w:type="gramStart"/>
      <w:r w:rsidRPr="00764EF5">
        <w:rPr>
          <w:sz w:val="28"/>
          <w:szCs w:val="28"/>
        </w:rPr>
        <w:t xml:space="preserve">- Постановление Правительства РФ от 13.08.2006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</w:t>
      </w:r>
      <w:r w:rsidR="00061A4B">
        <w:rPr>
          <w:sz w:val="28"/>
          <w:szCs w:val="28"/>
        </w:rPr>
        <w:t>ость»;</w:t>
      </w:r>
      <w:proofErr w:type="gramEnd"/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- Постановление Правительства РФ от 15.05.2013</w:t>
      </w:r>
      <w:r w:rsidR="00061A4B">
        <w:rPr>
          <w:sz w:val="28"/>
          <w:szCs w:val="28"/>
        </w:rPr>
        <w:t xml:space="preserve"> года</w:t>
      </w:r>
      <w:r w:rsidRPr="00764EF5">
        <w:rPr>
          <w:sz w:val="28"/>
          <w:szCs w:val="28"/>
        </w:rPr>
        <w:t xml:space="preserve"> № 416 «О порядке осуществления  деятельности по упра</w:t>
      </w:r>
      <w:r w:rsidR="00061A4B">
        <w:rPr>
          <w:sz w:val="28"/>
          <w:szCs w:val="28"/>
        </w:rPr>
        <w:t>влению многоквартирными домами»;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Постановление Правительства РФ от 03.04.2013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061A4B">
        <w:rPr>
          <w:sz w:val="28"/>
          <w:szCs w:val="28"/>
        </w:rPr>
        <w:t>рядке их оказания и выполнения»;</w:t>
      </w:r>
    </w:p>
    <w:p w:rsidR="00764EF5" w:rsidRPr="00764EF5" w:rsidRDefault="00472CB1" w:rsidP="00472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4EF5" w:rsidRPr="00764EF5">
        <w:rPr>
          <w:sz w:val="28"/>
          <w:szCs w:val="28"/>
        </w:rPr>
        <w:t>Постановление Правительства РФ от 06.05.2011</w:t>
      </w:r>
      <w:r w:rsidR="00061A4B">
        <w:rPr>
          <w:sz w:val="28"/>
          <w:szCs w:val="28"/>
        </w:rPr>
        <w:t xml:space="preserve"> года</w:t>
      </w:r>
      <w:r w:rsidR="00764EF5" w:rsidRPr="00764EF5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</w:t>
      </w:r>
      <w:r w:rsidR="00061A4B">
        <w:rPr>
          <w:sz w:val="28"/>
          <w:szCs w:val="28"/>
        </w:rPr>
        <w:t xml:space="preserve"> и жилых домов»;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 xml:space="preserve">Постановление Правительства РФ от 25.06.2021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990 «Об утверждении контрольными (надзорными) органами программы профилактики рисков причинения вреда (ущерба</w:t>
      </w:r>
      <w:r w:rsidR="00061A4B">
        <w:rPr>
          <w:sz w:val="28"/>
          <w:szCs w:val="28"/>
        </w:rPr>
        <w:t>) охраняемым законом ценностям»;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Постановление Госстроя РФ от 27.09.2003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170 «Об утверждении Правил и норм технической эксплуатации жилищного фонда».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На  основании  пункта  6 статьи 98  Федерального закона от 31.07.2020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proofErr w:type="gramStart"/>
      <w:r w:rsidRPr="00764EF5">
        <w:rPr>
          <w:sz w:val="28"/>
          <w:szCs w:val="28"/>
        </w:rPr>
        <w:t>Согласно  пункта</w:t>
      </w:r>
      <w:proofErr w:type="gramEnd"/>
      <w:r w:rsidRPr="00764EF5">
        <w:rPr>
          <w:sz w:val="28"/>
          <w:szCs w:val="28"/>
        </w:rPr>
        <w:t xml:space="preserve">  2  статьи  45 Федерального  закона  от  31.07.2020</w:t>
      </w:r>
      <w:r w:rsidR="00472CB1">
        <w:rPr>
          <w:sz w:val="28"/>
          <w:szCs w:val="28"/>
        </w:rPr>
        <w:t xml:space="preserve"> </w:t>
      </w:r>
      <w:r w:rsidR="00061A4B">
        <w:rPr>
          <w:sz w:val="28"/>
          <w:szCs w:val="28"/>
        </w:rPr>
        <w:t>года</w:t>
      </w:r>
      <w:r w:rsidR="00472CB1">
        <w:rPr>
          <w:sz w:val="28"/>
          <w:szCs w:val="28"/>
        </w:rPr>
        <w:t xml:space="preserve">        </w:t>
      </w:r>
      <w:r w:rsidRPr="00764EF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В 2021г</w:t>
      </w:r>
      <w:r w:rsidR="00061A4B">
        <w:rPr>
          <w:sz w:val="28"/>
          <w:szCs w:val="28"/>
        </w:rPr>
        <w:t>ода</w:t>
      </w:r>
      <w:r w:rsidRPr="00764EF5">
        <w:rPr>
          <w:sz w:val="28"/>
          <w:szCs w:val="28"/>
        </w:rPr>
        <w:t xml:space="preserve">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764EF5" w:rsidRPr="00764EF5" w:rsidRDefault="006E6629" w:rsidP="00764E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4EF5" w:rsidRPr="00764EF5">
        <w:rPr>
          <w:sz w:val="28"/>
          <w:szCs w:val="28"/>
        </w:rPr>
        <w:t>)</w:t>
      </w:r>
      <w:r w:rsidR="00764EF5" w:rsidRPr="00764EF5">
        <w:rPr>
          <w:sz w:val="28"/>
          <w:szCs w:val="28"/>
        </w:rPr>
        <w:tab/>
        <w:t>Проведено обобщение правоприменительной практики по итогам 2020 года;</w:t>
      </w:r>
    </w:p>
    <w:p w:rsidR="00764EF5" w:rsidRPr="00764EF5" w:rsidRDefault="00061A4B" w:rsidP="00764EF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422AE9">
        <w:rPr>
          <w:sz w:val="28"/>
          <w:szCs w:val="28"/>
        </w:rPr>
        <w:t>)</w:t>
      </w:r>
      <w:r w:rsidR="00422AE9">
        <w:rPr>
          <w:sz w:val="28"/>
          <w:szCs w:val="28"/>
        </w:rPr>
        <w:tab/>
        <w:t>Проведены 15</w:t>
      </w:r>
      <w:r w:rsidR="00764EF5" w:rsidRPr="00764EF5">
        <w:rPr>
          <w:sz w:val="28"/>
          <w:szCs w:val="28"/>
        </w:rPr>
        <w:t xml:space="preserve"> консультаций по вопросам, связанным с осуществлением муниципального контроля, в том числе без взаимодействия с консультируемым лицом;</w:t>
      </w:r>
      <w:proofErr w:type="gramEnd"/>
    </w:p>
    <w:p w:rsidR="00764EF5" w:rsidRPr="00764EF5" w:rsidRDefault="00061A4B" w:rsidP="00764E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EF5" w:rsidRPr="00764EF5">
        <w:rPr>
          <w:sz w:val="28"/>
          <w:szCs w:val="28"/>
        </w:rPr>
        <w:t>)</w:t>
      </w:r>
      <w:r w:rsidR="00764EF5" w:rsidRPr="00764EF5">
        <w:rPr>
          <w:sz w:val="28"/>
          <w:szCs w:val="28"/>
        </w:rPr>
        <w:tab/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422AE9" w:rsidRPr="00422AE9" w:rsidRDefault="00422AE9" w:rsidP="00422AE9">
      <w:pPr>
        <w:ind w:firstLine="567"/>
        <w:jc w:val="both"/>
        <w:rPr>
          <w:sz w:val="28"/>
          <w:szCs w:val="28"/>
        </w:rPr>
      </w:pPr>
      <w:r w:rsidRPr="00422AE9">
        <w:rPr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422AE9" w:rsidRDefault="00422AE9" w:rsidP="00422AE9">
      <w:pPr>
        <w:ind w:firstLine="567"/>
        <w:jc w:val="both"/>
        <w:rPr>
          <w:sz w:val="28"/>
          <w:szCs w:val="28"/>
        </w:rPr>
      </w:pPr>
      <w:r w:rsidRPr="00422AE9">
        <w:rPr>
          <w:sz w:val="28"/>
          <w:szCs w:val="28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телефонной связи.</w:t>
      </w:r>
    </w:p>
    <w:p w:rsidR="006E6629" w:rsidRDefault="006E6629" w:rsidP="00061A4B">
      <w:pPr>
        <w:rPr>
          <w:sz w:val="28"/>
          <w:szCs w:val="28"/>
        </w:rPr>
      </w:pPr>
    </w:p>
    <w:p w:rsidR="00764EF5" w:rsidRPr="00764EF5" w:rsidRDefault="00764EF5" w:rsidP="006E6629">
      <w:pPr>
        <w:ind w:firstLine="567"/>
        <w:jc w:val="center"/>
        <w:rPr>
          <w:sz w:val="28"/>
          <w:szCs w:val="28"/>
        </w:rPr>
      </w:pPr>
      <w:r w:rsidRPr="00764EF5">
        <w:rPr>
          <w:sz w:val="28"/>
          <w:szCs w:val="28"/>
        </w:rPr>
        <w:t>Раздел 2. Цели и задачи реализации программы профилактики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</w:p>
    <w:p w:rsidR="00472CB1" w:rsidRPr="00764EF5" w:rsidRDefault="00764EF5" w:rsidP="00472CB1">
      <w:pPr>
        <w:ind w:firstLine="340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2.1. Целью программы является: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ab/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4EF5" w:rsidRPr="00764EF5">
        <w:rPr>
          <w:sz w:val="28"/>
          <w:szCs w:val="28"/>
        </w:rPr>
        <w:tab/>
        <w:t>создание мотивации к добросовестному поведению подконтрольных субъектов;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ab/>
        <w:t>снижение уровня ущерба охраняемым законом ценностям.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2.2. Задачами программы являются: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Повышение правосознания и правовой культуры руководителей юридических лиц и индивидуальных предпринимателей;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7680B" w:rsidRDefault="00472CB1" w:rsidP="00472CB1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2247" w:rsidRDefault="00E52247" w:rsidP="00E52247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52247" w:rsidRDefault="00E52247" w:rsidP="00E52247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52247" w:rsidRDefault="00E52247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Pr="00325FD6" w:rsidRDefault="006E6629" w:rsidP="00E52247">
      <w:pPr>
        <w:jc w:val="center"/>
        <w:rPr>
          <w:sz w:val="28"/>
          <w:szCs w:val="28"/>
        </w:rPr>
      </w:pPr>
    </w:p>
    <w:p w:rsidR="00834D77" w:rsidRDefault="00834D77" w:rsidP="00E52247">
      <w:pPr>
        <w:ind w:left="6379"/>
        <w:jc w:val="center"/>
        <w:rPr>
          <w:sz w:val="28"/>
          <w:szCs w:val="28"/>
        </w:rPr>
      </w:pPr>
    </w:p>
    <w:p w:rsidR="004A07C6" w:rsidRDefault="004A07C6" w:rsidP="00E52247">
      <w:pPr>
        <w:ind w:left="6379"/>
        <w:jc w:val="center"/>
        <w:rPr>
          <w:sz w:val="28"/>
          <w:szCs w:val="28"/>
        </w:rPr>
      </w:pPr>
    </w:p>
    <w:p w:rsidR="00834D77" w:rsidRDefault="00834D77" w:rsidP="00E52247">
      <w:pPr>
        <w:ind w:left="6379"/>
        <w:jc w:val="center"/>
        <w:rPr>
          <w:sz w:val="28"/>
          <w:szCs w:val="28"/>
        </w:rPr>
      </w:pPr>
    </w:p>
    <w:p w:rsidR="00A00743" w:rsidRDefault="00A00743" w:rsidP="00E52247">
      <w:pPr>
        <w:ind w:left="6379"/>
        <w:jc w:val="center"/>
        <w:rPr>
          <w:sz w:val="28"/>
          <w:szCs w:val="28"/>
        </w:rPr>
      </w:pPr>
    </w:p>
    <w:p w:rsidR="00472CB1" w:rsidRDefault="00472CB1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422AE9" w:rsidRDefault="00422AE9" w:rsidP="00422AE9">
      <w:pPr>
        <w:jc w:val="both"/>
        <w:rPr>
          <w:rFonts w:eastAsia="Calibri"/>
          <w:sz w:val="28"/>
          <w:szCs w:val="28"/>
          <w:lang w:eastAsia="en-US"/>
        </w:rPr>
      </w:pPr>
    </w:p>
    <w:p w:rsidR="00E52247" w:rsidRDefault="00472CB1" w:rsidP="00E522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="00E52247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E52247" w:rsidRDefault="00E52247" w:rsidP="00E522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к Программе  на 2022 год</w:t>
      </w:r>
    </w:p>
    <w:p w:rsidR="00E52247" w:rsidRDefault="00E52247" w:rsidP="00E5224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680B" w:rsidRPr="00DC306B" w:rsidRDefault="0027680B" w:rsidP="0027680B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9A6EAD" w:rsidRDefault="00E52247" w:rsidP="00E52247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профилактических мероприятий, сроки (периодичность) их провед</w:t>
      </w:r>
      <w:r w:rsidR="00081C19">
        <w:rPr>
          <w:rFonts w:eastAsia="Calibri"/>
          <w:sz w:val="28"/>
          <w:szCs w:val="28"/>
        </w:rPr>
        <w:t>ения</w:t>
      </w:r>
    </w:p>
    <w:p w:rsidR="00081C19" w:rsidRDefault="00081C19" w:rsidP="00E52247">
      <w:pPr>
        <w:ind w:firstLine="567"/>
        <w:jc w:val="center"/>
        <w:rPr>
          <w:rFonts w:eastAsia="Calibri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87"/>
        <w:gridCol w:w="4787"/>
        <w:gridCol w:w="2083"/>
        <w:gridCol w:w="2197"/>
      </w:tblGrid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№</w:t>
            </w:r>
          </w:p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proofErr w:type="gramStart"/>
            <w:r w:rsidRPr="006F6FBA">
              <w:rPr>
                <w:sz w:val="27"/>
                <w:szCs w:val="27"/>
              </w:rPr>
              <w:t>п</w:t>
            </w:r>
            <w:proofErr w:type="gramEnd"/>
            <w:r w:rsidRPr="006F6FBA">
              <w:rPr>
                <w:sz w:val="27"/>
                <w:szCs w:val="27"/>
              </w:rPr>
              <w:t>/п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Срок реализации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Ответственное должностное лицо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1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2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3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4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1.</w:t>
            </w:r>
          </w:p>
        </w:tc>
        <w:tc>
          <w:tcPr>
            <w:tcW w:w="4788" w:type="dxa"/>
          </w:tcPr>
          <w:p w:rsidR="006F6FBA" w:rsidRPr="006F6FBA" w:rsidRDefault="006F6FBA" w:rsidP="006E6629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и на официальном сайте администрации органа муниципального контроля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2.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3.</w:t>
            </w:r>
          </w:p>
        </w:tc>
        <w:tc>
          <w:tcPr>
            <w:tcW w:w="4788" w:type="dxa"/>
          </w:tcPr>
          <w:p w:rsidR="006F6FBA" w:rsidRPr="006F6FBA" w:rsidRDefault="006F6FBA" w:rsidP="006E6629">
            <w:pPr>
              <w:jc w:val="both"/>
              <w:rPr>
                <w:sz w:val="27"/>
                <w:szCs w:val="27"/>
              </w:rPr>
            </w:pPr>
            <w:proofErr w:type="gramStart"/>
            <w:r w:rsidRPr="006F6FBA">
              <w:rPr>
                <w:sz w:val="27"/>
                <w:szCs w:val="27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размещения </w:t>
            </w:r>
            <w:r w:rsidRPr="006F6FBA">
              <w:rPr>
                <w:sz w:val="27"/>
                <w:szCs w:val="27"/>
              </w:rPr>
              <w:lastRenderedPageBreak/>
              <w:t>на официальном сайте органа контроля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</w:t>
            </w:r>
            <w:proofErr w:type="gramEnd"/>
            <w:r w:rsidRPr="006F6FBA">
              <w:rPr>
                <w:sz w:val="27"/>
                <w:szCs w:val="27"/>
              </w:rPr>
              <w:t xml:space="preserve"> обеспечение соблюдения обязательных требований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Должностные лица, уполномоченные на осуществление </w:t>
            </w:r>
            <w:r w:rsidRPr="006F6FBA">
              <w:rPr>
                <w:sz w:val="27"/>
                <w:szCs w:val="27"/>
              </w:rPr>
              <w:lastRenderedPageBreak/>
              <w:t>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по телефону;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при личном обращении;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в ходе проведения профилактического мероприятия;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в ходе проведения контрольного (надзорного) мероприятия.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Ежегодно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(до 01 октября)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Общественное обсуждение программы </w:t>
            </w:r>
            <w:r w:rsidRPr="006F6FBA">
              <w:rPr>
                <w:sz w:val="27"/>
                <w:szCs w:val="27"/>
              </w:rPr>
              <w:lastRenderedPageBreak/>
              <w:t>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>Ежегодно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>(с 01 октября по 01 ноября)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 xml:space="preserve">Должностные </w:t>
            </w:r>
            <w:r w:rsidRPr="006F6FBA">
              <w:rPr>
                <w:sz w:val="27"/>
                <w:szCs w:val="27"/>
              </w:rPr>
              <w:lastRenderedPageBreak/>
              <w:t>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6F6FBA">
              <w:rPr>
                <w:sz w:val="27"/>
                <w:szCs w:val="27"/>
              </w:rPr>
              <w:t>обсуждения программы профилактики нарушений обязательных требований</w:t>
            </w:r>
            <w:proofErr w:type="gramEnd"/>
            <w:r w:rsidRPr="006F6FBA">
              <w:rPr>
                <w:sz w:val="27"/>
                <w:szCs w:val="27"/>
              </w:rPr>
              <w:t xml:space="preserve"> при осуществлении муниципального контроля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Ежегодно 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(не позднее, чем до 10 декабря)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Ежегодно 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(до 20 декабря)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5 дней с момента утверждения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</w:t>
            </w:r>
            <w:r w:rsidR="005B6B7E">
              <w:rPr>
                <w:sz w:val="27"/>
                <w:szCs w:val="27"/>
              </w:rPr>
              <w:t xml:space="preserve">олжностные лица, уполномоченные </w:t>
            </w:r>
            <w:r w:rsidRPr="006F6FBA">
              <w:rPr>
                <w:sz w:val="27"/>
                <w:szCs w:val="27"/>
              </w:rPr>
              <w:t>на осуществление муниципального контроля</w:t>
            </w:r>
          </w:p>
        </w:tc>
      </w:tr>
    </w:tbl>
    <w:p w:rsidR="00765F28" w:rsidRPr="00175C2B" w:rsidRDefault="00765F28" w:rsidP="006F6FBA">
      <w:pPr>
        <w:rPr>
          <w:sz w:val="28"/>
          <w:szCs w:val="28"/>
        </w:rPr>
      </w:pPr>
    </w:p>
    <w:sectPr w:rsidR="00765F28" w:rsidRPr="00175C2B" w:rsidSect="00AE2DFB">
      <w:headerReference w:type="default" r:id="rId10"/>
      <w:footerReference w:type="even" r:id="rId11"/>
      <w:footerReference w:type="default" r:id="rId12"/>
      <w:pgSz w:w="11907" w:h="16840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C7" w:rsidRDefault="003D62C7">
      <w:r>
        <w:separator/>
      </w:r>
    </w:p>
  </w:endnote>
  <w:endnote w:type="continuationSeparator" w:id="0">
    <w:p w:rsidR="003D62C7" w:rsidRDefault="003D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09" w:rsidRDefault="005B3114" w:rsidP="00247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5A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A09" w:rsidRDefault="00F25A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09" w:rsidRPr="00DB14CB" w:rsidRDefault="00F25A09" w:rsidP="00247358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C7" w:rsidRDefault="003D62C7">
      <w:r>
        <w:separator/>
      </w:r>
    </w:p>
  </w:footnote>
  <w:footnote w:type="continuationSeparator" w:id="0">
    <w:p w:rsidR="003D62C7" w:rsidRDefault="003D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793602"/>
      <w:showingPlcHdr/>
    </w:sdtPr>
    <w:sdtEndPr/>
    <w:sdtContent>
      <w:p w:rsidR="00F25A09" w:rsidRDefault="00AE2DFB" w:rsidP="00E47A2C">
        <w:pPr>
          <w:pStyle w:val="a9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1FB0D47"/>
    <w:multiLevelType w:val="hybridMultilevel"/>
    <w:tmpl w:val="830C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>
    <w:nsid w:val="4D0E4F02"/>
    <w:multiLevelType w:val="hybridMultilevel"/>
    <w:tmpl w:val="140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00B5112"/>
    <w:multiLevelType w:val="hybridMultilevel"/>
    <w:tmpl w:val="66D0D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FCD66D6"/>
    <w:multiLevelType w:val="hybridMultilevel"/>
    <w:tmpl w:val="9BDA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5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"/>
  </w:num>
  <w:num w:numId="5">
    <w:abstractNumId w:val="19"/>
  </w:num>
  <w:num w:numId="6">
    <w:abstractNumId w:val="16"/>
  </w:num>
  <w:num w:numId="7">
    <w:abstractNumId w:val="25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13"/>
  </w:num>
  <w:num w:numId="22">
    <w:abstractNumId w:val="15"/>
  </w:num>
  <w:num w:numId="23">
    <w:abstractNumId w:val="2"/>
  </w:num>
  <w:num w:numId="24">
    <w:abstractNumId w:val="21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B"/>
    <w:rsid w:val="00000C8A"/>
    <w:rsid w:val="00004E0F"/>
    <w:rsid w:val="00022E40"/>
    <w:rsid w:val="00032448"/>
    <w:rsid w:val="000324DA"/>
    <w:rsid w:val="0003528D"/>
    <w:rsid w:val="000354C0"/>
    <w:rsid w:val="000439F5"/>
    <w:rsid w:val="00044693"/>
    <w:rsid w:val="00045F47"/>
    <w:rsid w:val="00050738"/>
    <w:rsid w:val="00050C68"/>
    <w:rsid w:val="00051E87"/>
    <w:rsid w:val="00051EC6"/>
    <w:rsid w:val="00051FB3"/>
    <w:rsid w:val="00052D98"/>
    <w:rsid w:val="0005372C"/>
    <w:rsid w:val="00054224"/>
    <w:rsid w:val="00054D8B"/>
    <w:rsid w:val="000559D5"/>
    <w:rsid w:val="00055A7B"/>
    <w:rsid w:val="00060F3C"/>
    <w:rsid w:val="0006141C"/>
    <w:rsid w:val="00061A4B"/>
    <w:rsid w:val="00067639"/>
    <w:rsid w:val="00067BC1"/>
    <w:rsid w:val="00070160"/>
    <w:rsid w:val="00070759"/>
    <w:rsid w:val="000730E5"/>
    <w:rsid w:val="00074B6F"/>
    <w:rsid w:val="000808D6"/>
    <w:rsid w:val="00081C19"/>
    <w:rsid w:val="00082232"/>
    <w:rsid w:val="00082E06"/>
    <w:rsid w:val="0008467A"/>
    <w:rsid w:val="00085B23"/>
    <w:rsid w:val="00091053"/>
    <w:rsid w:val="00094C42"/>
    <w:rsid w:val="00097F17"/>
    <w:rsid w:val="000A726F"/>
    <w:rsid w:val="000A77CD"/>
    <w:rsid w:val="000B03AC"/>
    <w:rsid w:val="000B4002"/>
    <w:rsid w:val="000B4826"/>
    <w:rsid w:val="000B66C7"/>
    <w:rsid w:val="000B6E24"/>
    <w:rsid w:val="000C2295"/>
    <w:rsid w:val="000C3BD3"/>
    <w:rsid w:val="000C430D"/>
    <w:rsid w:val="000C5E31"/>
    <w:rsid w:val="000D2AE1"/>
    <w:rsid w:val="000E0FEC"/>
    <w:rsid w:val="000F2B40"/>
    <w:rsid w:val="000F5B6A"/>
    <w:rsid w:val="000F6ABA"/>
    <w:rsid w:val="001032EB"/>
    <w:rsid w:val="00104E0D"/>
    <w:rsid w:val="0010504A"/>
    <w:rsid w:val="00107C7B"/>
    <w:rsid w:val="0011525A"/>
    <w:rsid w:val="00115893"/>
    <w:rsid w:val="001162CF"/>
    <w:rsid w:val="00116BFA"/>
    <w:rsid w:val="00120280"/>
    <w:rsid w:val="001220AD"/>
    <w:rsid w:val="001221CD"/>
    <w:rsid w:val="00122369"/>
    <w:rsid w:val="00122F46"/>
    <w:rsid w:val="00125DE3"/>
    <w:rsid w:val="001279EC"/>
    <w:rsid w:val="00130838"/>
    <w:rsid w:val="001345C6"/>
    <w:rsid w:val="00153B21"/>
    <w:rsid w:val="00157B16"/>
    <w:rsid w:val="00157F1B"/>
    <w:rsid w:val="00161569"/>
    <w:rsid w:val="001627B7"/>
    <w:rsid w:val="00165F4C"/>
    <w:rsid w:val="001667E2"/>
    <w:rsid w:val="001677FC"/>
    <w:rsid w:val="001759A4"/>
    <w:rsid w:val="00175C2B"/>
    <w:rsid w:val="00182877"/>
    <w:rsid w:val="0019299C"/>
    <w:rsid w:val="001929AA"/>
    <w:rsid w:val="00193800"/>
    <w:rsid w:val="001A3561"/>
    <w:rsid w:val="001A3725"/>
    <w:rsid w:val="001B0E11"/>
    <w:rsid w:val="001B2473"/>
    <w:rsid w:val="001B4007"/>
    <w:rsid w:val="001B609B"/>
    <w:rsid w:val="001B6954"/>
    <w:rsid w:val="001B7578"/>
    <w:rsid w:val="001C1D98"/>
    <w:rsid w:val="001C5418"/>
    <w:rsid w:val="001C755D"/>
    <w:rsid w:val="001D2690"/>
    <w:rsid w:val="001E0D8A"/>
    <w:rsid w:val="001E37A0"/>
    <w:rsid w:val="001E3C0A"/>
    <w:rsid w:val="001E4CDC"/>
    <w:rsid w:val="001F4BE3"/>
    <w:rsid w:val="001F6D02"/>
    <w:rsid w:val="00200188"/>
    <w:rsid w:val="00200F87"/>
    <w:rsid w:val="002011BF"/>
    <w:rsid w:val="00201B36"/>
    <w:rsid w:val="0020247C"/>
    <w:rsid w:val="00204640"/>
    <w:rsid w:val="002048CF"/>
    <w:rsid w:val="002200E9"/>
    <w:rsid w:val="0022161B"/>
    <w:rsid w:val="002345CC"/>
    <w:rsid w:val="00247358"/>
    <w:rsid w:val="002504E8"/>
    <w:rsid w:val="00250ED3"/>
    <w:rsid w:val="00251A53"/>
    <w:rsid w:val="00252EE2"/>
    <w:rsid w:val="00254382"/>
    <w:rsid w:val="00255045"/>
    <w:rsid w:val="002570A7"/>
    <w:rsid w:val="00261A9C"/>
    <w:rsid w:val="00266D98"/>
    <w:rsid w:val="0027031E"/>
    <w:rsid w:val="002735EB"/>
    <w:rsid w:val="0027680B"/>
    <w:rsid w:val="00280953"/>
    <w:rsid w:val="002809BE"/>
    <w:rsid w:val="00281A6F"/>
    <w:rsid w:val="00286BE4"/>
    <w:rsid w:val="0028703B"/>
    <w:rsid w:val="002873E0"/>
    <w:rsid w:val="00292DEB"/>
    <w:rsid w:val="0029614F"/>
    <w:rsid w:val="002A2062"/>
    <w:rsid w:val="002A31A1"/>
    <w:rsid w:val="002B1CA8"/>
    <w:rsid w:val="002B529A"/>
    <w:rsid w:val="002B6527"/>
    <w:rsid w:val="002B6988"/>
    <w:rsid w:val="002C135C"/>
    <w:rsid w:val="002C55D3"/>
    <w:rsid w:val="002C5E60"/>
    <w:rsid w:val="002D0184"/>
    <w:rsid w:val="002D1AB4"/>
    <w:rsid w:val="002D4032"/>
    <w:rsid w:val="002D772E"/>
    <w:rsid w:val="002E5D88"/>
    <w:rsid w:val="002E65D5"/>
    <w:rsid w:val="002F0188"/>
    <w:rsid w:val="002F0B90"/>
    <w:rsid w:val="002F4601"/>
    <w:rsid w:val="002F63E3"/>
    <w:rsid w:val="002F74D7"/>
    <w:rsid w:val="002F7989"/>
    <w:rsid w:val="003009EA"/>
    <w:rsid w:val="0030124B"/>
    <w:rsid w:val="00302A82"/>
    <w:rsid w:val="00303AD4"/>
    <w:rsid w:val="00313D3A"/>
    <w:rsid w:val="003159FB"/>
    <w:rsid w:val="003162D7"/>
    <w:rsid w:val="003172CD"/>
    <w:rsid w:val="00321099"/>
    <w:rsid w:val="003213FE"/>
    <w:rsid w:val="00323208"/>
    <w:rsid w:val="0032551D"/>
    <w:rsid w:val="00325889"/>
    <w:rsid w:val="00325AF3"/>
    <w:rsid w:val="00327E94"/>
    <w:rsid w:val="00330A44"/>
    <w:rsid w:val="00335687"/>
    <w:rsid w:val="003357A8"/>
    <w:rsid w:val="0034084A"/>
    <w:rsid w:val="00341FC1"/>
    <w:rsid w:val="00343996"/>
    <w:rsid w:val="003472E8"/>
    <w:rsid w:val="00351B33"/>
    <w:rsid w:val="0035597E"/>
    <w:rsid w:val="00361230"/>
    <w:rsid w:val="0036300A"/>
    <w:rsid w:val="00363E75"/>
    <w:rsid w:val="0037040B"/>
    <w:rsid w:val="00373FB0"/>
    <w:rsid w:val="00375FD2"/>
    <w:rsid w:val="0037781B"/>
    <w:rsid w:val="00383339"/>
    <w:rsid w:val="00387FBD"/>
    <w:rsid w:val="003921D8"/>
    <w:rsid w:val="00397410"/>
    <w:rsid w:val="00397B96"/>
    <w:rsid w:val="003A1843"/>
    <w:rsid w:val="003A2F32"/>
    <w:rsid w:val="003A4343"/>
    <w:rsid w:val="003A4C7C"/>
    <w:rsid w:val="003A608B"/>
    <w:rsid w:val="003B2193"/>
    <w:rsid w:val="003B3C81"/>
    <w:rsid w:val="003B5B6B"/>
    <w:rsid w:val="003C3E9D"/>
    <w:rsid w:val="003C57DB"/>
    <w:rsid w:val="003C6AA2"/>
    <w:rsid w:val="003D067D"/>
    <w:rsid w:val="003D5237"/>
    <w:rsid w:val="003D62C7"/>
    <w:rsid w:val="003D7EBA"/>
    <w:rsid w:val="003E0A8D"/>
    <w:rsid w:val="003F03F6"/>
    <w:rsid w:val="003F1428"/>
    <w:rsid w:val="003F23DF"/>
    <w:rsid w:val="003F5DD5"/>
    <w:rsid w:val="003F68CD"/>
    <w:rsid w:val="003F703C"/>
    <w:rsid w:val="003F74B2"/>
    <w:rsid w:val="00407B71"/>
    <w:rsid w:val="00411400"/>
    <w:rsid w:val="00414F4A"/>
    <w:rsid w:val="00420DE8"/>
    <w:rsid w:val="00422AE9"/>
    <w:rsid w:val="00425061"/>
    <w:rsid w:val="0042660F"/>
    <w:rsid w:val="00434E83"/>
    <w:rsid w:val="0043686A"/>
    <w:rsid w:val="00440255"/>
    <w:rsid w:val="00441069"/>
    <w:rsid w:val="00444636"/>
    <w:rsid w:val="0044559C"/>
    <w:rsid w:val="004458C1"/>
    <w:rsid w:val="004475F6"/>
    <w:rsid w:val="004511E9"/>
    <w:rsid w:val="00453869"/>
    <w:rsid w:val="00456BF1"/>
    <w:rsid w:val="00457D3F"/>
    <w:rsid w:val="0046640F"/>
    <w:rsid w:val="004711EC"/>
    <w:rsid w:val="0047200A"/>
    <w:rsid w:val="00472CB1"/>
    <w:rsid w:val="004769C0"/>
    <w:rsid w:val="004803DA"/>
    <w:rsid w:val="00480BC7"/>
    <w:rsid w:val="004820F8"/>
    <w:rsid w:val="00482EBE"/>
    <w:rsid w:val="004832E7"/>
    <w:rsid w:val="004862A9"/>
    <w:rsid w:val="00486E4A"/>
    <w:rsid w:val="004871AA"/>
    <w:rsid w:val="00491AB1"/>
    <w:rsid w:val="0049359E"/>
    <w:rsid w:val="004971D5"/>
    <w:rsid w:val="004A07C6"/>
    <w:rsid w:val="004A084B"/>
    <w:rsid w:val="004A359E"/>
    <w:rsid w:val="004B451E"/>
    <w:rsid w:val="004B4AD6"/>
    <w:rsid w:val="004B6A5C"/>
    <w:rsid w:val="004C07B7"/>
    <w:rsid w:val="004C55F7"/>
    <w:rsid w:val="004C6D83"/>
    <w:rsid w:val="004D1AD3"/>
    <w:rsid w:val="004D7E9D"/>
    <w:rsid w:val="004E1C04"/>
    <w:rsid w:val="004E5AB2"/>
    <w:rsid w:val="004E5DA5"/>
    <w:rsid w:val="004E76C2"/>
    <w:rsid w:val="004E78FD"/>
    <w:rsid w:val="004F2555"/>
    <w:rsid w:val="004F7011"/>
    <w:rsid w:val="00501D4C"/>
    <w:rsid w:val="0050496C"/>
    <w:rsid w:val="00506397"/>
    <w:rsid w:val="0050668D"/>
    <w:rsid w:val="0051062A"/>
    <w:rsid w:val="00515D9C"/>
    <w:rsid w:val="005204CD"/>
    <w:rsid w:val="00520878"/>
    <w:rsid w:val="00530216"/>
    <w:rsid w:val="00531FBD"/>
    <w:rsid w:val="0053366A"/>
    <w:rsid w:val="00535CB5"/>
    <w:rsid w:val="00543C0C"/>
    <w:rsid w:val="005601DD"/>
    <w:rsid w:val="00560691"/>
    <w:rsid w:val="0056483F"/>
    <w:rsid w:val="00564A3B"/>
    <w:rsid w:val="00566A68"/>
    <w:rsid w:val="00567A87"/>
    <w:rsid w:val="00573BC2"/>
    <w:rsid w:val="0058225E"/>
    <w:rsid w:val="00583A3B"/>
    <w:rsid w:val="00587BF6"/>
    <w:rsid w:val="0059081B"/>
    <w:rsid w:val="00591C3F"/>
    <w:rsid w:val="0059270F"/>
    <w:rsid w:val="00593640"/>
    <w:rsid w:val="00594D00"/>
    <w:rsid w:val="00595449"/>
    <w:rsid w:val="005A1458"/>
    <w:rsid w:val="005A2457"/>
    <w:rsid w:val="005A3492"/>
    <w:rsid w:val="005B30C6"/>
    <w:rsid w:val="005B3114"/>
    <w:rsid w:val="005B6B7E"/>
    <w:rsid w:val="005B78DD"/>
    <w:rsid w:val="005C4E7F"/>
    <w:rsid w:val="005C5FF3"/>
    <w:rsid w:val="005D3E00"/>
    <w:rsid w:val="005E60E7"/>
    <w:rsid w:val="005E61B3"/>
    <w:rsid w:val="005F6F41"/>
    <w:rsid w:val="005F7490"/>
    <w:rsid w:val="00601698"/>
    <w:rsid w:val="006101E2"/>
    <w:rsid w:val="00611679"/>
    <w:rsid w:val="006123F1"/>
    <w:rsid w:val="006135AC"/>
    <w:rsid w:val="00613D7D"/>
    <w:rsid w:val="00615AAA"/>
    <w:rsid w:val="00615B56"/>
    <w:rsid w:val="00620F21"/>
    <w:rsid w:val="00621EA3"/>
    <w:rsid w:val="00630367"/>
    <w:rsid w:val="00632779"/>
    <w:rsid w:val="006364AE"/>
    <w:rsid w:val="006448AF"/>
    <w:rsid w:val="006517A1"/>
    <w:rsid w:val="006536B9"/>
    <w:rsid w:val="00654FA3"/>
    <w:rsid w:val="006564DB"/>
    <w:rsid w:val="00660EE3"/>
    <w:rsid w:val="00662033"/>
    <w:rsid w:val="00663D2F"/>
    <w:rsid w:val="00665C09"/>
    <w:rsid w:val="00670EBD"/>
    <w:rsid w:val="00674614"/>
    <w:rsid w:val="00676B57"/>
    <w:rsid w:val="00677E24"/>
    <w:rsid w:val="006801A2"/>
    <w:rsid w:val="006806BB"/>
    <w:rsid w:val="00684A86"/>
    <w:rsid w:val="00691CDF"/>
    <w:rsid w:val="006944AC"/>
    <w:rsid w:val="006956EA"/>
    <w:rsid w:val="0069662E"/>
    <w:rsid w:val="0069734F"/>
    <w:rsid w:val="006A052A"/>
    <w:rsid w:val="006B1B46"/>
    <w:rsid w:val="006B49EE"/>
    <w:rsid w:val="006C13EF"/>
    <w:rsid w:val="006C181E"/>
    <w:rsid w:val="006C61E4"/>
    <w:rsid w:val="006C7074"/>
    <w:rsid w:val="006D408A"/>
    <w:rsid w:val="006D49A2"/>
    <w:rsid w:val="006E3640"/>
    <w:rsid w:val="006E6629"/>
    <w:rsid w:val="006F0711"/>
    <w:rsid w:val="006F10C5"/>
    <w:rsid w:val="006F1B17"/>
    <w:rsid w:val="006F2112"/>
    <w:rsid w:val="006F6FBA"/>
    <w:rsid w:val="00700509"/>
    <w:rsid w:val="00702475"/>
    <w:rsid w:val="00702CDE"/>
    <w:rsid w:val="007120F8"/>
    <w:rsid w:val="00714944"/>
    <w:rsid w:val="007152D0"/>
    <w:rsid w:val="0071555B"/>
    <w:rsid w:val="00720A11"/>
    <w:rsid w:val="007219E3"/>
    <w:rsid w:val="007219F0"/>
    <w:rsid w:val="007268C4"/>
    <w:rsid w:val="00736C1C"/>
    <w:rsid w:val="00736C83"/>
    <w:rsid w:val="007439DC"/>
    <w:rsid w:val="007454DF"/>
    <w:rsid w:val="00745884"/>
    <w:rsid w:val="007478C3"/>
    <w:rsid w:val="00750D12"/>
    <w:rsid w:val="00753462"/>
    <w:rsid w:val="007636D5"/>
    <w:rsid w:val="00764EF5"/>
    <w:rsid w:val="00765F28"/>
    <w:rsid w:val="007661AA"/>
    <w:rsid w:val="00770BA8"/>
    <w:rsid w:val="007730B1"/>
    <w:rsid w:val="00774C31"/>
    <w:rsid w:val="00777793"/>
    <w:rsid w:val="00782222"/>
    <w:rsid w:val="00787015"/>
    <w:rsid w:val="00791D46"/>
    <w:rsid w:val="007936ED"/>
    <w:rsid w:val="007A0E03"/>
    <w:rsid w:val="007A40DB"/>
    <w:rsid w:val="007A66A6"/>
    <w:rsid w:val="007A66ED"/>
    <w:rsid w:val="007B1229"/>
    <w:rsid w:val="007B17D8"/>
    <w:rsid w:val="007B1C20"/>
    <w:rsid w:val="007B2848"/>
    <w:rsid w:val="007B54B1"/>
    <w:rsid w:val="007B6388"/>
    <w:rsid w:val="007B6612"/>
    <w:rsid w:val="007C0A5F"/>
    <w:rsid w:val="007C4E2F"/>
    <w:rsid w:val="007D07B9"/>
    <w:rsid w:val="007D4135"/>
    <w:rsid w:val="007D6D85"/>
    <w:rsid w:val="007E6D36"/>
    <w:rsid w:val="007F19C5"/>
    <w:rsid w:val="007F2444"/>
    <w:rsid w:val="007F25F4"/>
    <w:rsid w:val="007F6B78"/>
    <w:rsid w:val="00803F3C"/>
    <w:rsid w:val="00804CFE"/>
    <w:rsid w:val="00811C94"/>
    <w:rsid w:val="00811CF1"/>
    <w:rsid w:val="00812070"/>
    <w:rsid w:val="008135FD"/>
    <w:rsid w:val="00823229"/>
    <w:rsid w:val="00824844"/>
    <w:rsid w:val="00825317"/>
    <w:rsid w:val="008264B3"/>
    <w:rsid w:val="00834D77"/>
    <w:rsid w:val="00835B93"/>
    <w:rsid w:val="00841023"/>
    <w:rsid w:val="008427F8"/>
    <w:rsid w:val="008438D7"/>
    <w:rsid w:val="008458BA"/>
    <w:rsid w:val="008473D6"/>
    <w:rsid w:val="0085060B"/>
    <w:rsid w:val="008530F3"/>
    <w:rsid w:val="0085654F"/>
    <w:rsid w:val="00860E5A"/>
    <w:rsid w:val="00861467"/>
    <w:rsid w:val="0086152E"/>
    <w:rsid w:val="00861B0E"/>
    <w:rsid w:val="00866B8B"/>
    <w:rsid w:val="00867AB6"/>
    <w:rsid w:val="008708AE"/>
    <w:rsid w:val="0087119C"/>
    <w:rsid w:val="008735EB"/>
    <w:rsid w:val="008770A7"/>
    <w:rsid w:val="008775D6"/>
    <w:rsid w:val="0088012F"/>
    <w:rsid w:val="008857CE"/>
    <w:rsid w:val="00891047"/>
    <w:rsid w:val="008920A2"/>
    <w:rsid w:val="00893AE0"/>
    <w:rsid w:val="00894284"/>
    <w:rsid w:val="0089504F"/>
    <w:rsid w:val="008A1D2B"/>
    <w:rsid w:val="008A26EE"/>
    <w:rsid w:val="008A7AA9"/>
    <w:rsid w:val="008B0E39"/>
    <w:rsid w:val="008B1D55"/>
    <w:rsid w:val="008B4BEF"/>
    <w:rsid w:val="008B6AD3"/>
    <w:rsid w:val="008B7573"/>
    <w:rsid w:val="008C7086"/>
    <w:rsid w:val="008D136D"/>
    <w:rsid w:val="008D1CF1"/>
    <w:rsid w:val="008E7505"/>
    <w:rsid w:val="008F196C"/>
    <w:rsid w:val="008F1CA3"/>
    <w:rsid w:val="008F60FA"/>
    <w:rsid w:val="00901C81"/>
    <w:rsid w:val="00901D08"/>
    <w:rsid w:val="00907F12"/>
    <w:rsid w:val="00910044"/>
    <w:rsid w:val="00910DBE"/>
    <w:rsid w:val="009122B1"/>
    <w:rsid w:val="00913129"/>
    <w:rsid w:val="00917C70"/>
    <w:rsid w:val="00917E11"/>
    <w:rsid w:val="009228DF"/>
    <w:rsid w:val="00922BCB"/>
    <w:rsid w:val="00924E84"/>
    <w:rsid w:val="00942DD2"/>
    <w:rsid w:val="00943484"/>
    <w:rsid w:val="00946C3F"/>
    <w:rsid w:val="00947696"/>
    <w:rsid w:val="00947FCC"/>
    <w:rsid w:val="0095210D"/>
    <w:rsid w:val="00955825"/>
    <w:rsid w:val="0095766F"/>
    <w:rsid w:val="009578F4"/>
    <w:rsid w:val="00961D7B"/>
    <w:rsid w:val="00963D0F"/>
    <w:rsid w:val="00971D8C"/>
    <w:rsid w:val="00976D8A"/>
    <w:rsid w:val="00977835"/>
    <w:rsid w:val="00985A10"/>
    <w:rsid w:val="00985CC2"/>
    <w:rsid w:val="00993815"/>
    <w:rsid w:val="009A0FD4"/>
    <w:rsid w:val="009A5429"/>
    <w:rsid w:val="009A6EAD"/>
    <w:rsid w:val="009B7339"/>
    <w:rsid w:val="009C0463"/>
    <w:rsid w:val="009D1E97"/>
    <w:rsid w:val="009D69C6"/>
    <w:rsid w:val="009E1E28"/>
    <w:rsid w:val="009F0281"/>
    <w:rsid w:val="009F1EB0"/>
    <w:rsid w:val="009F3CE0"/>
    <w:rsid w:val="00A00743"/>
    <w:rsid w:val="00A0247D"/>
    <w:rsid w:val="00A061D7"/>
    <w:rsid w:val="00A119A5"/>
    <w:rsid w:val="00A14A9F"/>
    <w:rsid w:val="00A158D0"/>
    <w:rsid w:val="00A16950"/>
    <w:rsid w:val="00A249A8"/>
    <w:rsid w:val="00A24B90"/>
    <w:rsid w:val="00A30E81"/>
    <w:rsid w:val="00A34804"/>
    <w:rsid w:val="00A40193"/>
    <w:rsid w:val="00A44362"/>
    <w:rsid w:val="00A52925"/>
    <w:rsid w:val="00A54CE5"/>
    <w:rsid w:val="00A57B70"/>
    <w:rsid w:val="00A63B26"/>
    <w:rsid w:val="00A63FFC"/>
    <w:rsid w:val="00A664CE"/>
    <w:rsid w:val="00A67B50"/>
    <w:rsid w:val="00A7313F"/>
    <w:rsid w:val="00A73FE9"/>
    <w:rsid w:val="00A74CE3"/>
    <w:rsid w:val="00A836CE"/>
    <w:rsid w:val="00A90E5E"/>
    <w:rsid w:val="00A92DE8"/>
    <w:rsid w:val="00A941CF"/>
    <w:rsid w:val="00AA13AF"/>
    <w:rsid w:val="00AA1458"/>
    <w:rsid w:val="00AA2955"/>
    <w:rsid w:val="00AA5736"/>
    <w:rsid w:val="00AB294A"/>
    <w:rsid w:val="00AC10A0"/>
    <w:rsid w:val="00AC24D3"/>
    <w:rsid w:val="00AC26D9"/>
    <w:rsid w:val="00AC3C07"/>
    <w:rsid w:val="00AC6DEF"/>
    <w:rsid w:val="00AC6E5D"/>
    <w:rsid w:val="00AD479D"/>
    <w:rsid w:val="00AD654D"/>
    <w:rsid w:val="00AE0C50"/>
    <w:rsid w:val="00AE208E"/>
    <w:rsid w:val="00AE2601"/>
    <w:rsid w:val="00AE2DFB"/>
    <w:rsid w:val="00AE3C57"/>
    <w:rsid w:val="00AE419A"/>
    <w:rsid w:val="00AE4FD2"/>
    <w:rsid w:val="00AE6681"/>
    <w:rsid w:val="00AE6C39"/>
    <w:rsid w:val="00AE782B"/>
    <w:rsid w:val="00AF0937"/>
    <w:rsid w:val="00AF458E"/>
    <w:rsid w:val="00AF5D36"/>
    <w:rsid w:val="00B00836"/>
    <w:rsid w:val="00B13535"/>
    <w:rsid w:val="00B22F6A"/>
    <w:rsid w:val="00B23B0A"/>
    <w:rsid w:val="00B2539F"/>
    <w:rsid w:val="00B268B8"/>
    <w:rsid w:val="00B2792D"/>
    <w:rsid w:val="00B31114"/>
    <w:rsid w:val="00B32171"/>
    <w:rsid w:val="00B3246F"/>
    <w:rsid w:val="00B34C58"/>
    <w:rsid w:val="00B358CE"/>
    <w:rsid w:val="00B35935"/>
    <w:rsid w:val="00B37E63"/>
    <w:rsid w:val="00B4026C"/>
    <w:rsid w:val="00B41EA7"/>
    <w:rsid w:val="00B428C3"/>
    <w:rsid w:val="00B444A2"/>
    <w:rsid w:val="00B60369"/>
    <w:rsid w:val="00B62CFB"/>
    <w:rsid w:val="00B70265"/>
    <w:rsid w:val="00B72D61"/>
    <w:rsid w:val="00B7441C"/>
    <w:rsid w:val="00B74617"/>
    <w:rsid w:val="00B77EF1"/>
    <w:rsid w:val="00B8231A"/>
    <w:rsid w:val="00B90052"/>
    <w:rsid w:val="00B93C00"/>
    <w:rsid w:val="00BA1491"/>
    <w:rsid w:val="00BB25BD"/>
    <w:rsid w:val="00BB55C0"/>
    <w:rsid w:val="00BB59F4"/>
    <w:rsid w:val="00BB63EE"/>
    <w:rsid w:val="00BC0920"/>
    <w:rsid w:val="00BC1BC0"/>
    <w:rsid w:val="00BD1CB9"/>
    <w:rsid w:val="00BD4A55"/>
    <w:rsid w:val="00BE349C"/>
    <w:rsid w:val="00BE43C6"/>
    <w:rsid w:val="00BE657C"/>
    <w:rsid w:val="00BE660A"/>
    <w:rsid w:val="00BF1B83"/>
    <w:rsid w:val="00BF2CD7"/>
    <w:rsid w:val="00BF39F0"/>
    <w:rsid w:val="00BF3FB4"/>
    <w:rsid w:val="00BF4752"/>
    <w:rsid w:val="00BF5A78"/>
    <w:rsid w:val="00BF7619"/>
    <w:rsid w:val="00BF7C72"/>
    <w:rsid w:val="00C043C2"/>
    <w:rsid w:val="00C06F5B"/>
    <w:rsid w:val="00C10A04"/>
    <w:rsid w:val="00C11FDF"/>
    <w:rsid w:val="00C13B88"/>
    <w:rsid w:val="00C14EF6"/>
    <w:rsid w:val="00C1525B"/>
    <w:rsid w:val="00C159DC"/>
    <w:rsid w:val="00C17263"/>
    <w:rsid w:val="00C17672"/>
    <w:rsid w:val="00C3020D"/>
    <w:rsid w:val="00C31D8C"/>
    <w:rsid w:val="00C37B32"/>
    <w:rsid w:val="00C43A40"/>
    <w:rsid w:val="00C52F95"/>
    <w:rsid w:val="00C53798"/>
    <w:rsid w:val="00C5389A"/>
    <w:rsid w:val="00C572C4"/>
    <w:rsid w:val="00C70097"/>
    <w:rsid w:val="00C7086A"/>
    <w:rsid w:val="00C70FA1"/>
    <w:rsid w:val="00C731BB"/>
    <w:rsid w:val="00C73E93"/>
    <w:rsid w:val="00C74308"/>
    <w:rsid w:val="00C74B9A"/>
    <w:rsid w:val="00C8296C"/>
    <w:rsid w:val="00C84A3C"/>
    <w:rsid w:val="00C94A13"/>
    <w:rsid w:val="00CA087D"/>
    <w:rsid w:val="00CA151C"/>
    <w:rsid w:val="00CA1863"/>
    <w:rsid w:val="00CA5AEA"/>
    <w:rsid w:val="00CB1900"/>
    <w:rsid w:val="00CB20CA"/>
    <w:rsid w:val="00CB43C1"/>
    <w:rsid w:val="00CB47E0"/>
    <w:rsid w:val="00CC0EE3"/>
    <w:rsid w:val="00CC6AB6"/>
    <w:rsid w:val="00CD077D"/>
    <w:rsid w:val="00CD1F13"/>
    <w:rsid w:val="00CD3210"/>
    <w:rsid w:val="00CD359C"/>
    <w:rsid w:val="00CD64D9"/>
    <w:rsid w:val="00CE310D"/>
    <w:rsid w:val="00CE3427"/>
    <w:rsid w:val="00CE5183"/>
    <w:rsid w:val="00CE6206"/>
    <w:rsid w:val="00CE72E6"/>
    <w:rsid w:val="00CE7743"/>
    <w:rsid w:val="00CF338E"/>
    <w:rsid w:val="00CF3525"/>
    <w:rsid w:val="00CF4E96"/>
    <w:rsid w:val="00CF727F"/>
    <w:rsid w:val="00CF7B56"/>
    <w:rsid w:val="00D00358"/>
    <w:rsid w:val="00D05885"/>
    <w:rsid w:val="00D16F24"/>
    <w:rsid w:val="00D25A41"/>
    <w:rsid w:val="00D34906"/>
    <w:rsid w:val="00D3546D"/>
    <w:rsid w:val="00D36886"/>
    <w:rsid w:val="00D500EA"/>
    <w:rsid w:val="00D55DE7"/>
    <w:rsid w:val="00D566DF"/>
    <w:rsid w:val="00D5783B"/>
    <w:rsid w:val="00D64C6E"/>
    <w:rsid w:val="00D65D00"/>
    <w:rsid w:val="00D667A8"/>
    <w:rsid w:val="00D73323"/>
    <w:rsid w:val="00D818BA"/>
    <w:rsid w:val="00D83BE2"/>
    <w:rsid w:val="00D842EE"/>
    <w:rsid w:val="00D8564B"/>
    <w:rsid w:val="00D85F02"/>
    <w:rsid w:val="00D871E9"/>
    <w:rsid w:val="00D92DD0"/>
    <w:rsid w:val="00DB03C2"/>
    <w:rsid w:val="00DB14CB"/>
    <w:rsid w:val="00DB4D6B"/>
    <w:rsid w:val="00DB4DFC"/>
    <w:rsid w:val="00DB5A3A"/>
    <w:rsid w:val="00DC0BEB"/>
    <w:rsid w:val="00DC1284"/>
    <w:rsid w:val="00DC2302"/>
    <w:rsid w:val="00DC795E"/>
    <w:rsid w:val="00DD3297"/>
    <w:rsid w:val="00DE1D3F"/>
    <w:rsid w:val="00DE50C1"/>
    <w:rsid w:val="00DF3E4C"/>
    <w:rsid w:val="00DF5D7E"/>
    <w:rsid w:val="00E0331F"/>
    <w:rsid w:val="00E04378"/>
    <w:rsid w:val="00E105B2"/>
    <w:rsid w:val="00E10C3F"/>
    <w:rsid w:val="00E12C9F"/>
    <w:rsid w:val="00E137F8"/>
    <w:rsid w:val="00E138E0"/>
    <w:rsid w:val="00E3132E"/>
    <w:rsid w:val="00E3642B"/>
    <w:rsid w:val="00E36526"/>
    <w:rsid w:val="00E42E00"/>
    <w:rsid w:val="00E45DC9"/>
    <w:rsid w:val="00E4776E"/>
    <w:rsid w:val="00E47A2C"/>
    <w:rsid w:val="00E50BEA"/>
    <w:rsid w:val="00E52247"/>
    <w:rsid w:val="00E52E38"/>
    <w:rsid w:val="00E565A7"/>
    <w:rsid w:val="00E56D03"/>
    <w:rsid w:val="00E61F30"/>
    <w:rsid w:val="00E62470"/>
    <w:rsid w:val="00E62D5F"/>
    <w:rsid w:val="00E63F87"/>
    <w:rsid w:val="00E650E3"/>
    <w:rsid w:val="00E657E1"/>
    <w:rsid w:val="00E65C1C"/>
    <w:rsid w:val="00E66E63"/>
    <w:rsid w:val="00E67DF0"/>
    <w:rsid w:val="00E7274C"/>
    <w:rsid w:val="00E73987"/>
    <w:rsid w:val="00E74E00"/>
    <w:rsid w:val="00E75C57"/>
    <w:rsid w:val="00E76209"/>
    <w:rsid w:val="00E76A4E"/>
    <w:rsid w:val="00E81CE9"/>
    <w:rsid w:val="00E83345"/>
    <w:rsid w:val="00E865DD"/>
    <w:rsid w:val="00E86F85"/>
    <w:rsid w:val="00E953C3"/>
    <w:rsid w:val="00E9626F"/>
    <w:rsid w:val="00E96D39"/>
    <w:rsid w:val="00E96E3D"/>
    <w:rsid w:val="00E97AE0"/>
    <w:rsid w:val="00EA4EAF"/>
    <w:rsid w:val="00EA56C1"/>
    <w:rsid w:val="00EA59F5"/>
    <w:rsid w:val="00EA5D5C"/>
    <w:rsid w:val="00EA62C4"/>
    <w:rsid w:val="00EA6CFA"/>
    <w:rsid w:val="00EA7863"/>
    <w:rsid w:val="00EB2257"/>
    <w:rsid w:val="00EB243C"/>
    <w:rsid w:val="00EB7C48"/>
    <w:rsid w:val="00EC40AD"/>
    <w:rsid w:val="00ED450A"/>
    <w:rsid w:val="00ED483E"/>
    <w:rsid w:val="00ED72D3"/>
    <w:rsid w:val="00EE0203"/>
    <w:rsid w:val="00EE07BC"/>
    <w:rsid w:val="00EE4F89"/>
    <w:rsid w:val="00EF29AB"/>
    <w:rsid w:val="00EF56AF"/>
    <w:rsid w:val="00EF64CA"/>
    <w:rsid w:val="00EF6FD1"/>
    <w:rsid w:val="00EF7996"/>
    <w:rsid w:val="00F02C40"/>
    <w:rsid w:val="00F0337C"/>
    <w:rsid w:val="00F10308"/>
    <w:rsid w:val="00F11C6F"/>
    <w:rsid w:val="00F121B8"/>
    <w:rsid w:val="00F216CB"/>
    <w:rsid w:val="00F24917"/>
    <w:rsid w:val="00F25A09"/>
    <w:rsid w:val="00F26638"/>
    <w:rsid w:val="00F30D40"/>
    <w:rsid w:val="00F314D6"/>
    <w:rsid w:val="00F31FAE"/>
    <w:rsid w:val="00F410DF"/>
    <w:rsid w:val="00F426DF"/>
    <w:rsid w:val="00F439EF"/>
    <w:rsid w:val="00F44B21"/>
    <w:rsid w:val="00F46A63"/>
    <w:rsid w:val="00F46E3B"/>
    <w:rsid w:val="00F47DE2"/>
    <w:rsid w:val="00F622A8"/>
    <w:rsid w:val="00F64701"/>
    <w:rsid w:val="00F70812"/>
    <w:rsid w:val="00F8225E"/>
    <w:rsid w:val="00F86418"/>
    <w:rsid w:val="00F9297B"/>
    <w:rsid w:val="00F95CB9"/>
    <w:rsid w:val="00F968CA"/>
    <w:rsid w:val="00F96BB1"/>
    <w:rsid w:val="00FA6611"/>
    <w:rsid w:val="00FB0310"/>
    <w:rsid w:val="00FB5967"/>
    <w:rsid w:val="00FC099E"/>
    <w:rsid w:val="00FC29EA"/>
    <w:rsid w:val="00FD1EEE"/>
    <w:rsid w:val="00FD314C"/>
    <w:rsid w:val="00FD3274"/>
    <w:rsid w:val="00FD32D0"/>
    <w:rsid w:val="00FD350A"/>
    <w:rsid w:val="00FD4B05"/>
    <w:rsid w:val="00FD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uiPriority w:val="9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uiPriority w:val="59"/>
    <w:rsid w:val="00175C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a"/>
    <w:rsid w:val="004832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3172CD"/>
  </w:style>
  <w:style w:type="paragraph" w:customStyle="1" w:styleId="25">
    <w:name w:val="Основной текст (2)"/>
    <w:basedOn w:val="a"/>
    <w:qFormat/>
    <w:rsid w:val="00CA1863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15">
    <w:name w:val="Основной шрифт абзаца1"/>
    <w:rsid w:val="00CA1863"/>
  </w:style>
  <w:style w:type="character" w:styleId="afb">
    <w:name w:val="Emphasis"/>
    <w:qFormat/>
    <w:rsid w:val="00CA1863"/>
    <w:rPr>
      <w:i/>
      <w:iCs/>
    </w:rPr>
  </w:style>
  <w:style w:type="paragraph" w:styleId="afc">
    <w:name w:val="footnote text"/>
    <w:basedOn w:val="a"/>
    <w:link w:val="afd"/>
    <w:rsid w:val="007A66ED"/>
  </w:style>
  <w:style w:type="character" w:customStyle="1" w:styleId="afd">
    <w:name w:val="Текст сноски Знак"/>
    <w:basedOn w:val="a0"/>
    <w:link w:val="afc"/>
    <w:rsid w:val="007A66ED"/>
  </w:style>
  <w:style w:type="character" w:styleId="afe">
    <w:name w:val="footnote reference"/>
    <w:rsid w:val="007A66ED"/>
    <w:rPr>
      <w:vertAlign w:val="superscript"/>
    </w:rPr>
  </w:style>
  <w:style w:type="paragraph" w:customStyle="1" w:styleId="Default">
    <w:name w:val="Default"/>
    <w:rsid w:val="00081C19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ff">
    <w:name w:val="caption"/>
    <w:basedOn w:val="a"/>
    <w:next w:val="a"/>
    <w:qFormat/>
    <w:rsid w:val="000354C0"/>
    <w:pPr>
      <w:jc w:val="center"/>
    </w:pPr>
    <w:rPr>
      <w:rFonts w:eastAsia="Calibri"/>
      <w:b/>
      <w:bCs/>
      <w:sz w:val="32"/>
      <w:szCs w:val="32"/>
    </w:rPr>
  </w:style>
  <w:style w:type="paragraph" w:customStyle="1" w:styleId="16">
    <w:name w:val="Без интервала1"/>
    <w:rsid w:val="000354C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uiPriority w:val="9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uiPriority w:val="59"/>
    <w:rsid w:val="00175C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a"/>
    <w:rsid w:val="004832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3172CD"/>
  </w:style>
  <w:style w:type="paragraph" w:customStyle="1" w:styleId="25">
    <w:name w:val="Основной текст (2)"/>
    <w:basedOn w:val="a"/>
    <w:qFormat/>
    <w:rsid w:val="00CA1863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15">
    <w:name w:val="Основной шрифт абзаца1"/>
    <w:rsid w:val="00CA1863"/>
  </w:style>
  <w:style w:type="character" w:styleId="afb">
    <w:name w:val="Emphasis"/>
    <w:qFormat/>
    <w:rsid w:val="00CA1863"/>
    <w:rPr>
      <w:i/>
      <w:iCs/>
    </w:rPr>
  </w:style>
  <w:style w:type="paragraph" w:styleId="afc">
    <w:name w:val="footnote text"/>
    <w:basedOn w:val="a"/>
    <w:link w:val="afd"/>
    <w:rsid w:val="007A66ED"/>
  </w:style>
  <w:style w:type="character" w:customStyle="1" w:styleId="afd">
    <w:name w:val="Текст сноски Знак"/>
    <w:basedOn w:val="a0"/>
    <w:link w:val="afc"/>
    <w:rsid w:val="007A66ED"/>
  </w:style>
  <w:style w:type="character" w:styleId="afe">
    <w:name w:val="footnote reference"/>
    <w:rsid w:val="007A66ED"/>
    <w:rPr>
      <w:vertAlign w:val="superscript"/>
    </w:rPr>
  </w:style>
  <w:style w:type="paragraph" w:customStyle="1" w:styleId="Default">
    <w:name w:val="Default"/>
    <w:rsid w:val="00081C19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ff">
    <w:name w:val="caption"/>
    <w:basedOn w:val="a"/>
    <w:next w:val="a"/>
    <w:qFormat/>
    <w:rsid w:val="000354C0"/>
    <w:pPr>
      <w:jc w:val="center"/>
    </w:pPr>
    <w:rPr>
      <w:rFonts w:eastAsia="Calibri"/>
      <w:b/>
      <w:bCs/>
      <w:sz w:val="32"/>
      <w:szCs w:val="32"/>
    </w:rPr>
  </w:style>
  <w:style w:type="paragraph" w:customStyle="1" w:styleId="16">
    <w:name w:val="Без интервала1"/>
    <w:rsid w:val="000354C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845B-5045-442E-9D2F-D5DA392D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3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5</cp:revision>
  <cp:lastPrinted>2021-12-15T06:11:00Z</cp:lastPrinted>
  <dcterms:created xsi:type="dcterms:W3CDTF">2021-12-06T07:12:00Z</dcterms:created>
  <dcterms:modified xsi:type="dcterms:W3CDTF">2021-12-17T04:15:00Z</dcterms:modified>
</cp:coreProperties>
</file>