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BD" w:rsidRDefault="00E876BD" w:rsidP="00BB276C">
      <w:pPr>
        <w:pStyle w:val="Title"/>
        <w:ind w:right="-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" style="width:42pt;height:53.25pt;visibility:visible">
            <v:imagedata r:id="rId5" o:title=""/>
          </v:shape>
        </w:pict>
      </w:r>
    </w:p>
    <w:p w:rsidR="00E876BD" w:rsidRDefault="00E876BD" w:rsidP="00BB276C">
      <w:pPr>
        <w:pStyle w:val="Title"/>
        <w:ind w:right="-1"/>
        <w:rPr>
          <w:sz w:val="16"/>
          <w:szCs w:val="16"/>
        </w:rPr>
      </w:pPr>
    </w:p>
    <w:p w:rsidR="00E876BD" w:rsidRPr="00C41FDD" w:rsidRDefault="00E876BD" w:rsidP="00BB276C">
      <w:pPr>
        <w:pStyle w:val="Subtitle"/>
        <w:ind w:right="0"/>
        <w:rPr>
          <w:rFonts w:ascii="Times New Roman" w:hAnsi="Times New Roman" w:cs="Times New Roman"/>
          <w:sz w:val="28"/>
          <w:szCs w:val="28"/>
        </w:rPr>
      </w:pPr>
      <w:r w:rsidRPr="00C41FD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876BD" w:rsidRPr="00C41FDD" w:rsidRDefault="00E876BD" w:rsidP="00BB276C">
      <w:pPr>
        <w:pStyle w:val="Subtitle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1FDD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КУНАШАКСКОГО МУНИЦИПАЛЬНОГО РАЙОН</w:t>
      </w:r>
      <w:r w:rsidRPr="00C41FDD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E876BD" w:rsidRPr="00C41FDD" w:rsidRDefault="00E876BD" w:rsidP="00BB276C">
      <w:pPr>
        <w:pStyle w:val="Subtitle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1F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1FDD">
        <w:rPr>
          <w:rFonts w:ascii="Times New Roman" w:hAnsi="Times New Roman" w:cs="Times New Roman"/>
          <w:b w:val="0"/>
          <w:bCs w:val="0"/>
          <w:sz w:val="28"/>
          <w:szCs w:val="28"/>
        </w:rPr>
        <w:t>ЧЕЛЯБИНСКОЙ ОБЛАСТИ</w:t>
      </w:r>
    </w:p>
    <w:p w:rsidR="00E876BD" w:rsidRPr="00C41FDD" w:rsidRDefault="00E876BD" w:rsidP="00BB276C">
      <w:pPr>
        <w:rPr>
          <w:b/>
          <w:szCs w:val="28"/>
        </w:rPr>
      </w:pPr>
    </w:p>
    <w:p w:rsidR="00E876BD" w:rsidRPr="00C41FDD" w:rsidRDefault="00E876BD" w:rsidP="00BB276C">
      <w:pPr>
        <w:rPr>
          <w:szCs w:val="28"/>
        </w:rPr>
      </w:pPr>
      <w:r w:rsidRPr="00C41FDD">
        <w:rPr>
          <w:b/>
          <w:szCs w:val="28"/>
        </w:rPr>
        <w:t>ПОСТАНОВЛЕНИЕ</w:t>
      </w:r>
      <w:r w:rsidRPr="00C41FDD">
        <w:rPr>
          <w:szCs w:val="28"/>
        </w:rPr>
        <w:t xml:space="preserve">                                                             </w:t>
      </w:r>
    </w:p>
    <w:p w:rsidR="00E876BD" w:rsidRPr="00F94396" w:rsidRDefault="00E876BD" w:rsidP="00BB276C">
      <w:pPr>
        <w:ind w:right="-2"/>
        <w:rPr>
          <w:szCs w:val="28"/>
        </w:rPr>
      </w:pPr>
      <w:r w:rsidRPr="00F94396">
        <w:rPr>
          <w:szCs w:val="28"/>
        </w:rPr>
        <w:t xml:space="preserve">  </w:t>
      </w:r>
    </w:p>
    <w:p w:rsidR="00E876BD" w:rsidRPr="005408D9" w:rsidRDefault="00E876BD" w:rsidP="00BB276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408D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19.01.</w:t>
      </w:r>
      <w:r w:rsidRPr="005408D9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5408D9">
          <w:rPr>
            <w:rFonts w:ascii="Times New Roman" w:hAnsi="Times New Roman" w:cs="Times New Roman"/>
            <w:sz w:val="28"/>
            <w:szCs w:val="28"/>
          </w:rPr>
          <w:t>2021 г</w:t>
        </w:r>
      </w:smartTag>
      <w:r>
        <w:rPr>
          <w:rFonts w:ascii="Times New Roman" w:hAnsi="Times New Roman" w:cs="Times New Roman"/>
          <w:sz w:val="28"/>
          <w:szCs w:val="28"/>
        </w:rPr>
        <w:t>.  №41</w:t>
      </w:r>
    </w:p>
    <w:p w:rsidR="00E876BD" w:rsidRPr="005408D9" w:rsidRDefault="00E876BD" w:rsidP="00BB27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76BD" w:rsidRDefault="00E876BD" w:rsidP="00BB276C">
      <w:pPr>
        <w:ind w:right="3415"/>
        <w:jc w:val="left"/>
        <w:rPr>
          <w:rFonts w:cs="Times New Roman"/>
          <w:szCs w:val="28"/>
        </w:rPr>
      </w:pPr>
      <w:r w:rsidRPr="005408D9">
        <w:rPr>
          <w:rFonts w:cs="Times New Roman"/>
          <w:bCs/>
          <w:szCs w:val="28"/>
        </w:rPr>
        <w:t xml:space="preserve">Об утверждении </w:t>
      </w:r>
      <w:r w:rsidRPr="005408D9">
        <w:rPr>
          <w:rFonts w:cs="Times New Roman"/>
          <w:szCs w:val="28"/>
        </w:rPr>
        <w:t xml:space="preserve">Типового </w:t>
      </w:r>
      <w:r>
        <w:rPr>
          <w:rFonts w:cs="Times New Roman"/>
          <w:szCs w:val="28"/>
        </w:rPr>
        <w:t xml:space="preserve">Положения </w:t>
      </w:r>
    </w:p>
    <w:p w:rsidR="00E876BD" w:rsidRDefault="00E876BD" w:rsidP="00BB276C">
      <w:pPr>
        <w:tabs>
          <w:tab w:val="left" w:pos="9355"/>
        </w:tabs>
        <w:ind w:right="-5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 порядке   уведомления работодателя </w:t>
      </w:r>
    </w:p>
    <w:p w:rsidR="00E876BD" w:rsidRDefault="00E876BD" w:rsidP="00BB276C">
      <w:pPr>
        <w:ind w:right="3415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фактах обращения  в целях  склонения </w:t>
      </w:r>
    </w:p>
    <w:p w:rsidR="00E876BD" w:rsidRDefault="00E876BD" w:rsidP="00BB276C">
      <w:pPr>
        <w:ind w:right="3415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к совершению коррупционных правонарушений</w:t>
      </w:r>
    </w:p>
    <w:p w:rsidR="00E876BD" w:rsidRPr="005408D9" w:rsidRDefault="00E876BD" w:rsidP="00BB27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76BD" w:rsidRPr="005408D9" w:rsidRDefault="00E876BD" w:rsidP="00BB276C">
      <w:pPr>
        <w:jc w:val="left"/>
        <w:rPr>
          <w:rFonts w:cs="Times New Roman"/>
          <w:szCs w:val="28"/>
        </w:rPr>
      </w:pPr>
    </w:p>
    <w:p w:rsidR="00E876BD" w:rsidRDefault="00E876BD" w:rsidP="00BB276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E876BD" w:rsidRPr="005408D9" w:rsidRDefault="00E876BD" w:rsidP="00BB276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5408D9">
        <w:rPr>
          <w:rFonts w:cs="Times New Roman"/>
          <w:szCs w:val="28"/>
        </w:rPr>
        <w:t xml:space="preserve">В соответствии </w:t>
      </w:r>
      <w:r>
        <w:rPr>
          <w:rFonts w:cs="Times New Roman"/>
          <w:szCs w:val="28"/>
        </w:rPr>
        <w:t xml:space="preserve">с </w:t>
      </w:r>
      <w:r w:rsidRPr="005408D9">
        <w:rPr>
          <w:rFonts w:cs="Times New Roman"/>
          <w:szCs w:val="28"/>
        </w:rPr>
        <w:t>Федеральн</w:t>
      </w:r>
      <w:r>
        <w:rPr>
          <w:rFonts w:cs="Times New Roman"/>
          <w:szCs w:val="28"/>
        </w:rPr>
        <w:t>ым</w:t>
      </w:r>
      <w:r w:rsidRPr="005408D9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ом</w:t>
      </w:r>
      <w:r w:rsidRPr="005408D9">
        <w:rPr>
          <w:rFonts w:cs="Times New Roman"/>
          <w:szCs w:val="28"/>
        </w:rPr>
        <w:t xml:space="preserve">  от 25.12.2008 </w:t>
      </w:r>
      <w:hyperlink r:id="rId6" w:history="1">
        <w:r w:rsidRPr="005408D9">
          <w:rPr>
            <w:rFonts w:cs="Times New Roman"/>
            <w:szCs w:val="28"/>
          </w:rPr>
          <w:t>№ 273-ФЗ</w:t>
        </w:r>
      </w:hyperlink>
      <w:r w:rsidRPr="005408D9">
        <w:rPr>
          <w:rFonts w:cs="Times New Roman"/>
          <w:szCs w:val="28"/>
        </w:rPr>
        <w:t xml:space="preserve"> «О противодействии коррупции»</w:t>
      </w:r>
    </w:p>
    <w:p w:rsidR="00E876BD" w:rsidRPr="005408D9" w:rsidRDefault="00E876BD" w:rsidP="00BB276C">
      <w:pPr>
        <w:jc w:val="both"/>
        <w:rPr>
          <w:rFonts w:cs="Times New Roman"/>
          <w:szCs w:val="28"/>
        </w:rPr>
      </w:pPr>
      <w:r w:rsidRPr="005408D9">
        <w:rPr>
          <w:rFonts w:cs="Times New Roman"/>
          <w:szCs w:val="28"/>
        </w:rPr>
        <w:t>ПОСТАНОВЛЯЮ:</w:t>
      </w:r>
    </w:p>
    <w:p w:rsidR="00E876BD" w:rsidRPr="00BB276C" w:rsidRDefault="00E876BD" w:rsidP="00BB276C">
      <w:pPr>
        <w:ind w:right="-5" w:firstLine="708"/>
        <w:jc w:val="both"/>
        <w:rPr>
          <w:rFonts w:cs="Times New Roman"/>
          <w:szCs w:val="28"/>
        </w:rPr>
      </w:pPr>
      <w:r w:rsidRPr="005408D9">
        <w:t xml:space="preserve">1.Утвердить прилагаемое Типовое  </w:t>
      </w:r>
      <w:r>
        <w:t>положение  о  порядке   уведомления работодателя  о фактах обращения  в целях  склонения  к совершению коррупционных правонарушений.</w:t>
      </w:r>
    </w:p>
    <w:p w:rsidR="00E876BD" w:rsidRPr="00BB276C" w:rsidRDefault="00E876BD" w:rsidP="00BB27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0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B276C">
        <w:rPr>
          <w:rFonts w:ascii="Times New Roman" w:hAnsi="Times New Roman" w:cs="Times New Roman"/>
          <w:sz w:val="28"/>
          <w:szCs w:val="28"/>
        </w:rPr>
        <w:t>2.Руководителям органов местного самоуправления района, функциональных (отраслевых)  органов администрации района, главам сельских поселений, руководителям подведомственных учреждений обеспечить принятие  положения  о  порядке   уведомления работодателя  о фактах обращения  в целях  склонения  к совершению коррупционных правонарушений и ознакомление работников  под роспись с принятым  положением.</w:t>
      </w:r>
    </w:p>
    <w:p w:rsidR="00E876BD" w:rsidRPr="005408D9" w:rsidRDefault="00E876BD" w:rsidP="00BB276C">
      <w:pPr>
        <w:pStyle w:val="14"/>
        <w:tabs>
          <w:tab w:val="left" w:pos="709"/>
        </w:tabs>
        <w:ind w:left="0" w:firstLine="0"/>
        <w:jc w:val="both"/>
      </w:pPr>
      <w:r w:rsidRPr="005408D9">
        <w:tab/>
        <w:t>3.Отделу информационных технологий администрации Кунашакского муниципального района (Ватутин В.Р.) опубликовать настоящее постановление в средствах массовой информации и разместить на официальном сайте администрации Кунашакского муниципального района в сети «Интернет».</w:t>
      </w:r>
    </w:p>
    <w:p w:rsidR="00E876BD" w:rsidRPr="005408D9" w:rsidRDefault="00E876BD" w:rsidP="00BB276C">
      <w:pPr>
        <w:ind w:firstLine="720"/>
        <w:jc w:val="both"/>
        <w:rPr>
          <w:rFonts w:cs="Times New Roman"/>
          <w:szCs w:val="28"/>
        </w:rPr>
      </w:pPr>
      <w:r w:rsidRPr="005408D9">
        <w:rPr>
          <w:rFonts w:cs="Times New Roman"/>
          <w:szCs w:val="28"/>
        </w:rPr>
        <w:t>4. Контроль за выполнением настоящего постановления возложить на руководителя аппарата администрации Кунашакского муниципального района Багаутдинову В.Ш.</w:t>
      </w:r>
      <w:r w:rsidRPr="005408D9">
        <w:rPr>
          <w:rFonts w:cs="Times New Roman"/>
          <w:szCs w:val="28"/>
        </w:rPr>
        <w:tab/>
      </w:r>
    </w:p>
    <w:p w:rsidR="00E876BD" w:rsidRPr="005408D9" w:rsidRDefault="00E876BD" w:rsidP="00BB276C">
      <w:pPr>
        <w:ind w:right="-6" w:firstLine="720"/>
        <w:jc w:val="both"/>
        <w:rPr>
          <w:rFonts w:cs="Times New Roman"/>
          <w:szCs w:val="28"/>
        </w:rPr>
      </w:pPr>
    </w:p>
    <w:p w:rsidR="00E876BD" w:rsidRPr="005408D9" w:rsidRDefault="00E876BD" w:rsidP="00BB276C">
      <w:pPr>
        <w:pStyle w:val="a"/>
        <w:spacing w:after="0" w:line="240" w:lineRule="auto"/>
        <w:ind w:left="0"/>
        <w:jc w:val="both"/>
        <w:rPr>
          <w:sz w:val="28"/>
          <w:szCs w:val="28"/>
        </w:rPr>
      </w:pPr>
    </w:p>
    <w:p w:rsidR="00E876BD" w:rsidRPr="005408D9" w:rsidRDefault="00E876BD" w:rsidP="00BB276C">
      <w:pPr>
        <w:pStyle w:val="a"/>
        <w:spacing w:after="0" w:line="240" w:lineRule="auto"/>
        <w:ind w:left="0"/>
        <w:jc w:val="both"/>
        <w:rPr>
          <w:sz w:val="28"/>
          <w:szCs w:val="28"/>
        </w:rPr>
      </w:pPr>
    </w:p>
    <w:p w:rsidR="00E876BD" w:rsidRPr="005408D9" w:rsidRDefault="00E876BD" w:rsidP="00BB276C">
      <w:pPr>
        <w:pStyle w:val="a"/>
        <w:spacing w:after="0" w:line="240" w:lineRule="auto"/>
        <w:ind w:left="0"/>
        <w:jc w:val="both"/>
        <w:rPr>
          <w:sz w:val="28"/>
          <w:szCs w:val="28"/>
        </w:rPr>
      </w:pPr>
      <w:r w:rsidRPr="005408D9">
        <w:rPr>
          <w:sz w:val="28"/>
          <w:szCs w:val="28"/>
        </w:rPr>
        <w:t xml:space="preserve">Глава  района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5408D9">
        <w:rPr>
          <w:sz w:val="28"/>
          <w:szCs w:val="28"/>
        </w:rPr>
        <w:t xml:space="preserve">   С.Н. Аминов </w:t>
      </w:r>
    </w:p>
    <w:p w:rsidR="00E876BD" w:rsidRPr="005408D9" w:rsidRDefault="00E876BD" w:rsidP="00BB276C">
      <w:pPr>
        <w:pStyle w:val="a"/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876BD" w:rsidRPr="005408D9" w:rsidRDefault="00E876BD" w:rsidP="00BB27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876BD" w:rsidRDefault="00E876BD" w:rsidP="00BB276C"/>
    <w:p w:rsidR="00E876BD" w:rsidRPr="00D565E3" w:rsidRDefault="00E876BD" w:rsidP="00BB276C">
      <w:pPr>
        <w:keepNext/>
        <w:keepLines/>
        <w:tabs>
          <w:tab w:val="left" w:pos="0"/>
          <w:tab w:val="left" w:pos="993"/>
        </w:tabs>
        <w:jc w:val="right"/>
        <w:rPr>
          <w:sz w:val="24"/>
          <w:szCs w:val="24"/>
        </w:rPr>
      </w:pPr>
      <w:r w:rsidRPr="00D565E3">
        <w:rPr>
          <w:sz w:val="24"/>
          <w:szCs w:val="24"/>
        </w:rPr>
        <w:t xml:space="preserve">Приложение </w:t>
      </w:r>
    </w:p>
    <w:p w:rsidR="00E876BD" w:rsidRPr="00D565E3" w:rsidRDefault="00E876BD" w:rsidP="00BB276C">
      <w:pPr>
        <w:keepNext/>
        <w:keepLines/>
        <w:tabs>
          <w:tab w:val="left" w:pos="0"/>
          <w:tab w:val="left" w:pos="993"/>
        </w:tabs>
        <w:jc w:val="right"/>
        <w:rPr>
          <w:sz w:val="24"/>
          <w:szCs w:val="24"/>
        </w:rPr>
      </w:pPr>
      <w:r w:rsidRPr="00D565E3">
        <w:rPr>
          <w:sz w:val="24"/>
          <w:szCs w:val="24"/>
        </w:rPr>
        <w:t xml:space="preserve">к Постановлению администрации </w:t>
      </w:r>
    </w:p>
    <w:p w:rsidR="00E876BD" w:rsidRPr="00D565E3" w:rsidRDefault="00E876BD" w:rsidP="00BB276C">
      <w:pPr>
        <w:keepNext/>
        <w:keepLines/>
        <w:tabs>
          <w:tab w:val="left" w:pos="0"/>
          <w:tab w:val="left" w:pos="993"/>
        </w:tabs>
        <w:jc w:val="right"/>
        <w:rPr>
          <w:sz w:val="24"/>
          <w:szCs w:val="24"/>
        </w:rPr>
      </w:pPr>
      <w:r w:rsidRPr="00D565E3">
        <w:rPr>
          <w:sz w:val="24"/>
          <w:szCs w:val="24"/>
        </w:rPr>
        <w:t>Кунашакского муниципального района</w:t>
      </w:r>
    </w:p>
    <w:p w:rsidR="00E876BD" w:rsidRPr="00D565E3" w:rsidRDefault="00E876BD" w:rsidP="00BB276C">
      <w:pPr>
        <w:keepNext/>
        <w:keepLines/>
        <w:tabs>
          <w:tab w:val="left" w:pos="0"/>
          <w:tab w:val="left" w:pos="993"/>
        </w:tabs>
        <w:jc w:val="right"/>
        <w:rPr>
          <w:sz w:val="24"/>
          <w:szCs w:val="24"/>
        </w:rPr>
      </w:pPr>
      <w:r w:rsidRPr="00D565E3">
        <w:rPr>
          <w:sz w:val="24"/>
          <w:szCs w:val="24"/>
        </w:rPr>
        <w:t xml:space="preserve"> от </w:t>
      </w:r>
      <w:r>
        <w:rPr>
          <w:sz w:val="24"/>
          <w:szCs w:val="24"/>
        </w:rPr>
        <w:t>19.01.</w:t>
      </w:r>
      <w:r w:rsidRPr="00D565E3">
        <w:rPr>
          <w:sz w:val="24"/>
          <w:szCs w:val="24"/>
        </w:rPr>
        <w:t>2021 г. №</w:t>
      </w:r>
      <w:r>
        <w:rPr>
          <w:sz w:val="24"/>
          <w:szCs w:val="24"/>
        </w:rPr>
        <w:t>41</w:t>
      </w:r>
    </w:p>
    <w:p w:rsidR="00E876BD" w:rsidRDefault="00E876BD" w:rsidP="005D1FCD">
      <w:pPr>
        <w:rPr>
          <w:color w:val="000000"/>
        </w:rPr>
      </w:pPr>
    </w:p>
    <w:p w:rsidR="00E876BD" w:rsidRPr="00A42444" w:rsidRDefault="00E876BD" w:rsidP="005D1FCD">
      <w:pPr>
        <w:rPr>
          <w:color w:val="000000"/>
        </w:rPr>
      </w:pPr>
    </w:p>
    <w:p w:rsidR="00E876BD" w:rsidRPr="00A42444" w:rsidRDefault="00E876BD" w:rsidP="005D1FCD">
      <w:pPr>
        <w:rPr>
          <w:color w:val="000000"/>
        </w:rPr>
      </w:pPr>
    </w:p>
    <w:p w:rsidR="00E876BD" w:rsidRDefault="00E876BD" w:rsidP="005D1FCD">
      <w:pPr>
        <w:rPr>
          <w:color w:val="000000"/>
        </w:rPr>
      </w:pPr>
      <w:r>
        <w:rPr>
          <w:color w:val="000000"/>
        </w:rPr>
        <w:t>ТИПОВАЯ ФОРМА</w:t>
      </w:r>
    </w:p>
    <w:p w:rsidR="00E876BD" w:rsidRPr="00A42444" w:rsidRDefault="00E876BD" w:rsidP="005D1FCD">
      <w:pPr>
        <w:rPr>
          <w:color w:val="000000"/>
        </w:rPr>
      </w:pPr>
    </w:p>
    <w:p w:rsidR="00E876BD" w:rsidRPr="00AB781F" w:rsidRDefault="00E876BD" w:rsidP="00AB781F">
      <w:pPr>
        <w:spacing w:after="200"/>
        <w:rPr>
          <w:b/>
          <w:color w:val="000000"/>
        </w:rPr>
      </w:pPr>
      <w:r w:rsidRPr="00A42444">
        <w:rPr>
          <w:b/>
          <w:color w:val="000000"/>
        </w:rPr>
        <w:t>ПОЛОЖЕНИЕ О ПОРЯДКЕ УВЕДОМЛЕНИЯ РАБОТОДАТЕЛЯ О ФАКТАХ ОБРАЩЕНИЯ В ЦЕЛЯХ СКЛОНЕНИЯ К СОВЕРШЕНИЮ КОРРУПЦИОННЫХ ПРАВОНАРУШЕНИЙ</w:t>
      </w:r>
    </w:p>
    <w:p w:rsidR="00E876BD" w:rsidRPr="00A42444" w:rsidRDefault="00E876BD" w:rsidP="005D1FCD">
      <w:pPr>
        <w:rPr>
          <w:color w:val="000000"/>
        </w:rPr>
      </w:pPr>
      <w:r w:rsidRPr="00A42444">
        <w:rPr>
          <w:color w:val="000000"/>
        </w:rPr>
        <w:t>___________________________________________________________</w:t>
      </w:r>
    </w:p>
    <w:p w:rsidR="00E876BD" w:rsidRPr="00A42444" w:rsidRDefault="00E876BD" w:rsidP="005D1FCD">
      <w:pPr>
        <w:rPr>
          <w:color w:val="000000"/>
          <w:sz w:val="20"/>
        </w:rPr>
      </w:pPr>
      <w:r w:rsidRPr="00A42444">
        <w:rPr>
          <w:color w:val="000000"/>
          <w:sz w:val="20"/>
        </w:rPr>
        <w:t xml:space="preserve">(наименование </w:t>
      </w:r>
      <w:r>
        <w:rPr>
          <w:color w:val="000000"/>
          <w:sz w:val="20"/>
        </w:rPr>
        <w:t>муниципального у</w:t>
      </w:r>
      <w:r w:rsidRPr="00A42444">
        <w:rPr>
          <w:color w:val="000000"/>
          <w:sz w:val="20"/>
        </w:rPr>
        <w:t>чреждения</w:t>
      </w:r>
      <w:r>
        <w:rPr>
          <w:color w:val="000000"/>
          <w:sz w:val="20"/>
        </w:rPr>
        <w:t>)</w:t>
      </w:r>
    </w:p>
    <w:p w:rsidR="00E876BD" w:rsidRPr="00A42444" w:rsidRDefault="00E876BD" w:rsidP="005D1FCD">
      <w:pPr>
        <w:rPr>
          <w:color w:val="000000"/>
        </w:rPr>
      </w:pPr>
    </w:p>
    <w:p w:rsidR="00E876BD" w:rsidRPr="00A42444" w:rsidRDefault="00E876BD" w:rsidP="005D1FCD">
      <w:pPr>
        <w:rPr>
          <w:color w:val="000000"/>
        </w:rPr>
      </w:pPr>
    </w:p>
    <w:p w:rsidR="00E876BD" w:rsidRPr="00F24FF4" w:rsidRDefault="00E876BD" w:rsidP="00F24FF4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b/>
          <w:color w:val="000000"/>
        </w:rPr>
      </w:pPr>
      <w:r w:rsidRPr="00A42444">
        <w:rPr>
          <w:b/>
          <w:color w:val="000000"/>
        </w:rPr>
        <w:t>Общие положения</w:t>
      </w:r>
    </w:p>
    <w:p w:rsidR="00E876BD" w:rsidRPr="00A42444" w:rsidRDefault="00E876BD" w:rsidP="00A42444">
      <w:pPr>
        <w:spacing w:line="276" w:lineRule="auto"/>
        <w:ind w:firstLine="709"/>
        <w:jc w:val="both"/>
        <w:rPr>
          <w:color w:val="000000"/>
        </w:rPr>
      </w:pPr>
      <w:r w:rsidRPr="00A42444">
        <w:rPr>
          <w:color w:val="000000"/>
        </w:rPr>
        <w:t>1.1. Настоящее Положение разработано в соответствии с Федеральным законом от 25.12.2008 № 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Учреждения и других локальных актов Учреждения.</w:t>
      </w:r>
    </w:p>
    <w:p w:rsidR="00E876BD" w:rsidRPr="00A42444" w:rsidRDefault="00E876BD" w:rsidP="00A42444">
      <w:pPr>
        <w:spacing w:line="276" w:lineRule="auto"/>
        <w:ind w:firstLine="709"/>
        <w:jc w:val="both"/>
        <w:rPr>
          <w:i/>
          <w:color w:val="000000"/>
        </w:rPr>
      </w:pPr>
      <w:r w:rsidRPr="00A42444">
        <w:rPr>
          <w:color w:val="000000"/>
        </w:rPr>
        <w:t xml:space="preserve">1.2. Настоящее Положение устанавливает порядок уведомления работодателя </w:t>
      </w:r>
      <w:r w:rsidRPr="00A42444">
        <w:rPr>
          <w:i/>
          <w:color w:val="000000"/>
        </w:rPr>
        <w:t xml:space="preserve">(наименование муниципального учреждения – далее Учреждение), </w:t>
      </w:r>
      <w:r w:rsidRPr="00A42444">
        <w:rPr>
          <w:color w:val="000000"/>
        </w:rPr>
        <w:t>о фактах обращений в целях склонения работника к совершению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:rsidR="00E876BD" w:rsidRPr="00A42444" w:rsidRDefault="00E876BD" w:rsidP="00A42444">
      <w:pPr>
        <w:spacing w:line="276" w:lineRule="auto"/>
        <w:ind w:firstLine="709"/>
        <w:jc w:val="both"/>
        <w:rPr>
          <w:color w:val="000000"/>
        </w:rPr>
      </w:pPr>
      <w:r w:rsidRPr="00A42444">
        <w:rPr>
          <w:color w:val="000000"/>
        </w:rPr>
        <w:t xml:space="preserve">1.3. </w:t>
      </w:r>
      <w:r>
        <w:rPr>
          <w:color w:val="000000"/>
        </w:rPr>
        <w:t xml:space="preserve">Действие настоящего Положения распространяется на всех работников Учреждения. </w:t>
      </w:r>
    </w:p>
    <w:p w:rsidR="00E876BD" w:rsidRDefault="00E876BD" w:rsidP="00CA7E78">
      <w:pPr>
        <w:spacing w:line="276" w:lineRule="auto"/>
        <w:ind w:firstLine="709"/>
        <w:jc w:val="both"/>
        <w:rPr>
          <w:color w:val="000000"/>
        </w:rPr>
      </w:pPr>
      <w:r w:rsidRPr="00A42444">
        <w:rPr>
          <w:color w:val="000000"/>
        </w:rPr>
        <w:t xml:space="preserve">1.4. Работник Учреждения, не выполнивший обязанность по уведомлению работодателя о </w:t>
      </w:r>
      <w:r>
        <w:rPr>
          <w:color w:val="000000"/>
        </w:rPr>
        <w:t>фактах</w:t>
      </w:r>
      <w:r w:rsidRPr="00A42444">
        <w:rPr>
          <w:color w:val="000000"/>
        </w:rPr>
        <w:t xml:space="preserve"> обращени</w:t>
      </w:r>
      <w:r>
        <w:rPr>
          <w:color w:val="000000"/>
        </w:rPr>
        <w:t>я</w:t>
      </w:r>
      <w:r w:rsidRPr="00A42444">
        <w:rPr>
          <w:color w:val="000000"/>
        </w:rPr>
        <w:t xml:space="preserve"> в целях склонения его к совершению коррупционных правонарушений, подлежит привлечению к ответственности в соответствии с</w:t>
      </w:r>
      <w:r>
        <w:rPr>
          <w:color w:val="000000"/>
        </w:rPr>
        <w:t xml:space="preserve"> действующим</w:t>
      </w:r>
      <w:r w:rsidRPr="00A42444">
        <w:rPr>
          <w:color w:val="000000"/>
        </w:rPr>
        <w:t xml:space="preserve"> законодательством Российской Федерации.</w:t>
      </w:r>
    </w:p>
    <w:p w:rsidR="00E876BD" w:rsidRDefault="00E876BD" w:rsidP="00CA7E78">
      <w:pPr>
        <w:spacing w:line="276" w:lineRule="auto"/>
        <w:ind w:firstLine="709"/>
        <w:jc w:val="both"/>
        <w:rPr>
          <w:color w:val="000000"/>
        </w:rPr>
      </w:pPr>
    </w:p>
    <w:p w:rsidR="00E876BD" w:rsidRPr="00A42444" w:rsidRDefault="00E876BD" w:rsidP="00C26730">
      <w:pPr>
        <w:spacing w:line="276" w:lineRule="auto"/>
        <w:ind w:firstLine="709"/>
        <w:rPr>
          <w:b/>
          <w:color w:val="000000"/>
        </w:rPr>
      </w:pPr>
      <w:r w:rsidRPr="00A42444">
        <w:rPr>
          <w:b/>
          <w:color w:val="000000"/>
        </w:rPr>
        <w:t xml:space="preserve">2. Порядок уведомления работодателя о </w:t>
      </w:r>
      <w:r>
        <w:rPr>
          <w:b/>
          <w:color w:val="000000"/>
        </w:rPr>
        <w:t>факта</w:t>
      </w:r>
      <w:r w:rsidRPr="00A42444">
        <w:rPr>
          <w:b/>
          <w:color w:val="000000"/>
        </w:rPr>
        <w:t xml:space="preserve">х обращения </w:t>
      </w:r>
      <w:r>
        <w:rPr>
          <w:b/>
          <w:color w:val="000000"/>
        </w:rPr>
        <w:t xml:space="preserve">в </w:t>
      </w:r>
      <w:r w:rsidRPr="00A42444">
        <w:rPr>
          <w:b/>
          <w:color w:val="000000"/>
        </w:rPr>
        <w:t xml:space="preserve">целях склонения </w:t>
      </w:r>
      <w:r>
        <w:rPr>
          <w:b/>
          <w:color w:val="000000"/>
        </w:rPr>
        <w:t>работника Учреждения</w:t>
      </w:r>
      <w:r w:rsidRPr="00A42444">
        <w:rPr>
          <w:b/>
          <w:color w:val="000000"/>
        </w:rPr>
        <w:t xml:space="preserve"> к совершению коррупционных правонарушений</w:t>
      </w:r>
    </w:p>
    <w:p w:rsidR="00E876BD" w:rsidRPr="00A42444" w:rsidRDefault="00E876BD" w:rsidP="00A42444">
      <w:pPr>
        <w:pStyle w:val="Default"/>
        <w:spacing w:line="276" w:lineRule="auto"/>
        <w:jc w:val="center"/>
        <w:rPr>
          <w:rFonts w:cs="Calibri"/>
          <w:b/>
          <w:sz w:val="28"/>
          <w:szCs w:val="22"/>
        </w:rPr>
      </w:pPr>
    </w:p>
    <w:p w:rsidR="00E876BD" w:rsidRPr="00A42444" w:rsidRDefault="00E876BD" w:rsidP="00A4244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42444">
        <w:rPr>
          <w:rFonts w:cs="Calibri"/>
          <w:sz w:val="28"/>
          <w:szCs w:val="22"/>
        </w:rPr>
        <w:t xml:space="preserve">2.1. Работник Учреждения обязан уведомить работодателя о фактах обращения в целях </w:t>
      </w:r>
      <w:r w:rsidRPr="00A42444">
        <w:rPr>
          <w:sz w:val="28"/>
          <w:szCs w:val="28"/>
        </w:rPr>
        <w:t xml:space="preserve">склонения его к совершению коррупционных правонарушений не позднее одного рабочего дня, следующего за днем </w:t>
      </w:r>
      <w:r>
        <w:rPr>
          <w:sz w:val="28"/>
          <w:szCs w:val="28"/>
        </w:rPr>
        <w:t xml:space="preserve">такого </w:t>
      </w:r>
      <w:r w:rsidRPr="00A42444">
        <w:rPr>
          <w:sz w:val="28"/>
          <w:szCs w:val="28"/>
        </w:rPr>
        <w:t>обращения по форме, указанной в приложении 1 к настоящему Положению.</w:t>
      </w:r>
    </w:p>
    <w:p w:rsidR="00E876BD" w:rsidRPr="00A42444" w:rsidRDefault="00E876BD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2.2. В случае если работник Учреждения находится не при исполнении трудовых обязанностей  или вне пределов места работы, он обязан уведомить работодателя любым доступным с</w:t>
      </w:r>
      <w:r>
        <w:rPr>
          <w:rFonts w:ascii="Times New Roman" w:hAnsi="Times New Roman" w:cs="Times New Roman"/>
          <w:color w:val="000000"/>
          <w:sz w:val="28"/>
          <w:szCs w:val="28"/>
        </w:rPr>
        <w:t>редством связи</w:t>
      </w:r>
      <w:r w:rsidRPr="00A42444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одного рабочего дня, следующего за днем обращения в целях склонения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A42444">
        <w:rPr>
          <w:rFonts w:ascii="Times New Roman" w:hAnsi="Times New Roman" w:cs="Times New Roman"/>
          <w:color w:val="000000"/>
          <w:sz w:val="28"/>
          <w:szCs w:val="28"/>
        </w:rPr>
        <w:t xml:space="preserve"> к совершению коррупционных правонарушений, а по прибытии к месту работы - оформить письменное </w:t>
      </w:r>
      <w:hyperlink w:anchor="P153" w:history="1">
        <w:r w:rsidRPr="00A42444">
          <w:rPr>
            <w:rFonts w:ascii="Times New Roman" w:hAnsi="Times New Roman" w:cs="Times New Roman"/>
            <w:color w:val="000000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76BD" w:rsidRPr="00A42444" w:rsidRDefault="00E876BD" w:rsidP="00A42444">
      <w:pPr>
        <w:pStyle w:val="Default"/>
        <w:spacing w:line="276" w:lineRule="auto"/>
        <w:ind w:firstLine="709"/>
        <w:jc w:val="both"/>
        <w:rPr>
          <w:rFonts w:cs="Calibri"/>
          <w:sz w:val="28"/>
          <w:szCs w:val="22"/>
        </w:rPr>
      </w:pPr>
      <w:r w:rsidRPr="00A42444">
        <w:rPr>
          <w:sz w:val="28"/>
          <w:szCs w:val="28"/>
        </w:rPr>
        <w:t xml:space="preserve">2.3. В уведомлении </w:t>
      </w:r>
      <w:r w:rsidRPr="00A42444">
        <w:rPr>
          <w:rFonts w:cs="Calibri"/>
          <w:sz w:val="28"/>
          <w:szCs w:val="22"/>
        </w:rPr>
        <w:t xml:space="preserve">указываются следующие сведения: </w:t>
      </w:r>
    </w:p>
    <w:p w:rsidR="00E876BD" w:rsidRPr="00A42444" w:rsidRDefault="00E876BD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персональные данные работника, подающего </w:t>
      </w:r>
      <w:hyperlink w:anchor="P153" w:history="1">
        <w:r w:rsidRPr="00A42444">
          <w:rPr>
            <w:rFonts w:ascii="Times New Roman" w:hAnsi="Times New Roman" w:cs="Times New Roman"/>
            <w:color w:val="000000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/>
          <w:sz w:val="28"/>
          <w:szCs w:val="28"/>
        </w:rPr>
        <w:t xml:space="preserve"> (фамилия, имя, отчество, замещаемая должность, контактный телефон);</w:t>
      </w:r>
    </w:p>
    <w:p w:rsidR="00E876BD" w:rsidRPr="00A42444" w:rsidRDefault="00E876BD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отчество, должность, все известные сведения о лице, склоняющем к коррупционному правонарушению;</w:t>
      </w:r>
    </w:p>
    <w:p w:rsidR="00E876BD" w:rsidRPr="00A42444" w:rsidRDefault="00E876BD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</w:t>
      </w:r>
    </w:p>
    <w:p w:rsidR="00E876BD" w:rsidRPr="00A42444" w:rsidRDefault="00E876BD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дата и место произошедшего склонения к правонарушению;</w:t>
      </w:r>
    </w:p>
    <w:p w:rsidR="00E876BD" w:rsidRPr="00A42444" w:rsidRDefault="00E876BD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сведения о третьих лицах, имеющих отношение к данному делу, и свидетелях, если таковые имеются;</w:t>
      </w:r>
    </w:p>
    <w:p w:rsidR="00E876BD" w:rsidRPr="00A42444" w:rsidRDefault="00E876BD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E876BD" w:rsidRPr="00A42444" w:rsidRDefault="00E876BD" w:rsidP="00A42444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42444">
        <w:rPr>
          <w:sz w:val="28"/>
          <w:szCs w:val="28"/>
        </w:rPr>
        <w:t xml:space="preserve">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 </w:t>
      </w:r>
    </w:p>
    <w:p w:rsidR="00E876BD" w:rsidRPr="00A42444" w:rsidRDefault="00E876BD" w:rsidP="00A42444">
      <w:pPr>
        <w:pStyle w:val="Default"/>
        <w:numPr>
          <w:ilvl w:val="0"/>
          <w:numId w:val="3"/>
        </w:numPr>
        <w:spacing w:line="276" w:lineRule="auto"/>
        <w:jc w:val="both"/>
        <w:rPr>
          <w:rFonts w:cs="Calibri"/>
          <w:sz w:val="28"/>
          <w:szCs w:val="22"/>
        </w:rPr>
      </w:pPr>
      <w:r w:rsidRPr="00A42444">
        <w:rPr>
          <w:sz w:val="28"/>
          <w:szCs w:val="28"/>
        </w:rPr>
        <w:t>дата подачи</w:t>
      </w:r>
      <w:r w:rsidRPr="00A42444">
        <w:rPr>
          <w:rFonts w:cs="Calibri"/>
          <w:sz w:val="28"/>
          <w:szCs w:val="22"/>
        </w:rPr>
        <w:t xml:space="preserve"> уведомления и личная подпись уведомителя. </w:t>
      </w:r>
    </w:p>
    <w:p w:rsidR="00E876BD" w:rsidRPr="00A42444" w:rsidRDefault="00E876BD" w:rsidP="00A42444">
      <w:pPr>
        <w:pStyle w:val="Default"/>
        <w:spacing w:line="276" w:lineRule="auto"/>
        <w:ind w:firstLine="709"/>
        <w:jc w:val="both"/>
        <w:rPr>
          <w:rFonts w:cs="Calibri"/>
          <w:sz w:val="28"/>
          <w:szCs w:val="22"/>
        </w:rPr>
      </w:pPr>
      <w:r w:rsidRPr="00A42444">
        <w:rPr>
          <w:rFonts w:cs="Calibri"/>
          <w:sz w:val="28"/>
          <w:szCs w:val="22"/>
        </w:rPr>
        <w:t>2.4. К уведомлению прилагаются все имеющиеся материалы, подтверждающие обстоятельства обращения в целях склонения работника Учреждения к совершению коррупционных правонарушений.</w:t>
      </w:r>
    </w:p>
    <w:p w:rsidR="00E876BD" w:rsidRPr="00A42444" w:rsidRDefault="00E876BD" w:rsidP="00A42444">
      <w:pPr>
        <w:pStyle w:val="Default"/>
        <w:spacing w:line="276" w:lineRule="auto"/>
        <w:ind w:firstLine="709"/>
        <w:jc w:val="both"/>
      </w:pPr>
      <w:r w:rsidRPr="00A42444">
        <w:rPr>
          <w:rFonts w:cs="Calibri"/>
          <w:sz w:val="28"/>
          <w:szCs w:val="22"/>
        </w:rPr>
        <w:t>2.5. Работник, которому стало известно о факте обращения к другим работникам Учреждения в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работодателя в порядке, установленном настоящим Положением.</w:t>
      </w:r>
    </w:p>
    <w:p w:rsidR="00E876BD" w:rsidRPr="00A42444" w:rsidRDefault="00E876BD" w:rsidP="00A42444">
      <w:pPr>
        <w:pStyle w:val="ConsPlusNormal"/>
        <w:spacing w:line="276" w:lineRule="auto"/>
        <w:jc w:val="center"/>
        <w:outlineLvl w:val="1"/>
        <w:rPr>
          <w:color w:val="000000"/>
        </w:rPr>
      </w:pPr>
    </w:p>
    <w:p w:rsidR="00E876BD" w:rsidRPr="00A42444" w:rsidRDefault="00E876BD" w:rsidP="00A42444">
      <w:pPr>
        <w:pStyle w:val="ConsPlusNormal"/>
        <w:spacing w:line="276" w:lineRule="auto"/>
        <w:ind w:left="720"/>
        <w:jc w:val="center"/>
        <w:outlineLvl w:val="1"/>
        <w:rPr>
          <w:rFonts w:ascii="Times New Roman" w:hAnsi="Times New Roman"/>
          <w:b/>
          <w:color w:val="000000"/>
          <w:sz w:val="28"/>
          <w:szCs w:val="22"/>
          <w:lang w:eastAsia="en-US"/>
        </w:rPr>
      </w:pPr>
      <w:r w:rsidRPr="00A42444">
        <w:rPr>
          <w:rFonts w:ascii="Times New Roman" w:hAnsi="Times New Roman"/>
          <w:b/>
          <w:color w:val="000000"/>
          <w:sz w:val="28"/>
          <w:szCs w:val="22"/>
          <w:lang w:eastAsia="en-US"/>
        </w:rPr>
        <w:t>3. Порядок регистрации уведомлений</w:t>
      </w:r>
    </w:p>
    <w:p w:rsidR="00E876BD" w:rsidRPr="00A42444" w:rsidRDefault="00E876BD" w:rsidP="00A42444">
      <w:pPr>
        <w:pStyle w:val="Default"/>
        <w:spacing w:line="276" w:lineRule="auto"/>
        <w:jc w:val="both"/>
        <w:rPr>
          <w:rFonts w:cs="Calibri"/>
          <w:i/>
          <w:sz w:val="28"/>
          <w:szCs w:val="22"/>
        </w:rPr>
      </w:pPr>
    </w:p>
    <w:p w:rsidR="00E876BD" w:rsidRPr="00CA7E78" w:rsidRDefault="00E876BD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2"/>
          <w:lang w:eastAsia="en-US"/>
        </w:rPr>
      </w:pPr>
      <w:r w:rsidRPr="00CA7E78">
        <w:rPr>
          <w:rFonts w:ascii="Times New Roman" w:hAnsi="Times New Roman" w:cs="Times New Roman"/>
          <w:color w:val="000000"/>
          <w:sz w:val="28"/>
          <w:szCs w:val="22"/>
        </w:rPr>
        <w:t xml:space="preserve">3.1. </w:t>
      </w:r>
      <w:hyperlink w:anchor="P153" w:history="1">
        <w:r w:rsidRPr="00CA7E78">
          <w:rPr>
            <w:rFonts w:ascii="Times New Roman" w:hAnsi="Times New Roman" w:cs="Times New Roman"/>
            <w:color w:val="000000"/>
            <w:sz w:val="28"/>
            <w:szCs w:val="22"/>
            <w:lang w:eastAsia="en-US"/>
          </w:rPr>
          <w:t>Уведомление</w:t>
        </w:r>
      </w:hyperlink>
      <w:r w:rsidRPr="00CA7E78">
        <w:rPr>
          <w:rFonts w:ascii="Times New Roman" w:hAnsi="Times New Roman" w:cs="Times New Roman"/>
          <w:color w:val="000000"/>
          <w:sz w:val="28"/>
          <w:szCs w:val="22"/>
          <w:lang w:eastAsia="en-US"/>
        </w:rPr>
        <w:t xml:space="preserve"> работника Учреждения подлежит обязательной регистрации.</w:t>
      </w:r>
    </w:p>
    <w:p w:rsidR="00E876BD" w:rsidRPr="00A42444" w:rsidRDefault="00E876BD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/>
          <w:sz w:val="28"/>
          <w:szCs w:val="22"/>
          <w:lang w:eastAsia="en-US"/>
        </w:rPr>
        <w:t xml:space="preserve">Прием, регистрацию и учет поступивших уведомлений осуществляет лицо, ответственное за работу по профилактике коррупционных правонарушений </w:t>
      </w:r>
      <w:r w:rsidRPr="00A42444">
        <w:rPr>
          <w:rFonts w:ascii="Times New Roman" w:hAnsi="Times New Roman" w:cs="Times New Roman"/>
          <w:i/>
          <w:color w:val="000000"/>
          <w:sz w:val="28"/>
          <w:szCs w:val="22"/>
        </w:rPr>
        <w:t>(указать должностное лицо, ответственное за противодействие коррупции в Учреждении).</w:t>
      </w:r>
    </w:p>
    <w:p w:rsidR="00E876BD" w:rsidRPr="00A42444" w:rsidRDefault="00E876BD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/>
          <w:sz w:val="28"/>
          <w:szCs w:val="22"/>
          <w:lang w:eastAsia="en-US"/>
        </w:rPr>
      </w:pPr>
      <w:hyperlink w:anchor="P153" w:history="1">
        <w:r w:rsidRPr="00A42444">
          <w:rPr>
            <w:rFonts w:ascii="Times New Roman" w:hAnsi="Times New Roman"/>
            <w:color w:val="000000"/>
            <w:sz w:val="28"/>
            <w:szCs w:val="22"/>
            <w:lang w:eastAsia="en-US"/>
          </w:rPr>
          <w:t>Уведомление</w:t>
        </w:r>
      </w:hyperlink>
      <w:r w:rsidRPr="00A42444">
        <w:rPr>
          <w:rFonts w:ascii="Times New Roman" w:hAnsi="Times New Roman"/>
          <w:color w:val="000000"/>
          <w:sz w:val="28"/>
          <w:szCs w:val="22"/>
          <w:lang w:eastAsia="en-US"/>
        </w:rPr>
        <w:t xml:space="preserve"> регистрируется в день поступления по почте либо представления курьером. В случае представления уведомления работником Учреждения лично регистрация производится незамедлительно в его присутствии.</w:t>
      </w:r>
    </w:p>
    <w:p w:rsidR="00E876BD" w:rsidRPr="00A42444" w:rsidRDefault="00E876BD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/>
          <w:sz w:val="28"/>
          <w:szCs w:val="22"/>
          <w:lang w:eastAsia="en-US"/>
        </w:rPr>
        <w:t xml:space="preserve">Копия поступившего уведомления с регистрационным номером, датой и </w:t>
      </w:r>
      <w:r w:rsidRPr="00A42444">
        <w:rPr>
          <w:rFonts w:ascii="Times New Roman" w:hAnsi="Times New Roman" w:cs="Times New Roman"/>
          <w:color w:val="000000"/>
          <w:sz w:val="28"/>
          <w:szCs w:val="22"/>
          <w:lang w:eastAsia="en-US"/>
        </w:rPr>
        <w:t>подписью принимающего лица выдается работнику Учреждения для подтверждения принятия и регистрации сведений.</w:t>
      </w:r>
    </w:p>
    <w:p w:rsidR="00E876BD" w:rsidRPr="00A42444" w:rsidRDefault="00E876BD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2"/>
        </w:rPr>
        <w:t xml:space="preserve">3.2. </w:t>
      </w:r>
      <w:r w:rsidRPr="00A42444">
        <w:rPr>
          <w:rFonts w:ascii="Times New Roman" w:hAnsi="Times New Roman" w:cs="Times New Roman"/>
          <w:color w:val="000000"/>
          <w:sz w:val="28"/>
          <w:szCs w:val="22"/>
          <w:lang w:eastAsia="en-US"/>
        </w:rPr>
        <w:t xml:space="preserve">Лицо, ответственное за работу по профилактике коррупционных правонарушений </w:t>
      </w:r>
      <w:r w:rsidRPr="00A42444">
        <w:rPr>
          <w:rFonts w:ascii="Times New Roman" w:hAnsi="Times New Roman" w:cs="Times New Roman"/>
          <w:i/>
          <w:color w:val="000000"/>
          <w:sz w:val="28"/>
          <w:szCs w:val="22"/>
        </w:rPr>
        <w:t xml:space="preserve">(указать </w:t>
      </w:r>
      <w:r w:rsidRPr="00A4244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должностное лицо, ответственное за противодействие коррупции в Учреждении) </w:t>
      </w:r>
      <w:r w:rsidRPr="00A42444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конфиденциальность и сохранность данных, полученных от работника, подавшего </w:t>
      </w:r>
      <w:hyperlink w:anchor="P153" w:history="1">
        <w:r w:rsidRPr="00A42444">
          <w:rPr>
            <w:rFonts w:ascii="Times New Roman" w:hAnsi="Times New Roman" w:cs="Times New Roman"/>
            <w:color w:val="000000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/>
          <w:sz w:val="28"/>
          <w:szCs w:val="28"/>
        </w:rPr>
        <w:t>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E876BD" w:rsidRPr="00A42444" w:rsidRDefault="00E876BD" w:rsidP="000578E9">
      <w:pPr>
        <w:pStyle w:val="ConsPlusNormal"/>
        <w:spacing w:after="200" w:line="276" w:lineRule="auto"/>
        <w:ind w:firstLine="539"/>
        <w:jc w:val="both"/>
        <w:rPr>
          <w:rFonts w:ascii="Times New Roman" w:hAnsi="Times New Roman"/>
          <w:color w:val="000000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/>
          <w:sz w:val="28"/>
          <w:szCs w:val="22"/>
          <w:lang w:eastAsia="en-US"/>
        </w:rPr>
        <w:t xml:space="preserve">3.3. Регистрация представленного уведомления производится в журнале учета уведомлений о фактах обращения в целях склонения работника Учреждения к совершению коррупционных правонарушений (далее </w:t>
      </w:r>
      <w:r>
        <w:rPr>
          <w:rFonts w:ascii="Times New Roman" w:hAnsi="Times New Roman"/>
          <w:color w:val="000000"/>
          <w:sz w:val="28"/>
          <w:szCs w:val="22"/>
          <w:lang w:eastAsia="en-US"/>
        </w:rPr>
        <w:t>–</w:t>
      </w:r>
      <w:r w:rsidRPr="00A42444">
        <w:rPr>
          <w:rFonts w:ascii="Times New Roman" w:hAnsi="Times New Roman"/>
          <w:color w:val="000000"/>
          <w:sz w:val="28"/>
          <w:szCs w:val="22"/>
          <w:lang w:eastAsia="en-US"/>
        </w:rPr>
        <w:t xml:space="preserve"> Журнал</w:t>
      </w:r>
      <w:r>
        <w:rPr>
          <w:rFonts w:ascii="Times New Roman" w:hAnsi="Times New Roman"/>
          <w:color w:val="000000"/>
          <w:sz w:val="28"/>
          <w:szCs w:val="22"/>
          <w:lang w:eastAsia="en-US"/>
        </w:rPr>
        <w:t xml:space="preserve"> учета</w:t>
      </w:r>
      <w:r w:rsidRPr="00A42444">
        <w:rPr>
          <w:rFonts w:ascii="Times New Roman" w:hAnsi="Times New Roman"/>
          <w:color w:val="000000"/>
          <w:sz w:val="28"/>
          <w:szCs w:val="22"/>
          <w:lang w:eastAsia="en-US"/>
        </w:rPr>
        <w:t>) по форме согласно приложению 2 к настоящему Положению.</w:t>
      </w:r>
    </w:p>
    <w:p w:rsidR="00E876BD" w:rsidRPr="00A42444" w:rsidRDefault="00E876BD" w:rsidP="000578E9">
      <w:pPr>
        <w:pStyle w:val="ConsPlusNormal"/>
        <w:spacing w:after="200" w:line="276" w:lineRule="auto"/>
        <w:ind w:firstLine="539"/>
        <w:jc w:val="both"/>
        <w:rPr>
          <w:rFonts w:ascii="Times New Roman" w:hAnsi="Times New Roman"/>
          <w:color w:val="000000"/>
          <w:sz w:val="28"/>
          <w:szCs w:val="22"/>
          <w:lang w:eastAsia="en-US"/>
        </w:rPr>
      </w:pPr>
      <w:hyperlink w:anchor="P214" w:history="1">
        <w:r w:rsidRPr="00A42444">
          <w:rPr>
            <w:rFonts w:ascii="Times New Roman" w:hAnsi="Times New Roman"/>
            <w:color w:val="000000"/>
            <w:sz w:val="28"/>
            <w:szCs w:val="22"/>
            <w:lang w:eastAsia="en-US"/>
          </w:rPr>
          <w:t>Журнал</w:t>
        </w:r>
      </w:hyperlink>
      <w:r w:rsidRPr="00A42444">
        <w:rPr>
          <w:rFonts w:ascii="Times New Roman" w:hAnsi="Times New Roman"/>
          <w:color w:val="000000"/>
          <w:sz w:val="28"/>
          <w:szCs w:val="22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2"/>
          <w:lang w:eastAsia="en-US"/>
        </w:rPr>
        <w:t>учета</w:t>
      </w:r>
      <w:r w:rsidRPr="00A42444">
        <w:rPr>
          <w:rFonts w:ascii="Times New Roman" w:hAnsi="Times New Roman"/>
          <w:color w:val="000000"/>
          <w:sz w:val="28"/>
          <w:szCs w:val="22"/>
          <w:lang w:eastAsia="en-US"/>
        </w:rPr>
        <w:t xml:space="preserve"> оформляется и ведется в </w:t>
      </w:r>
      <w:r w:rsidRPr="00A42444">
        <w:rPr>
          <w:rFonts w:ascii="Times New Roman" w:hAnsi="Times New Roman"/>
          <w:i/>
          <w:color w:val="000000"/>
          <w:sz w:val="28"/>
          <w:szCs w:val="22"/>
          <w:lang w:eastAsia="en-US"/>
        </w:rPr>
        <w:t>(наименование организационно-кадрового подразделения Учреждения)</w:t>
      </w:r>
      <w:r w:rsidRPr="00A42444">
        <w:rPr>
          <w:rFonts w:ascii="Times New Roman" w:hAnsi="Times New Roman"/>
          <w:color w:val="000000"/>
          <w:sz w:val="28"/>
          <w:szCs w:val="22"/>
          <w:lang w:eastAsia="en-US"/>
        </w:rPr>
        <w:t>, хранится в месте, защищенном от несанкционированного доступа.</w:t>
      </w:r>
    </w:p>
    <w:p w:rsidR="00E876BD" w:rsidRPr="00A42444" w:rsidRDefault="00E876BD" w:rsidP="000578E9">
      <w:pPr>
        <w:pStyle w:val="ConsPlusNormal"/>
        <w:spacing w:after="200" w:line="276" w:lineRule="auto"/>
        <w:ind w:firstLine="539"/>
        <w:jc w:val="both"/>
        <w:rPr>
          <w:rFonts w:ascii="Times New Roman" w:hAnsi="Times New Roman"/>
          <w:color w:val="000000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/>
          <w:sz w:val="28"/>
          <w:szCs w:val="22"/>
          <w:lang w:eastAsia="en-US"/>
        </w:rPr>
        <w:t xml:space="preserve">Ведение и хранение </w:t>
      </w:r>
      <w:r>
        <w:rPr>
          <w:rFonts w:ascii="Times New Roman" w:hAnsi="Times New Roman"/>
          <w:color w:val="000000"/>
          <w:sz w:val="28"/>
          <w:szCs w:val="22"/>
          <w:lang w:eastAsia="en-US"/>
        </w:rPr>
        <w:t>Ж</w:t>
      </w:r>
      <w:r w:rsidRPr="00A42444">
        <w:rPr>
          <w:rFonts w:ascii="Times New Roman" w:hAnsi="Times New Roman"/>
          <w:color w:val="000000"/>
          <w:sz w:val="28"/>
          <w:szCs w:val="22"/>
          <w:lang w:eastAsia="en-US"/>
        </w:rPr>
        <w:t xml:space="preserve">урнала </w:t>
      </w:r>
      <w:r>
        <w:rPr>
          <w:rFonts w:ascii="Times New Roman" w:hAnsi="Times New Roman"/>
          <w:color w:val="000000"/>
          <w:sz w:val="28"/>
          <w:szCs w:val="22"/>
          <w:lang w:eastAsia="en-US"/>
        </w:rPr>
        <w:t>учета</w:t>
      </w:r>
      <w:r w:rsidRPr="00A42444">
        <w:rPr>
          <w:rFonts w:ascii="Times New Roman" w:hAnsi="Times New Roman"/>
          <w:color w:val="000000"/>
          <w:sz w:val="28"/>
          <w:szCs w:val="22"/>
          <w:lang w:eastAsia="en-US"/>
        </w:rPr>
        <w:t>, а также регистрация уведомлений осуществляется лицом, ответственным за работу по профилактике коррупционных правонарушений в Учреждении.</w:t>
      </w:r>
    </w:p>
    <w:p w:rsidR="00E876BD" w:rsidRPr="00A42444" w:rsidRDefault="00E876BD" w:rsidP="000578E9">
      <w:pPr>
        <w:pStyle w:val="ConsPlusNormal"/>
        <w:spacing w:after="200" w:line="276" w:lineRule="auto"/>
        <w:ind w:firstLine="539"/>
        <w:jc w:val="both"/>
        <w:rPr>
          <w:rFonts w:ascii="Times New Roman" w:hAnsi="Times New Roman"/>
          <w:color w:val="000000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/>
          <w:sz w:val="28"/>
          <w:szCs w:val="22"/>
          <w:lang w:eastAsia="en-US"/>
        </w:rPr>
        <w:t xml:space="preserve">Журнал должен быть прошит, пронумерован и заверен. Исправленные записи заверяются лицом, ответственным за ведение и хранение Журнала </w:t>
      </w:r>
      <w:r>
        <w:rPr>
          <w:rFonts w:ascii="Times New Roman" w:hAnsi="Times New Roman"/>
          <w:color w:val="000000"/>
          <w:sz w:val="28"/>
          <w:szCs w:val="22"/>
          <w:lang w:eastAsia="en-US"/>
        </w:rPr>
        <w:t>учета</w:t>
      </w:r>
      <w:r w:rsidRPr="00A42444">
        <w:rPr>
          <w:rFonts w:ascii="Times New Roman" w:hAnsi="Times New Roman"/>
          <w:color w:val="000000"/>
          <w:sz w:val="28"/>
          <w:szCs w:val="22"/>
          <w:lang w:eastAsia="en-US"/>
        </w:rPr>
        <w:t>.</w:t>
      </w:r>
    </w:p>
    <w:p w:rsidR="00E876BD" w:rsidRPr="00A42444" w:rsidRDefault="00E876BD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/>
          <w:sz w:val="28"/>
          <w:szCs w:val="22"/>
          <w:lang w:eastAsia="en-US"/>
        </w:rPr>
        <w:t>3.4. В нижнем правом углу последнего листа уведомления ставится регистрационная запись, содержащая:</w:t>
      </w:r>
    </w:p>
    <w:p w:rsidR="00E876BD" w:rsidRPr="00A42444" w:rsidRDefault="00E876BD" w:rsidP="00A42444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/>
          <w:sz w:val="28"/>
          <w:szCs w:val="22"/>
          <w:lang w:eastAsia="en-US"/>
        </w:rPr>
        <w:t xml:space="preserve">входящий номер и дату поступления (в соответствии с записью, внесенной в </w:t>
      </w:r>
      <w:r>
        <w:rPr>
          <w:rFonts w:ascii="Times New Roman" w:hAnsi="Times New Roman"/>
          <w:color w:val="000000"/>
          <w:sz w:val="28"/>
          <w:szCs w:val="22"/>
          <w:lang w:eastAsia="en-US"/>
        </w:rPr>
        <w:t>Ж</w:t>
      </w:r>
      <w:r w:rsidRPr="00A42444">
        <w:rPr>
          <w:rFonts w:ascii="Times New Roman" w:hAnsi="Times New Roman"/>
          <w:color w:val="000000"/>
          <w:sz w:val="28"/>
          <w:szCs w:val="22"/>
          <w:lang w:eastAsia="en-US"/>
        </w:rPr>
        <w:t xml:space="preserve">урнал </w:t>
      </w:r>
      <w:r>
        <w:rPr>
          <w:rFonts w:ascii="Times New Roman" w:hAnsi="Times New Roman"/>
          <w:color w:val="000000"/>
          <w:sz w:val="28"/>
          <w:szCs w:val="22"/>
          <w:lang w:eastAsia="en-US"/>
        </w:rPr>
        <w:t>учета</w:t>
      </w:r>
      <w:r w:rsidRPr="00A42444">
        <w:rPr>
          <w:rFonts w:ascii="Times New Roman" w:hAnsi="Times New Roman"/>
          <w:color w:val="000000"/>
          <w:sz w:val="28"/>
          <w:szCs w:val="22"/>
          <w:lang w:eastAsia="en-US"/>
        </w:rPr>
        <w:t>);</w:t>
      </w:r>
    </w:p>
    <w:p w:rsidR="00E876BD" w:rsidRPr="00A42444" w:rsidRDefault="00E876BD" w:rsidP="00A42444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/>
          <w:sz w:val="28"/>
          <w:szCs w:val="22"/>
          <w:lang w:eastAsia="en-US"/>
        </w:rPr>
        <w:t>подпись и расшифровку фамилии лица, зарегистрировавшего уведомление.</w:t>
      </w:r>
    </w:p>
    <w:p w:rsidR="00E876BD" w:rsidRPr="007411A0" w:rsidRDefault="00E876BD" w:rsidP="00A42444">
      <w:pPr>
        <w:pStyle w:val="Default"/>
        <w:spacing w:line="276" w:lineRule="auto"/>
        <w:ind w:firstLine="709"/>
        <w:jc w:val="both"/>
        <w:rPr>
          <w:rFonts w:cs="Calibri"/>
          <w:color w:val="auto"/>
          <w:sz w:val="28"/>
          <w:szCs w:val="22"/>
        </w:rPr>
      </w:pPr>
      <w:r w:rsidRPr="00A42444">
        <w:rPr>
          <w:rFonts w:cs="Calibri"/>
          <w:sz w:val="28"/>
          <w:szCs w:val="22"/>
        </w:rPr>
        <w:t xml:space="preserve">3.5.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работодатель незамедлительно после поступления к нему уведомления от работника направляет </w:t>
      </w:r>
      <w:r w:rsidRPr="007411A0">
        <w:rPr>
          <w:rFonts w:cs="Calibri"/>
          <w:color w:val="auto"/>
          <w:sz w:val="28"/>
          <w:szCs w:val="22"/>
        </w:rPr>
        <w:t>его копию в один из вышеуказанных органов.</w:t>
      </w:r>
    </w:p>
    <w:p w:rsidR="00E876BD" w:rsidRPr="00A42444" w:rsidRDefault="00E876BD" w:rsidP="00A42444">
      <w:pPr>
        <w:pStyle w:val="Default"/>
        <w:spacing w:line="276" w:lineRule="auto"/>
        <w:ind w:firstLine="709"/>
        <w:jc w:val="both"/>
        <w:rPr>
          <w:rFonts w:cs="Calibri"/>
          <w:sz w:val="28"/>
          <w:szCs w:val="22"/>
        </w:rPr>
      </w:pPr>
      <w:r w:rsidRPr="00A42444">
        <w:rPr>
          <w:rFonts w:cs="Calibri"/>
          <w:sz w:val="28"/>
          <w:szCs w:val="22"/>
        </w:rPr>
        <w:t xml:space="preserve">3.6.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  </w:t>
      </w:r>
    </w:p>
    <w:p w:rsidR="00E876BD" w:rsidRPr="00A42444" w:rsidRDefault="00E876BD" w:rsidP="00A42444">
      <w:pPr>
        <w:pStyle w:val="Default"/>
        <w:spacing w:line="276" w:lineRule="auto"/>
        <w:ind w:left="360"/>
        <w:jc w:val="both"/>
        <w:rPr>
          <w:rFonts w:cs="Calibri"/>
          <w:sz w:val="28"/>
          <w:szCs w:val="22"/>
        </w:rPr>
      </w:pPr>
    </w:p>
    <w:p w:rsidR="00E876BD" w:rsidRPr="00A42444" w:rsidRDefault="00E876BD" w:rsidP="00A42444">
      <w:pPr>
        <w:pStyle w:val="Default"/>
        <w:spacing w:line="276" w:lineRule="auto"/>
        <w:jc w:val="center"/>
        <w:rPr>
          <w:rFonts w:cs="Calibri"/>
          <w:b/>
          <w:sz w:val="28"/>
          <w:szCs w:val="22"/>
        </w:rPr>
      </w:pPr>
      <w:r w:rsidRPr="00A42444">
        <w:rPr>
          <w:rFonts w:cs="Calibri"/>
          <w:b/>
          <w:sz w:val="28"/>
          <w:szCs w:val="22"/>
        </w:rPr>
        <w:t>4. Порядок организации и проведения проверки сведений, содержащихся в уведомлении</w:t>
      </w:r>
    </w:p>
    <w:p w:rsidR="00E876BD" w:rsidRPr="00A42444" w:rsidRDefault="00E876BD" w:rsidP="00A42444">
      <w:pPr>
        <w:pStyle w:val="Default"/>
        <w:spacing w:line="276" w:lineRule="auto"/>
        <w:rPr>
          <w:rFonts w:cs="Calibri"/>
          <w:b/>
          <w:sz w:val="28"/>
          <w:szCs w:val="22"/>
        </w:rPr>
      </w:pPr>
    </w:p>
    <w:p w:rsidR="00E876BD" w:rsidRPr="00A42444" w:rsidRDefault="00E876BD" w:rsidP="00A4244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42444">
        <w:rPr>
          <w:rFonts w:cs="Calibri"/>
          <w:sz w:val="28"/>
          <w:szCs w:val="22"/>
        </w:rPr>
        <w:t xml:space="preserve">4.1. После регистрации </w:t>
      </w:r>
      <w:hyperlink w:anchor="P153" w:history="1">
        <w:r w:rsidRPr="00A42444">
          <w:rPr>
            <w:rFonts w:cs="Calibri"/>
            <w:sz w:val="28"/>
            <w:szCs w:val="22"/>
          </w:rPr>
          <w:t>уведомление</w:t>
        </w:r>
      </w:hyperlink>
      <w:r w:rsidRPr="00A42444">
        <w:rPr>
          <w:rFonts w:cs="Calibri"/>
          <w:sz w:val="28"/>
          <w:szCs w:val="22"/>
        </w:rPr>
        <w:t xml:space="preserve"> в течение рабочего дня передается для рассмотрения руководителю </w:t>
      </w:r>
      <w:r w:rsidRPr="00A42444">
        <w:rPr>
          <w:rFonts w:cs="Calibri"/>
          <w:sz w:val="28"/>
          <w:szCs w:val="28"/>
        </w:rPr>
        <w:t>Учреждения.</w:t>
      </w:r>
      <w:r w:rsidRPr="00A42444">
        <w:rPr>
          <w:sz w:val="28"/>
          <w:szCs w:val="28"/>
        </w:rPr>
        <w:t xml:space="preserve"> Информация о поступлении уведомления после его регистрации в течение рабочего дня направляется в</w:t>
      </w:r>
    </w:p>
    <w:p w:rsidR="00E876BD" w:rsidRPr="00A42444" w:rsidRDefault="00E876BD" w:rsidP="00A42444">
      <w:pPr>
        <w:pStyle w:val="Default"/>
        <w:spacing w:line="276" w:lineRule="auto"/>
        <w:jc w:val="both"/>
        <w:rPr>
          <w:sz w:val="28"/>
          <w:szCs w:val="28"/>
        </w:rPr>
      </w:pPr>
      <w:r w:rsidRPr="00A42444">
        <w:rPr>
          <w:sz w:val="28"/>
          <w:szCs w:val="28"/>
        </w:rPr>
        <w:t>_______________________________________________________________</w:t>
      </w:r>
    </w:p>
    <w:p w:rsidR="00E876BD" w:rsidRPr="00A42444" w:rsidRDefault="00E876BD" w:rsidP="000578E9">
      <w:pPr>
        <w:pStyle w:val="Default"/>
        <w:spacing w:after="120" w:line="276" w:lineRule="auto"/>
        <w:jc w:val="center"/>
        <w:rPr>
          <w:rFonts w:cs="Calibri"/>
          <w:sz w:val="20"/>
          <w:szCs w:val="20"/>
        </w:rPr>
      </w:pPr>
      <w:r w:rsidRPr="00A42444">
        <w:rPr>
          <w:sz w:val="20"/>
          <w:szCs w:val="20"/>
        </w:rPr>
        <w:t>(указывается орган местного самоуправления, осуществляющий функции учредителя Учреждения)</w:t>
      </w:r>
    </w:p>
    <w:p w:rsidR="00E876BD" w:rsidRPr="00A42444" w:rsidRDefault="00E876BD" w:rsidP="00A42444">
      <w:pPr>
        <w:pStyle w:val="Default"/>
        <w:spacing w:line="276" w:lineRule="auto"/>
        <w:ind w:firstLine="709"/>
        <w:jc w:val="both"/>
        <w:rPr>
          <w:rFonts w:cs="Calibri"/>
          <w:sz w:val="28"/>
          <w:szCs w:val="28"/>
        </w:rPr>
      </w:pPr>
      <w:r w:rsidRPr="00A42444">
        <w:rPr>
          <w:rFonts w:cs="Calibri"/>
          <w:sz w:val="28"/>
          <w:szCs w:val="28"/>
        </w:rPr>
        <w:t xml:space="preserve">4.2. Поступившее на имя работодателя уведомление является основанием для принятия им решения о проведении проверки сведений, содержащихся в уведомлении, которое </w:t>
      </w:r>
      <w:r w:rsidRPr="00A42444">
        <w:rPr>
          <w:sz w:val="28"/>
          <w:szCs w:val="28"/>
        </w:rPr>
        <w:t>в течение трех рабочих дней со дня получения уведомления</w:t>
      </w:r>
      <w:r w:rsidRPr="00A42444">
        <w:rPr>
          <w:rFonts w:cs="Calibri"/>
          <w:sz w:val="28"/>
          <w:szCs w:val="28"/>
        </w:rPr>
        <w:t xml:space="preserve"> оформляется соответствующим локальным актом. </w:t>
      </w:r>
    </w:p>
    <w:p w:rsidR="00E876BD" w:rsidRPr="00A42444" w:rsidRDefault="00E876BD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A066CB">
        <w:rPr>
          <w:color w:val="000000"/>
        </w:rPr>
        <w:t>4.3. Проверка сведений, содержащихся в уведомлении, проводится в течение десяти рабочих дней со дня регистрации уведомления.</w:t>
      </w:r>
    </w:p>
    <w:p w:rsidR="00E876BD" w:rsidRPr="00A42444" w:rsidRDefault="00E876BD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A42444">
        <w:rPr>
          <w:color w:val="000000"/>
        </w:rPr>
        <w:t>4.4. С целью организации проверки руководитель Учреждения создает комиссию по рассмотрению факта обращения в целях склонения работника Учреждения к совершению коррупционных правонарушений (далее – Комиссия).</w:t>
      </w:r>
    </w:p>
    <w:p w:rsidR="00E876BD" w:rsidRPr="00A42444" w:rsidRDefault="00E876BD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A42444">
        <w:rPr>
          <w:color w:val="000000"/>
        </w:rPr>
        <w:t xml:space="preserve">В состав Комиссии входят работодатель (или уполномоченное им лицо), работники Учреждения, в том числе по правовым вопросам, непосредственный руководитель работника, подавшего уведомление.  </w:t>
      </w:r>
    </w:p>
    <w:p w:rsidR="00E876BD" w:rsidRPr="00A42444" w:rsidRDefault="00E876BD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A42444">
        <w:rPr>
          <w:color w:val="000000"/>
        </w:rPr>
        <w:t>4.5. Персональный состав Комиссии назначается руководителем Учреждения и утверждается локальным актом.</w:t>
      </w:r>
    </w:p>
    <w:p w:rsidR="00E876BD" w:rsidRPr="00A42444" w:rsidRDefault="00E876BD" w:rsidP="00A4244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42444">
        <w:rPr>
          <w:rFonts w:cs="Calibri"/>
          <w:sz w:val="28"/>
          <w:szCs w:val="22"/>
        </w:rPr>
        <w:t xml:space="preserve">4.6. В проведении проверки не может участвовать работник, прямо или косвенно </w:t>
      </w:r>
      <w:r w:rsidRPr="00A42444">
        <w:rPr>
          <w:sz w:val="28"/>
          <w:szCs w:val="28"/>
        </w:rPr>
        <w:t xml:space="preserve">заинтересованный в ее результатах. Такой работник обязан обратиться к руководителю Учреждения с письменным заявлением об освобождении его от участия в проведении данной проверки. </w:t>
      </w:r>
    </w:p>
    <w:p w:rsidR="00E876BD" w:rsidRPr="00A42444" w:rsidRDefault="00E876BD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4.7.  При проведении проверки должны быть:</w:t>
      </w:r>
    </w:p>
    <w:p w:rsidR="00E876BD" w:rsidRPr="00A42444" w:rsidRDefault="00E876BD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 xml:space="preserve">заслушаны пояснения работника, подавшего </w:t>
      </w:r>
      <w:hyperlink w:anchor="P153" w:history="1">
        <w:r w:rsidRPr="00A42444">
          <w:rPr>
            <w:rFonts w:ascii="Times New Roman" w:hAnsi="Times New Roman" w:cs="Times New Roman"/>
            <w:color w:val="000000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/>
          <w:sz w:val="28"/>
          <w:szCs w:val="28"/>
        </w:rPr>
        <w:t>, а также пояснения работников Учреждения и иных лиц, имеющих отношение к фактам, содержащимся в уведомлении;</w:t>
      </w:r>
    </w:p>
    <w:p w:rsidR="00E876BD" w:rsidRPr="00A42444" w:rsidRDefault="00E876BD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объективно и всесторонне рассмотрены факты и обстоятельства обращения к работнику в целях склонения его к совершению коррупционных правонарушений.</w:t>
      </w:r>
    </w:p>
    <w:p w:rsidR="00E876BD" w:rsidRPr="00A42444" w:rsidRDefault="00E876BD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/>
          <w:szCs w:val="28"/>
        </w:rPr>
      </w:pPr>
      <w:r w:rsidRPr="00A42444">
        <w:rPr>
          <w:rFonts w:cs="Times New Roman"/>
          <w:color w:val="000000"/>
          <w:szCs w:val="28"/>
        </w:rPr>
        <w:t>В ходе проверки должны быть установлены:</w:t>
      </w:r>
    </w:p>
    <w:p w:rsidR="00E876BD" w:rsidRPr="00A42444" w:rsidRDefault="00E876BD" w:rsidP="00A424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Cs w:val="28"/>
        </w:rPr>
      </w:pPr>
      <w:r w:rsidRPr="00A42444">
        <w:rPr>
          <w:rFonts w:cs="Times New Roman"/>
          <w:color w:val="000000"/>
          <w:szCs w:val="28"/>
        </w:rPr>
        <w:t>причины и условия, которые способствовали обращению лица к работнику Учреждения с целью склонения его к совершению коррупционных правонарушений;</w:t>
      </w:r>
    </w:p>
    <w:p w:rsidR="00E876BD" w:rsidRPr="00A42444" w:rsidRDefault="00E876BD" w:rsidP="00A424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42444">
        <w:rPr>
          <w:rFonts w:cs="Times New Roman"/>
          <w:color w:val="000000"/>
          <w:szCs w:val="28"/>
        </w:rPr>
        <w:t>действия (бездействие) работника Учреждения, к незаконному исполнению которых его</w:t>
      </w:r>
      <w:r w:rsidRPr="00A42444">
        <w:rPr>
          <w:color w:val="000000"/>
        </w:rPr>
        <w:t xml:space="preserve"> пытались склонить.</w:t>
      </w:r>
    </w:p>
    <w:p w:rsidR="00E876BD" w:rsidRPr="00A42444" w:rsidRDefault="00E876BD" w:rsidP="00A4244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42444">
        <w:rPr>
          <w:rFonts w:cs="Calibri"/>
          <w:sz w:val="28"/>
          <w:szCs w:val="22"/>
        </w:rPr>
        <w:t xml:space="preserve">4.8.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</w:t>
      </w:r>
      <w:r w:rsidRPr="00A42444">
        <w:rPr>
          <w:sz w:val="28"/>
          <w:szCs w:val="28"/>
        </w:rPr>
        <w:t xml:space="preserve">работников, имеющих отношение к фактам, содержащимся в уведомлении. </w:t>
      </w:r>
    </w:p>
    <w:p w:rsidR="00E876BD" w:rsidRPr="00A42444" w:rsidRDefault="00E876BD" w:rsidP="00A4244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42444">
        <w:rPr>
          <w:sz w:val="28"/>
          <w:szCs w:val="28"/>
        </w:rPr>
        <w:t xml:space="preserve">Лица, входящие в состав Комиссии, и работники,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 </w:t>
      </w:r>
    </w:p>
    <w:p w:rsidR="00E876BD" w:rsidRPr="00A42444" w:rsidRDefault="00E876BD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4.9. Заседание комиссии считается правомочным, если на нем присутствует не менее 2/3 от общего числа членов комиссии. По результатам проверки оформляется письменное заключение (далее - заключение), которое принимается простым большинством голосов присутствовавших на заседании членов комиссии.</w:t>
      </w:r>
    </w:p>
    <w:p w:rsidR="00E876BD" w:rsidRPr="00A42444" w:rsidRDefault="00E876BD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/>
          <w:szCs w:val="28"/>
        </w:rPr>
      </w:pPr>
      <w:r w:rsidRPr="00A42444">
        <w:rPr>
          <w:color w:val="000000"/>
        </w:rPr>
        <w:t xml:space="preserve">4.10. </w:t>
      </w:r>
      <w:r w:rsidRPr="00A42444">
        <w:rPr>
          <w:rFonts w:cs="Times New Roman"/>
          <w:color w:val="000000"/>
          <w:szCs w:val="28"/>
        </w:rPr>
        <w:t>В заключении указываются:</w:t>
      </w:r>
    </w:p>
    <w:p w:rsidR="00E876BD" w:rsidRPr="00A42444" w:rsidRDefault="00E876BD" w:rsidP="00A4244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Cs w:val="28"/>
        </w:rPr>
      </w:pPr>
      <w:r w:rsidRPr="00A42444">
        <w:rPr>
          <w:rFonts w:cs="Times New Roman"/>
          <w:color w:val="000000"/>
          <w:szCs w:val="28"/>
        </w:rPr>
        <w:t>состав комиссии;</w:t>
      </w:r>
    </w:p>
    <w:p w:rsidR="00E876BD" w:rsidRPr="00A42444" w:rsidRDefault="00E876BD" w:rsidP="00A42444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A42444">
        <w:rPr>
          <w:sz w:val="28"/>
          <w:szCs w:val="28"/>
        </w:rPr>
        <w:t>сроки проведения проверки;</w:t>
      </w:r>
    </w:p>
    <w:p w:rsidR="00E876BD" w:rsidRPr="00A42444" w:rsidRDefault="00E876BD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работнике, подавшем </w:t>
      </w:r>
      <w:hyperlink w:anchor="P153" w:history="1">
        <w:r w:rsidRPr="00A42444">
          <w:rPr>
            <w:rFonts w:ascii="Times New Roman" w:hAnsi="Times New Roman" w:cs="Times New Roman"/>
            <w:color w:val="000000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/>
          <w:sz w:val="28"/>
          <w:szCs w:val="28"/>
        </w:rPr>
        <w:t>, и обстоятельства, послужившие основанием для проведения проверки;</w:t>
      </w:r>
    </w:p>
    <w:p w:rsidR="00E876BD" w:rsidRPr="00A42444" w:rsidRDefault="00E876BD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информация о наличии (либо отсутствии) признаков склонения работника к совершению коррупционного правонарушения;</w:t>
      </w:r>
    </w:p>
    <w:p w:rsidR="00E876BD" w:rsidRPr="00A42444" w:rsidRDefault="00E876BD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причины и обстоятельства (в случае их установления комиссией), способствовавшие обращению в целях склонения работника к совершению коррупционных правонарушений;</w:t>
      </w:r>
    </w:p>
    <w:p w:rsidR="00E876BD" w:rsidRPr="00A42444" w:rsidRDefault="00E876BD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причины и обстоятельства, способствовавшие обращению в целях склонения работника к совершению коррупционных правонарушений</w:t>
      </w:r>
    </w:p>
    <w:p w:rsidR="00E876BD" w:rsidRPr="00A42444" w:rsidRDefault="00E876BD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меры, рекомендуемые для разрешения сложившейся ситуации.</w:t>
      </w:r>
    </w:p>
    <w:p w:rsidR="00E876BD" w:rsidRPr="00A42444" w:rsidRDefault="00E876BD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4.11. Члены комиссии в случае несогласия с заключением вправе в письменной форме изложить свое особое мнение и приобщить его к заключению.</w:t>
      </w:r>
    </w:p>
    <w:p w:rsidR="00E876BD" w:rsidRPr="00A42444" w:rsidRDefault="00E876BD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4.12. Комиссия направляет заключение руководителю Учреждения в течение трех рабочих дней со дня его принятия.</w:t>
      </w:r>
    </w:p>
    <w:p w:rsidR="00E876BD" w:rsidRPr="00A42444" w:rsidRDefault="00E876BD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4.13. В случае наличия признаков склонения работника к совершению коррупционных правонарушений руководитель Учреждения с учетом заключения комиссии в течение двух рабочих дней принимает одно из следующих решений:</w:t>
      </w:r>
    </w:p>
    <w:p w:rsidR="00E876BD" w:rsidRPr="00A42444" w:rsidRDefault="00E876BD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о принятии организационных мер с целью предотвращения впредь возможности обращения в целях склонения  работника к совершению коррупционных правонарушений;</w:t>
      </w:r>
    </w:p>
    <w:p w:rsidR="00E876BD" w:rsidRPr="00A42444" w:rsidRDefault="00E876BD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 xml:space="preserve">об исключении возможности принятия работником, подавшим </w:t>
      </w:r>
      <w:hyperlink w:anchor="P153" w:history="1">
        <w:r w:rsidRPr="00A42444">
          <w:rPr>
            <w:rFonts w:ascii="Times New Roman" w:hAnsi="Times New Roman" w:cs="Times New Roman"/>
            <w:color w:val="000000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/>
          <w:sz w:val="28"/>
          <w:szCs w:val="28"/>
        </w:rPr>
        <w:t>,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E876BD" w:rsidRPr="00A42444" w:rsidRDefault="00E876BD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о необходимости внесения изменений в  локальные акты Учреждения с целью устранения условий, способствовавших обращению в целях склонения работника к совершению коррупционных правонарушений;</w:t>
      </w:r>
    </w:p>
    <w:p w:rsidR="00E876BD" w:rsidRPr="00A42444" w:rsidRDefault="00E876BD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о незамедлительной передаче материалов проверки в органы прокуратуры, правоохранительные органы;</w:t>
      </w:r>
    </w:p>
    <w:p w:rsidR="00E876BD" w:rsidRPr="00A42444" w:rsidRDefault="00E876BD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о проведении служебной проверки в отношении  работника.</w:t>
      </w:r>
    </w:p>
    <w:p w:rsidR="00E876BD" w:rsidRPr="00A42444" w:rsidRDefault="00E876BD" w:rsidP="00A4244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4.14. При наличии в заключении информации об отсутствии признаков склонения работника к совершению коррупционных правонарушений руководитель Учреждения в течение двух рабочих дней принимает решение о принятии результатов проверки к сведению.</w:t>
      </w:r>
    </w:p>
    <w:p w:rsidR="00E876BD" w:rsidRPr="00A42444" w:rsidRDefault="00E876BD" w:rsidP="00A4244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 xml:space="preserve">4.15. В течение пяти рабочих дней со дня получения информации о решении  руководителя Учреждения,  </w:t>
      </w:r>
      <w:r w:rsidRPr="00A42444">
        <w:rPr>
          <w:rFonts w:ascii="Times New Roman" w:hAnsi="Times New Roman"/>
          <w:color w:val="000000"/>
          <w:sz w:val="28"/>
          <w:szCs w:val="22"/>
          <w:lang w:eastAsia="en-US"/>
        </w:rPr>
        <w:t xml:space="preserve">лицо, ответственное за работу по профилактике коррупционных правонарушений </w:t>
      </w:r>
      <w:r w:rsidRPr="00A42444">
        <w:rPr>
          <w:rFonts w:ascii="Times New Roman" w:hAnsi="Times New Roman" w:cs="Times New Roman"/>
          <w:i/>
          <w:color w:val="000000"/>
          <w:sz w:val="28"/>
          <w:szCs w:val="22"/>
        </w:rPr>
        <w:t xml:space="preserve">(указать должностное лицо, ответственное за противодействие коррупции в Учреждении) </w:t>
      </w:r>
      <w:r w:rsidRPr="00A42444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форме сообщает работнику, подавшему </w:t>
      </w:r>
      <w:hyperlink w:anchor="P153" w:history="1">
        <w:r w:rsidRPr="00A42444">
          <w:rPr>
            <w:rFonts w:ascii="Times New Roman" w:hAnsi="Times New Roman" w:cs="Times New Roman"/>
            <w:color w:val="000000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/>
          <w:sz w:val="28"/>
          <w:szCs w:val="28"/>
        </w:rPr>
        <w:t>, о принятом решении.</w:t>
      </w:r>
    </w:p>
    <w:p w:rsidR="00E876BD" w:rsidRPr="00A42444" w:rsidRDefault="00E876BD" w:rsidP="00A4244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4.16. Решение, принятое руководителем Учреждения, может быть обжаловано в установленном законодательством порядке.</w:t>
      </w:r>
    </w:p>
    <w:p w:rsidR="00E876BD" w:rsidRPr="00A42444" w:rsidRDefault="00E876BD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4.17. Материалы проверки хранятся в _____________________________</w:t>
      </w:r>
    </w:p>
    <w:p w:rsidR="00E876BD" w:rsidRPr="00A42444" w:rsidRDefault="00E876BD" w:rsidP="00A42444">
      <w:pPr>
        <w:pStyle w:val="ConsPlusNormal"/>
        <w:spacing w:line="276" w:lineRule="auto"/>
        <w:ind w:firstLine="540"/>
        <w:jc w:val="both"/>
        <w:rPr>
          <w:color w:val="000000"/>
          <w:sz w:val="28"/>
          <w:szCs w:val="22"/>
        </w:rPr>
      </w:pPr>
      <w:r w:rsidRPr="00A42444">
        <w:rPr>
          <w:rFonts w:ascii="Times New Roman" w:hAnsi="Times New Roman" w:cs="Times New Roman"/>
          <w:color w:val="000000"/>
          <w:sz w:val="20"/>
        </w:rPr>
        <w:t xml:space="preserve">                                                        (указать структурное подразделение (кадровую службу) Учреждения)</w:t>
      </w:r>
    </w:p>
    <w:p w:rsidR="00E876BD" w:rsidRPr="00A42444" w:rsidRDefault="00E876BD" w:rsidP="00F403AF">
      <w:pPr>
        <w:jc w:val="right"/>
        <w:rPr>
          <w:color w:val="000000"/>
        </w:rPr>
      </w:pPr>
      <w:r w:rsidRPr="00A42444">
        <w:rPr>
          <w:color w:val="000000"/>
        </w:rPr>
        <w:t>Приложение 1</w:t>
      </w:r>
    </w:p>
    <w:p w:rsidR="00E876BD" w:rsidRPr="00A42444" w:rsidRDefault="00E876BD" w:rsidP="00F403AF">
      <w:pPr>
        <w:pStyle w:val="Default"/>
        <w:jc w:val="right"/>
        <w:rPr>
          <w:rFonts w:cs="Calibri"/>
          <w:sz w:val="28"/>
          <w:szCs w:val="22"/>
        </w:rPr>
      </w:pPr>
      <w:r w:rsidRPr="00A42444">
        <w:rPr>
          <w:rFonts w:cs="Calibri"/>
          <w:sz w:val="28"/>
          <w:szCs w:val="22"/>
        </w:rPr>
        <w:t xml:space="preserve">к Положению о порядке уведомления </w:t>
      </w:r>
    </w:p>
    <w:p w:rsidR="00E876BD" w:rsidRPr="00A42444" w:rsidRDefault="00E876BD" w:rsidP="00F403AF">
      <w:pPr>
        <w:pStyle w:val="Default"/>
        <w:jc w:val="right"/>
        <w:rPr>
          <w:rFonts w:cs="Calibri"/>
          <w:sz w:val="28"/>
          <w:szCs w:val="22"/>
        </w:rPr>
      </w:pPr>
      <w:r w:rsidRPr="00A42444">
        <w:rPr>
          <w:rFonts w:cs="Calibri"/>
          <w:sz w:val="28"/>
          <w:szCs w:val="22"/>
        </w:rPr>
        <w:t xml:space="preserve">работодателя о </w:t>
      </w:r>
      <w:r>
        <w:rPr>
          <w:rFonts w:cs="Calibri"/>
          <w:sz w:val="28"/>
          <w:szCs w:val="22"/>
        </w:rPr>
        <w:t>фактах обращения в целях</w:t>
      </w:r>
      <w:r w:rsidRPr="00A42444">
        <w:rPr>
          <w:rFonts w:cs="Calibri"/>
          <w:sz w:val="28"/>
          <w:szCs w:val="22"/>
        </w:rPr>
        <w:t xml:space="preserve"> склонения </w:t>
      </w:r>
    </w:p>
    <w:p w:rsidR="00E876BD" w:rsidRPr="00A42444" w:rsidRDefault="00E876BD" w:rsidP="00F403AF">
      <w:pPr>
        <w:pStyle w:val="Default"/>
        <w:jc w:val="right"/>
        <w:rPr>
          <w:rFonts w:cs="Calibri"/>
          <w:sz w:val="28"/>
          <w:szCs w:val="22"/>
        </w:rPr>
      </w:pPr>
      <w:r w:rsidRPr="00A42444">
        <w:rPr>
          <w:rFonts w:cs="Calibri"/>
          <w:sz w:val="28"/>
          <w:szCs w:val="22"/>
        </w:rPr>
        <w:t xml:space="preserve">к совершению коррупционных правонарушений </w:t>
      </w:r>
    </w:p>
    <w:p w:rsidR="00E876BD" w:rsidRPr="00A42444" w:rsidRDefault="00E876BD" w:rsidP="00F403AF">
      <w:pPr>
        <w:jc w:val="right"/>
        <w:rPr>
          <w:color w:val="000000"/>
        </w:rPr>
      </w:pPr>
    </w:p>
    <w:tbl>
      <w:tblPr>
        <w:tblW w:w="0" w:type="auto"/>
        <w:tblLook w:val="00A0"/>
      </w:tblPr>
      <w:tblGrid>
        <w:gridCol w:w="4644"/>
        <w:gridCol w:w="4927"/>
      </w:tblGrid>
      <w:tr w:rsidR="00E876BD" w:rsidRPr="00A42444" w:rsidTr="00C70634">
        <w:tc>
          <w:tcPr>
            <w:tcW w:w="4644" w:type="dxa"/>
          </w:tcPr>
          <w:p w:rsidR="00E876BD" w:rsidRPr="00C70634" w:rsidRDefault="00E876BD" w:rsidP="00C70634">
            <w:pPr>
              <w:jc w:val="right"/>
              <w:rPr>
                <w:color w:val="000000"/>
              </w:rPr>
            </w:pPr>
          </w:p>
        </w:tc>
        <w:tc>
          <w:tcPr>
            <w:tcW w:w="4927" w:type="dxa"/>
          </w:tcPr>
          <w:p w:rsidR="00E876BD" w:rsidRPr="00C70634" w:rsidRDefault="00E876BD" w:rsidP="00C70634">
            <w:pPr>
              <w:pStyle w:val="Default"/>
              <w:jc w:val="right"/>
            </w:pPr>
            <w:r w:rsidRPr="00C70634">
              <w:rPr>
                <w:i/>
              </w:rPr>
              <w:t>_____________________________________</w:t>
            </w:r>
            <w:r w:rsidRPr="00C70634">
              <w:t xml:space="preserve"> </w:t>
            </w:r>
          </w:p>
          <w:p w:rsidR="00E876BD" w:rsidRPr="00C70634" w:rsidRDefault="00E876BD" w:rsidP="00C70634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 w:rsidRPr="00C70634">
              <w:rPr>
                <w:sz w:val="26"/>
                <w:szCs w:val="26"/>
                <w:vertAlign w:val="superscript"/>
              </w:rPr>
              <w:t xml:space="preserve">        (наименование должности  работодателя)</w:t>
            </w:r>
          </w:p>
          <w:p w:rsidR="00E876BD" w:rsidRPr="00C70634" w:rsidRDefault="00E876BD" w:rsidP="00C70634">
            <w:pPr>
              <w:pStyle w:val="Default"/>
              <w:jc w:val="right"/>
            </w:pPr>
            <w:r w:rsidRPr="00C70634">
              <w:t>_____________________________________</w:t>
            </w:r>
          </w:p>
          <w:p w:rsidR="00E876BD" w:rsidRPr="00C70634" w:rsidRDefault="00E876BD" w:rsidP="00C70634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 w:rsidRPr="00C70634">
              <w:rPr>
                <w:sz w:val="26"/>
                <w:szCs w:val="26"/>
                <w:vertAlign w:val="superscript"/>
              </w:rPr>
              <w:t xml:space="preserve">  (ФИО)</w:t>
            </w:r>
          </w:p>
          <w:p w:rsidR="00E876BD" w:rsidRPr="00C70634" w:rsidRDefault="00E876BD" w:rsidP="00C70634">
            <w:pPr>
              <w:pStyle w:val="Default"/>
              <w:jc w:val="right"/>
            </w:pPr>
            <w:r w:rsidRPr="00C70634">
              <w:t>от ___________________________________</w:t>
            </w:r>
          </w:p>
          <w:p w:rsidR="00E876BD" w:rsidRPr="00C70634" w:rsidRDefault="00E876BD" w:rsidP="00C70634">
            <w:pPr>
              <w:pStyle w:val="Default"/>
              <w:spacing w:before="200"/>
              <w:jc w:val="right"/>
            </w:pPr>
            <w:r w:rsidRPr="00C70634">
              <w:t>_____________________________________</w:t>
            </w:r>
          </w:p>
          <w:p w:rsidR="00E876BD" w:rsidRPr="00C70634" w:rsidRDefault="00E876BD" w:rsidP="00C70634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 w:rsidRPr="00C70634">
              <w:rPr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:rsidR="00E876BD" w:rsidRPr="00C70634" w:rsidRDefault="00E876BD" w:rsidP="00C70634">
            <w:pPr>
              <w:jc w:val="right"/>
              <w:rPr>
                <w:color w:val="000000"/>
              </w:rPr>
            </w:pPr>
          </w:p>
        </w:tc>
      </w:tr>
    </w:tbl>
    <w:p w:rsidR="00E876BD" w:rsidRPr="00A42444" w:rsidRDefault="00E876BD" w:rsidP="00F403AF">
      <w:pPr>
        <w:jc w:val="right"/>
        <w:rPr>
          <w:color w:val="000000"/>
        </w:rPr>
      </w:pPr>
    </w:p>
    <w:p w:rsidR="00E876BD" w:rsidRPr="00A42444" w:rsidRDefault="00E876BD" w:rsidP="00E71F9C">
      <w:pPr>
        <w:rPr>
          <w:b/>
          <w:color w:val="000000"/>
        </w:rPr>
      </w:pPr>
      <w:r w:rsidRPr="00A42444">
        <w:rPr>
          <w:b/>
          <w:color w:val="000000"/>
        </w:rPr>
        <w:t>УВЕДОМЛЕНИЕ</w:t>
      </w:r>
    </w:p>
    <w:p w:rsidR="00E876BD" w:rsidRPr="00A42444" w:rsidRDefault="00E876BD" w:rsidP="009B514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о фактах обращения в целях склонения  работника  к совершению</w:t>
      </w:r>
    </w:p>
    <w:p w:rsidR="00E876BD" w:rsidRPr="00A42444" w:rsidRDefault="00E876BD" w:rsidP="009B514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коррупционных правонарушений</w:t>
      </w:r>
    </w:p>
    <w:p w:rsidR="00E876BD" w:rsidRPr="00A42444" w:rsidRDefault="00E876BD" w:rsidP="00F403AF">
      <w:pPr>
        <w:jc w:val="right"/>
        <w:rPr>
          <w:color w:val="000000"/>
          <w:szCs w:val="28"/>
        </w:rPr>
      </w:pPr>
    </w:p>
    <w:p w:rsidR="00E876BD" w:rsidRPr="00A42444" w:rsidRDefault="00E876BD" w:rsidP="009B514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1.  Уведомляю о факте обращения в целях склонения меня к коррупционному</w:t>
      </w:r>
    </w:p>
    <w:p w:rsidR="00E876BD" w:rsidRPr="00A42444" w:rsidRDefault="00E876BD" w:rsidP="009B514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E876BD" w:rsidRPr="00A42444" w:rsidRDefault="00E876BD" w:rsidP="009B5142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A42444">
        <w:rPr>
          <w:rFonts w:ascii="Times New Roman" w:hAnsi="Times New Roman" w:cs="Times New Roman"/>
          <w:color w:val="000000"/>
        </w:rPr>
        <w:t>(указывается Ф.И.О., должность, все известные сведения о лице, склоняющем</w:t>
      </w:r>
    </w:p>
    <w:p w:rsidR="00E876BD" w:rsidRPr="00A42444" w:rsidRDefault="00E876BD" w:rsidP="009B5142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A42444">
        <w:rPr>
          <w:rFonts w:ascii="Times New Roman" w:hAnsi="Times New Roman" w:cs="Times New Roman"/>
          <w:color w:val="000000"/>
        </w:rPr>
        <w:t>к правонарушению)</w:t>
      </w:r>
    </w:p>
    <w:p w:rsidR="00E876BD" w:rsidRPr="00A42444" w:rsidRDefault="00E876BD" w:rsidP="009B514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E876BD" w:rsidRPr="00A42444" w:rsidRDefault="00E876BD" w:rsidP="009B514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E876BD" w:rsidRPr="00A42444" w:rsidRDefault="00E876BD" w:rsidP="009B5142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A42444">
        <w:rPr>
          <w:rFonts w:ascii="Times New Roman" w:hAnsi="Times New Roman" w:cs="Times New Roman"/>
          <w:color w:val="000000"/>
        </w:rPr>
        <w:t>(указывается сущность предполагаемого правонарушения)</w:t>
      </w:r>
    </w:p>
    <w:p w:rsidR="00E876BD" w:rsidRPr="00A42444" w:rsidRDefault="00E876BD" w:rsidP="009B514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E876BD" w:rsidRPr="00A42444" w:rsidRDefault="00E876BD" w:rsidP="009B5142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A42444">
        <w:rPr>
          <w:rFonts w:ascii="Times New Roman" w:hAnsi="Times New Roman" w:cs="Times New Roman"/>
          <w:color w:val="000000"/>
        </w:rPr>
        <w:t>(способ склонения: подкуп, угроза, обман и т.д.)</w:t>
      </w:r>
    </w:p>
    <w:p w:rsidR="00E876BD" w:rsidRPr="00A42444" w:rsidRDefault="00E876BD" w:rsidP="009B514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 xml:space="preserve">    4.   Выгода,   преследуемая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работником Учреждения, </w:t>
      </w:r>
      <w:r w:rsidRPr="00A42444">
        <w:rPr>
          <w:rFonts w:ascii="Times New Roman" w:hAnsi="Times New Roman" w:cs="Times New Roman"/>
          <w:color w:val="000000"/>
          <w:sz w:val="28"/>
          <w:szCs w:val="28"/>
        </w:rPr>
        <w:t>предполагаемые последствия 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E876BD" w:rsidRPr="00A42444" w:rsidRDefault="00E876BD" w:rsidP="009B514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 xml:space="preserve">    5. Склонение к правонарушению произошло в __ час. __ мин.</w:t>
      </w:r>
    </w:p>
    <w:p w:rsidR="00E876BD" w:rsidRPr="00A42444" w:rsidRDefault="00E876BD" w:rsidP="009B514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"__"_________ 20__ г. в _________________________________________</w:t>
      </w:r>
    </w:p>
    <w:p w:rsidR="00E876BD" w:rsidRPr="00A42444" w:rsidRDefault="00E876BD" w:rsidP="009B514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A42444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(город, адрес)</w:t>
      </w:r>
    </w:p>
    <w:p w:rsidR="00E876BD" w:rsidRPr="00A42444" w:rsidRDefault="00E876BD" w:rsidP="009B514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E876BD" w:rsidRPr="00A42444" w:rsidRDefault="00E876BD" w:rsidP="009B5142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A42444">
        <w:rPr>
          <w:rFonts w:ascii="Times New Roman" w:hAnsi="Times New Roman" w:cs="Times New Roman"/>
          <w:color w:val="000000"/>
        </w:rPr>
        <w:t>(обстоятельства склонения: телефонный разговор, личная встреча, почта и др.)</w:t>
      </w:r>
    </w:p>
    <w:p w:rsidR="00E876BD" w:rsidRPr="00A42444" w:rsidRDefault="00E876BD" w:rsidP="009B514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E876BD" w:rsidRPr="00A42444" w:rsidRDefault="00E876BD" w:rsidP="009B5142">
      <w:pPr>
        <w:pStyle w:val="ConsPlusNonformat"/>
        <w:ind w:right="-568"/>
        <w:jc w:val="both"/>
        <w:rPr>
          <w:rFonts w:ascii="Times New Roman" w:hAnsi="Times New Roman" w:cs="Times New Roman"/>
          <w:color w:val="000000"/>
        </w:rPr>
      </w:pPr>
      <w:r w:rsidRPr="00A42444">
        <w:rPr>
          <w:rFonts w:ascii="Times New Roman" w:hAnsi="Times New Roman" w:cs="Times New Roman"/>
          <w:color w:val="000000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E876BD" w:rsidRPr="00A42444" w:rsidRDefault="00E876BD" w:rsidP="009B514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 xml:space="preserve">    8.  Для  разбирательства  по  существу  представляют  интерес следующие</w:t>
      </w:r>
    </w:p>
    <w:p w:rsidR="00E876BD" w:rsidRPr="00A42444" w:rsidRDefault="00E876BD" w:rsidP="009B514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сведения: _________________________________________________________________</w:t>
      </w:r>
    </w:p>
    <w:p w:rsidR="00E876BD" w:rsidRPr="00A42444" w:rsidRDefault="00E876BD" w:rsidP="009B514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A42444">
        <w:rPr>
          <w:rFonts w:ascii="Times New Roman" w:hAnsi="Times New Roman" w:cs="Times New Roman"/>
          <w:color w:val="000000"/>
        </w:rPr>
        <w:t xml:space="preserve">          (указываются иные известные сведения, представляющие интерес для   разбирательства дела)</w:t>
      </w:r>
    </w:p>
    <w:p w:rsidR="00E876BD" w:rsidRPr="00A42444" w:rsidRDefault="00E876BD" w:rsidP="009B514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_____________________________                                     _________</w:t>
      </w:r>
    </w:p>
    <w:p w:rsidR="00E876BD" w:rsidRPr="00A42444" w:rsidRDefault="00E876BD" w:rsidP="009B514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A42444">
        <w:rPr>
          <w:rFonts w:ascii="Times New Roman" w:hAnsi="Times New Roman" w:cs="Times New Roman"/>
          <w:color w:val="000000"/>
        </w:rPr>
        <w:t>(дата заполнения уведомления)                                                                                                  (подпись)</w:t>
      </w:r>
    </w:p>
    <w:p w:rsidR="00E876BD" w:rsidRPr="00A42444" w:rsidRDefault="00E876BD" w:rsidP="009B5142">
      <w:pPr>
        <w:pStyle w:val="ConsPlusNormal"/>
        <w:jc w:val="both"/>
        <w:rPr>
          <w:rFonts w:ascii="Times New Roman" w:hAnsi="Times New Roman" w:cs="Times New Roman"/>
          <w:color w:val="000000"/>
          <w:szCs w:val="22"/>
        </w:rPr>
      </w:pPr>
    </w:p>
    <w:p w:rsidR="00E876BD" w:rsidRPr="00A42444" w:rsidRDefault="00E876BD" w:rsidP="00E71F9C">
      <w:pPr>
        <w:jc w:val="both"/>
        <w:rPr>
          <w:color w:val="000000"/>
        </w:rPr>
      </w:pPr>
    </w:p>
    <w:p w:rsidR="00E876BD" w:rsidRPr="00A42444" w:rsidRDefault="00E876BD" w:rsidP="00E71F9C">
      <w:pPr>
        <w:ind w:firstLine="709"/>
        <w:jc w:val="both"/>
        <w:rPr>
          <w:color w:val="000000"/>
        </w:rPr>
      </w:pPr>
      <w:r w:rsidRPr="00A42444">
        <w:rPr>
          <w:color w:val="000000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E876BD" w:rsidRPr="00A42444" w:rsidRDefault="00E876BD" w:rsidP="00E71F9C">
      <w:pPr>
        <w:ind w:firstLine="709"/>
        <w:jc w:val="both"/>
        <w:rPr>
          <w:color w:val="000000"/>
        </w:rPr>
      </w:pPr>
    </w:p>
    <w:p w:rsidR="00E876BD" w:rsidRPr="00A42444" w:rsidRDefault="00E876BD" w:rsidP="00E71F9C">
      <w:pPr>
        <w:jc w:val="both"/>
        <w:rPr>
          <w:color w:val="000000"/>
        </w:rPr>
      </w:pPr>
    </w:p>
    <w:p w:rsidR="00E876BD" w:rsidRPr="00A42444" w:rsidRDefault="00E876BD" w:rsidP="00E71F9C">
      <w:pPr>
        <w:jc w:val="both"/>
        <w:rPr>
          <w:color w:val="000000"/>
        </w:rPr>
      </w:pPr>
      <w:r w:rsidRPr="00A42444">
        <w:rPr>
          <w:color w:val="000000"/>
        </w:rPr>
        <w:t>«__» _________ 20__ г. ____________  _________________________________</w:t>
      </w:r>
    </w:p>
    <w:p w:rsidR="00E876BD" w:rsidRPr="00A42444" w:rsidRDefault="00E876BD" w:rsidP="00E71F9C">
      <w:pPr>
        <w:jc w:val="both"/>
        <w:rPr>
          <w:color w:val="000000"/>
        </w:rPr>
      </w:pPr>
    </w:p>
    <w:p w:rsidR="00E876BD" w:rsidRPr="00A42444" w:rsidRDefault="00E876BD" w:rsidP="00E71F9C">
      <w:pPr>
        <w:ind w:left="3540" w:firstLine="708"/>
        <w:jc w:val="both"/>
        <w:rPr>
          <w:color w:val="000000"/>
          <w:vertAlign w:val="superscript"/>
        </w:rPr>
      </w:pPr>
      <w:r w:rsidRPr="00A42444">
        <w:rPr>
          <w:color w:val="000000"/>
          <w:vertAlign w:val="superscript"/>
        </w:rPr>
        <w:t>(подпись, ФИО)</w:t>
      </w:r>
    </w:p>
    <w:p w:rsidR="00E876BD" w:rsidRPr="00A42444" w:rsidRDefault="00E876BD" w:rsidP="00E71F9C">
      <w:pPr>
        <w:jc w:val="both"/>
        <w:rPr>
          <w:color w:val="000000"/>
        </w:rPr>
      </w:pPr>
      <w:r w:rsidRPr="00A42444">
        <w:rPr>
          <w:color w:val="000000"/>
        </w:rPr>
        <w:t>Уведомление зарегистрировано «__» _____________ 20__г.</w:t>
      </w:r>
    </w:p>
    <w:p w:rsidR="00E876BD" w:rsidRPr="00A42444" w:rsidRDefault="00E876BD" w:rsidP="00E71F9C">
      <w:pPr>
        <w:jc w:val="both"/>
        <w:rPr>
          <w:color w:val="000000"/>
        </w:rPr>
      </w:pPr>
      <w:r w:rsidRPr="00A42444">
        <w:rPr>
          <w:color w:val="000000"/>
        </w:rPr>
        <w:t>Регистрационный № __________________</w:t>
      </w:r>
    </w:p>
    <w:p w:rsidR="00E876BD" w:rsidRPr="00A42444" w:rsidRDefault="00E876BD" w:rsidP="00E71F9C">
      <w:pPr>
        <w:jc w:val="both"/>
        <w:rPr>
          <w:color w:val="000000"/>
        </w:rPr>
      </w:pPr>
      <w:r w:rsidRPr="00A42444">
        <w:rPr>
          <w:color w:val="000000"/>
        </w:rPr>
        <w:t>______________________________________</w:t>
      </w:r>
    </w:p>
    <w:p w:rsidR="00E876BD" w:rsidRPr="00A42444" w:rsidRDefault="00E876BD" w:rsidP="00E71F9C">
      <w:pPr>
        <w:ind w:firstLine="708"/>
        <w:jc w:val="both"/>
        <w:rPr>
          <w:color w:val="000000"/>
          <w:vertAlign w:val="superscript"/>
        </w:rPr>
      </w:pPr>
      <w:r w:rsidRPr="00A42444">
        <w:rPr>
          <w:color w:val="000000"/>
          <w:vertAlign w:val="superscript"/>
        </w:rPr>
        <w:t>(подпись, ФИО, должность специалиста)</w:t>
      </w:r>
    </w:p>
    <w:p w:rsidR="00E876BD" w:rsidRPr="00A42444" w:rsidRDefault="00E876BD" w:rsidP="00E71F9C">
      <w:pPr>
        <w:ind w:firstLine="708"/>
        <w:jc w:val="both"/>
        <w:rPr>
          <w:color w:val="000000"/>
        </w:rPr>
        <w:sectPr w:rsidR="00E876BD" w:rsidRPr="00A42444" w:rsidSect="008A21AD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E876BD" w:rsidRPr="00A42444" w:rsidRDefault="00E876BD" w:rsidP="00785674">
      <w:pPr>
        <w:jc w:val="right"/>
        <w:rPr>
          <w:rFonts w:cs="Times New Roman"/>
          <w:color w:val="000000"/>
          <w:szCs w:val="28"/>
        </w:rPr>
      </w:pPr>
      <w:r w:rsidRPr="00A42444">
        <w:rPr>
          <w:rFonts w:cs="Times New Roman"/>
          <w:color w:val="000000"/>
          <w:szCs w:val="28"/>
        </w:rPr>
        <w:t>Приложение 2</w:t>
      </w:r>
    </w:p>
    <w:p w:rsidR="00E876BD" w:rsidRPr="00A42444" w:rsidRDefault="00E876BD" w:rsidP="00837A72">
      <w:pPr>
        <w:pStyle w:val="Default"/>
        <w:jc w:val="right"/>
        <w:rPr>
          <w:rFonts w:cs="Calibri"/>
          <w:sz w:val="28"/>
          <w:szCs w:val="22"/>
        </w:rPr>
      </w:pPr>
      <w:r w:rsidRPr="00A42444">
        <w:rPr>
          <w:rFonts w:cs="Calibri"/>
          <w:sz w:val="28"/>
          <w:szCs w:val="22"/>
        </w:rPr>
        <w:t xml:space="preserve">к Положению о порядке уведомления </w:t>
      </w:r>
    </w:p>
    <w:p w:rsidR="00E876BD" w:rsidRPr="00A42444" w:rsidRDefault="00E876BD" w:rsidP="00837A72">
      <w:pPr>
        <w:pStyle w:val="Default"/>
        <w:jc w:val="right"/>
        <w:rPr>
          <w:rFonts w:cs="Calibri"/>
          <w:sz w:val="28"/>
          <w:szCs w:val="22"/>
        </w:rPr>
      </w:pPr>
      <w:r w:rsidRPr="00A42444">
        <w:rPr>
          <w:rFonts w:cs="Calibri"/>
          <w:sz w:val="28"/>
          <w:szCs w:val="22"/>
        </w:rPr>
        <w:t xml:space="preserve">работодателя о </w:t>
      </w:r>
      <w:r>
        <w:rPr>
          <w:rFonts w:cs="Calibri"/>
          <w:sz w:val="28"/>
          <w:szCs w:val="22"/>
        </w:rPr>
        <w:t>фактах обращения в целях</w:t>
      </w:r>
      <w:r w:rsidRPr="00A42444">
        <w:rPr>
          <w:rFonts w:cs="Calibri"/>
          <w:sz w:val="28"/>
          <w:szCs w:val="22"/>
        </w:rPr>
        <w:t xml:space="preserve"> склонения </w:t>
      </w:r>
    </w:p>
    <w:p w:rsidR="00E876BD" w:rsidRPr="00A42444" w:rsidRDefault="00E876BD" w:rsidP="00837A72">
      <w:pPr>
        <w:pStyle w:val="Default"/>
        <w:jc w:val="right"/>
        <w:rPr>
          <w:rFonts w:cs="Calibri"/>
          <w:sz w:val="28"/>
          <w:szCs w:val="22"/>
        </w:rPr>
      </w:pPr>
      <w:r w:rsidRPr="00A42444">
        <w:rPr>
          <w:rFonts w:cs="Calibri"/>
          <w:sz w:val="28"/>
          <w:szCs w:val="22"/>
        </w:rPr>
        <w:t xml:space="preserve">к совершению коррупционных правонарушений </w:t>
      </w:r>
    </w:p>
    <w:p w:rsidR="00E876BD" w:rsidRPr="00A42444" w:rsidRDefault="00E876BD" w:rsidP="00785674">
      <w:pPr>
        <w:jc w:val="right"/>
        <w:rPr>
          <w:color w:val="000000"/>
          <w:szCs w:val="28"/>
        </w:rPr>
      </w:pPr>
    </w:p>
    <w:p w:rsidR="00E876BD" w:rsidRPr="00A42444" w:rsidRDefault="00E876BD" w:rsidP="00785674">
      <w:pPr>
        <w:jc w:val="both"/>
        <w:rPr>
          <w:rFonts w:cs="Times New Roman"/>
          <w:color w:val="000000"/>
          <w:szCs w:val="28"/>
        </w:rPr>
      </w:pPr>
    </w:p>
    <w:p w:rsidR="00E876BD" w:rsidRPr="00A42444" w:rsidRDefault="00E876BD" w:rsidP="00785674">
      <w:pPr>
        <w:jc w:val="both"/>
        <w:rPr>
          <w:rFonts w:cs="Times New Roman"/>
          <w:color w:val="000000"/>
          <w:szCs w:val="28"/>
        </w:rPr>
      </w:pPr>
    </w:p>
    <w:p w:rsidR="00E876BD" w:rsidRPr="00A42444" w:rsidRDefault="00E876BD" w:rsidP="00785674">
      <w:pPr>
        <w:jc w:val="both"/>
        <w:rPr>
          <w:rFonts w:cs="Times New Roman"/>
          <w:color w:val="000000"/>
          <w:szCs w:val="28"/>
        </w:rPr>
      </w:pPr>
    </w:p>
    <w:p w:rsidR="00E876BD" w:rsidRPr="00A42444" w:rsidRDefault="00E876BD" w:rsidP="00785674">
      <w:pPr>
        <w:rPr>
          <w:rFonts w:cs="Times New Roman"/>
          <w:b/>
          <w:color w:val="000000"/>
          <w:szCs w:val="28"/>
        </w:rPr>
      </w:pPr>
      <w:r w:rsidRPr="00A42444">
        <w:rPr>
          <w:rFonts w:cs="Times New Roman"/>
          <w:b/>
          <w:color w:val="000000"/>
          <w:szCs w:val="28"/>
        </w:rPr>
        <w:t xml:space="preserve">ЖУРНАЛ </w:t>
      </w:r>
      <w:r>
        <w:rPr>
          <w:rFonts w:cs="Times New Roman"/>
          <w:b/>
          <w:color w:val="000000"/>
          <w:szCs w:val="28"/>
        </w:rPr>
        <w:t xml:space="preserve">УЧЕТА </w:t>
      </w:r>
      <w:r w:rsidRPr="00A42444">
        <w:rPr>
          <w:rFonts w:cs="Times New Roman"/>
          <w:b/>
          <w:color w:val="000000"/>
          <w:szCs w:val="28"/>
        </w:rPr>
        <w:t>УВЕДОМЛЕНИЙ</w:t>
      </w:r>
    </w:p>
    <w:p w:rsidR="00E876BD" w:rsidRPr="00A42444" w:rsidRDefault="00E876BD" w:rsidP="00785674">
      <w:pPr>
        <w:pStyle w:val="Default"/>
        <w:jc w:val="center"/>
        <w:rPr>
          <w:b/>
          <w:sz w:val="28"/>
          <w:szCs w:val="28"/>
        </w:rPr>
      </w:pPr>
      <w:r w:rsidRPr="00A42444">
        <w:rPr>
          <w:b/>
          <w:sz w:val="28"/>
          <w:szCs w:val="28"/>
        </w:rPr>
        <w:t xml:space="preserve">о фактах обращения в целях склонения работников Учреждения </w:t>
      </w:r>
    </w:p>
    <w:p w:rsidR="00E876BD" w:rsidRPr="00A42444" w:rsidRDefault="00E876BD" w:rsidP="00785674">
      <w:pPr>
        <w:pStyle w:val="Default"/>
        <w:jc w:val="center"/>
        <w:rPr>
          <w:b/>
          <w:sz w:val="28"/>
          <w:szCs w:val="28"/>
        </w:rPr>
      </w:pPr>
      <w:r w:rsidRPr="00A42444">
        <w:rPr>
          <w:b/>
          <w:sz w:val="28"/>
          <w:szCs w:val="28"/>
        </w:rPr>
        <w:t>к совершению коррупционных правонарушений</w:t>
      </w:r>
    </w:p>
    <w:p w:rsidR="00E876BD" w:rsidRPr="00A42444" w:rsidRDefault="00E876BD" w:rsidP="00785674">
      <w:pPr>
        <w:pStyle w:val="Default"/>
        <w:jc w:val="center"/>
        <w:rPr>
          <w:b/>
          <w:sz w:val="28"/>
          <w:szCs w:val="28"/>
        </w:rPr>
      </w:pPr>
    </w:p>
    <w:p w:rsidR="00E876BD" w:rsidRPr="00A42444" w:rsidRDefault="00E876BD" w:rsidP="00785674">
      <w:pPr>
        <w:pStyle w:val="Default"/>
        <w:jc w:val="center"/>
        <w:rPr>
          <w:b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560"/>
        <w:gridCol w:w="1417"/>
        <w:gridCol w:w="1843"/>
        <w:gridCol w:w="2551"/>
        <w:gridCol w:w="2127"/>
        <w:gridCol w:w="1984"/>
        <w:gridCol w:w="1701"/>
        <w:gridCol w:w="1701"/>
      </w:tblGrid>
      <w:tr w:rsidR="00E876BD" w:rsidRPr="00A42444" w:rsidTr="00C70634">
        <w:tc>
          <w:tcPr>
            <w:tcW w:w="567" w:type="dxa"/>
            <w:vAlign w:val="center"/>
          </w:tcPr>
          <w:p w:rsidR="00E876BD" w:rsidRPr="00C70634" w:rsidRDefault="00E876BD" w:rsidP="00B635D7">
            <w:pPr>
              <w:rPr>
                <w:rFonts w:cs="Times New Roman"/>
                <w:color w:val="000000"/>
                <w:sz w:val="24"/>
                <w:szCs w:val="26"/>
              </w:rPr>
            </w:pPr>
            <w:r w:rsidRPr="00C70634">
              <w:rPr>
                <w:rFonts w:cs="Times New Roman"/>
                <w:color w:val="000000"/>
                <w:sz w:val="24"/>
                <w:szCs w:val="26"/>
              </w:rPr>
              <w:t>№ п/п</w:t>
            </w:r>
          </w:p>
        </w:tc>
        <w:tc>
          <w:tcPr>
            <w:tcW w:w="1560" w:type="dxa"/>
            <w:vAlign w:val="center"/>
          </w:tcPr>
          <w:p w:rsidR="00E876BD" w:rsidRPr="00C70634" w:rsidRDefault="00E876BD" w:rsidP="00B635D7">
            <w:pPr>
              <w:rPr>
                <w:rFonts w:cs="Times New Roman"/>
                <w:color w:val="000000"/>
                <w:sz w:val="24"/>
                <w:szCs w:val="26"/>
              </w:rPr>
            </w:pPr>
            <w:r w:rsidRPr="00C70634">
              <w:rPr>
                <w:rFonts w:cs="Times New Roman"/>
                <w:color w:val="000000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  <w:vAlign w:val="center"/>
          </w:tcPr>
          <w:p w:rsidR="00E876BD" w:rsidRPr="00C70634" w:rsidRDefault="00E876BD" w:rsidP="00B635D7">
            <w:pPr>
              <w:rPr>
                <w:rFonts w:cs="Times New Roman"/>
                <w:color w:val="000000"/>
                <w:sz w:val="24"/>
                <w:szCs w:val="26"/>
              </w:rPr>
            </w:pPr>
            <w:r w:rsidRPr="00C70634">
              <w:rPr>
                <w:rFonts w:cs="Times New Roman"/>
                <w:color w:val="000000"/>
                <w:sz w:val="24"/>
                <w:szCs w:val="26"/>
              </w:rPr>
              <w:t>Регистра-ционный номер</w:t>
            </w:r>
          </w:p>
        </w:tc>
        <w:tc>
          <w:tcPr>
            <w:tcW w:w="1843" w:type="dxa"/>
            <w:vAlign w:val="center"/>
          </w:tcPr>
          <w:p w:rsidR="00E876BD" w:rsidRPr="00C70634" w:rsidRDefault="00E876BD" w:rsidP="00B635D7">
            <w:pPr>
              <w:rPr>
                <w:rFonts w:cs="Times New Roman"/>
                <w:color w:val="000000"/>
                <w:sz w:val="24"/>
                <w:szCs w:val="26"/>
              </w:rPr>
            </w:pPr>
            <w:r w:rsidRPr="00C70634">
              <w:rPr>
                <w:rFonts w:cs="Times New Roman"/>
                <w:color w:val="000000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vAlign w:val="center"/>
          </w:tcPr>
          <w:p w:rsidR="00E876BD" w:rsidRPr="00C70634" w:rsidRDefault="00E876BD" w:rsidP="00785674">
            <w:pPr>
              <w:rPr>
                <w:rFonts w:cs="Times New Roman"/>
                <w:color w:val="000000"/>
                <w:sz w:val="24"/>
                <w:szCs w:val="26"/>
              </w:rPr>
            </w:pPr>
            <w:r w:rsidRPr="00C70634">
              <w:rPr>
                <w:rFonts w:cs="Times New Roman"/>
                <w:color w:val="000000"/>
                <w:sz w:val="24"/>
                <w:szCs w:val="26"/>
              </w:rPr>
              <w:t>Содержание уведомления</w:t>
            </w:r>
          </w:p>
        </w:tc>
        <w:tc>
          <w:tcPr>
            <w:tcW w:w="2127" w:type="dxa"/>
            <w:vAlign w:val="center"/>
          </w:tcPr>
          <w:p w:rsidR="00E876BD" w:rsidRPr="00C70634" w:rsidRDefault="00E876BD" w:rsidP="00B635D7">
            <w:pPr>
              <w:rPr>
                <w:rFonts w:cs="Times New Roman"/>
                <w:color w:val="000000"/>
                <w:sz w:val="24"/>
                <w:szCs w:val="26"/>
              </w:rPr>
            </w:pPr>
            <w:r w:rsidRPr="00C70634">
              <w:rPr>
                <w:rFonts w:cs="Times New Roman"/>
                <w:color w:val="000000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984" w:type="dxa"/>
          </w:tcPr>
          <w:p w:rsidR="00E876BD" w:rsidRPr="00C70634" w:rsidRDefault="00E876BD" w:rsidP="00B635D7">
            <w:pPr>
              <w:rPr>
                <w:rFonts w:cs="Times New Roman"/>
                <w:color w:val="000000"/>
                <w:sz w:val="24"/>
                <w:szCs w:val="26"/>
              </w:rPr>
            </w:pPr>
            <w:r w:rsidRPr="00C70634">
              <w:rPr>
                <w:rFonts w:cs="Times New Roman"/>
                <w:color w:val="000000"/>
                <w:sz w:val="24"/>
                <w:szCs w:val="26"/>
              </w:rPr>
              <w:t>Примечание</w:t>
            </w:r>
          </w:p>
        </w:tc>
        <w:tc>
          <w:tcPr>
            <w:tcW w:w="1701" w:type="dxa"/>
            <w:vAlign w:val="center"/>
          </w:tcPr>
          <w:p w:rsidR="00E876BD" w:rsidRPr="00C70634" w:rsidRDefault="00E876BD" w:rsidP="00B635D7">
            <w:pPr>
              <w:rPr>
                <w:rFonts w:cs="Times New Roman"/>
                <w:color w:val="000000"/>
                <w:sz w:val="24"/>
                <w:szCs w:val="26"/>
              </w:rPr>
            </w:pPr>
            <w:r w:rsidRPr="00C70634">
              <w:rPr>
                <w:rFonts w:cs="Times New Roman"/>
                <w:color w:val="000000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:rsidR="00E876BD" w:rsidRPr="00C70634" w:rsidRDefault="00E876BD" w:rsidP="00B635D7">
            <w:pPr>
              <w:rPr>
                <w:rFonts w:cs="Times New Roman"/>
                <w:color w:val="000000"/>
                <w:sz w:val="24"/>
                <w:szCs w:val="26"/>
              </w:rPr>
            </w:pPr>
            <w:r w:rsidRPr="00C70634">
              <w:rPr>
                <w:rFonts w:cs="Times New Roman"/>
                <w:color w:val="000000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E876BD" w:rsidRPr="00A42444" w:rsidTr="00C70634">
        <w:tc>
          <w:tcPr>
            <w:tcW w:w="567" w:type="dxa"/>
            <w:vAlign w:val="center"/>
          </w:tcPr>
          <w:p w:rsidR="00E876BD" w:rsidRPr="00C70634" w:rsidRDefault="00E876BD" w:rsidP="00785674">
            <w:pPr>
              <w:rPr>
                <w:rFonts w:cs="Times New Roman"/>
                <w:color w:val="000000"/>
                <w:sz w:val="22"/>
                <w:szCs w:val="28"/>
              </w:rPr>
            </w:pPr>
            <w:r w:rsidRPr="00C70634">
              <w:rPr>
                <w:rFonts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E876BD" w:rsidRPr="00C70634" w:rsidRDefault="00E876BD" w:rsidP="00785674">
            <w:pPr>
              <w:rPr>
                <w:rFonts w:cs="Times New Roman"/>
                <w:color w:val="000000"/>
                <w:sz w:val="22"/>
                <w:szCs w:val="28"/>
              </w:rPr>
            </w:pPr>
            <w:r w:rsidRPr="00C70634">
              <w:rPr>
                <w:rFonts w:cs="Times New Roman"/>
                <w:color w:val="000000"/>
                <w:sz w:val="22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E876BD" w:rsidRPr="00C70634" w:rsidRDefault="00E876BD" w:rsidP="00785674">
            <w:pPr>
              <w:rPr>
                <w:rFonts w:cs="Times New Roman"/>
                <w:color w:val="000000"/>
                <w:sz w:val="22"/>
                <w:szCs w:val="28"/>
              </w:rPr>
            </w:pPr>
            <w:r w:rsidRPr="00C70634">
              <w:rPr>
                <w:rFonts w:cs="Times New Roman"/>
                <w:color w:val="000000"/>
                <w:sz w:val="22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E876BD" w:rsidRPr="00C70634" w:rsidRDefault="00E876BD" w:rsidP="00785674">
            <w:pPr>
              <w:rPr>
                <w:rFonts w:cs="Times New Roman"/>
                <w:color w:val="000000"/>
                <w:sz w:val="22"/>
                <w:szCs w:val="28"/>
              </w:rPr>
            </w:pPr>
            <w:r w:rsidRPr="00C70634">
              <w:rPr>
                <w:rFonts w:cs="Times New Roman"/>
                <w:color w:val="000000"/>
                <w:sz w:val="22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E876BD" w:rsidRPr="00C70634" w:rsidRDefault="00E876BD" w:rsidP="00785674">
            <w:pPr>
              <w:rPr>
                <w:rFonts w:cs="Times New Roman"/>
                <w:color w:val="000000"/>
                <w:sz w:val="22"/>
                <w:szCs w:val="28"/>
              </w:rPr>
            </w:pPr>
            <w:r w:rsidRPr="00C70634">
              <w:rPr>
                <w:rFonts w:cs="Times New Roman"/>
                <w:color w:val="000000"/>
                <w:sz w:val="22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E876BD" w:rsidRPr="00C70634" w:rsidRDefault="00E876BD" w:rsidP="00785674">
            <w:pPr>
              <w:rPr>
                <w:rFonts w:cs="Times New Roman"/>
                <w:color w:val="000000"/>
                <w:sz w:val="22"/>
                <w:szCs w:val="28"/>
              </w:rPr>
            </w:pPr>
            <w:r w:rsidRPr="00C70634">
              <w:rPr>
                <w:rFonts w:cs="Times New Roman"/>
                <w:color w:val="000000"/>
                <w:sz w:val="22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E876BD" w:rsidRPr="00C70634" w:rsidRDefault="00E876BD" w:rsidP="00785674">
            <w:pPr>
              <w:rPr>
                <w:rFonts w:cs="Times New Roman"/>
                <w:color w:val="000000"/>
                <w:sz w:val="22"/>
                <w:szCs w:val="28"/>
              </w:rPr>
            </w:pPr>
            <w:r w:rsidRPr="00C70634">
              <w:rPr>
                <w:rFonts w:cs="Times New Roman"/>
                <w:color w:val="000000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E876BD" w:rsidRPr="00C70634" w:rsidRDefault="00E876BD" w:rsidP="00785674">
            <w:pPr>
              <w:rPr>
                <w:rFonts w:cs="Times New Roman"/>
                <w:color w:val="000000"/>
                <w:sz w:val="22"/>
                <w:szCs w:val="28"/>
              </w:rPr>
            </w:pPr>
            <w:r w:rsidRPr="00C70634">
              <w:rPr>
                <w:rFonts w:cs="Times New Roman"/>
                <w:color w:val="000000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E876BD" w:rsidRPr="00C70634" w:rsidRDefault="00E876BD" w:rsidP="00785674">
            <w:pPr>
              <w:rPr>
                <w:rFonts w:cs="Times New Roman"/>
                <w:color w:val="000000"/>
                <w:sz w:val="22"/>
                <w:szCs w:val="28"/>
              </w:rPr>
            </w:pPr>
            <w:r w:rsidRPr="00C70634">
              <w:rPr>
                <w:rFonts w:cs="Times New Roman"/>
                <w:color w:val="000000"/>
                <w:sz w:val="22"/>
                <w:szCs w:val="28"/>
              </w:rPr>
              <w:t>9</w:t>
            </w:r>
          </w:p>
        </w:tc>
      </w:tr>
      <w:tr w:rsidR="00E876BD" w:rsidRPr="00A42444" w:rsidTr="00C70634">
        <w:tc>
          <w:tcPr>
            <w:tcW w:w="567" w:type="dxa"/>
          </w:tcPr>
          <w:p w:rsidR="00E876BD" w:rsidRPr="00C70634" w:rsidRDefault="00E876BD" w:rsidP="00C70634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  <w:r w:rsidRPr="00C70634">
              <w:rPr>
                <w:rFonts w:cs="Times New Roman"/>
                <w:color w:val="000000"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:rsidR="00E876BD" w:rsidRPr="00C70634" w:rsidRDefault="00E876BD" w:rsidP="00C70634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</w:tcPr>
          <w:p w:rsidR="00E876BD" w:rsidRPr="00C70634" w:rsidRDefault="00E876BD" w:rsidP="00C70634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</w:tcPr>
          <w:p w:rsidR="00E876BD" w:rsidRPr="00C70634" w:rsidRDefault="00E876BD" w:rsidP="00C70634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</w:tcPr>
          <w:p w:rsidR="00E876BD" w:rsidRPr="00C70634" w:rsidRDefault="00E876BD" w:rsidP="00C70634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2127" w:type="dxa"/>
          </w:tcPr>
          <w:p w:rsidR="00E876BD" w:rsidRPr="00C70634" w:rsidRDefault="00E876BD" w:rsidP="00C70634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E876BD" w:rsidRPr="00C70634" w:rsidRDefault="00E876BD" w:rsidP="00C70634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E876BD" w:rsidRPr="00C70634" w:rsidRDefault="00E876BD" w:rsidP="00C70634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E876BD" w:rsidRPr="00C70634" w:rsidRDefault="00E876BD" w:rsidP="00C70634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</w:tr>
      <w:tr w:rsidR="00E876BD" w:rsidRPr="00A42444" w:rsidTr="00C70634">
        <w:tc>
          <w:tcPr>
            <w:tcW w:w="567" w:type="dxa"/>
          </w:tcPr>
          <w:p w:rsidR="00E876BD" w:rsidRPr="00C70634" w:rsidRDefault="00E876BD" w:rsidP="00C70634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  <w:r w:rsidRPr="00C70634">
              <w:rPr>
                <w:rFonts w:cs="Times New Roman"/>
                <w:color w:val="000000"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:rsidR="00E876BD" w:rsidRPr="00C70634" w:rsidRDefault="00E876BD" w:rsidP="00C70634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</w:tcPr>
          <w:p w:rsidR="00E876BD" w:rsidRPr="00C70634" w:rsidRDefault="00E876BD" w:rsidP="00C70634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</w:tcPr>
          <w:p w:rsidR="00E876BD" w:rsidRPr="00C70634" w:rsidRDefault="00E876BD" w:rsidP="00C70634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</w:tcPr>
          <w:p w:rsidR="00E876BD" w:rsidRPr="00C70634" w:rsidRDefault="00E876BD" w:rsidP="00C70634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2127" w:type="dxa"/>
          </w:tcPr>
          <w:p w:rsidR="00E876BD" w:rsidRPr="00C70634" w:rsidRDefault="00E876BD" w:rsidP="00C70634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E876BD" w:rsidRPr="00C70634" w:rsidRDefault="00E876BD" w:rsidP="00C70634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E876BD" w:rsidRPr="00C70634" w:rsidRDefault="00E876BD" w:rsidP="00C70634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E876BD" w:rsidRPr="00C70634" w:rsidRDefault="00E876BD" w:rsidP="00C70634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</w:tr>
      <w:tr w:rsidR="00E876BD" w:rsidRPr="00A42444" w:rsidTr="00C70634">
        <w:tc>
          <w:tcPr>
            <w:tcW w:w="567" w:type="dxa"/>
          </w:tcPr>
          <w:p w:rsidR="00E876BD" w:rsidRPr="00C70634" w:rsidRDefault="00E876BD" w:rsidP="00C70634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  <w:r w:rsidRPr="00C70634">
              <w:rPr>
                <w:rFonts w:cs="Times New Roman"/>
                <w:color w:val="000000"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:rsidR="00E876BD" w:rsidRPr="00C70634" w:rsidRDefault="00E876BD" w:rsidP="00C70634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</w:tcPr>
          <w:p w:rsidR="00E876BD" w:rsidRPr="00C70634" w:rsidRDefault="00E876BD" w:rsidP="00C70634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</w:tcPr>
          <w:p w:rsidR="00E876BD" w:rsidRPr="00C70634" w:rsidRDefault="00E876BD" w:rsidP="00C70634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</w:tcPr>
          <w:p w:rsidR="00E876BD" w:rsidRPr="00C70634" w:rsidRDefault="00E876BD" w:rsidP="00C70634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2127" w:type="dxa"/>
          </w:tcPr>
          <w:p w:rsidR="00E876BD" w:rsidRPr="00C70634" w:rsidRDefault="00E876BD" w:rsidP="00C70634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E876BD" w:rsidRPr="00C70634" w:rsidRDefault="00E876BD" w:rsidP="00C70634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E876BD" w:rsidRPr="00C70634" w:rsidRDefault="00E876BD" w:rsidP="00C70634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E876BD" w:rsidRPr="00C70634" w:rsidRDefault="00E876BD" w:rsidP="00C70634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</w:tr>
    </w:tbl>
    <w:p w:rsidR="00E876BD" w:rsidRDefault="00E876BD" w:rsidP="008A21AD">
      <w:pPr>
        <w:jc w:val="both"/>
      </w:pPr>
      <w:r>
        <w:t>\</w:t>
      </w:r>
    </w:p>
    <w:p w:rsidR="00E876BD" w:rsidRPr="00A42444" w:rsidRDefault="00E876BD" w:rsidP="008A21AD">
      <w:pPr>
        <w:jc w:val="both"/>
      </w:pPr>
    </w:p>
    <w:sectPr w:rsidR="00E876BD" w:rsidRPr="00A42444" w:rsidSect="008A21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FCD"/>
    <w:rsid w:val="000024D3"/>
    <w:rsid w:val="000578E9"/>
    <w:rsid w:val="000C6D17"/>
    <w:rsid w:val="00100DA9"/>
    <w:rsid w:val="0011191B"/>
    <w:rsid w:val="0018374D"/>
    <w:rsid w:val="00192D88"/>
    <w:rsid w:val="001B2A30"/>
    <w:rsid w:val="001C3107"/>
    <w:rsid w:val="001E06E1"/>
    <w:rsid w:val="0024164B"/>
    <w:rsid w:val="00262191"/>
    <w:rsid w:val="002622CD"/>
    <w:rsid w:val="002704C5"/>
    <w:rsid w:val="0027445E"/>
    <w:rsid w:val="002E25A4"/>
    <w:rsid w:val="003273E5"/>
    <w:rsid w:val="003C3975"/>
    <w:rsid w:val="00401E3B"/>
    <w:rsid w:val="00435522"/>
    <w:rsid w:val="004C6A51"/>
    <w:rsid w:val="00533FA5"/>
    <w:rsid w:val="005408D9"/>
    <w:rsid w:val="00563913"/>
    <w:rsid w:val="00565AB7"/>
    <w:rsid w:val="005B1393"/>
    <w:rsid w:val="005C7643"/>
    <w:rsid w:val="005D1FCD"/>
    <w:rsid w:val="005E4AB1"/>
    <w:rsid w:val="00607078"/>
    <w:rsid w:val="00613400"/>
    <w:rsid w:val="006177E7"/>
    <w:rsid w:val="006C2B7A"/>
    <w:rsid w:val="006C419A"/>
    <w:rsid w:val="006E1244"/>
    <w:rsid w:val="007411A0"/>
    <w:rsid w:val="00752C2C"/>
    <w:rsid w:val="00785674"/>
    <w:rsid w:val="00786306"/>
    <w:rsid w:val="00797A68"/>
    <w:rsid w:val="007A716C"/>
    <w:rsid w:val="007A742C"/>
    <w:rsid w:val="007F0C83"/>
    <w:rsid w:val="007F7136"/>
    <w:rsid w:val="00837A72"/>
    <w:rsid w:val="00845789"/>
    <w:rsid w:val="0085052F"/>
    <w:rsid w:val="008A21AD"/>
    <w:rsid w:val="008B5793"/>
    <w:rsid w:val="00904E27"/>
    <w:rsid w:val="00906A80"/>
    <w:rsid w:val="009370D1"/>
    <w:rsid w:val="0094134B"/>
    <w:rsid w:val="00957420"/>
    <w:rsid w:val="009810E4"/>
    <w:rsid w:val="009820DE"/>
    <w:rsid w:val="009B5142"/>
    <w:rsid w:val="009C051F"/>
    <w:rsid w:val="009C1375"/>
    <w:rsid w:val="009C547D"/>
    <w:rsid w:val="00A0016A"/>
    <w:rsid w:val="00A066CB"/>
    <w:rsid w:val="00A203B5"/>
    <w:rsid w:val="00A23609"/>
    <w:rsid w:val="00A42444"/>
    <w:rsid w:val="00A46401"/>
    <w:rsid w:val="00A54B87"/>
    <w:rsid w:val="00AA3980"/>
    <w:rsid w:val="00AA6503"/>
    <w:rsid w:val="00AB781F"/>
    <w:rsid w:val="00AF7646"/>
    <w:rsid w:val="00B635D7"/>
    <w:rsid w:val="00B95226"/>
    <w:rsid w:val="00BB276C"/>
    <w:rsid w:val="00BB3395"/>
    <w:rsid w:val="00BE3DCD"/>
    <w:rsid w:val="00C26730"/>
    <w:rsid w:val="00C37239"/>
    <w:rsid w:val="00C41FDD"/>
    <w:rsid w:val="00C70634"/>
    <w:rsid w:val="00C841CB"/>
    <w:rsid w:val="00CA38AA"/>
    <w:rsid w:val="00CA5051"/>
    <w:rsid w:val="00CA7E78"/>
    <w:rsid w:val="00CE5FC0"/>
    <w:rsid w:val="00D55709"/>
    <w:rsid w:val="00D565E3"/>
    <w:rsid w:val="00D67C8F"/>
    <w:rsid w:val="00DB22B9"/>
    <w:rsid w:val="00DE01A8"/>
    <w:rsid w:val="00E11401"/>
    <w:rsid w:val="00E13472"/>
    <w:rsid w:val="00E20E2A"/>
    <w:rsid w:val="00E71F9C"/>
    <w:rsid w:val="00E876BD"/>
    <w:rsid w:val="00F03A55"/>
    <w:rsid w:val="00F17932"/>
    <w:rsid w:val="00F24FF4"/>
    <w:rsid w:val="00F258B0"/>
    <w:rsid w:val="00F403AF"/>
    <w:rsid w:val="00F82F37"/>
    <w:rsid w:val="00F94396"/>
    <w:rsid w:val="00FA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CD"/>
    <w:pPr>
      <w:jc w:val="center"/>
    </w:pPr>
    <w:rPr>
      <w:rFonts w:ascii="Times New Roman" w:eastAsia="Times New Roman" w:hAnsi="Times New Roman" w:cs="Calibri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1F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7445E"/>
    <w:pPr>
      <w:ind w:left="720"/>
      <w:contextualSpacing/>
    </w:pPr>
  </w:style>
  <w:style w:type="paragraph" w:customStyle="1" w:styleId="formattext">
    <w:name w:val="formattext"/>
    <w:basedOn w:val="Normal"/>
    <w:uiPriority w:val="99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A74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A2360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9B514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locked/>
    <w:rsid w:val="00BB276C"/>
    <w:pPr>
      <w:ind w:right="6237"/>
    </w:pPr>
    <w:rPr>
      <w:rFonts w:eastAsia="Calibri" w:cs="Times New Roman"/>
      <w:sz w:val="22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BB276C"/>
    <w:rPr>
      <w:rFonts w:cs="Times New Roman"/>
      <w:sz w:val="22"/>
      <w:lang w:val="ru-RU" w:eastAsia="ru-RU" w:bidi="ar-SA"/>
    </w:rPr>
  </w:style>
  <w:style w:type="paragraph" w:styleId="Subtitle">
    <w:name w:val="Subtitle"/>
    <w:basedOn w:val="Normal"/>
    <w:link w:val="SubtitleChar"/>
    <w:uiPriority w:val="99"/>
    <w:qFormat/>
    <w:locked/>
    <w:rsid w:val="00BB276C"/>
    <w:pPr>
      <w:tabs>
        <w:tab w:val="left" w:pos="2020"/>
      </w:tabs>
      <w:ind w:right="-2"/>
    </w:pPr>
    <w:rPr>
      <w:rFonts w:ascii="Arial" w:eastAsia="Calibri" w:hAnsi="Arial" w:cs="Arial"/>
      <w:b/>
      <w:bCs/>
      <w:sz w:val="26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B276C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14">
    <w:name w:val="Обычный + 14 пт"/>
    <w:aliases w:val="уплотненный на  0,2 пт"/>
    <w:basedOn w:val="Normal"/>
    <w:uiPriority w:val="99"/>
    <w:rsid w:val="00BB276C"/>
    <w:pPr>
      <w:ind w:left="3600" w:firstLine="720"/>
      <w:jc w:val="left"/>
    </w:pPr>
    <w:rPr>
      <w:rFonts w:eastAsia="Calibri" w:cs="Times New Roman"/>
      <w:spacing w:val="-4"/>
      <w:szCs w:val="28"/>
      <w:lang w:eastAsia="ru-RU"/>
    </w:rPr>
  </w:style>
  <w:style w:type="paragraph" w:customStyle="1" w:styleId="a">
    <w:name w:val="Абзац списка"/>
    <w:basedOn w:val="Normal"/>
    <w:uiPriority w:val="99"/>
    <w:rsid w:val="00BB276C"/>
    <w:pPr>
      <w:spacing w:after="200" w:line="276" w:lineRule="auto"/>
      <w:ind w:left="720"/>
      <w:contextualSpacing/>
      <w:jc w:val="left"/>
    </w:pPr>
    <w:rPr>
      <w:rFonts w:eastAsia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5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71C757536D07A7AE16054A5A1F5200BC35924409C97E05072B439C828CF1628FEAAB30F8F97FC9d6FB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1127</TotalTime>
  <Pages>10</Pages>
  <Words>2666</Words>
  <Characters>15197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SokolovaAA</dc:creator>
  <cp:keywords/>
  <dc:description/>
  <cp:lastModifiedBy>Юлия</cp:lastModifiedBy>
  <cp:revision>4</cp:revision>
  <cp:lastPrinted>2021-01-19T09:27:00Z</cp:lastPrinted>
  <dcterms:created xsi:type="dcterms:W3CDTF">2021-01-19T09:22:00Z</dcterms:created>
  <dcterms:modified xsi:type="dcterms:W3CDTF">2021-01-21T04:56:00Z</dcterms:modified>
</cp:coreProperties>
</file>