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2B" w:rsidRDefault="003A112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A112B" w:rsidRDefault="003A112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A112B" w:rsidRDefault="003A112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A112B" w:rsidRDefault="003A112B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3A112B" w:rsidRDefault="003A112B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A112B" w:rsidRDefault="003A112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A112B" w:rsidRDefault="003A112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A112B" w:rsidRDefault="003A112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3A112B" w:rsidRDefault="003A112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A112B" w:rsidRDefault="003A112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3A112B" w:rsidRPr="004F7F85" w:rsidRDefault="003A112B" w:rsidP="003F5785">
      <w:pPr>
        <w:jc w:val="center"/>
        <w:rPr>
          <w:b/>
          <w:bCs/>
          <w:sz w:val="28"/>
          <w:szCs w:val="28"/>
        </w:rPr>
      </w:pPr>
    </w:p>
    <w:p w:rsidR="003A112B" w:rsidRPr="004F7F85" w:rsidRDefault="003A112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15 » августа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г. №  126</w:t>
      </w:r>
    </w:p>
    <w:p w:rsidR="003A112B" w:rsidRDefault="003A112B" w:rsidP="003F5785">
      <w:pPr>
        <w:rPr>
          <w:b/>
          <w:bCs/>
          <w:sz w:val="27"/>
          <w:szCs w:val="27"/>
        </w:rPr>
      </w:pPr>
    </w:p>
    <w:p w:rsidR="003A112B" w:rsidRPr="00FD1863" w:rsidRDefault="003A112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3A112B" w:rsidRPr="00FD1863" w:rsidRDefault="003A112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3A112B" w:rsidRPr="00FD1863" w:rsidRDefault="003A112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27.12.2017</w:t>
      </w:r>
      <w:r w:rsidRPr="00FD1863">
        <w:rPr>
          <w:bCs/>
          <w:sz w:val="28"/>
          <w:szCs w:val="28"/>
        </w:rPr>
        <w:t>г.</w:t>
      </w:r>
    </w:p>
    <w:p w:rsidR="003A112B" w:rsidRPr="00FD1863" w:rsidRDefault="003A112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189«О районном бюджете на 2018</w:t>
      </w:r>
    </w:p>
    <w:p w:rsidR="003A112B" w:rsidRPr="00FD1863" w:rsidRDefault="003A112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2019 и 2020</w:t>
      </w:r>
    </w:p>
    <w:p w:rsidR="003A112B" w:rsidRPr="00FD1863" w:rsidRDefault="003A112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годов»  </w:t>
      </w:r>
    </w:p>
    <w:p w:rsidR="003A112B" w:rsidRPr="00A218D8" w:rsidRDefault="003A112B" w:rsidP="003F5785">
      <w:pPr>
        <w:rPr>
          <w:bCs/>
          <w:sz w:val="26"/>
          <w:szCs w:val="26"/>
        </w:rPr>
      </w:pPr>
    </w:p>
    <w:p w:rsidR="003A112B" w:rsidRPr="00FD1863" w:rsidRDefault="003A112B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3A112B" w:rsidRPr="00FD1863" w:rsidRDefault="003A112B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3A112B" w:rsidRPr="00FD1863" w:rsidRDefault="003A112B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3A112B" w:rsidRPr="00FD1863" w:rsidRDefault="003A112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27.12.2017 г. № 189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8 год и на плановый период 2019 и 2020</w:t>
      </w:r>
      <w:r w:rsidRPr="00FD1863">
        <w:rPr>
          <w:bCs/>
          <w:sz w:val="28"/>
          <w:szCs w:val="28"/>
        </w:rPr>
        <w:t xml:space="preserve"> годов» (далее – решение) </w:t>
      </w:r>
      <w:r>
        <w:rPr>
          <w:bCs/>
          <w:sz w:val="28"/>
          <w:szCs w:val="28"/>
        </w:rPr>
        <w:t xml:space="preserve">изменения согласно приложению. </w:t>
      </w:r>
    </w:p>
    <w:p w:rsidR="003A112B" w:rsidRPr="00FD1863" w:rsidRDefault="003A112B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3A112B" w:rsidRPr="00FD1863" w:rsidRDefault="003A112B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3A112B" w:rsidRPr="00FD1863" w:rsidRDefault="003A112B" w:rsidP="00FD1863">
      <w:pPr>
        <w:spacing w:line="276" w:lineRule="auto"/>
        <w:jc w:val="both"/>
        <w:rPr>
          <w:bCs/>
          <w:sz w:val="28"/>
          <w:szCs w:val="28"/>
        </w:rPr>
      </w:pPr>
    </w:p>
    <w:p w:rsidR="003A112B" w:rsidRPr="00FD1863" w:rsidRDefault="003A112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3A112B" w:rsidRPr="00FD1863" w:rsidRDefault="003A112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3A112B" w:rsidRPr="00A218D8" w:rsidRDefault="003A112B" w:rsidP="00374A99">
      <w:pPr>
        <w:jc w:val="both"/>
        <w:rPr>
          <w:bCs/>
          <w:sz w:val="26"/>
          <w:szCs w:val="26"/>
        </w:rPr>
      </w:pPr>
    </w:p>
    <w:p w:rsidR="003A112B" w:rsidRPr="00952BF6" w:rsidRDefault="003A112B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3A112B" w:rsidRPr="00952BF6" w:rsidRDefault="003A112B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3A112B" w:rsidRPr="00952BF6" w:rsidRDefault="003A112B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3A112B" w:rsidRPr="00952BF6" w:rsidRDefault="003A112B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15 »  августа  </w:t>
      </w:r>
      <w:r w:rsidRPr="00952BF6">
        <w:rPr>
          <w:bCs/>
        </w:rPr>
        <w:t>201</w:t>
      </w:r>
      <w:r>
        <w:rPr>
          <w:bCs/>
        </w:rPr>
        <w:t xml:space="preserve">8 г. №  126 </w:t>
      </w:r>
    </w:p>
    <w:p w:rsidR="003A112B" w:rsidRDefault="003A112B" w:rsidP="00374A99">
      <w:pPr>
        <w:jc w:val="both"/>
        <w:rPr>
          <w:bCs/>
          <w:sz w:val="28"/>
          <w:szCs w:val="28"/>
        </w:rPr>
      </w:pPr>
    </w:p>
    <w:p w:rsidR="003A112B" w:rsidRDefault="003A112B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7.12.2017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189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3A112B" w:rsidRDefault="003A112B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FF680A">
        <w:rPr>
          <w:b/>
          <w:bCs/>
          <w:sz w:val="28"/>
          <w:szCs w:val="28"/>
        </w:rPr>
        <w:t>год и на плановый период 201</w:t>
      </w:r>
      <w:r>
        <w:rPr>
          <w:b/>
          <w:bCs/>
          <w:sz w:val="28"/>
          <w:szCs w:val="28"/>
        </w:rPr>
        <w:t>9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F680A">
        <w:rPr>
          <w:b/>
          <w:bCs/>
          <w:sz w:val="28"/>
          <w:szCs w:val="28"/>
        </w:rPr>
        <w:t>годов»</w:t>
      </w:r>
    </w:p>
    <w:p w:rsidR="003A112B" w:rsidRDefault="003A112B" w:rsidP="00FD1863">
      <w:pPr>
        <w:spacing w:line="360" w:lineRule="auto"/>
        <w:jc w:val="both"/>
        <w:rPr>
          <w:bCs/>
          <w:sz w:val="28"/>
          <w:szCs w:val="28"/>
        </w:rPr>
      </w:pPr>
    </w:p>
    <w:p w:rsidR="003A112B" w:rsidRPr="00305796" w:rsidRDefault="003A112B" w:rsidP="0030579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3A112B" w:rsidRPr="00FF680A" w:rsidRDefault="003A112B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8</w:t>
      </w:r>
      <w:r w:rsidRPr="00FF680A">
        <w:rPr>
          <w:bCs/>
          <w:sz w:val="28"/>
          <w:szCs w:val="28"/>
        </w:rPr>
        <w:t xml:space="preserve"> год:</w:t>
      </w:r>
    </w:p>
    <w:p w:rsidR="003A112B" w:rsidRPr="009D6BA0" w:rsidRDefault="003A112B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1 122 685,353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</w:t>
      </w:r>
      <w:r w:rsidRPr="009D6BA0">
        <w:rPr>
          <w:sz w:val="28"/>
          <w:szCs w:val="28"/>
        </w:rPr>
        <w:t xml:space="preserve">поступления от других бюджетов бюджетной системы Российской Федерации в </w:t>
      </w:r>
      <w:r>
        <w:rPr>
          <w:b/>
          <w:sz w:val="28"/>
          <w:szCs w:val="28"/>
        </w:rPr>
        <w:t>817 025,430</w:t>
      </w:r>
      <w:r w:rsidRPr="009D6BA0">
        <w:rPr>
          <w:sz w:val="28"/>
          <w:szCs w:val="28"/>
        </w:rPr>
        <w:t>тыс. рублей;</w:t>
      </w:r>
    </w:p>
    <w:p w:rsidR="003A112B" w:rsidRPr="009D6BA0" w:rsidRDefault="003A112B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9D6BA0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 xml:space="preserve">1 125 052,700 </w:t>
      </w:r>
      <w:r w:rsidRPr="009D6BA0">
        <w:rPr>
          <w:sz w:val="28"/>
          <w:szCs w:val="28"/>
        </w:rPr>
        <w:t>тыс. рублей, в том числе за счет остатков на расчетном счете на 01.01.2018 г. в сумме 2 367,347 тыс. рублей;</w:t>
      </w:r>
      <w:bookmarkStart w:id="1" w:name="_GoBack"/>
      <w:bookmarkEnd w:id="1"/>
    </w:p>
    <w:p w:rsidR="003A112B" w:rsidRPr="00D2631F" w:rsidRDefault="003A112B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9D6BA0">
        <w:rPr>
          <w:sz w:val="28"/>
          <w:szCs w:val="28"/>
        </w:rPr>
        <w:t>3) объем дефицита районного бюджета в сумме 2 367,347 тыс. рублей</w:t>
      </w:r>
      <w:r w:rsidRPr="00D2631F">
        <w:rPr>
          <w:sz w:val="28"/>
          <w:szCs w:val="28"/>
        </w:rPr>
        <w:t>.</w:t>
      </w:r>
    </w:p>
    <w:p w:rsidR="003A112B" w:rsidRDefault="003A112B" w:rsidP="00C605F0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3A112B" w:rsidRDefault="003A112B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 приложение 2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1.</w:t>
      </w:r>
    </w:p>
    <w:p w:rsidR="003A112B" w:rsidRDefault="003A112B" w:rsidP="00305796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3A112B" w:rsidRPr="00305796" w:rsidRDefault="003A112B" w:rsidP="00305796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</w:t>
      </w:r>
      <w:r w:rsidRPr="00EA537C">
        <w:rPr>
          <w:b/>
          <w:bCs/>
          <w:sz w:val="28"/>
          <w:szCs w:val="28"/>
        </w:rPr>
        <w:t>7 приложения 4,6</w:t>
      </w:r>
      <w:r>
        <w:rPr>
          <w:b/>
          <w:bCs/>
          <w:sz w:val="28"/>
          <w:szCs w:val="28"/>
        </w:rPr>
        <w:t>, 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2,3,4.</w:t>
      </w:r>
    </w:p>
    <w:p w:rsidR="003A112B" w:rsidRPr="00305796" w:rsidRDefault="003A112B" w:rsidP="00305796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3A112B" w:rsidRPr="00AD2E87" w:rsidRDefault="003A112B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28 приложение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5</w:t>
      </w:r>
      <w:r w:rsidRPr="00EA537C">
        <w:rPr>
          <w:b/>
          <w:bCs/>
          <w:sz w:val="28"/>
          <w:szCs w:val="28"/>
        </w:rPr>
        <w:t>.</w:t>
      </w:r>
    </w:p>
    <w:p w:rsidR="003A112B" w:rsidRDefault="003A112B" w:rsidP="00A90BEA">
      <w:pPr>
        <w:jc w:val="both"/>
        <w:rPr>
          <w:bCs/>
          <w:sz w:val="28"/>
          <w:szCs w:val="28"/>
        </w:rPr>
      </w:pPr>
    </w:p>
    <w:p w:rsidR="003A112B" w:rsidRDefault="003A112B" w:rsidP="00A90BEA">
      <w:pPr>
        <w:jc w:val="both"/>
        <w:rPr>
          <w:bCs/>
          <w:sz w:val="28"/>
          <w:szCs w:val="28"/>
        </w:rPr>
      </w:pPr>
    </w:p>
    <w:p w:rsidR="003A112B" w:rsidRDefault="003A112B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tbl>
      <w:tblPr>
        <w:tblW w:w="9478" w:type="dxa"/>
        <w:tblInd w:w="93" w:type="dxa"/>
        <w:tblLayout w:type="fixed"/>
        <w:tblLook w:val="0000"/>
      </w:tblPr>
      <w:tblGrid>
        <w:gridCol w:w="2329"/>
        <w:gridCol w:w="3482"/>
        <w:gridCol w:w="3667"/>
      </w:tblGrid>
      <w:tr w:rsidR="003A112B" w:rsidTr="005757CA">
        <w:trPr>
          <w:trHeight w:val="31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5A0FC2" w:rsidRDefault="003A112B" w:rsidP="00317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5A0FC2" w:rsidRDefault="003A112B" w:rsidP="00317738"/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5A0FC2" w:rsidRDefault="003A112B" w:rsidP="00317738">
            <w:pPr>
              <w:jc w:val="right"/>
            </w:pPr>
            <w:r w:rsidRPr="005A0FC2">
              <w:t>Приложение 1</w:t>
            </w:r>
          </w:p>
        </w:tc>
      </w:tr>
      <w:tr w:rsidR="003A112B" w:rsidTr="005757CA">
        <w:trPr>
          <w:trHeight w:val="322"/>
        </w:trPr>
        <w:tc>
          <w:tcPr>
            <w:tcW w:w="94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5A0FC2" w:rsidRDefault="003A112B" w:rsidP="00317738">
            <w:pPr>
              <w:jc w:val="center"/>
              <w:rPr>
                <w:b/>
                <w:bCs/>
                <w:sz w:val="28"/>
                <w:szCs w:val="28"/>
              </w:rPr>
            </w:pPr>
            <w:r w:rsidRPr="005A0FC2">
              <w:rPr>
                <w:b/>
                <w:bCs/>
                <w:sz w:val="28"/>
                <w:szCs w:val="28"/>
              </w:rPr>
              <w:t>Перечень</w:t>
            </w:r>
            <w:r w:rsidRPr="005A0FC2">
              <w:rPr>
                <w:b/>
                <w:bCs/>
                <w:sz w:val="28"/>
                <w:szCs w:val="28"/>
              </w:rPr>
              <w:br/>
              <w:t>главных администраторов доходов районного бюджета</w:t>
            </w:r>
          </w:p>
        </w:tc>
      </w:tr>
      <w:tr w:rsidR="003A112B" w:rsidTr="005757CA">
        <w:trPr>
          <w:trHeight w:val="938"/>
        </w:trPr>
        <w:tc>
          <w:tcPr>
            <w:tcW w:w="94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Default="003A112B" w:rsidP="003177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112B" w:rsidRPr="00471977" w:rsidTr="005757CA">
        <w:trPr>
          <w:trHeight w:val="39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3A112B" w:rsidRPr="00471977" w:rsidTr="005757CA">
        <w:trPr>
          <w:trHeight w:val="763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</w:p>
        </w:tc>
      </w:tr>
      <w:tr w:rsidR="003A112B" w:rsidRPr="00471977" w:rsidTr="005757CA">
        <w:trPr>
          <w:trHeight w:val="18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Контрольно-счетная палата Челябинской области</w:t>
            </w:r>
          </w:p>
        </w:tc>
      </w:tr>
      <w:tr w:rsidR="003A112B" w:rsidRPr="00471977" w:rsidTr="005757CA">
        <w:trPr>
          <w:trHeight w:val="94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1 16 18050 05 0000 140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Министерство сельского хозяйства Челябинской области</w:t>
            </w:r>
          </w:p>
        </w:tc>
      </w:tr>
      <w:tr w:rsidR="003A112B" w:rsidRPr="00471977" w:rsidTr="005757CA">
        <w:trPr>
          <w:trHeight w:val="96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36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Министерство экологии Челябинской области</w:t>
            </w:r>
          </w:p>
        </w:tc>
      </w:tr>
      <w:tr w:rsidR="003A112B" w:rsidRPr="00471977" w:rsidTr="005757CA">
        <w:trPr>
          <w:trHeight w:val="88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1 16 25020 01 0000 140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471977">
              <w:rPr>
                <w:sz w:val="18"/>
                <w:szCs w:val="18"/>
                <w:vertAlign w:val="superscript"/>
              </w:rPr>
              <w:t>2, 4</w:t>
            </w:r>
          </w:p>
        </w:tc>
      </w:tr>
      <w:tr w:rsidR="003A112B" w:rsidRPr="00471977" w:rsidTr="005757CA">
        <w:trPr>
          <w:trHeight w:val="87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1 16 25030 01 0000 140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471977">
              <w:rPr>
                <w:sz w:val="18"/>
                <w:szCs w:val="18"/>
                <w:vertAlign w:val="superscript"/>
              </w:rPr>
              <w:t>2, 4</w:t>
            </w:r>
          </w:p>
        </w:tc>
      </w:tr>
      <w:tr w:rsidR="003A112B" w:rsidRPr="00471977" w:rsidTr="005757CA">
        <w:trPr>
          <w:trHeight w:val="53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1 16 25040 01 0000 140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87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1 16 25050 01 0000 140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89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1 16 35030 05 0000 140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Министерство строительства и  инфраструктуры Челябинской области</w:t>
            </w:r>
          </w:p>
        </w:tc>
      </w:tr>
      <w:tr w:rsidR="003A112B" w:rsidRPr="00471977" w:rsidTr="005757CA">
        <w:trPr>
          <w:trHeight w:val="77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29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Министерство здравоохранения Челябинской области</w:t>
            </w:r>
          </w:p>
        </w:tc>
      </w:tr>
      <w:tr w:rsidR="003A112B" w:rsidRPr="00471977" w:rsidTr="005757CA">
        <w:trPr>
          <w:trHeight w:val="77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016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Министерство имущества и природных ресурсов  Челябинской области</w:t>
            </w:r>
          </w:p>
        </w:tc>
      </w:tr>
      <w:tr w:rsidR="003A112B" w:rsidRPr="00471977" w:rsidTr="005757CA">
        <w:trPr>
          <w:trHeight w:val="72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1 16 25010 01 0000 140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471977">
              <w:rPr>
                <w:sz w:val="18"/>
                <w:szCs w:val="18"/>
                <w:vertAlign w:val="superscript"/>
              </w:rPr>
              <w:t>2, 4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Главное контрольное управление Челябинской области</w:t>
            </w:r>
          </w:p>
        </w:tc>
      </w:tr>
      <w:tr w:rsidR="003A112B" w:rsidRPr="00471977" w:rsidTr="005757CA">
        <w:trPr>
          <w:trHeight w:val="87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1 16 18050 05 0000 140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A112B" w:rsidRPr="00471977" w:rsidTr="005757CA">
        <w:trPr>
          <w:trHeight w:val="176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1 16 33050 05 0000 140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3A112B" w:rsidRPr="00471977" w:rsidTr="005757CA">
        <w:trPr>
          <w:trHeight w:val="90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3A112B" w:rsidRPr="00471977" w:rsidTr="005757CA">
        <w:trPr>
          <w:trHeight w:val="70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112 01010 01 0000 120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Плата за выбросы загрязняющих веществ в атмосферный воздух стационарными объектами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58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112 01020 01 0000 120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Плата за выбросы загрязняющих веществ в атмосферный воздух передвижными объектами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533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112 01030 01 0000 120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Плата за сбросы загрязняющих веществ в водные объекты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513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112 01040 01 0000 120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Плата за размещение отходов производства и потребления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85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1 16 25050 01 0000 140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076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 xml:space="preserve">Нижнеобское территориальное управление Федерального агентства по рыболовству </w:t>
            </w:r>
          </w:p>
        </w:tc>
      </w:tr>
      <w:tr w:rsidR="003A112B" w:rsidRPr="00471977" w:rsidTr="005757CA">
        <w:trPr>
          <w:trHeight w:val="79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1 16 25030 01 000 140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3A112B" w:rsidRPr="00471977" w:rsidTr="005757CA">
        <w:trPr>
          <w:trHeight w:val="84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1 16 35030 05 0000 140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3A112B" w:rsidRPr="00471977" w:rsidTr="005757CA">
        <w:trPr>
          <w:trHeight w:val="160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1 16 43000 01 0000 140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88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076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  <w:vertAlign w:val="superscript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7197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A112B" w:rsidRPr="00471977" w:rsidTr="005757CA">
        <w:trPr>
          <w:trHeight w:val="52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Федеральная служба по ветеринарному и фитосанитарному надзору</w:t>
            </w:r>
          </w:p>
        </w:tc>
      </w:tr>
      <w:tr w:rsidR="003A112B" w:rsidRPr="00471977" w:rsidTr="005757CA">
        <w:trPr>
          <w:trHeight w:val="79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  <w:vertAlign w:val="superscript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7197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A112B" w:rsidRPr="00471977" w:rsidTr="005757CA">
        <w:trPr>
          <w:trHeight w:val="58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Федерального казначейства по Челябинской области</w:t>
            </w:r>
          </w:p>
        </w:tc>
      </w:tr>
      <w:tr w:rsidR="003A112B" w:rsidRPr="00471977" w:rsidTr="005757CA">
        <w:trPr>
          <w:trHeight w:val="165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1 03 02230 01 0000 110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12B" w:rsidRPr="00471977" w:rsidTr="005757CA">
        <w:trPr>
          <w:trHeight w:val="18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1 03 02240 01 0000 110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12B" w:rsidRPr="00471977" w:rsidTr="005757CA">
        <w:trPr>
          <w:trHeight w:val="161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1 03 02250 01 0000 110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12B" w:rsidRPr="00471977" w:rsidTr="005757CA">
        <w:trPr>
          <w:trHeight w:val="155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1 03 02260 01 0000 110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12B" w:rsidRPr="00471977" w:rsidTr="005757CA">
        <w:trPr>
          <w:trHeight w:val="155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Федеральной антимонопольной службы по Челябинской области</w:t>
            </w:r>
          </w:p>
        </w:tc>
      </w:tr>
      <w:tr w:rsidR="003A112B" w:rsidRPr="00471977" w:rsidTr="005757CA">
        <w:trPr>
          <w:trHeight w:val="155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1 16 33050 05 0000 140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3A112B" w:rsidRPr="00471977" w:rsidTr="005757CA">
        <w:trPr>
          <w:trHeight w:val="53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Федеральной налоговой службы по Челябинской области</w:t>
            </w:r>
          </w:p>
        </w:tc>
      </w:tr>
      <w:tr w:rsidR="003A112B" w:rsidRPr="00471977" w:rsidTr="005757CA">
        <w:trPr>
          <w:trHeight w:val="163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1 01 02010 01 0000 110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249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1 01 02020 01 0000 110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06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1 01 02030 01 0000 110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214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1 01 02040 01 0000 110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471977">
              <w:rPr>
                <w:sz w:val="18"/>
                <w:szCs w:val="18"/>
                <w:vertAlign w:val="superscript"/>
              </w:rPr>
              <w:t xml:space="preserve"> 2,4</w:t>
            </w:r>
          </w:p>
        </w:tc>
      </w:tr>
      <w:tr w:rsidR="003A112B" w:rsidRPr="00471977" w:rsidTr="005757CA">
        <w:trPr>
          <w:trHeight w:val="47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1 05 01000 00 0000 110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Налог, взимаемый в связи с применением упрощенной системы налогообложения </w:t>
            </w:r>
            <w:r w:rsidRPr="0047197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A112B" w:rsidRPr="00471977" w:rsidTr="005757CA">
        <w:trPr>
          <w:trHeight w:val="45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1 05 02010 02 0000 110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  <w:r w:rsidRPr="0047197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A112B" w:rsidRPr="00471977" w:rsidTr="005757CA">
        <w:trPr>
          <w:trHeight w:val="78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1 05 02020 02 0000 110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7197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A112B" w:rsidRPr="00471977" w:rsidTr="005757CA">
        <w:trPr>
          <w:trHeight w:val="30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1 05 03010 01 0000 110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Единый сельскохозяйственный налог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72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1 05 03020 01 0000 110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96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1 05 04020 02 0000 110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47197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A112B" w:rsidRPr="00471977" w:rsidTr="005757CA">
        <w:trPr>
          <w:trHeight w:val="164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106 06023 05 0000 110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3A112B" w:rsidRPr="00471977" w:rsidTr="005757CA">
        <w:trPr>
          <w:trHeight w:val="50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1 07 01020 01 0000 110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Налог на добычу общераспространенных полезных ископаемых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84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1 07 01030 01 0000 110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07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1 08 03010 01 0000 110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212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1 08 07010 01 0000 110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33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1 09 07033 05 0000 110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3A112B" w:rsidRPr="00471977" w:rsidTr="005757CA">
        <w:trPr>
          <w:trHeight w:val="160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116 03010 01 0000 140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39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116 03030 01 0000 140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42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116 06000 01 0000 140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71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3A112B" w:rsidRPr="00471977" w:rsidTr="005757CA">
        <w:trPr>
          <w:trHeight w:val="167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1 08 06000 01 0000 110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51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1 08 07100 01 0000 110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Государственная пошлина за выдачу и обмен паспорта гражданина Российской Федерации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41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1 16 08010 01 0000 140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423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1 16 30014 01 0000 140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88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1 16 30030 01 0000 140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  <w:vertAlign w:val="superscript"/>
              </w:rPr>
            </w:pPr>
            <w:r w:rsidRPr="00471977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60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1 16 43000 01 0000 140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84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  <w:vertAlign w:val="superscript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7197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A112B" w:rsidRPr="00471977" w:rsidTr="005757CA">
        <w:trPr>
          <w:trHeight w:val="88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3A112B" w:rsidRPr="00471977" w:rsidTr="005757CA">
        <w:trPr>
          <w:trHeight w:val="70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1 08 07020 01 0000 110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60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1 16 25060 01 0000 140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земельного законодательства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169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1 16 43000 01 0000 140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603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федеральной службы судебных приставов</w:t>
            </w:r>
          </w:p>
        </w:tc>
      </w:tr>
      <w:tr w:rsidR="003A112B" w:rsidRPr="00471977" w:rsidTr="005757CA">
        <w:trPr>
          <w:trHeight w:val="222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1 16 21050 05 6000 140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471977">
              <w:rPr>
                <w:sz w:val="18"/>
                <w:szCs w:val="18"/>
                <w:vertAlign w:val="superscript"/>
              </w:rPr>
              <w:t>2,4</w:t>
            </w:r>
          </w:p>
        </w:tc>
      </w:tr>
      <w:tr w:rsidR="003A112B" w:rsidRPr="00471977" w:rsidTr="005757CA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Прокуратура  Челябинской области</w:t>
            </w:r>
          </w:p>
        </w:tc>
      </w:tr>
      <w:tr w:rsidR="003A112B" w:rsidRPr="00471977" w:rsidTr="005757CA">
        <w:trPr>
          <w:trHeight w:val="83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415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73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3A112B" w:rsidRPr="00471977" w:rsidTr="005757CA">
        <w:trPr>
          <w:trHeight w:val="1723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1 11 05035 05 0000 120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7197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A112B" w:rsidRPr="00471977" w:rsidTr="005757CA">
        <w:trPr>
          <w:trHeight w:val="75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1 13 01995 05 0000 130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1 17 05050 05 0000 180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2 02 25467 05 0000 151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2 02 25519 05 0000 151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3A112B" w:rsidRPr="00471977" w:rsidTr="005757CA">
        <w:trPr>
          <w:trHeight w:val="51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A112B" w:rsidRPr="00471977" w:rsidTr="005757CA">
        <w:trPr>
          <w:trHeight w:val="106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2 02 45144 05 0000 151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A112B" w:rsidRPr="00471977" w:rsidTr="005757CA">
        <w:trPr>
          <w:trHeight w:val="196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2 02 45146 05 0000 151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A112B" w:rsidRPr="00471977" w:rsidTr="005757CA">
        <w:trPr>
          <w:trHeight w:val="140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2 02 45147 05 0000 151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A112B" w:rsidRPr="00471977" w:rsidTr="005757CA">
        <w:trPr>
          <w:trHeight w:val="143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2 02 45148 05 0000 151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A112B" w:rsidRPr="00471977" w:rsidTr="005757CA">
        <w:trPr>
          <w:trHeight w:val="81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2 04 05099 05 0000 151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2 07 05030 05 0000 180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A112B" w:rsidRPr="00471977" w:rsidTr="005757CA">
        <w:trPr>
          <w:trHeight w:val="114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2 19 60010 05 0000 151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112B" w:rsidRPr="00471977" w:rsidTr="005757CA">
        <w:trPr>
          <w:trHeight w:val="106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 муниципальных районов</w:t>
            </w:r>
          </w:p>
        </w:tc>
      </w:tr>
      <w:tr w:rsidR="003A112B" w:rsidRPr="00471977" w:rsidTr="005757CA">
        <w:trPr>
          <w:trHeight w:val="83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1 17 05050 05 0000 180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Прочие неналоговые доходы бюджетов муниципальных районов </w:t>
            </w:r>
          </w:p>
        </w:tc>
      </w:tr>
      <w:tr w:rsidR="003A112B" w:rsidRPr="00471977" w:rsidTr="005757CA">
        <w:trPr>
          <w:trHeight w:val="158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2 02 20041 05 0000 151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A112B" w:rsidRPr="00471977" w:rsidTr="005757CA">
        <w:trPr>
          <w:trHeight w:val="45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2 02 20051 05 0000 151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A112B" w:rsidRPr="00471977" w:rsidTr="005757CA">
        <w:trPr>
          <w:trHeight w:val="70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2 02 20077 05 0000 151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A112B" w:rsidRPr="00471977" w:rsidTr="005757CA">
        <w:trPr>
          <w:trHeight w:val="170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2 02 20298 05 0000 151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3A112B" w:rsidRPr="00471977" w:rsidTr="005757CA">
        <w:trPr>
          <w:trHeight w:val="160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2 02 20299 05 0000 151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3A112B" w:rsidRPr="00471977" w:rsidTr="005757CA">
        <w:trPr>
          <w:trHeight w:val="102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2 02 20301 05 0001 151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A112B" w:rsidRPr="00471977" w:rsidTr="005757CA">
        <w:trPr>
          <w:trHeight w:val="98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2 02 20302 05 0002 151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A112B" w:rsidRPr="00471977" w:rsidTr="005757CA">
        <w:trPr>
          <w:trHeight w:val="98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2 02 25497 05 0000 151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A112B" w:rsidRPr="00471977" w:rsidTr="005757CA">
        <w:trPr>
          <w:trHeight w:val="98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2 02 25555 05 0000 151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3A112B" w:rsidRPr="00471977" w:rsidTr="005757CA">
        <w:trPr>
          <w:trHeight w:val="48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субвенции 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2 07 05030 05 0000 180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A112B" w:rsidRPr="00471977" w:rsidTr="005757CA">
        <w:trPr>
          <w:trHeight w:val="109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2 19 60010 05 0000 151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3A112B" w:rsidRPr="00471977" w:rsidTr="005757CA">
        <w:trPr>
          <w:trHeight w:val="156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1 11 05035 05 0000 120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7197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A112B" w:rsidRPr="00471977" w:rsidTr="005757CA">
        <w:trPr>
          <w:trHeight w:val="87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1 13 01995 05 0000 130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1 13 02995 05 0000 130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1 17 05050 05 0000 180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A112B" w:rsidRPr="00471977" w:rsidTr="005757CA">
        <w:trPr>
          <w:trHeight w:val="58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2 02 20051 05 0000 151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A112B" w:rsidRPr="00471977" w:rsidTr="005757CA">
        <w:trPr>
          <w:trHeight w:val="82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2 02 20077 05 0000 151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A112B" w:rsidRPr="00471977" w:rsidTr="005757CA">
        <w:trPr>
          <w:trHeight w:val="103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2 02 25097 05 0000 151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both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A112B" w:rsidRPr="00471977" w:rsidTr="005757CA">
        <w:trPr>
          <w:trHeight w:val="85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2 02 30021 05 0000 151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A112B" w:rsidRPr="00471977" w:rsidTr="005757CA">
        <w:trPr>
          <w:trHeight w:val="88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2 02 30024 05 0000 151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112B" w:rsidRPr="00471977" w:rsidTr="005757CA">
        <w:trPr>
          <w:trHeight w:val="169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A112B" w:rsidRPr="00471977" w:rsidTr="005757CA">
        <w:trPr>
          <w:trHeight w:val="52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субвенции  бюджетам муниципальных районов</w:t>
            </w:r>
          </w:p>
        </w:tc>
      </w:tr>
      <w:tr w:rsidR="003A112B" w:rsidRPr="00471977" w:rsidTr="005757CA">
        <w:trPr>
          <w:trHeight w:val="60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2 02 49999 05 0000 151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A112B" w:rsidRPr="00471977" w:rsidTr="005757CA">
        <w:trPr>
          <w:trHeight w:val="52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2 07 05030 05 0000 180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A112B" w:rsidRPr="00471977" w:rsidTr="005757CA">
        <w:trPr>
          <w:trHeight w:val="1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2 19 60010 05 0000 151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112B" w:rsidRPr="00471977" w:rsidTr="005757CA">
        <w:trPr>
          <w:trHeight w:val="61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Администрация Кунашакского муниципального района Челябинской области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 муниципальных районов</w:t>
            </w:r>
          </w:p>
        </w:tc>
      </w:tr>
      <w:tr w:rsidR="003A112B" w:rsidRPr="00471977" w:rsidTr="005757CA">
        <w:trPr>
          <w:trHeight w:val="73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1 17 05050 05 0000 180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A112B" w:rsidRPr="00471977" w:rsidTr="005757CA">
        <w:trPr>
          <w:trHeight w:val="71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2 02 20077 05 0000 151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2 02 30024 05 0000 151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112B" w:rsidRPr="00471977" w:rsidTr="005757CA">
        <w:trPr>
          <w:trHeight w:val="89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2 02 35930 05 0000 151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A112B" w:rsidRPr="00471977" w:rsidTr="005757CA">
        <w:trPr>
          <w:trHeight w:val="108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2 02 35120 05 0000 151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2 19 25064 05 0000 151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  <w:highlight w:val="yellow"/>
              </w:rPr>
            </w:pPr>
            <w:r w:rsidRPr="00471977">
              <w:rPr>
                <w:sz w:val="18"/>
                <w:szCs w:val="1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3A112B" w:rsidRPr="00471977" w:rsidTr="005757CA">
        <w:trPr>
          <w:trHeight w:val="98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2 19 60010 05 0000 151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Финансовое управление администрации Кунашакского муниципального района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A112B" w:rsidRPr="00471977" w:rsidTr="005757CA">
        <w:trPr>
          <w:trHeight w:val="166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1 16 23051 05 0000 140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3A112B" w:rsidRPr="00471977" w:rsidTr="005757CA">
        <w:trPr>
          <w:trHeight w:val="88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1 17 05050 05 0000 180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2 02 15001 05 0000 151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A112B" w:rsidRPr="00471977" w:rsidTr="005757CA">
        <w:trPr>
          <w:trHeight w:val="94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2 02 15002 05 0000 151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2 02 19999 05 0000 151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3A112B" w:rsidRPr="00471977" w:rsidTr="005757CA">
        <w:trPr>
          <w:trHeight w:val="168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2 02 20041 05 0000 151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A112B" w:rsidRPr="00471977" w:rsidTr="005757CA">
        <w:trPr>
          <w:trHeight w:val="94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2 02 20077 05 0000 151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2 02 30024 05 0000 151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2 02 35118 05 0000 151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112B" w:rsidRPr="00471977" w:rsidTr="005757CA">
        <w:trPr>
          <w:trHeight w:val="94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2 02 35930 05 0000 151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A112B" w:rsidRPr="00471977" w:rsidTr="005757CA">
        <w:trPr>
          <w:trHeight w:val="42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2 07 05030 05 0000 180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A112B" w:rsidRPr="00471977" w:rsidTr="005757CA">
        <w:trPr>
          <w:trHeight w:val="214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2 08 05000 05 0000 180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112B" w:rsidRPr="00471977" w:rsidTr="005757CA">
        <w:trPr>
          <w:trHeight w:val="119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2 18 60010 05 0000 151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A112B" w:rsidRPr="00471977" w:rsidTr="005757CA">
        <w:trPr>
          <w:trHeight w:val="113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2 19 60010 05 0000 151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112B" w:rsidRPr="00471977" w:rsidTr="005757CA">
        <w:trPr>
          <w:trHeight w:val="6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766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Контрольное управление администрации Кунашакского муниципального района</w:t>
            </w:r>
          </w:p>
        </w:tc>
      </w:tr>
      <w:tr w:rsidR="003A112B" w:rsidRPr="00471977" w:rsidTr="005757CA">
        <w:trPr>
          <w:trHeight w:val="6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A112B" w:rsidRPr="00471977" w:rsidTr="005757CA">
        <w:trPr>
          <w:trHeight w:val="9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1 16 18050 05 0000 140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A112B" w:rsidRPr="00471977" w:rsidTr="005757CA">
        <w:trPr>
          <w:trHeight w:val="162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1 16 33050 05 0000 140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3A112B" w:rsidRPr="00471977" w:rsidTr="005757CA">
        <w:trPr>
          <w:trHeight w:val="67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7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46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1 1705050 05 0000 180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2 02 29999 05 0000 151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2 02 35084 05 0000 151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A112B" w:rsidRPr="00471977" w:rsidTr="005757CA">
        <w:trPr>
          <w:trHeight w:val="94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2 02 35250 05 0000 151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A112B" w:rsidRPr="00471977" w:rsidTr="005757CA">
        <w:trPr>
          <w:trHeight w:val="1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2 02 35220 05 0000 151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A112B" w:rsidRPr="00471977" w:rsidTr="005757CA">
        <w:trPr>
          <w:trHeight w:val="140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2 02 35280 05 0000 151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A112B" w:rsidRPr="00471977" w:rsidTr="005757CA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2 02 30013 05 0000 151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A112B" w:rsidRPr="00471977" w:rsidTr="005757CA">
        <w:trPr>
          <w:trHeight w:val="85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2 02 30022 05 0000 151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both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A112B" w:rsidRPr="00471977" w:rsidTr="005757CA">
        <w:trPr>
          <w:trHeight w:val="88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2 02 30024 05 0000 151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112B" w:rsidRPr="00471977" w:rsidTr="005757CA">
        <w:trPr>
          <w:trHeight w:val="108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2 02 30027 05 0000 151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both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A112B" w:rsidRPr="00471977" w:rsidTr="005757CA">
        <w:trPr>
          <w:trHeight w:val="228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2 02 35380 05 0000 151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both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A112B" w:rsidRPr="00471977" w:rsidTr="005757CA">
        <w:trPr>
          <w:trHeight w:val="14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2 02 35137 05 0000 151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both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A112B" w:rsidRPr="00471977" w:rsidTr="005757CA">
        <w:trPr>
          <w:trHeight w:val="106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2 02 35462 05 0000 151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both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2 07 05030 05 0000 180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2 19 35137 05 0000 151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2 19 35380 05 0000 151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471977">
                <w:rPr>
                  <w:sz w:val="18"/>
                  <w:szCs w:val="18"/>
                </w:rPr>
                <w:t>законом</w:t>
              </w:r>
            </w:hyperlink>
            <w:r w:rsidRPr="00471977">
              <w:rPr>
                <w:sz w:val="18"/>
                <w:szCs w:val="1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3A112B" w:rsidRPr="00471977" w:rsidTr="005757CA">
        <w:trPr>
          <w:trHeight w:val="106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2 19 60010 05 0000 151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112B" w:rsidRPr="00471977" w:rsidTr="005757CA">
        <w:trPr>
          <w:trHeight w:val="833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3A112B" w:rsidRPr="00471977" w:rsidTr="005757CA">
        <w:trPr>
          <w:trHeight w:val="533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A112B" w:rsidRPr="00471977" w:rsidTr="005757CA">
        <w:trPr>
          <w:trHeight w:val="87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60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771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3A112B" w:rsidRPr="00471977" w:rsidTr="005757CA">
        <w:trPr>
          <w:trHeight w:val="60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2 07 05030 05 0000 180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A112B" w:rsidRPr="00471977" w:rsidTr="005757CA">
        <w:trPr>
          <w:trHeight w:val="94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A112B" w:rsidRPr="00471977" w:rsidTr="005757CA">
        <w:trPr>
          <w:trHeight w:val="45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1 08 07150 01 0000 110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Госпошлина за выдачу разрешения на установку рекламной конструкции </w:t>
            </w:r>
          </w:p>
        </w:tc>
      </w:tr>
      <w:tr w:rsidR="003A112B" w:rsidRPr="00471977" w:rsidTr="005757CA">
        <w:trPr>
          <w:trHeight w:val="168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1 11 05013 05 1000 120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A112B" w:rsidRPr="00471977" w:rsidTr="005757CA">
        <w:trPr>
          <w:trHeight w:val="168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1 11 05013 05 2000 120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(пени и проценты)</w:t>
            </w:r>
          </w:p>
        </w:tc>
      </w:tr>
      <w:tr w:rsidR="003A112B" w:rsidRPr="00471977" w:rsidTr="005757CA">
        <w:trPr>
          <w:trHeight w:val="280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1 11 05025 05 1000 120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3A112B" w:rsidRPr="00471977" w:rsidTr="005757CA">
        <w:trPr>
          <w:trHeight w:val="196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1 11 05025 05 2000 120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учреждений)(пени, проценты)</w:t>
            </w:r>
          </w:p>
        </w:tc>
      </w:tr>
      <w:tr w:rsidR="003A112B" w:rsidRPr="00471977" w:rsidTr="005757CA">
        <w:trPr>
          <w:trHeight w:val="1611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1 11 05035 05 0000 120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7197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A112B" w:rsidRPr="00471977" w:rsidTr="005757CA">
        <w:trPr>
          <w:trHeight w:val="847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1 11 05075 05 0000 120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47197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A112B" w:rsidRPr="00471977" w:rsidTr="005757CA">
        <w:trPr>
          <w:trHeight w:val="143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 1 11 07015 05 0000 120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47197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A112B" w:rsidRPr="00471977" w:rsidTr="005757CA">
        <w:trPr>
          <w:trHeight w:val="196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1 11 08050 05 0000 120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A112B" w:rsidRPr="00471977" w:rsidTr="005757CA">
        <w:trPr>
          <w:trHeight w:val="267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1 11 09045 05 1000 120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3A112B" w:rsidRPr="00471977" w:rsidTr="005757CA">
        <w:trPr>
          <w:trHeight w:val="188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1 11 09045 05 2000 120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казенных)(пени, проценты)</w:t>
            </w:r>
          </w:p>
        </w:tc>
      </w:tr>
      <w:tr w:rsidR="003A112B" w:rsidRPr="00471977" w:rsidTr="005757CA">
        <w:trPr>
          <w:trHeight w:val="48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1 13 02995 05 0000 130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1 14 01050 05 0000 410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A112B" w:rsidRPr="00471977" w:rsidTr="005757CA">
        <w:trPr>
          <w:trHeight w:val="192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bCs/>
                <w:sz w:val="18"/>
                <w:szCs w:val="18"/>
              </w:rPr>
            </w:pPr>
            <w:r w:rsidRPr="00471977">
              <w:rPr>
                <w:bCs/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1 14 02052 05 0000 410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47197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A112B" w:rsidRPr="00471977" w:rsidTr="005757CA">
        <w:trPr>
          <w:trHeight w:val="201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1 14 02052 05 0000 440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47197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A112B" w:rsidRPr="00471977" w:rsidTr="005757CA">
        <w:trPr>
          <w:trHeight w:val="214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1 14 02053 05 0000 410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A112B" w:rsidRPr="00471977" w:rsidTr="005757CA">
        <w:trPr>
          <w:trHeight w:val="209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1 14 02053 05 0000 440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3A112B" w:rsidRPr="00471977" w:rsidTr="005757CA">
        <w:trPr>
          <w:trHeight w:val="130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1 14 03050 05 0000 410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3A112B" w:rsidRPr="00471977" w:rsidTr="005757CA">
        <w:trPr>
          <w:trHeight w:val="134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1 14 03050 05 0000 440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3A112B" w:rsidRPr="00471977" w:rsidTr="005757CA">
        <w:trPr>
          <w:trHeight w:val="66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1 14 04050 05 0000 420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A112B" w:rsidRPr="00471977" w:rsidTr="005757CA">
        <w:trPr>
          <w:trHeight w:val="108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1 14 06013 05 1000 430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A112B" w:rsidRPr="00471977" w:rsidTr="005757CA">
        <w:trPr>
          <w:trHeight w:val="108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1 14 06013 05 2000 430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 и проценты)</w:t>
            </w:r>
          </w:p>
        </w:tc>
      </w:tr>
      <w:tr w:rsidR="003A112B" w:rsidRPr="00471977" w:rsidTr="005757CA">
        <w:trPr>
          <w:trHeight w:val="141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1 14 06025 05 0000 430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47197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772               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1 16 90050 05 0000 140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1 17 01050 05 0000 180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1 17 05050 05 0000 180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A112B" w:rsidRPr="00471977" w:rsidTr="005757CA">
        <w:trPr>
          <w:trHeight w:val="72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2 02 20051 05 0000 151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A112B" w:rsidRPr="00471977" w:rsidTr="005757CA">
        <w:trPr>
          <w:trHeight w:val="94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2 02 20077 05 0000 151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A112B" w:rsidRPr="00471977" w:rsidTr="005757CA">
        <w:trPr>
          <w:trHeight w:val="163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2 02 20299 05 0002 151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3A112B" w:rsidRPr="00471977" w:rsidTr="005757CA">
        <w:trPr>
          <w:trHeight w:val="116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2 02 20302 05 0002 151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2 02 29999 05 0000 151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A112B" w:rsidRPr="00471977" w:rsidTr="005757CA">
        <w:trPr>
          <w:trHeight w:val="87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2 02 30024 05 0000 151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3A112B" w:rsidRPr="00471977" w:rsidTr="005757CA">
        <w:trPr>
          <w:trHeight w:val="135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2 02 35082 05 0000 151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both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2 02 39999 05 0000 151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A112B" w:rsidRPr="00471977" w:rsidTr="005757CA">
        <w:trPr>
          <w:trHeight w:val="6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2 07 05030 05 0000 180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3A112B" w:rsidRPr="00471977" w:rsidTr="005757CA">
        <w:trPr>
          <w:trHeight w:val="106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2 19 60010 05 0000 151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112B" w:rsidRPr="00471977" w:rsidTr="005757CA">
        <w:trPr>
          <w:trHeight w:val="37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2 00 00000 00 0000 000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Безвозмездные поступления </w:t>
            </w:r>
            <w:r w:rsidRPr="00471977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A112B" w:rsidRPr="00471977" w:rsidTr="005757CA">
        <w:trPr>
          <w:trHeight w:val="1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</w:p>
        </w:tc>
      </w:tr>
      <w:tr w:rsidR="003A112B" w:rsidRPr="00471977" w:rsidTr="005757CA">
        <w:trPr>
          <w:trHeight w:val="1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</w:p>
        </w:tc>
      </w:tr>
      <w:tr w:rsidR="003A112B" w:rsidRPr="00471977" w:rsidTr="005757CA">
        <w:trPr>
          <w:trHeight w:val="34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Примечание:</w:t>
            </w:r>
          </w:p>
        </w:tc>
      </w:tr>
      <w:tr w:rsidR="003A112B" w:rsidRPr="00471977" w:rsidTr="005757CA">
        <w:trPr>
          <w:trHeight w:val="49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  <w:vertAlign w:val="superscript"/>
              </w:rPr>
              <w:t>1</w:t>
            </w:r>
            <w:r w:rsidRPr="00471977">
              <w:rPr>
                <w:sz w:val="18"/>
                <w:szCs w:val="18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3A112B" w:rsidRPr="00471977" w:rsidTr="005757CA">
        <w:trPr>
          <w:trHeight w:val="3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</w:p>
        </w:tc>
      </w:tr>
      <w:tr w:rsidR="003A112B" w:rsidRPr="00471977" w:rsidTr="005757CA">
        <w:trPr>
          <w:trHeight w:val="30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3A112B" w:rsidRPr="00471977" w:rsidTr="005757CA">
        <w:trPr>
          <w:trHeight w:val="82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3A112B" w:rsidRPr="00471977" w:rsidTr="005757CA">
        <w:trPr>
          <w:trHeight w:val="28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3A112B" w:rsidRPr="00471977" w:rsidTr="005757CA">
        <w:trPr>
          <w:trHeight w:val="25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3A112B" w:rsidRPr="00471977" w:rsidTr="005757CA">
        <w:trPr>
          <w:trHeight w:val="49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3A112B" w:rsidRPr="00471977" w:rsidTr="005757CA">
        <w:trPr>
          <w:trHeight w:val="103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3A112B" w:rsidRPr="00471977" w:rsidTr="005757CA">
        <w:trPr>
          <w:trHeight w:val="30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  <w:vertAlign w:val="superscript"/>
              </w:rPr>
              <w:t>2</w:t>
            </w:r>
            <w:r w:rsidRPr="00471977">
              <w:rPr>
                <w:sz w:val="18"/>
                <w:szCs w:val="18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3A112B" w:rsidRPr="00471977" w:rsidTr="005757CA">
        <w:trPr>
          <w:trHeight w:val="49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предусмотренных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</w:t>
            </w:r>
          </w:p>
        </w:tc>
      </w:tr>
      <w:tr w:rsidR="003A112B" w:rsidRPr="00471977" w:rsidTr="005757CA">
        <w:trPr>
          <w:trHeight w:val="111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  <w:vertAlign w:val="superscript"/>
              </w:rPr>
              <w:t>3</w:t>
            </w:r>
            <w:r w:rsidRPr="00471977">
              <w:rPr>
                <w:sz w:val="18"/>
                <w:szCs w:val="18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21 февраля 2018 года, №17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3A112B" w:rsidRPr="00471977" w:rsidTr="005757CA">
        <w:trPr>
          <w:trHeight w:val="27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  <w:vertAlign w:val="superscript"/>
              </w:rPr>
              <w:t>4</w:t>
            </w:r>
            <w:r w:rsidRPr="00471977">
              <w:rPr>
                <w:sz w:val="18"/>
                <w:szCs w:val="18"/>
              </w:rPr>
              <w:t>В части доходов, зачисляемых в бюджет муниципального района</w:t>
            </w:r>
          </w:p>
        </w:tc>
      </w:tr>
    </w:tbl>
    <w:p w:rsidR="003A112B" w:rsidRPr="00471977" w:rsidRDefault="003A112B" w:rsidP="005757CA">
      <w:pPr>
        <w:rPr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17738">
      <w:pPr>
        <w:rPr>
          <w:rFonts w:ascii="Arial" w:hAnsi="Arial" w:cs="Arial"/>
          <w:sz w:val="18"/>
          <w:szCs w:val="18"/>
        </w:rPr>
        <w:sectPr w:rsidR="003A112B" w:rsidRPr="00471977" w:rsidSect="00A0763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RANGE!A1:J355"/>
      <w:bookmarkEnd w:id="2"/>
    </w:p>
    <w:tbl>
      <w:tblPr>
        <w:tblW w:w="14625" w:type="dxa"/>
        <w:tblInd w:w="108" w:type="dxa"/>
        <w:tblLook w:val="0000"/>
      </w:tblPr>
      <w:tblGrid>
        <w:gridCol w:w="3960"/>
        <w:gridCol w:w="1400"/>
        <w:gridCol w:w="976"/>
        <w:gridCol w:w="528"/>
        <w:gridCol w:w="483"/>
        <w:gridCol w:w="1456"/>
        <w:gridCol w:w="1436"/>
        <w:gridCol w:w="1436"/>
        <w:gridCol w:w="1486"/>
        <w:gridCol w:w="1514"/>
      </w:tblGrid>
      <w:tr w:rsidR="003A112B" w:rsidRPr="00471977" w:rsidTr="00317738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Приложение 2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12B" w:rsidRPr="00471977" w:rsidTr="00317738">
        <w:trPr>
          <w:trHeight w:val="230"/>
        </w:trPr>
        <w:tc>
          <w:tcPr>
            <w:tcW w:w="146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3A112B" w:rsidRPr="00471977" w:rsidTr="00317738">
        <w:trPr>
          <w:trHeight w:val="230"/>
        </w:trPr>
        <w:tc>
          <w:tcPr>
            <w:tcW w:w="146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112B" w:rsidRPr="00471977" w:rsidTr="00317738">
        <w:trPr>
          <w:trHeight w:val="230"/>
        </w:trPr>
        <w:tc>
          <w:tcPr>
            <w:tcW w:w="146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112B" w:rsidRPr="00471977" w:rsidTr="00317738">
        <w:trPr>
          <w:trHeight w:val="230"/>
        </w:trPr>
        <w:tc>
          <w:tcPr>
            <w:tcW w:w="146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12B" w:rsidRPr="00471977" w:rsidTr="00317738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Целевая</w:t>
            </w: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статья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Группа вида расходов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Изменения за счет остатков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</w:tr>
      <w:tr w:rsidR="003A112B" w:rsidRPr="00471977" w:rsidTr="00317738">
        <w:trPr>
          <w:trHeight w:val="26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A112B" w:rsidRPr="00471977" w:rsidRDefault="003A112B" w:rsidP="00317738">
            <w:pPr>
              <w:rPr>
                <w:b/>
                <w:bCs/>
                <w:sz w:val="18"/>
                <w:szCs w:val="18"/>
              </w:rPr>
            </w:pPr>
            <w:r w:rsidRPr="0047197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1 124 355,420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697,280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1 125 052,700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191 018,100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191 018,100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03 0 01 00000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6 553,400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6 553,400</w:t>
            </w:r>
          </w:p>
        </w:tc>
      </w:tr>
      <w:tr w:rsidR="003A112B" w:rsidRPr="00471977" w:rsidTr="0031773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03 0 01 05500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2 195,091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2 195,091</w:t>
            </w:r>
          </w:p>
        </w:tc>
      </w:tr>
      <w:tr w:rsidR="003A112B" w:rsidRPr="00471977" w:rsidTr="0031773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03 0 01 05500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251,209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251,209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03 0 01 04400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1 683,000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1 683,000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03 0 01 04400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1 929,700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1 929,700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01 0АА00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494,400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494,400</w:t>
            </w:r>
          </w:p>
        </w:tc>
      </w:tr>
      <w:tr w:rsidR="003A112B" w:rsidRPr="00471977" w:rsidTr="00317738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03 0 02 00000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184 464,700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184 464,700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03 0 02 03900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2 696,800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2 696,800</w:t>
            </w:r>
          </w:p>
        </w:tc>
      </w:tr>
      <w:tr w:rsidR="003A112B" w:rsidRPr="00471977" w:rsidTr="00317738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03 0 02 48900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78,372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78,372</w:t>
            </w:r>
          </w:p>
        </w:tc>
      </w:tr>
      <w:tr w:rsidR="003A112B" w:rsidRPr="00471977" w:rsidTr="00317738">
        <w:trPr>
          <w:trHeight w:val="13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03 0 02 48900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26,128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26,128</w:t>
            </w:r>
          </w:p>
        </w:tc>
      </w:tr>
      <w:tr w:rsidR="003A112B" w:rsidRPr="00471977" w:rsidTr="00317738">
        <w:trPr>
          <w:trHeight w:val="20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03 0 02 88900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154 356,239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154 356,239</w:t>
            </w:r>
          </w:p>
        </w:tc>
      </w:tr>
      <w:tr w:rsidR="003A112B" w:rsidRPr="00471977" w:rsidTr="0031773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03 0 02 88900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1 955,194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1 955,194</w:t>
            </w:r>
          </w:p>
        </w:tc>
      </w:tr>
      <w:tr w:rsidR="003A112B" w:rsidRPr="00471977" w:rsidTr="00317738">
        <w:trPr>
          <w:trHeight w:val="16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03 0 02 88900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24 980,567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24 980,567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03 0 02 25800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371,400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371,400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67 112,200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67 112,200</w:t>
            </w:r>
          </w:p>
        </w:tc>
      </w:tr>
      <w:tr w:rsidR="003A112B" w:rsidRPr="00471977" w:rsidTr="00317738">
        <w:trPr>
          <w:trHeight w:val="18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04 0 01 02220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1 128,400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1 128,400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04 0 01 09900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375,200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375,200</w:t>
            </w:r>
          </w:p>
        </w:tc>
      </w:tr>
      <w:tr w:rsidR="003A112B" w:rsidRPr="00471977" w:rsidTr="0031773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04 0 02 01900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58 981,730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58 981,730</w:t>
            </w:r>
          </w:p>
        </w:tc>
      </w:tr>
      <w:tr w:rsidR="003A112B" w:rsidRPr="00471977" w:rsidTr="0031773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04 0 02 01900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1 722,070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1 722,070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04 0 02 04900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4 904,800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4 904,800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18 903,750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-783,750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18 120,000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10 4 00 00000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18 903,750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-783,750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18 120,000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10 4 02 00000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18 903,750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-783,750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18 120,000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10 4 02 72870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18 120,000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18 120,000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10 4 12 72210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783,750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-783,750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5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68,600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68,600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12 1 00 00000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12 1 02 0000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12 1 02 28600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30 893,900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32 393,900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14 4 01 00000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2 293,900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3 793,900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4 01 R0200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2 293,900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-2 293,900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71977">
              <w:rPr>
                <w:rFonts w:ascii="Arial CYR" w:hAnsi="Arial CYR" w:cs="Arial CYR"/>
                <w:sz w:val="18"/>
                <w:szCs w:val="18"/>
              </w:rPr>
              <w:t>14 4 01 R4970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2 293,900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2 293,900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71977">
              <w:rPr>
                <w:rFonts w:ascii="Arial CYR" w:hAnsi="Arial CYR" w:cs="Arial CYR"/>
                <w:sz w:val="18"/>
                <w:szCs w:val="18"/>
              </w:rPr>
              <w:t>14 4 01 L4970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1 500,000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14 2 01 00000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28 600,000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28 600,000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14 2 01 00040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17 400,000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17 400,000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14 2 01 00050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11 200,000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11 200,000</w:t>
            </w:r>
          </w:p>
        </w:tc>
      </w:tr>
      <w:tr w:rsidR="003A112B" w:rsidRPr="00471977" w:rsidTr="0031773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14 2 01 00050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4 954,300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4 954,300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18 1 01 00000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4 954,300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4 954,300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18 1 01 00160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4 954,300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4 954,300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18 1 01 00160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1 496,000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1 496,000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19 4 00 00000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1 496,000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1 496,000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19 4 02 51180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1 496,000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1 496,000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704,300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704,300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Строительство, 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  <w:r w:rsidRPr="00471977">
              <w:rPr>
                <w:rFonts w:ascii="Arial" w:hAnsi="Arial" w:cs="Arial"/>
                <w:sz w:val="18"/>
                <w:szCs w:val="18"/>
              </w:rPr>
              <w:br/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20 1 01 71004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20 1 01 71001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20 1 01 71001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528,200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528,200</w:t>
            </w:r>
          </w:p>
        </w:tc>
      </w:tr>
      <w:tr w:rsidR="003A112B" w:rsidRPr="00471977" w:rsidTr="0031773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20 2 01 71006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20 2 01 71006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176,100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176,100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188,100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188,100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21 0 01 03300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188,100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188,100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358,080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358,080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22 0 02 29900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331,886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331,886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22 0 02 29900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26,194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26,194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285 945,020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-0,001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697,280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286 642,299</w:t>
            </w:r>
          </w:p>
        </w:tc>
      </w:tr>
      <w:tr w:rsidR="003A112B" w:rsidRPr="00471977" w:rsidTr="00317738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"Дети Южного Урала"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28 1 00 00000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114 961,050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228,950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115 190,000</w:t>
            </w:r>
          </w:p>
        </w:tc>
      </w:tr>
      <w:tr w:rsidR="003A112B" w:rsidRPr="00471977" w:rsidTr="0031773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15 830,200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15 830,200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21 919,450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228,950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22 148,400</w:t>
            </w:r>
          </w:p>
        </w:tc>
      </w:tr>
      <w:tr w:rsidR="003A112B" w:rsidRPr="00471977" w:rsidTr="0031773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R0840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R0840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2 416,400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2 416,400</w:t>
            </w:r>
          </w:p>
        </w:tc>
      </w:tr>
      <w:tr w:rsidR="003A112B" w:rsidRPr="00471977" w:rsidTr="0031773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44,200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44,200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240,000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240,000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14 125,300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14 125,300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3A112B" w:rsidRPr="00471977" w:rsidTr="00317738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1 198,200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1 198,200</w:t>
            </w:r>
          </w:p>
        </w:tc>
      </w:tr>
      <w:tr w:rsidR="003A112B" w:rsidRPr="00471977" w:rsidTr="00317738">
        <w:trPr>
          <w:trHeight w:val="18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430,000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430,000</w:t>
            </w:r>
          </w:p>
        </w:tc>
      </w:tr>
      <w:tr w:rsidR="003A112B" w:rsidRPr="00471977" w:rsidTr="0031773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29 611,400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29 611,400</w:t>
            </w:r>
          </w:p>
        </w:tc>
      </w:tr>
      <w:tr w:rsidR="003A112B" w:rsidRPr="00471977" w:rsidTr="00317738">
        <w:trPr>
          <w:trHeight w:val="13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4 239,500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4 239,500</w:t>
            </w:r>
          </w:p>
        </w:tc>
      </w:tr>
      <w:tr w:rsidR="003A112B" w:rsidRPr="00471977" w:rsidTr="00317738">
        <w:trPr>
          <w:trHeight w:val="22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28 1 02 53800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</w:tr>
      <w:tr w:rsidR="003A112B" w:rsidRPr="00471977" w:rsidTr="00317738">
        <w:trPr>
          <w:trHeight w:val="20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28 1 02 53800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23 138,500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23 138,500</w:t>
            </w:r>
          </w:p>
        </w:tc>
      </w:tr>
      <w:tr w:rsidR="003A112B" w:rsidRPr="00471977" w:rsidTr="0031773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1 449,700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1 449,700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28 1 02 22900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147,200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147,200</w:t>
            </w:r>
          </w:p>
        </w:tc>
      </w:tr>
      <w:tr w:rsidR="003A112B" w:rsidRPr="00471977" w:rsidTr="0031773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28 2 00 00000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134 208,100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-0,001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134 208,099</w:t>
            </w:r>
          </w:p>
        </w:tc>
      </w:tr>
      <w:tr w:rsidR="003A112B" w:rsidRPr="00471977" w:rsidTr="0031773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14 364,900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14 364,900</w:t>
            </w:r>
          </w:p>
        </w:tc>
      </w:tr>
      <w:tr w:rsidR="003A112B" w:rsidRPr="00471977" w:rsidTr="0031773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A112B" w:rsidRPr="00471977" w:rsidTr="0031773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736,200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736,200</w:t>
            </w:r>
          </w:p>
        </w:tc>
      </w:tr>
      <w:tr w:rsidR="003A112B" w:rsidRPr="00471977" w:rsidTr="0031773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115,000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6 509,300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6 509,300</w:t>
            </w:r>
          </w:p>
        </w:tc>
      </w:tr>
      <w:tr w:rsidR="003A112B" w:rsidRPr="00471977" w:rsidTr="0031773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77,000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77,000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21,000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21,000</w:t>
            </w:r>
          </w:p>
        </w:tc>
      </w:tr>
      <w:tr w:rsidR="003A112B" w:rsidRPr="00471977" w:rsidTr="00317738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2 254,323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305,005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2 559,328</w:t>
            </w:r>
          </w:p>
        </w:tc>
      </w:tr>
      <w:tr w:rsidR="003A112B" w:rsidRPr="00471977" w:rsidTr="00317738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7 355,410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850,523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8 205,933</w:t>
            </w:r>
          </w:p>
        </w:tc>
      </w:tr>
      <w:tr w:rsidR="003A112B" w:rsidRPr="00471977" w:rsidTr="00317738">
        <w:trPr>
          <w:trHeight w:val="12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424,289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44,705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468,994</w:t>
            </w:r>
          </w:p>
        </w:tc>
      </w:tr>
      <w:tr w:rsidR="003A112B" w:rsidRPr="00471977" w:rsidTr="00317738">
        <w:trPr>
          <w:trHeight w:val="14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921,580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149,270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1 070,850</w:t>
            </w:r>
          </w:p>
        </w:tc>
      </w:tr>
      <w:tr w:rsidR="003A112B" w:rsidRPr="00471977" w:rsidTr="00317738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750,000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230,000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230,000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22 007,568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-1 330,034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20 677,534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800,000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32,450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-32,450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77,880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12,980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90,860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Распределение субвенций местным бюджетам на предоставление мер соц.поддержки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11,000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Распределение субвенций местным бюджетам на предоставление мер соц.поддержки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384,300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384,300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28 2 02 49000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28 2 02 49000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18 359,800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18 359,800</w:t>
            </w:r>
          </w:p>
        </w:tc>
      </w:tr>
      <w:tr w:rsidR="003A112B" w:rsidRPr="00471977" w:rsidTr="00317738">
        <w:trPr>
          <w:trHeight w:val="1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28 2 02 49000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2 611,900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2 611,900</w:t>
            </w:r>
          </w:p>
        </w:tc>
      </w:tr>
      <w:tr w:rsidR="003A112B" w:rsidRPr="00471977" w:rsidTr="00317738">
        <w:trPr>
          <w:trHeight w:val="9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28 2 02 49000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28 2 02 51370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252,702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23,664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276,366</w:t>
            </w:r>
          </w:p>
        </w:tc>
      </w:tr>
      <w:tr w:rsidR="003A112B" w:rsidRPr="00471977" w:rsidTr="00317738">
        <w:trPr>
          <w:trHeight w:val="9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28 2 02 51370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27 961,398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-23,664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27 937,734</w:t>
            </w:r>
          </w:p>
        </w:tc>
      </w:tr>
      <w:tr w:rsidR="003A112B" w:rsidRPr="00471977" w:rsidTr="00317738">
        <w:trPr>
          <w:trHeight w:val="9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28 2 02 52200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3,646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3,646</w:t>
            </w:r>
          </w:p>
        </w:tc>
      </w:tr>
      <w:tr w:rsidR="003A112B" w:rsidRPr="00471977" w:rsidTr="00317738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28 2 02 52200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256,954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256,954</w:t>
            </w:r>
          </w:p>
        </w:tc>
      </w:tr>
      <w:tr w:rsidR="003A112B" w:rsidRPr="00471977" w:rsidTr="00317738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28 2 02 52500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359,933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4,634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364,567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28 2 02 52500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25 219,567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-4,634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25 214,933</w:t>
            </w:r>
          </w:p>
        </w:tc>
      </w:tr>
      <w:tr w:rsidR="003A112B" w:rsidRPr="00471977" w:rsidTr="00317738">
        <w:trPr>
          <w:trHeight w:val="20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28 2 02 52800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3A112B" w:rsidRPr="00471977" w:rsidTr="00317738">
        <w:trPr>
          <w:trHeight w:val="18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28 2 02 52800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4,000</w:t>
            </w:r>
          </w:p>
        </w:tc>
      </w:tr>
      <w:tr w:rsidR="003A112B" w:rsidRPr="00471977" w:rsidTr="00317738">
        <w:trPr>
          <w:trHeight w:val="14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A112B" w:rsidRPr="00471977" w:rsidTr="00317738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530,600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530,600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28 2 02 75900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82,600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82,600</w:t>
            </w:r>
          </w:p>
        </w:tc>
      </w:tr>
      <w:tr w:rsidR="003A112B" w:rsidRPr="00471977" w:rsidTr="00317738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9,113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9,113</w:t>
            </w:r>
          </w:p>
        </w:tc>
      </w:tr>
      <w:tr w:rsidR="003A112B" w:rsidRPr="00471977" w:rsidTr="00317738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28 2 02 21900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534,787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534,787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28 4 00 00000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36 775,870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468,330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37 244,200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28 4 02 48000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28 429,570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468,330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28 897,900</w:t>
            </w:r>
          </w:p>
        </w:tc>
      </w:tr>
      <w:tr w:rsidR="003A112B" w:rsidRPr="00471977" w:rsidTr="00317738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28 4 01 14600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6 445,600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6 445,600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28 4 01 14600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1 884,960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1 884,960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28 4 01 14600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15,740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15,740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233,200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233,200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31 6 02 91000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99,200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31 6 01 10130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134,000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134,000</w:t>
            </w:r>
          </w:p>
        </w:tc>
      </w:tr>
      <w:tr w:rsidR="003A112B" w:rsidRPr="00471977" w:rsidTr="00317738">
        <w:trPr>
          <w:trHeight w:val="5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2 589,230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309,100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2 898,330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 1 01 R519A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 1 01 R519A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12,100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 1 01 R519Г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61,730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66,730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 6 01 R4670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2 515,400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304,100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2 819,500</w:t>
            </w:r>
          </w:p>
        </w:tc>
      </w:tr>
      <w:tr w:rsidR="003A112B" w:rsidRPr="00471977" w:rsidTr="0031773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1 940,000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1 940,000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39 2 01 82300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1 940,000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1 940,000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2 542,400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2 542,400</w:t>
            </w:r>
          </w:p>
        </w:tc>
      </w:tr>
      <w:tr w:rsidR="003A112B" w:rsidRPr="00471977" w:rsidTr="00317738">
        <w:trPr>
          <w:trHeight w:val="20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42 0 02 59300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1 808,862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-0,750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1 808,112</w:t>
            </w:r>
          </w:p>
        </w:tc>
      </w:tr>
      <w:tr w:rsidR="003A112B" w:rsidRPr="00471977" w:rsidTr="0031773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42 0 02 59300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670,538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0,750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671,288</w:t>
            </w:r>
          </w:p>
        </w:tc>
      </w:tr>
      <w:tr w:rsidR="003A112B" w:rsidRPr="00471977" w:rsidTr="00317738">
        <w:trPr>
          <w:trHeight w:val="13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42 0 02 59300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63,000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63,000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8 690,000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8 690,000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45 0 01 00000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8 690,000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8 690,000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45 0 01 R5550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8 690,000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8 690,000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367 626,088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-2 708,646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-196,145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364 721,297</w:t>
            </w:r>
          </w:p>
        </w:tc>
      </w:tr>
      <w:tr w:rsidR="003A112B" w:rsidRPr="00471977" w:rsidTr="00317738">
        <w:trPr>
          <w:trHeight w:val="4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79 0 00 10000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10 229,040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-1 098,562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344,223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9 474,701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79 0 00 11000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10 089,040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-1 098,562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351,423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9 341,901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79 0 00 11010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79 0 00 11020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1 185,056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-58,558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1 126,498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79 0 00 11020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7 425,044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-1 190,004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540,368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6 775,408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79 0 00 11020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650,387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800,387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79 0 00 11030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818,553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-188,945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629,608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79 0 00 12000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140,000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-7,200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i/>
                <w:iCs/>
                <w:sz w:val="18"/>
                <w:szCs w:val="18"/>
              </w:rPr>
              <w:t>132,800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79 0 00 12010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-7,200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92,800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79 0 00 12020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устойчивых темпов экономического развития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79 0 00 20000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300,000</w:t>
            </w:r>
          </w:p>
        </w:tc>
      </w:tr>
      <w:tr w:rsidR="003A112B" w:rsidRPr="00471977" w:rsidTr="0031773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79 0 00 21000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79 0 00 21020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41,300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-0,560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40,740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сельского хозяйства и рыболовства Кунашакского муниципального района на 2017-2019 годы" 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79 0 00 21020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258,700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0,560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259,260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Развитие человеческого капитала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357 045,848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-1 610,084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-540,368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354 895,396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Развитие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235 458,900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-398,399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-790,568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234 269,933</w:t>
            </w:r>
          </w:p>
        </w:tc>
      </w:tr>
      <w:tr w:rsidR="003A112B" w:rsidRPr="00471977" w:rsidTr="00317738">
        <w:trPr>
          <w:trHeight w:val="13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13 413,893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193,057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13 606,950</w:t>
            </w:r>
          </w:p>
        </w:tc>
      </w:tr>
      <w:tr w:rsidR="003A112B" w:rsidRPr="00471977" w:rsidTr="00317738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30 059,847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37,884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30 097,731</w:t>
            </w:r>
          </w:p>
        </w:tc>
      </w:tr>
      <w:tr w:rsidR="003A112B" w:rsidRPr="00471977" w:rsidTr="00317738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1 337,462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189,699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1 527,161</w:t>
            </w:r>
          </w:p>
        </w:tc>
      </w:tr>
      <w:tr w:rsidR="003A112B" w:rsidRPr="00471977" w:rsidTr="00317738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39 859,880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-1 106,714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38 753,166</w:t>
            </w:r>
          </w:p>
        </w:tc>
      </w:tr>
      <w:tr w:rsidR="003A112B" w:rsidRPr="00471977" w:rsidTr="00317738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53 939,803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-742,522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1 132,581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54 329,862</w:t>
            </w:r>
          </w:p>
        </w:tc>
      </w:tr>
      <w:tr w:rsidR="003A112B" w:rsidRPr="00471977" w:rsidTr="00317738">
        <w:trPr>
          <w:trHeight w:val="87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18 552,068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18 552,068</w:t>
            </w:r>
          </w:p>
        </w:tc>
      </w:tr>
      <w:tr w:rsidR="003A112B" w:rsidRPr="00471977" w:rsidTr="00317738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5 293,635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-140,455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5 153,180</w:t>
            </w:r>
          </w:p>
        </w:tc>
      </w:tr>
      <w:tr w:rsidR="003A112B" w:rsidRPr="00471977" w:rsidTr="00317738">
        <w:trPr>
          <w:trHeight w:val="14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3 149,977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3 149,977</w:t>
            </w:r>
          </w:p>
        </w:tc>
      </w:tr>
      <w:tr w:rsidR="003A112B" w:rsidRPr="00471977" w:rsidTr="00317738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536,900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536,900</w:t>
            </w:r>
          </w:p>
        </w:tc>
      </w:tr>
      <w:tr w:rsidR="003A112B" w:rsidRPr="00471977" w:rsidTr="00317738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15 578,910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15 578,910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</w:tr>
      <w:tr w:rsidR="003A112B" w:rsidRPr="00471977" w:rsidTr="00317738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79 4 00 31010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7 741,407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262,871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8 004,278</w:t>
            </w:r>
          </w:p>
        </w:tc>
      </w:tr>
      <w:tr w:rsidR="003A112B" w:rsidRPr="00471977" w:rsidTr="00317738">
        <w:trPr>
          <w:trHeight w:val="9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79 4 00 31010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1 294,450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1 294,450</w:t>
            </w:r>
          </w:p>
        </w:tc>
      </w:tr>
      <w:tr w:rsidR="003A112B" w:rsidRPr="00471977" w:rsidTr="0031773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79 5 00 31010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80,369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351,528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431,897</w:t>
            </w:r>
          </w:p>
        </w:tc>
      </w:tr>
      <w:tr w:rsidR="003A112B" w:rsidRPr="00471977" w:rsidTr="0031773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79 5 00 31010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67,692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67,692</w:t>
            </w:r>
          </w:p>
        </w:tc>
      </w:tr>
      <w:tr w:rsidR="003A112B" w:rsidRPr="00471977" w:rsidTr="00317738">
        <w:trPr>
          <w:trHeight w:val="9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79 5 00 31010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534,600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534,600</w:t>
            </w:r>
          </w:p>
        </w:tc>
      </w:tr>
      <w:tr w:rsidR="003A112B" w:rsidRPr="00471977" w:rsidTr="0031773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79 5 00 31010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3 567,560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913,655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4 481,215</w:t>
            </w:r>
          </w:p>
        </w:tc>
      </w:tr>
      <w:tr w:rsidR="003A112B" w:rsidRPr="00471977" w:rsidTr="0031773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79 5 00 31010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419,631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-419,631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79 6 00 31010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17 310,456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17 310,456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79 6 00 31010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3 983,276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-259,952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3 723,324</w:t>
            </w:r>
          </w:p>
        </w:tc>
      </w:tr>
      <w:tr w:rsidR="003A112B" w:rsidRPr="00471977" w:rsidTr="00317738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79 6 00 31010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2 270,000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2 270,000</w:t>
            </w:r>
          </w:p>
        </w:tc>
      </w:tr>
      <w:tr w:rsidR="003A112B" w:rsidRPr="00471977" w:rsidTr="00317738">
        <w:trPr>
          <w:trHeight w:val="43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79 6 00 31010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31,128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-6,699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24,429</w:t>
            </w:r>
          </w:p>
        </w:tc>
      </w:tr>
      <w:tr w:rsidR="003A112B" w:rsidRPr="00471977" w:rsidTr="00317738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79 7 00 31010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355,024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27,046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382,070</w:t>
            </w:r>
          </w:p>
        </w:tc>
      </w:tr>
      <w:tr w:rsidR="003A112B" w:rsidRPr="00471977" w:rsidTr="00317738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79 8 00 31010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182,393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302,393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79 9 00 31010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1 696,162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-37,884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1 658,278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79 9 00 31010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1 398,526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-28,316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1 370,210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79 9 00 31010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56,000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56,000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А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270,000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12,027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282,027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А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A112B" w:rsidRPr="00471977" w:rsidTr="00317738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Б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3 077,680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65,862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3 143,542</w:t>
            </w:r>
          </w:p>
        </w:tc>
      </w:tr>
      <w:tr w:rsidR="003A112B" w:rsidRPr="00471977" w:rsidTr="00317738">
        <w:trPr>
          <w:trHeight w:val="9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Б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7 072,130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249,566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-1 923,149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5 398,547</w:t>
            </w:r>
          </w:p>
        </w:tc>
      </w:tr>
      <w:tr w:rsidR="003A112B" w:rsidRPr="00471977" w:rsidTr="00317738">
        <w:trPr>
          <w:trHeight w:val="6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Б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56,000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56,000</w:t>
            </w:r>
          </w:p>
        </w:tc>
      </w:tr>
      <w:tr w:rsidR="003A112B" w:rsidRPr="00471977" w:rsidTr="00317738">
        <w:trPr>
          <w:trHeight w:val="6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Б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718,000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718,000</w:t>
            </w:r>
          </w:p>
        </w:tc>
      </w:tr>
      <w:tr w:rsidR="003A112B" w:rsidRPr="00471977" w:rsidTr="00317738">
        <w:trPr>
          <w:trHeight w:val="62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Б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1 157,674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1 157,674</w:t>
            </w:r>
          </w:p>
        </w:tc>
      </w:tr>
      <w:tr w:rsidR="003A112B" w:rsidRPr="00471977" w:rsidTr="0031773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Б 00 31010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456,959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-147,113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309,846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безопасности жизнедеятельности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32 591,735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32 591,735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13,959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13,959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154,476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154,476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3 500,000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11 066,200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11 066,200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16 055,000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16 055,000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65,000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22,125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-11,000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11,125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54,375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54,375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"Обеспечение общественного порядка и противодействие преступности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"Обеспечение общественного порядка и противодействие преступности в Кунашакском муниципальном районе на 2018-2020 годы"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55,600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-3,000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52,600</w:t>
            </w:r>
          </w:p>
        </w:tc>
      </w:tr>
      <w:tr w:rsidR="003A112B" w:rsidRPr="00471977" w:rsidTr="00317738">
        <w:trPr>
          <w:trHeight w:val="18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1 350,000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1 350,000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79 0 00 32060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качественного и доступного здравоохранения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3 100,000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3 100,000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2 218,300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2 218,300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881,700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881,700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2 252,300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2 252,300</w:t>
            </w:r>
          </w:p>
        </w:tc>
      </w:tr>
      <w:tr w:rsidR="003A112B" w:rsidRPr="00471977" w:rsidTr="00317738">
        <w:trPr>
          <w:trHeight w:val="9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79 0 00 34010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614,000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614,000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79 0 00 34010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1 488,300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1 438,300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79 1 00 34010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79 1 00 34010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28,796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28,796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79 1 00 34010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36,083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36,083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79 1 00 34010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25,121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25,121</w:t>
            </w:r>
          </w:p>
        </w:tc>
      </w:tr>
      <w:tr w:rsidR="003A112B" w:rsidRPr="00471977" w:rsidTr="0031773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79 1 00 34010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14 140,391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-803,688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250,200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13 586,903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14 140,391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-803,688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250,200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13 586,903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5 265,374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5 265,374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314,760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314,760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-1 500,000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1 064,511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599,210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70,200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1 733,921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5 108,573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-629,210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4 479,363</w:t>
            </w:r>
          </w:p>
        </w:tc>
      </w:tr>
      <w:tr w:rsidR="003A112B" w:rsidRPr="00471977" w:rsidTr="00317738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664,507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696,312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1 360,819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79 4 00 35010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222,666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222,666</w:t>
            </w:r>
          </w:p>
        </w:tc>
      </w:tr>
      <w:tr w:rsidR="003A112B" w:rsidRPr="00471977" w:rsidTr="00317738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79 6 00 35010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4 220,114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58,800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4 278,914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79 0 00 36010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2 662,531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29,850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2 692,381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79 0 00 36010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933,900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28,950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962,850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79 0 00 36010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206,988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206,988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79 0 00 36010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19,413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19,413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79 0 00 36010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397,282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397,282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79 0 00 37000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64 782,408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-466,797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64 315,611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71977">
              <w:rPr>
                <w:rFonts w:ascii="Arial CYR" w:hAnsi="Arial CYR" w:cs="Arial CYR"/>
                <w:sz w:val="18"/>
                <w:szCs w:val="18"/>
              </w:rPr>
              <w:t>79 1 00 S3300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79 1 00 37010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S3300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79 2 00 37010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13 665,734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-55,000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13 610,734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3 221,704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-15,230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3 206,474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79 1 00 37020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485,004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480,004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8 093,326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8 093,326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1 188,740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28,014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1 216,754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79 2 00 37020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28,933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-0,001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28,932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774,622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774,622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79 3 00 37020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153,732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153,732</w:t>
            </w:r>
          </w:p>
        </w:tc>
      </w:tr>
      <w:tr w:rsidR="003A112B" w:rsidRPr="00471977" w:rsidTr="0031773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79 4 00 37020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21 559,365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21 559,365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79 4 00 37020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10 153,080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91,070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10 244,150</w:t>
            </w:r>
          </w:p>
        </w:tc>
      </w:tr>
      <w:tr w:rsidR="003A112B" w:rsidRPr="00471977" w:rsidTr="00317738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79 4 00 37020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605,860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605,860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79 4 00 37020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3 020,598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-539,330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2 481,268</w:t>
            </w:r>
          </w:p>
        </w:tc>
      </w:tr>
      <w:tr w:rsidR="003A112B" w:rsidRPr="00471977" w:rsidTr="00317738">
        <w:trPr>
          <w:trHeight w:val="18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79 5 00 37020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12,600</w:t>
            </w:r>
          </w:p>
        </w:tc>
      </w:tr>
      <w:tr w:rsidR="003A112B" w:rsidRPr="00471977" w:rsidTr="0031773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79 5 00 37020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1 282,446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43,680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1 326,126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79 5 00 37020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79 6 00 37020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241,664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241,664</w:t>
            </w:r>
          </w:p>
        </w:tc>
      </w:tr>
      <w:tr w:rsidR="003A112B" w:rsidRPr="00471977" w:rsidTr="0031773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79 7 00 37020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Модернизация системы коммунальной инфраструктуры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79 0 00 38000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500,000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79 0 00 38010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79 0 00 38020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79 0 00 38020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79 0 00 38020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71977">
              <w:rPr>
                <w:rFonts w:ascii="Arial CYR" w:hAnsi="Arial CYR" w:cs="Arial CYR"/>
                <w:b/>
                <w:bCs/>
                <w:sz w:val="18"/>
                <w:szCs w:val="18"/>
              </w:rPr>
              <w:t>79 2 00 SAA00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51,200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51,200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139 092,152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1 683,297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196,145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140 971,594</w:t>
            </w:r>
          </w:p>
        </w:tc>
      </w:tr>
      <w:tr w:rsidR="003A112B" w:rsidRPr="00471977" w:rsidTr="0031773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99 0 02 00000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187,870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187,870</w:t>
            </w:r>
          </w:p>
        </w:tc>
      </w:tr>
      <w:tr w:rsidR="003A112B" w:rsidRPr="00471977" w:rsidTr="0031773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99 0 02 29700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99,580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99,580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99 0 02 29700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5,660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5,660</w:t>
            </w:r>
          </w:p>
        </w:tc>
      </w:tr>
      <w:tr w:rsidR="003A112B" w:rsidRPr="00471977" w:rsidTr="0031773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99 0 02 65200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50,482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50,482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99 0 02 65200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10,048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99 0 02 51200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22,100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99 0 04 00000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86 253,757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1 379,838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196,145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87 829,740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99 0 04 00020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227,500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227,500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99 0 04 07005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169,411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-24,024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145,387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99 0 04 09203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3 053,600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-61,964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2 991,636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99 0 04 09203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7 318,951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7 318,951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99 0 04 09203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99 0 04 09203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1 982,873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103,459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126,145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2 212,477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99 0 04 09203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900,000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99 0 04 09203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0,600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1 036,918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1 036,918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1 533,839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1 533,839</w:t>
            </w:r>
          </w:p>
        </w:tc>
      </w:tr>
      <w:tr w:rsidR="003A112B" w:rsidRPr="00471977" w:rsidTr="0031773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99 0 04 21100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 xml:space="preserve">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1 123,053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1 123,053</w:t>
            </w:r>
          </w:p>
        </w:tc>
      </w:tr>
      <w:tr w:rsidR="003A112B" w:rsidRPr="00471977" w:rsidTr="0031773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1 517,612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1 517,612</w:t>
            </w:r>
          </w:p>
        </w:tc>
      </w:tr>
      <w:tr w:rsidR="003A112B" w:rsidRPr="00471977" w:rsidTr="00317738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602,290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-6,000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596,290</w:t>
            </w:r>
          </w:p>
        </w:tc>
      </w:tr>
      <w:tr w:rsidR="003A112B" w:rsidRPr="00471977" w:rsidTr="0031773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2,740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2,740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26 897,981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-379,457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26 518,524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6 341,876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65,558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6 477,434</w:t>
            </w:r>
          </w:p>
        </w:tc>
      </w:tr>
      <w:tr w:rsidR="003A112B" w:rsidRPr="00471977" w:rsidTr="0031773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307,832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3,007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310,839</w:t>
            </w:r>
          </w:p>
        </w:tc>
      </w:tr>
      <w:tr w:rsidR="003A112B" w:rsidRPr="00471977" w:rsidTr="0031773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11 276,401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-0,001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11 276,400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2 200,656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-0,273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2 200,383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2,440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0,273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2,713</w:t>
            </w:r>
          </w:p>
        </w:tc>
      </w:tr>
      <w:tr w:rsidR="003A112B" w:rsidRPr="00471977" w:rsidTr="00317738">
        <w:trPr>
          <w:trHeight w:val="10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1 085,222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1 140,222</w:t>
            </w:r>
          </w:p>
        </w:tc>
      </w:tr>
      <w:tr w:rsidR="003A112B" w:rsidRPr="00471977" w:rsidTr="0031773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7 785,599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-224,795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7 560,804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1 003,923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138,116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1 142,039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1 141,416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1 141,416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5 594,300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1 163,439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6 757,739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358,350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358,350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7,420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7,420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1 549,918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1 549,918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236,027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236,027</w:t>
            </w:r>
          </w:p>
        </w:tc>
      </w:tr>
      <w:tr w:rsidR="003A112B" w:rsidRPr="00471977" w:rsidTr="0031773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1 023,022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1 023,022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99 0 04 20402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199,487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199,487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99 0 06 00000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2 542,784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-3,825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2 538,959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99 0 06 49101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2 222,784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2 222,784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99 0 06 50587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-3,825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316,175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99 0 07 00000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3 264,371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3 264,371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99 0 07 06010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1 842,806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1 842,806</w:t>
            </w:r>
          </w:p>
        </w:tc>
      </w:tr>
      <w:tr w:rsidR="003A112B" w:rsidRPr="00471977" w:rsidTr="00317738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99 0 07 06010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1 421,565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1 421,565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99 0 10 00000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13 842,512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13 842,512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99 0 10 48200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13 686,247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13 686,247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99 0 10 44400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156,265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156,265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Дотации местным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99 0 12 00000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20 893,977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157,971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21 051,948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99 0 12 71130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3 711,600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3 711,600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99 0 12 72230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17 182,377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157,971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17 340,348</w:t>
            </w:r>
          </w:p>
        </w:tc>
      </w:tr>
      <w:tr w:rsidR="003A112B" w:rsidRPr="00471977" w:rsidTr="0031773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99 0 30 00000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387,176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387,176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99 0 30 30302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387,176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387,176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99 0 55 98702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945,000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945,000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99 0 55 98702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945,000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945,000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99 0 60 00000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694,311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694,311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99 0 60 60005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694,311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694,311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99 0 89 00000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1 066,209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2,992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1 069,201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99 0 89 20401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14,000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99 0 89 20401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123,999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-3,008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120,991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99 0 89 20401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99 0 89 20401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3A112B" w:rsidRPr="00471977" w:rsidTr="0031773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99 0 89 20402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0,250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0,250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99 0 89 45201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99 0 89 48200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869,960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869,960</w:t>
            </w:r>
          </w:p>
        </w:tc>
      </w:tr>
      <w:tr w:rsidR="003A112B" w:rsidRPr="00471977" w:rsidTr="00317738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99 0 99 00000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9 014,185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146,321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977">
              <w:rPr>
                <w:rFonts w:ascii="Arial" w:hAnsi="Arial" w:cs="Arial"/>
                <w:b/>
                <w:bCs/>
                <w:sz w:val="18"/>
                <w:szCs w:val="18"/>
              </w:rPr>
              <w:t>9 160,506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A112B" w:rsidRPr="00471977" w:rsidTr="0031773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99 0 99 42100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10,344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35,344</w:t>
            </w:r>
          </w:p>
        </w:tc>
      </w:tr>
      <w:tr w:rsidR="003A112B" w:rsidRPr="00471977" w:rsidTr="0031773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99 0 99 45201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A112B" w:rsidRPr="00471977" w:rsidTr="0031773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99 0 99 45201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120,000</w:t>
            </w:r>
          </w:p>
        </w:tc>
      </w:tr>
      <w:tr w:rsidR="003A112B" w:rsidRPr="00471977" w:rsidTr="0031773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99 0 99 45201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A112B" w:rsidRPr="00471977" w:rsidTr="0031773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99 0 99 42501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2 174,440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11,100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2 185,540</w:t>
            </w:r>
          </w:p>
        </w:tc>
      </w:tr>
      <w:tr w:rsidR="003A112B" w:rsidRPr="00471977" w:rsidTr="0031773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99 0 99 45201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5 555,828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-11,100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5 544,728</w:t>
            </w:r>
          </w:p>
        </w:tc>
      </w:tr>
      <w:tr w:rsidR="003A112B" w:rsidRPr="00471977" w:rsidTr="0031773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99 0 99 42501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858,781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135,977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994,758</w:t>
            </w:r>
          </w:p>
        </w:tc>
      </w:tr>
      <w:tr w:rsidR="003A112B" w:rsidRPr="00471977" w:rsidTr="00317738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99 0 99 42501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6,902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6,902</w:t>
            </w:r>
          </w:p>
        </w:tc>
      </w:tr>
      <w:tr w:rsidR="003A112B" w:rsidRPr="00471977" w:rsidTr="0031773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B" w:rsidRPr="00471977" w:rsidRDefault="003A112B" w:rsidP="00317738">
            <w:pPr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99 0 99 45202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2B" w:rsidRPr="00471977" w:rsidRDefault="003A112B" w:rsidP="00317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263,234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471977" w:rsidRDefault="003A112B" w:rsidP="00317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977">
              <w:rPr>
                <w:rFonts w:ascii="Arial" w:hAnsi="Arial" w:cs="Arial"/>
                <w:sz w:val="18"/>
                <w:szCs w:val="18"/>
              </w:rPr>
              <w:t>263,234</w:t>
            </w:r>
          </w:p>
        </w:tc>
      </w:tr>
    </w:tbl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tbl>
      <w:tblPr>
        <w:tblW w:w="144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1080"/>
        <w:gridCol w:w="633"/>
        <w:gridCol w:w="1362"/>
        <w:gridCol w:w="491"/>
        <w:gridCol w:w="1473"/>
        <w:gridCol w:w="1328"/>
        <w:gridCol w:w="1478"/>
        <w:gridCol w:w="1222"/>
        <w:gridCol w:w="1440"/>
      </w:tblGrid>
      <w:tr w:rsidR="003A112B" w:rsidRPr="00471977" w:rsidTr="006845EF">
        <w:trPr>
          <w:trHeight w:val="830"/>
        </w:trPr>
        <w:tc>
          <w:tcPr>
            <w:tcW w:w="14497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Приложение 3</w:t>
            </w:r>
          </w:p>
        </w:tc>
      </w:tr>
      <w:tr w:rsidR="003A112B" w:rsidRPr="00471977" w:rsidTr="006845EF">
        <w:trPr>
          <w:trHeight w:val="202"/>
        </w:trPr>
        <w:tc>
          <w:tcPr>
            <w:tcW w:w="14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Ведомственная структура расходов районного бюджета на 2018 год 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(тыс. рублей)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КБК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Сумма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Изменения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Изменения за счет собственных доходов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Изменения за счет областных и федераль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Всего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КВСР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КФСР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КВР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</w:t>
            </w:r>
          </w:p>
        </w:tc>
      </w:tr>
      <w:tr w:rsidR="003A112B" w:rsidRPr="00471977" w:rsidTr="006845EF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Собрание депутатов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3 273,695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3 273,695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3 253,695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3 253,695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3 253,695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3 253,695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3 245,695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3 239,695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2 122,642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2 116,642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2 122,642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2 116,642</w:t>
            </w:r>
          </w:p>
        </w:tc>
      </w:tr>
      <w:tr w:rsidR="003A112B" w:rsidRPr="00471977" w:rsidTr="006845EF">
        <w:trPr>
          <w:trHeight w:val="70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1 517,612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1 517,612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602,290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596,290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2,740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2,740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99 0 04 21100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1 123,053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1 123,053</w:t>
            </w:r>
          </w:p>
        </w:tc>
      </w:tr>
      <w:tr w:rsidR="003A112B" w:rsidRPr="00471977" w:rsidTr="006845EF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99 0 04 21100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1 123,053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1 123,053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99 0 06 50587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99 0 06 50587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20,000</w:t>
            </w:r>
          </w:p>
        </w:tc>
      </w:tr>
      <w:tr w:rsidR="003A112B" w:rsidRPr="00471977" w:rsidTr="006845EF">
        <w:trPr>
          <w:trHeight w:val="4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Администрация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59 179,907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-176,213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59 183,694</w:t>
            </w:r>
          </w:p>
        </w:tc>
      </w:tr>
      <w:tr w:rsidR="003A112B" w:rsidRPr="00471977" w:rsidTr="006845EF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1 533,839</w:t>
            </w:r>
          </w:p>
        </w:tc>
      </w:tr>
      <w:tr w:rsidR="003A112B" w:rsidRPr="00471977" w:rsidTr="006845EF">
        <w:trPr>
          <w:trHeight w:val="67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33 671,688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-313,900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33 427,788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33 671,688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-313,900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33 427,788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33 547,689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-310,892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33 306,797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33 547,689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-310,892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33 306,797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33 547,689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-310,892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33 306,797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26 897,981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-379,457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26 518,524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6 341,876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65,558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6 477,434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307,832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3,007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310,839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123,999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-3,008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120,991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123,999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-3,008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120,991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123,999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-3,008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120,991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22,100</w:t>
            </w:r>
          </w:p>
        </w:tc>
      </w:tr>
      <w:tr w:rsidR="003A112B" w:rsidRPr="00471977" w:rsidTr="006845EF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99 0 02 51200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22,100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99 0 02 51200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22,100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227,500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228,100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01 07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227,500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227,500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01 07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227,500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227,500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01 07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0,600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01 07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0,600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169,411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-24,024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145,387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169,411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-24,024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145,387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169,411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-24,024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145,387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99 0 04 07005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169,411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-24,024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145,387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99 0 04 07005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169,411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-24,024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145,387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15 910,442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-61,964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15 958,478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371,400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371,400</w:t>
            </w:r>
          </w:p>
        </w:tc>
      </w:tr>
      <w:tr w:rsidR="003A112B" w:rsidRPr="00471977" w:rsidTr="006845EF">
        <w:trPr>
          <w:trHeight w:val="12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371,400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371,400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03 0 02 25800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371,400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371,400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03 0 02 25800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371,400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371,400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39 2 01 82300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1 940,000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1 940,000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39 2 01 82300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1 940,000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1 940,000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1 356,278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-16,145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1 340,133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828,553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-188,945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639,608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818,553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-188,945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629,608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818,553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-188,945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629,608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79 0 00 12000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132,800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92,800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92,800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79 0 00 21020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79 0 00 21020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41,300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-0,560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40,740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79 0 00 21020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258,700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0,560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259,260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безопасности жизнидеятельности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87,725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87,725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77,725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77,725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22,125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-11,000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11,125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55,600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52,600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79 0 00 35000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12 242,764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-61,964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126,145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12 306,945</w:t>
            </w:r>
          </w:p>
        </w:tc>
      </w:tr>
      <w:tr w:rsidR="003A112B" w:rsidRPr="00471977" w:rsidTr="006845EF">
        <w:trPr>
          <w:trHeight w:val="10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105,240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105,240</w:t>
            </w:r>
          </w:p>
        </w:tc>
      </w:tr>
      <w:tr w:rsidR="003A112B" w:rsidRPr="00471977" w:rsidTr="006845EF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99 0 02 29700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105,240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105,240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99 0 02 29700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99,580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99,580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99 0 02 29700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5,660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5,660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12 137,524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-61,964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126,145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12 201,705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12 137,524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-61,964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126,145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12 201,705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3 053,600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-61,964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2 991,636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7 318,951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7 318,951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1 764,973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126,145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1 891,118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2 542,400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2 542,400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2 542,400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2 542,400</w:t>
            </w:r>
          </w:p>
        </w:tc>
      </w:tr>
      <w:tr w:rsidR="003A112B" w:rsidRPr="00471977" w:rsidTr="006845EF">
        <w:trPr>
          <w:trHeight w:val="10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42 0 02 59300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2 542,400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2 542,400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42 0 02 59300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1 808,862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1 808,112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42 0 02 59300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670,538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671,288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42 0 02 59300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63,000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63,000</w:t>
            </w:r>
          </w:p>
        </w:tc>
      </w:tr>
      <w:tr w:rsidR="003A112B" w:rsidRPr="00471977" w:rsidTr="006845EF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1 182,463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1 182,463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1 182,463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1 182,463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безопасности жизнидеятельности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1 182,463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1 182,463</w:t>
            </w:r>
          </w:p>
        </w:tc>
      </w:tr>
      <w:tr w:rsidR="003A112B" w:rsidRPr="00471977" w:rsidTr="006845EF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1 182,463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1 182,463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1 172,463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1 172,463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358,080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358,080</w:t>
            </w:r>
          </w:p>
        </w:tc>
      </w:tr>
      <w:tr w:rsidR="003A112B" w:rsidRPr="00471977" w:rsidTr="006845EF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358,080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358,080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22 0 02 29900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358,080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358,080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22 0 02 29900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331,886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331,886</w:t>
            </w:r>
          </w:p>
        </w:tc>
      </w:tr>
      <w:tr w:rsidR="003A112B" w:rsidRPr="00471977" w:rsidTr="006845EF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22 0 02 29900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26,194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26,194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134,000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134,000</w:t>
            </w:r>
          </w:p>
        </w:tc>
      </w:tr>
      <w:tr w:rsidR="003A112B" w:rsidRPr="00471977" w:rsidTr="006845EF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31 6 01 10130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134,000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134,000</w:t>
            </w:r>
          </w:p>
        </w:tc>
      </w:tr>
      <w:tr w:rsidR="003A112B" w:rsidRPr="00471977" w:rsidTr="006845EF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31 6 01 10130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134,000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134,000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</w:tr>
      <w:tr w:rsidR="003A112B" w:rsidRPr="00471977" w:rsidTr="006845EF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12 1 00 00000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</w:tr>
      <w:tr w:rsidR="003A112B" w:rsidRPr="00471977" w:rsidTr="006845EF">
        <w:trPr>
          <w:trHeight w:val="1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12 1 02 00000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</w:tr>
      <w:tr w:rsidR="003A112B" w:rsidRPr="00471977" w:rsidTr="006845EF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12 1 02 28600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</w:tr>
      <w:tr w:rsidR="003A112B" w:rsidRPr="00471977" w:rsidTr="006845EF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12 1 02 28600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68,600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здравоохранения,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качественного и доступного здравоохранения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79 0 00 33000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79 0 00 33010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118,500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79 0 00 33010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100,000</w:t>
            </w:r>
          </w:p>
        </w:tc>
      </w:tr>
      <w:tr w:rsidR="003A112B" w:rsidRPr="00471977" w:rsidTr="006845EF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79 0 00 33010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18,500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2 522,784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-3,825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2 518,959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2 522,784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-3,825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2 518,959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2 522,784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-3,825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2 518,959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99 0 06 49100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2 222,784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2 222,784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99 0 06 49101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2 222,784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2 222,784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99 0 06 49101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2 222,784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2 222,784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99 0 06 50587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-3,825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296,175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99 0 06 50587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-3,825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296,175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945,000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945,000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99 0 55 98700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945,000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945,000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99 0 55 98702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945,000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945,000</w:t>
            </w:r>
          </w:p>
        </w:tc>
      </w:tr>
      <w:tr w:rsidR="003A112B" w:rsidRPr="00471977" w:rsidTr="006845EF">
        <w:trPr>
          <w:trHeight w:val="47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2 259,677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2 259,677</w:t>
            </w:r>
          </w:p>
        </w:tc>
      </w:tr>
      <w:tr w:rsidR="003A112B" w:rsidRPr="00471977" w:rsidTr="006845EF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2 259,677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2 259,677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2 259,677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2 259,677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2 259,427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2 259,427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1 222,509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1 222,509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1 222,509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1 222,509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1 023,022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1 023,022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199,487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199,487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99 0 04 22500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1 036,918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1 036,918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99 0 04 22500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1 036,918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1 036,918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0,250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0,250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0,250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0,250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0,250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0,250</w:t>
            </w:r>
          </w:p>
        </w:tc>
      </w:tr>
      <w:tr w:rsidR="003A112B" w:rsidRPr="00471977" w:rsidTr="006845EF">
        <w:trPr>
          <w:trHeight w:val="4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896,807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807,872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807,872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88,935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-0,190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88,745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0,190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0,190</w:t>
            </w:r>
          </w:p>
        </w:tc>
      </w:tr>
      <w:tr w:rsidR="003A112B" w:rsidRPr="00471977" w:rsidTr="006845EF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98 881,604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287,587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99 169,191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9 585,943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56,078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9 642,021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274,944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28,065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303,009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274,944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28,065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303,009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9 310,999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28,013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9 339,012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9 310,999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28,013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9 339,012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8 093,326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8 093,326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1 188,740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28,014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1 216,754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28,933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-0,001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28,932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388,100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388,100</w:t>
            </w:r>
          </w:p>
        </w:tc>
      </w:tr>
      <w:tr w:rsidR="003A112B" w:rsidRPr="00471977" w:rsidTr="006845EF">
        <w:trPr>
          <w:trHeight w:val="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на организацию и проведение мероприятий с детьми и молодежью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21 0 01 03300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188,100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21 0 01 03300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188,100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79 0 00 37010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S3300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S3300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79 1 00 37010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79 1 00 37010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S3300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S3300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79 2 00 37010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79 2 00 37010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  <w:r w:rsidRPr="00471977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61 514,653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-25,340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61 489,313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921,580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149,270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1 070,850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921,580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149,270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1 070,850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 1 01 R519A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12,100</w:t>
            </w:r>
          </w:p>
        </w:tc>
      </w:tr>
      <w:tr w:rsidR="003A112B" w:rsidRPr="00471977" w:rsidTr="006845EF">
        <w:trPr>
          <w:trHeight w:val="7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 1 01 R519A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 1 01 R519A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12,100</w:t>
            </w:r>
          </w:p>
        </w:tc>
      </w:tr>
      <w:tr w:rsidR="003A112B" w:rsidRPr="00471977" w:rsidTr="006845EF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 1 01 R519Г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61,730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66,730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 1 01 R519Г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61,730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66,730</w:t>
            </w:r>
          </w:p>
        </w:tc>
      </w:tr>
      <w:tr w:rsidR="003A112B" w:rsidRPr="00471977" w:rsidTr="006845EF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 6 01 R4670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2 515,400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304,100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2 819,500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 6 01 R4670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2 515,400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304,100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2 819,500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60,000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314,760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314,760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"Газификация в Кунашакском муниципальном район"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314,760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314,760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314,760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314,760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55 191,409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-494,810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54 696,599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17 372,442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-75,230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17 297,212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13 665,734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13 610,734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3 221,704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-15,230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3 206,474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485,004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480,004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928,354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928,354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774,622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774,622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153,732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153,732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35 338,903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-448,260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34 890,643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21 559,365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21 559,365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10 153,080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91,070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10 244,150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605,860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605,860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3 020,598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-539,330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2 481,268</w:t>
            </w:r>
          </w:p>
        </w:tc>
      </w:tr>
      <w:tr w:rsidR="003A112B" w:rsidRPr="00471977" w:rsidTr="006845EF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1 310,046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28,680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1 338,726</w:t>
            </w:r>
          </w:p>
        </w:tc>
      </w:tr>
      <w:tr w:rsidR="003A112B" w:rsidRPr="00471977" w:rsidTr="006845EF">
        <w:trPr>
          <w:trHeight w:val="7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12,600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1 282,446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43,680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1 326,126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241,664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241,664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241,664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241,664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2 437,674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11,100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2 448,774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2 437,674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11,100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2 448,774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2 174,440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11,100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2 185,540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2 174,440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11,100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2 185,540</w:t>
            </w:r>
          </w:p>
        </w:tc>
      </w:tr>
      <w:tr w:rsidR="003A112B" w:rsidRPr="00471977" w:rsidTr="006845EF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263,234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263,234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263,234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263,234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культуры, кинематографии,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7 645,692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179,877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7 825,569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13,959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13,959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13,959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13,959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79 7 00 37020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79 7 00 37020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А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А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7 506,733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179,877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7 686,610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1 085,222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1 140,222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1 085,222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1 140,222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1 085,222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1 140,222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1 085,222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1 140,222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6 421,511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124,877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6 546,388</w:t>
            </w:r>
          </w:p>
        </w:tc>
      </w:tr>
      <w:tr w:rsidR="003A112B" w:rsidRPr="00471977" w:rsidTr="006845EF">
        <w:trPr>
          <w:trHeight w:val="70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6 421,511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124,877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6 546,388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5 555,828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-11,100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5 544,728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858,781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135,977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994,758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6,902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6,902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населения,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37,642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37,642</w:t>
            </w:r>
          </w:p>
        </w:tc>
      </w:tr>
      <w:tr w:rsidR="003A112B" w:rsidRPr="00471977" w:rsidTr="006845EF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37,642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37,642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37,642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37,642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19 590,951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39,330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19 630,281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14 588,657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-32,450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14 556,207</w:t>
            </w:r>
          </w:p>
        </w:tc>
      </w:tr>
      <w:tr w:rsidR="003A112B" w:rsidRPr="00471977" w:rsidTr="006845EF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32,450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-32,450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32,450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-32,450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14 556,207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14 556,207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869,960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869,960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99 0 89 48200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869,960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869,960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99 0 89 48200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869,960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869,960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13 686,247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13 686,247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99 0 10 48200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13 686,247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13 686,247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99 0 10 48200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13 686,247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13 686,247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5 002,294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71,780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5 074,074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Cтроительство,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20 1 01 71004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                                  20 1 01 71004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20 1 01 71001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528,200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528,200</w:t>
            </w:r>
          </w:p>
        </w:tc>
      </w:tr>
      <w:tr w:rsidR="003A112B" w:rsidRPr="00471977" w:rsidTr="006845EF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20 1 01 71001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20 1 01 71001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528,200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528,200</w:t>
            </w:r>
          </w:p>
        </w:tc>
      </w:tr>
      <w:tr w:rsidR="003A112B" w:rsidRPr="00471977" w:rsidTr="006845EF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20 2 01 71006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176,100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176,100</w:t>
            </w:r>
          </w:p>
        </w:tc>
      </w:tr>
      <w:tr w:rsidR="003A112B" w:rsidRPr="00471977" w:rsidTr="006845EF">
        <w:trPr>
          <w:trHeight w:val="8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20 2 01 71006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20 2 01 71006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176,100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176,100</w:t>
            </w:r>
          </w:p>
        </w:tc>
      </w:tr>
      <w:tr w:rsidR="003A112B" w:rsidRPr="00471977" w:rsidTr="006845EF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77,880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12,980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90,860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77,880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12,980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90,860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79 0 00 36000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4 220,114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58,800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4 278,914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4 220,114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58,800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4 278,914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2 662,531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29,850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2 692,381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933,900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28,950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962,850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206,988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206,988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19,413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19,413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397,282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397,282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99 0 10 44400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99 0 10 44400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156,265</w:t>
            </w:r>
          </w:p>
        </w:tc>
      </w:tr>
      <w:tr w:rsidR="003A112B" w:rsidRPr="00471977" w:rsidTr="006845EF">
        <w:trPr>
          <w:trHeight w:val="63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42 199,825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-711,782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540,368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42 028,411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общегосударственные вопросы,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18 800,938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-1 181,782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540,368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18 159,524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8 610,100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-1 248,562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540,368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7 901,906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8 610,100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-1 248,562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540,368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7 901,906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"Управление муниципальным имуществом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8 610,100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-1 248,562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540,368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7 901,906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7 425,044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-1 190,004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540,368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6 775,408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1 185,056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-58,558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1 126,498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10 190,838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16,780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10 207,618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10 148,838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16,780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10 165,618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217,900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103,459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321,359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217,900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103,459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321,359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9 930,938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-86,679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9 844,259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9 930,938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-86,679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9 844,259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7 785,599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-224,795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7 560,804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1 003,923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138,116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1 142,039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1 141,416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1 141,416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3 500,000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3 500,000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3 500,000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3 500,000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3 500,000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3 500,000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320,000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320,000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1 950,387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2 100,387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"Управление муниципальным имуществом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650,387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800,387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79 0 00 11020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650,387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800,387</w:t>
            </w:r>
          </w:p>
        </w:tc>
      </w:tr>
      <w:tr w:rsidR="003A112B" w:rsidRPr="00471977" w:rsidTr="006845EF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400,000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900,000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99 0 04 09203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900,000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2 118,300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2 118,300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здравоохранения,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2 118,300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2 118,300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79 0 00 33010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2 118,300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2 118,300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79 0 00 33010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2 118,300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2 118,300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Подпрограмма «Дети Южного Урала»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</w:tr>
      <w:tr w:rsidR="003A112B" w:rsidRPr="00471977" w:rsidTr="006845EF">
        <w:trPr>
          <w:trHeight w:val="1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</w:tr>
      <w:tr w:rsidR="003A112B" w:rsidRPr="00471977" w:rsidTr="006845EF">
        <w:trPr>
          <w:trHeight w:val="88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15 830,200</w:t>
            </w:r>
          </w:p>
        </w:tc>
      </w:tr>
      <w:tr w:rsidR="003A112B" w:rsidRPr="00471977" w:rsidTr="006845EF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505 007,963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989,634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-790,568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505 207,029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Дошкольное образование,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113 705,363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753,623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114 458,986</w:t>
            </w:r>
          </w:p>
        </w:tc>
      </w:tr>
      <w:tr w:rsidR="003A112B" w:rsidRPr="00471977" w:rsidTr="006845EF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61 832,200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61 832,200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04 0 01 00000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1 128,400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1 128,400</w:t>
            </w:r>
          </w:p>
        </w:tc>
      </w:tr>
      <w:tr w:rsidR="003A112B" w:rsidRPr="00471977" w:rsidTr="006845EF">
        <w:trPr>
          <w:trHeight w:val="129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04 0 01 02220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1 128,400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1 128,400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04 0 01 02220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1 128,400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1 128,400</w:t>
            </w:r>
          </w:p>
        </w:tc>
      </w:tr>
      <w:tr w:rsidR="003A112B" w:rsidRPr="00471977" w:rsidTr="006845EF">
        <w:trPr>
          <w:trHeight w:val="1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60 703,800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60 703,800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04 0 02 01900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60 703,800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60 703,800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04 0 02 01900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58 981,730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58 981,730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04 0 02 01900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1 722,070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1 722,070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2 254,323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305,005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2 559,328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2 254,323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305,005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2 559,328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49 585,044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448,618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50 033,662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49 585,044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448,618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50 033,662</w:t>
            </w:r>
          </w:p>
        </w:tc>
      </w:tr>
      <w:tr w:rsidR="003A112B" w:rsidRPr="00471977" w:rsidTr="006845EF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44 811,202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420,640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45 231,842</w:t>
            </w:r>
          </w:p>
        </w:tc>
      </w:tr>
      <w:tr w:rsidR="003A112B" w:rsidRPr="00471977" w:rsidTr="006845EF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13 413,893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193,057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13 606,950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30 059,847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37,884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30 097,731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1 337,462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189,699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1 527,161</w:t>
            </w:r>
          </w:p>
        </w:tc>
      </w:tr>
      <w:tr w:rsidR="003A112B" w:rsidRPr="00471977" w:rsidTr="006845EF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79 9 00 31010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1 696,162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-37,884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1 658,278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79 9 00 31010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1 696,162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-37,884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1 658,278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3 077,680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65,862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3 143,542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3 077,680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65,862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3 143,542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28,796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28,796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28,796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28,796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28,796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28,796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99 0 99 42000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99 0 99 42000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Общее образование,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327 174,282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-225,483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-790,568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326 158,231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184 337,200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184 337,200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03 0 01 00000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2 940,700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2 940,700</w:t>
            </w:r>
          </w:p>
        </w:tc>
      </w:tr>
      <w:tr w:rsidR="003A112B" w:rsidRPr="00471977" w:rsidTr="006845EF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03 0 01 05500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2 446,300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2 446,300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03 0 01 05500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2 195,091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2 195,091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03 0 01 05500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251,209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251,209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0АА00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494,400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494,400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0АА00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494,400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494,400</w:t>
            </w:r>
          </w:p>
        </w:tc>
      </w:tr>
      <w:tr w:rsidR="003A112B" w:rsidRPr="00471977" w:rsidTr="006845EF">
        <w:trPr>
          <w:trHeight w:val="10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181 396,500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181 396,500</w:t>
            </w:r>
          </w:p>
        </w:tc>
      </w:tr>
      <w:tr w:rsidR="003A112B" w:rsidRPr="00471977" w:rsidTr="006845EF">
        <w:trPr>
          <w:trHeight w:val="94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03 0 02 48900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104,500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104,500</w:t>
            </w:r>
          </w:p>
        </w:tc>
      </w:tr>
      <w:tr w:rsidR="003A112B" w:rsidRPr="00471977" w:rsidTr="006845EF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03 0 02 48900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78,372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78,372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03 0 02 48900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26,128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26,128</w:t>
            </w:r>
          </w:p>
        </w:tc>
      </w:tr>
      <w:tr w:rsidR="003A112B" w:rsidRPr="00471977" w:rsidTr="006845EF">
        <w:trPr>
          <w:trHeight w:val="110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03 0 02 88900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181 292,000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181 292,000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03 0 02 88900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154 356,239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154 356,239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03 0 02 88900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1 955,194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1 955,194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03 0 02 88900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24 980,567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24 980,567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7 355,410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850,523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8 205,933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7 355,410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850,523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8 205,933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135 456,672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-1 086,350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-790,568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133 579,754</w:t>
            </w:r>
          </w:p>
        </w:tc>
      </w:tr>
      <w:tr w:rsidR="003A112B" w:rsidRPr="00471977" w:rsidTr="006845EF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SAA00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51,200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51,200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SAA00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51,200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51,200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135 344,268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-1 086,350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-790,568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133 467,350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117 645,386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-1 989,691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1 132,581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116 788,276</w:t>
            </w:r>
          </w:p>
        </w:tc>
      </w:tr>
      <w:tr w:rsidR="003A112B" w:rsidRPr="00471977" w:rsidTr="006845EF">
        <w:trPr>
          <w:trHeight w:val="7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39 859,880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-1 106,714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38 753,166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53 939,803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-742,522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1 132,581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54 329,862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18 552,068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18 552,068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5 293,635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-140,455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5 153,180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9 035,857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262,871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9 298,728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7 741,407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262,871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8 004,278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1 294,450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1 294,450</w:t>
            </w:r>
          </w:p>
        </w:tc>
      </w:tr>
      <w:tr w:rsidR="003A112B" w:rsidRPr="00471977" w:rsidTr="006845EF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80,369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419,220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499,589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80,369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351,528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431,897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67,692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67,692</w:t>
            </w:r>
          </w:p>
        </w:tc>
      </w:tr>
      <w:tr w:rsidR="003A112B" w:rsidRPr="00471977" w:rsidTr="006845EF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79 9 00 31010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1 454,526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-28,316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1 426,210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79 9 00 31010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1 398,526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-28,316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1 370,210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79 9 00 31010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56,000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56,000</w:t>
            </w:r>
          </w:p>
        </w:tc>
      </w:tr>
      <w:tr w:rsidR="003A112B" w:rsidRPr="00471977" w:rsidTr="006845EF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7 128,130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249,566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-1 923,149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5 454,547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7 072,130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249,566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-1 923,149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5 398,547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56,000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56,000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61,204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61,204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61,204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61,204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36,083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36,083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25,121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25,121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10,344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35,344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10,344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35,344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99 0 99 42100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10,344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35,344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99 0 99 42100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10,344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35,344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20 200,232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16,640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20 216,872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149,345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16,640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165,985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149,345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16,640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165,985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20 050,887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20 050,887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19 985,887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19 985,887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19 267,887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19 267,887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3 149,977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3 149,977</w:t>
            </w:r>
          </w:p>
        </w:tc>
      </w:tr>
      <w:tr w:rsidR="003A112B" w:rsidRPr="00471977" w:rsidTr="006845EF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536,900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536,900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15 578,910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15 578,910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2,100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718,000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718,000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718,000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718,000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65,000</w:t>
            </w:r>
          </w:p>
        </w:tc>
      </w:tr>
      <w:tr w:rsidR="003A112B" w:rsidRPr="00471977" w:rsidTr="006845EF">
        <w:trPr>
          <w:trHeight w:val="4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65,000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Молодежная политика и оздоровление детей,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8 872,534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913,655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9 786,189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5 259,834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913,655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6 173,489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4 102,160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913,655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5 015,815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534,600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534,600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3 567,560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913,655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4 481,215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1 157,674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1 157,674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1 157,674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1 157,674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03 0 01 04400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3 612,700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3 612,700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03 0 01 04400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1 683,000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1 683,000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03 0 01 04400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1 929,700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1 929,700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образования, 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24 818,785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-674,322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24 144,463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23 143,867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-674,322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22 469,545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23 008,867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-674,322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22 334,545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419,631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-419,631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79 5 00 31010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419,631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-419,631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21 324,860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-266,651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21 058,209</w:t>
            </w:r>
          </w:p>
        </w:tc>
      </w:tr>
      <w:tr w:rsidR="003A112B" w:rsidRPr="00471977" w:rsidTr="006845EF">
        <w:trPr>
          <w:trHeight w:val="7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17 310,456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17 310,456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3 983,276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-259,952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3 723,324</w:t>
            </w:r>
          </w:p>
        </w:tc>
      </w:tr>
      <w:tr w:rsidR="003A112B" w:rsidRPr="00471977" w:rsidTr="006845EF">
        <w:trPr>
          <w:trHeight w:val="20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31,128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-6,699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24,429</w:t>
            </w:r>
          </w:p>
        </w:tc>
      </w:tr>
      <w:tr w:rsidR="003A112B" w:rsidRPr="00471977" w:rsidTr="006845EF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79 7 00 31010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355,024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27,046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382,070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79 7 00 31010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355,024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27,046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382,070</w:t>
            </w:r>
          </w:p>
        </w:tc>
      </w:tr>
      <w:tr w:rsidR="003A112B" w:rsidRPr="00471977" w:rsidTr="006845EF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79 8 00 31010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182,393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302,393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79 8 00 31010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182,393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302,393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А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12,027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282,027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А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12,027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282,027</w:t>
            </w:r>
          </w:p>
        </w:tc>
      </w:tr>
      <w:tr w:rsidR="003A112B" w:rsidRPr="00471977" w:rsidTr="006845EF">
        <w:trPr>
          <w:trHeight w:val="5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456,959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-147,113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309,846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Б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456,959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-147,113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309,846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57,000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57,000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57,000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57,000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1 674,918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1 674,918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1 549,918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1 549,918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1 549,918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1 549,918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1 549,918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1 549,918</w:t>
            </w:r>
          </w:p>
        </w:tc>
      </w:tr>
      <w:tr w:rsidR="003A112B" w:rsidRPr="00471977" w:rsidTr="006845EF">
        <w:trPr>
          <w:trHeight w:val="70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1 549,918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1 549,918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125,000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125,000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99 0 99 45201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2 259,967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205,521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2 465,488</w:t>
            </w:r>
          </w:p>
        </w:tc>
      </w:tr>
      <w:tr w:rsidR="003A112B" w:rsidRPr="00471977" w:rsidTr="006845EF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2 259,967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205,521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2 465,488</w:t>
            </w:r>
          </w:p>
        </w:tc>
      </w:tr>
      <w:tr w:rsidR="003A112B" w:rsidRPr="00471977" w:rsidTr="006845EF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2 259,967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205,521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2 465,488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7 976,800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7 976,800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Челя-бинской области «Развитие образования в Челябинской области на 2014–2019 годы»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2 696,800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2 696,800</w:t>
            </w:r>
          </w:p>
        </w:tc>
      </w:tr>
      <w:tr w:rsidR="003A112B" w:rsidRPr="00471977" w:rsidTr="006845EF">
        <w:trPr>
          <w:trHeight w:val="10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2 696,800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2 696,800</w:t>
            </w:r>
          </w:p>
        </w:tc>
      </w:tr>
      <w:tr w:rsidR="003A112B" w:rsidRPr="00471977" w:rsidTr="006845EF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03 0 02 03900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2 696,800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2 696,800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03 0 02 03900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2 696,800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2 696,800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5 280,000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5 280,000</w:t>
            </w:r>
          </w:p>
        </w:tc>
      </w:tr>
      <w:tr w:rsidR="003A112B" w:rsidRPr="00471977" w:rsidTr="006845EF">
        <w:trPr>
          <w:trHeight w:val="10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4 904,800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4 904,800</w:t>
            </w:r>
          </w:p>
        </w:tc>
      </w:tr>
      <w:tr w:rsidR="003A112B" w:rsidRPr="00471977" w:rsidTr="006845EF">
        <w:trPr>
          <w:trHeight w:val="9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04 0 02 04900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4 904,800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4 904,800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04 0 02 04900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4 904,800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4 904,800</w:t>
            </w:r>
          </w:p>
        </w:tc>
      </w:tr>
      <w:tr w:rsidR="003A112B" w:rsidRPr="00471977" w:rsidTr="006845EF">
        <w:trPr>
          <w:trHeight w:val="10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04 0 01 09900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375,200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375,200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04 0 01 09900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375,200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375,200</w:t>
            </w:r>
          </w:p>
        </w:tc>
      </w:tr>
      <w:tr w:rsidR="003A112B" w:rsidRPr="00471977" w:rsidTr="006845EF">
        <w:trPr>
          <w:trHeight w:val="6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260 000,448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-1 623,197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697,280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259 074,531</w:t>
            </w:r>
          </w:p>
        </w:tc>
      </w:tr>
      <w:tr w:rsidR="003A112B" w:rsidRPr="00471977" w:rsidTr="006845EF">
        <w:trPr>
          <w:trHeight w:val="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здравоохранения,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863,200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863,200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79 0 00 33010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863,200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863,200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79 0 00 33010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863,200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863,200</w:t>
            </w:r>
          </w:p>
        </w:tc>
      </w:tr>
      <w:tr w:rsidR="003A112B" w:rsidRPr="00471977" w:rsidTr="006845EF">
        <w:trPr>
          <w:trHeight w:val="1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29 179,570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468,330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29 647,900</w:t>
            </w:r>
          </w:p>
        </w:tc>
      </w:tr>
      <w:tr w:rsidR="003A112B" w:rsidRPr="00471977" w:rsidTr="006845EF">
        <w:trPr>
          <w:trHeight w:val="51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29 179,570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468,330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29 647,900</w:t>
            </w:r>
          </w:p>
        </w:tc>
      </w:tr>
      <w:tr w:rsidR="003A112B" w:rsidRPr="00471977" w:rsidTr="006845EF">
        <w:trPr>
          <w:trHeight w:val="10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28 429,570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468,330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28 897,900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28 4 02 48000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28 429,570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468,330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28 897,900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28 4 02 48000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28 429,570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468,330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28 897,900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750,000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750,000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населения,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116 300,301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-1 573,197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114 727,104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116 300,301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-1 573,197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114 727,104</w:t>
            </w:r>
          </w:p>
        </w:tc>
      </w:tr>
      <w:tr w:rsidR="003A112B" w:rsidRPr="00471977" w:rsidTr="006845EF">
        <w:trPr>
          <w:trHeight w:val="10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116 300,301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-1 573,197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114 727,104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14 614,900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14 614,900</w:t>
            </w:r>
          </w:p>
        </w:tc>
      </w:tr>
      <w:tr w:rsidR="003A112B" w:rsidRPr="00471977" w:rsidTr="006845EF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14 364,900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14 364,900</w:t>
            </w:r>
          </w:p>
        </w:tc>
      </w:tr>
      <w:tr w:rsidR="003A112B" w:rsidRPr="00471977" w:rsidTr="006845EF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751,200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751,200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736,200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736,200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6 624,300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6 624,300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115,000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28 2 02 21300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6 509,300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6 509,300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77,000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21,000</w:t>
            </w:r>
          </w:p>
        </w:tc>
      </w:tr>
      <w:tr w:rsidR="003A112B" w:rsidRPr="00471977" w:rsidTr="006845EF">
        <w:trPr>
          <w:trHeight w:val="69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28 2 02 76000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395,300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395,300</w:t>
            </w:r>
          </w:p>
        </w:tc>
      </w:tr>
      <w:tr w:rsidR="003A112B" w:rsidRPr="00471977" w:rsidTr="006845EF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28 2 02 76000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28 2 02 76000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384,300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384,300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28 2 02 49000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18 609,800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18 609,800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28 2 02 49000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250,000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28 2 02 49000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18 359,800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18 359,800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28 2 02 51370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28 214,100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28 214,100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28 2 02 51370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252,702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23,664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276,366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28 2 02 51370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27 961,398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-23,664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27 937,734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260,600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260,600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3,646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3,646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256,954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256,954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25 579,500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25 579,500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359,933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4,634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364,567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25 219,567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-4,634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25 214,933</w:t>
            </w:r>
          </w:p>
        </w:tc>
      </w:tr>
      <w:tr w:rsidR="003A112B" w:rsidRPr="00471977" w:rsidTr="006845EF">
        <w:trPr>
          <w:trHeight w:val="12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4,900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0,900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28 2 02 52800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4,000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19 977,601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-1 573,197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18 404,404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19 747,601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-1 573,197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18 174,404</w:t>
            </w:r>
          </w:p>
        </w:tc>
      </w:tr>
      <w:tr w:rsidR="003A112B" w:rsidRPr="00471977" w:rsidTr="006845EF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540,600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540,600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530,600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530,600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82,600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82,600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82,600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82,600</w:t>
            </w:r>
          </w:p>
        </w:tc>
      </w:tr>
      <w:tr w:rsidR="003A112B" w:rsidRPr="00471977" w:rsidTr="006845EF">
        <w:trPr>
          <w:trHeight w:val="91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543,900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543,900</w:t>
            </w:r>
          </w:p>
        </w:tc>
      </w:tr>
      <w:tr w:rsidR="003A112B" w:rsidRPr="00471977" w:rsidTr="006845EF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9,113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9,113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28 2 02 21900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534,787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534,787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98 333,950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228,950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98 562,900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98 333,950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228,950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98 562,900</w:t>
            </w:r>
          </w:p>
        </w:tc>
      </w:tr>
      <w:tr w:rsidR="003A112B" w:rsidRPr="00471977" w:rsidTr="006845EF">
        <w:trPr>
          <w:trHeight w:val="10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97 533,950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228,950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97 762,900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21 919,450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228,950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22 148,400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28 1 02 22100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21 919,450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228,950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22 148,400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R0840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2 496,400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2 496,400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R0840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80,000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R0840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2 416,400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2 416,400</w:t>
            </w:r>
          </w:p>
        </w:tc>
      </w:tr>
      <w:tr w:rsidR="003A112B" w:rsidRPr="00471977" w:rsidTr="006845EF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28 1 02 22330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44,200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44,200</w:t>
            </w:r>
          </w:p>
        </w:tc>
      </w:tr>
      <w:tr w:rsidR="003A112B" w:rsidRPr="00471977" w:rsidTr="006845EF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28 1 02 22330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44,200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44,200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14 365,300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14 365,300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240,000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14 125,300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14 125,300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1 216,200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1 216,200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28 1 02 22500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1 198,200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1 198,200</w:t>
            </w:r>
          </w:p>
        </w:tc>
      </w:tr>
      <w:tr w:rsidR="003A112B" w:rsidRPr="00471977" w:rsidTr="006845EF">
        <w:trPr>
          <w:trHeight w:val="1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30 041,400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30 041,400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430,000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430,000</w:t>
            </w:r>
          </w:p>
        </w:tc>
      </w:tr>
      <w:tr w:rsidR="003A112B" w:rsidRPr="00471977" w:rsidTr="006845EF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29 611,400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29 611,400</w:t>
            </w:r>
          </w:p>
        </w:tc>
      </w:tr>
      <w:tr w:rsidR="003A112B" w:rsidRPr="00471977" w:rsidTr="006845EF">
        <w:trPr>
          <w:trHeight w:val="94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4 309,500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4 309,500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28 1 02 22700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4 239,500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4 239,500</w:t>
            </w:r>
          </w:p>
        </w:tc>
      </w:tr>
      <w:tr w:rsidR="003A112B" w:rsidRPr="00471977" w:rsidTr="006845EF">
        <w:trPr>
          <w:trHeight w:val="16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28 1 02 53800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23 141,500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23 141,500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28 1 02 53800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28 1 02 53800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23 138,500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23 138,500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28 2 02 75600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социальной политики,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15 323,427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15 273,427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4 628,800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4 628,800</w:t>
            </w:r>
          </w:p>
        </w:tc>
      </w:tr>
      <w:tr w:rsidR="003A112B" w:rsidRPr="00471977" w:rsidTr="006845EF">
        <w:trPr>
          <w:trHeight w:val="10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1 596,900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1 596,900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1 596,900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1 596,900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1 449,700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1 449,700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28 1 02 22900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147,200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147,200</w:t>
            </w:r>
          </w:p>
        </w:tc>
      </w:tr>
      <w:tr w:rsidR="003A112B" w:rsidRPr="00471977" w:rsidTr="006845EF">
        <w:trPr>
          <w:trHeight w:val="12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3 031,900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3 031,900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28 2 02 49000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3 031,900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3 031,900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28 2 02 49000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2 611,900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2 611,900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28 2 02 49000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420,000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2 112,300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2 062,300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</w:tr>
      <w:tr w:rsidR="003A112B" w:rsidRPr="00471977" w:rsidTr="006845EF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79 0 00 34000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2 102,300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2 052,300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2 102,300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2 052,300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614,000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614,000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79 0 00 34010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1 488,300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-50,000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1 438,300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8 346,300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8 346,300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28 4 01 00000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8 346,300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8 346,300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28 4 01 14600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8 346,300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8 346,300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28 4 01 14600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6 445,600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6 445,600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28 4 01 14600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1 884,960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1 884,960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28 4 01 14600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15,740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15,740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236,027</w:t>
            </w:r>
          </w:p>
        </w:tc>
      </w:tr>
      <w:tr w:rsidR="003A112B" w:rsidRPr="00471977" w:rsidTr="006845EF">
        <w:trPr>
          <w:trHeight w:val="8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95 134,655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1 859,751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97 064,606</w:t>
            </w:r>
          </w:p>
        </w:tc>
      </w:tr>
      <w:tr w:rsidR="003A112B" w:rsidRPr="00471977" w:rsidTr="006845EF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177,537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177,537</w:t>
            </w:r>
          </w:p>
        </w:tc>
      </w:tr>
      <w:tr w:rsidR="003A112B" w:rsidRPr="00471977" w:rsidTr="006845EF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177,537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177,537</w:t>
            </w:r>
          </w:p>
        </w:tc>
      </w:tr>
      <w:tr w:rsidR="003A112B" w:rsidRPr="00471977" w:rsidTr="006845EF">
        <w:trPr>
          <w:trHeight w:val="4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177,537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177,537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Транспорт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387,176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387,176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Отдельные мероприятия в области автомобильного транспорта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99 0 30 30302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387,176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387,176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99 0 30 30302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387,176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387,176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32 075,500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32 075,500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18 0 00 00000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4 954,300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4 954,300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18 1 01 00000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4 954,300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4 954,300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18 1 01 00160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4 954,300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4 954,300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18 1 01 00160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4 954,300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4 954,300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18 1 01 00160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27 121,200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27 121,200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27 121,200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27 121,200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27 121,200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27 121,200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27 121,200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27 121,200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11 066,200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11 066,200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79 2 00 32040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16 055,000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16 055,000</w:t>
            </w:r>
          </w:p>
        </w:tc>
      </w:tr>
      <w:tr w:rsidR="003A112B" w:rsidRPr="00471977" w:rsidTr="006845EF">
        <w:trPr>
          <w:trHeight w:val="1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14 2 01 00000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</w:tr>
      <w:tr w:rsidR="003A112B" w:rsidRPr="00471977" w:rsidTr="006845EF">
        <w:trPr>
          <w:trHeight w:val="96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14 2 01 00050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14 2 01 00050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11 200,000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14 2 01 00050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9 384,311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9 384,311</w:t>
            </w:r>
          </w:p>
        </w:tc>
      </w:tr>
      <w:tr w:rsidR="003A112B" w:rsidRPr="00471977" w:rsidTr="006845EF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45 0 00 00000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8 690,000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8 690,000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45 0 01 00000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8 690,000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8 690,000</w:t>
            </w:r>
          </w:p>
        </w:tc>
      </w:tr>
      <w:tr w:rsidR="003A112B" w:rsidRPr="00471977" w:rsidTr="006845EF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45 0 01 R5550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8 690,000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8 690,000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45 0 01 R5550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8 690,000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8 690,000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Прочие мероприятия по благоустройству (содержание свалки)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99 0 60 60005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694,311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694,311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99 0 60 60005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694,311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694,311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35 846,231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1 859,751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37 776,182</w:t>
            </w:r>
          </w:p>
        </w:tc>
      </w:tr>
      <w:tr w:rsidR="003A112B" w:rsidRPr="00471977" w:rsidTr="006845EF">
        <w:trPr>
          <w:trHeight w:val="69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17 400,000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17 400,000</w:t>
            </w:r>
          </w:p>
        </w:tc>
      </w:tr>
      <w:tr w:rsidR="003A112B" w:rsidRPr="00471977" w:rsidTr="006845EF">
        <w:trPr>
          <w:trHeight w:val="69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14 2 01 00000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17 400,000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17 400,000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14 2 01 00040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17 400,000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17 400,000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14 2 01 00040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17 400,000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17 400,000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12 425,631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696,312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13 192,143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12 325,631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696,312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13 092,143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"Газификация в Кунашакском муниципальном район"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5 265,374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5 295,374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79 1 00 35010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5 265,374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5 265,374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6 837,591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666,312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7 574,103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1 064,511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599,210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70,200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1 733,921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5 108,573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-629,210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4 479,363</w:t>
            </w:r>
          </w:p>
        </w:tc>
      </w:tr>
      <w:tr w:rsidR="003A112B" w:rsidRPr="00471977" w:rsidTr="006845EF">
        <w:trPr>
          <w:trHeight w:val="1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79 3 00 35010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664,507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696,312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1 360,819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222,666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222,666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79 4 00 35010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222,666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222,666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79 0 00 38010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79 0 00 38010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6 020,600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1 163,439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7 184,039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5 960,070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1 163,439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7 123,509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5 960,070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1 163,439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7 123,509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5 960,070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1 163,439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7 123,509</w:t>
            </w:r>
          </w:p>
        </w:tc>
      </w:tr>
      <w:tr w:rsidR="003A112B" w:rsidRPr="00471977" w:rsidTr="006845EF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5 594,300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1 163,439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6 757,739</w:t>
            </w:r>
          </w:p>
        </w:tc>
      </w:tr>
      <w:tr w:rsidR="003A112B" w:rsidRPr="00471977" w:rsidTr="006845EF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358,350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358,350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7,420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7,420</w:t>
            </w:r>
          </w:p>
        </w:tc>
      </w:tr>
      <w:tr w:rsidR="003A112B" w:rsidRPr="00471977" w:rsidTr="006845EF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99 0 02 65200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60,530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60,530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99 0 02 65200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50,482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50,482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99 0 02 65200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10,048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10,048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2 270,000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2 270,000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2 270,000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2 270,000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2 270,000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2 270,000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79 6 00 31010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400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2 270,000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2 270,000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3 793,900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3 793,900</w:t>
            </w:r>
          </w:p>
        </w:tc>
      </w:tr>
      <w:tr w:rsidR="003A112B" w:rsidRPr="00471977" w:rsidTr="006845EF">
        <w:trPr>
          <w:trHeight w:val="7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2 293,900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3 793,900</w:t>
            </w:r>
          </w:p>
        </w:tc>
      </w:tr>
      <w:tr w:rsidR="003A112B" w:rsidRPr="00471977" w:rsidTr="006845EF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14 4 01 00000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2 293,900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3 793,900</w:t>
            </w:r>
          </w:p>
        </w:tc>
      </w:tr>
      <w:tr w:rsidR="003A112B" w:rsidRPr="00471977" w:rsidTr="006845EF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4 01 R0200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2 293,900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-2 293,900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4 01 R0200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2 293,900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-2 293,900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4 01 R4970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2 293,900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2 293,900</w:t>
            </w:r>
          </w:p>
        </w:tc>
      </w:tr>
      <w:tr w:rsidR="003A112B" w:rsidRPr="00471977" w:rsidTr="006845EF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4 01 R4970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2 293,900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2 293,900</w:t>
            </w:r>
          </w:p>
        </w:tc>
      </w:tr>
      <w:tr w:rsidR="003A112B" w:rsidRPr="00471977" w:rsidTr="006845EF">
        <w:trPr>
          <w:trHeight w:val="10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4 01 L4970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 4 01 L4970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</w:tr>
      <w:tr w:rsidR="003A112B" w:rsidRPr="00471977" w:rsidTr="006845EF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-1 500,000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-1 500,000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79 2 00 35010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1 500,000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-1 500,000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4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57 520,839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-625,780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56 895,059</w:t>
            </w:r>
          </w:p>
        </w:tc>
      </w:tr>
      <w:tr w:rsidR="003A112B" w:rsidRPr="00471977" w:rsidTr="006845EF">
        <w:trPr>
          <w:trHeight w:val="51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12 604,690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-0,001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12 604,689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12 604,690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-0,001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12 604,689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12 582,690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-0,001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12 582,689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12 582,690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-0,001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12 582,689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12 582,690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-0,001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12 582,689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10 468,529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-0,001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10 468,528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2 111,721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-0,083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2 111,638</w:t>
            </w:r>
          </w:p>
        </w:tc>
      </w:tr>
      <w:tr w:rsidR="003A112B" w:rsidRPr="00471977" w:rsidTr="006845EF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99 0 04 20401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2,440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0,083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2,523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99 0 89 20401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22,000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208,851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208,851</w:t>
            </w:r>
          </w:p>
        </w:tc>
      </w:tr>
      <w:tr w:rsidR="003A112B" w:rsidRPr="00471977" w:rsidTr="006845EF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154,476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154,476</w:t>
            </w:r>
          </w:p>
        </w:tc>
      </w:tr>
      <w:tr w:rsidR="003A112B" w:rsidRPr="00471977" w:rsidTr="006845EF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154,476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154,476</w:t>
            </w:r>
          </w:p>
        </w:tc>
      </w:tr>
      <w:tr w:rsidR="003A112B" w:rsidRPr="00471977" w:rsidTr="006845EF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54,375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54,375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54,375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54,375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</w:tr>
      <w:tr w:rsidR="003A112B" w:rsidRPr="00471977" w:rsidTr="006845EF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19 4 00 00000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19 4 02 51180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19 4 02 51180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1 496,000</w:t>
            </w:r>
          </w:p>
        </w:tc>
      </w:tr>
      <w:tr w:rsidR="003A112B" w:rsidRPr="00471977" w:rsidTr="006845EF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9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государственных (муниципальных) нужд</w:t>
            </w:r>
          </w:p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79 0 00 32060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99,200</w:t>
            </w:r>
          </w:p>
        </w:tc>
      </w:tr>
      <w:tr w:rsidR="003A112B" w:rsidRPr="00471977" w:rsidTr="006845EF">
        <w:trPr>
          <w:trHeight w:val="91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31 6 02 91000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99,200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31 6 02 91000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99,200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99,200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1 842,806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1 842,806</w:t>
            </w:r>
          </w:p>
        </w:tc>
      </w:tr>
      <w:tr w:rsidR="003A112B" w:rsidRPr="00471977" w:rsidTr="006845EF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99 0 07 06010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1 842,806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1 842,806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99 0 07 06010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1 842,806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1 842,806</w:t>
            </w:r>
          </w:p>
        </w:tc>
      </w:tr>
      <w:tr w:rsidR="003A112B" w:rsidRPr="00471977" w:rsidTr="006845EF">
        <w:trPr>
          <w:trHeight w:val="3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1 421,565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1 421,565</w:t>
            </w:r>
          </w:p>
        </w:tc>
      </w:tr>
      <w:tr w:rsidR="003A112B" w:rsidRPr="00471977" w:rsidTr="006845EF">
        <w:trPr>
          <w:trHeight w:val="70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99 0 07 06010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1 421,565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1 421,565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0505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99 0 07 06010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1 421,565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1 421,565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39 797,727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-625,779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39 171,948</w:t>
            </w:r>
          </w:p>
        </w:tc>
      </w:tr>
      <w:tr w:rsidR="003A112B" w:rsidRPr="00471977" w:rsidTr="006845EF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21 831,600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21 831,600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</w:tr>
      <w:tr w:rsidR="003A112B" w:rsidRPr="00471977" w:rsidTr="006845EF">
        <w:trPr>
          <w:trHeight w:val="13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10 4 02 72870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10 4 02 72870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18 120,000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3 711,600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3 711,600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3 711,600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3 711,600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99 0 12 71130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3 711,600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3 711,600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99 0 12 71130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3 711,600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3 711,600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17 966,127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-625,779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17 340,348</w:t>
            </w:r>
          </w:p>
        </w:tc>
      </w:tr>
      <w:tr w:rsidR="003A112B" w:rsidRPr="00471977" w:rsidTr="006845EF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783,750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-783,750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783,750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-783,750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12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10 4 02 00000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783,750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-783,750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10 4 12 72210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783,750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-783,750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10 4 12 72210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783,750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-783,750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17 182,377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157,971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17 340,348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Дотации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99 0 12 00000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17 182,377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157,971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17 340,348</w:t>
            </w:r>
          </w:p>
        </w:tc>
      </w:tr>
      <w:tr w:rsidR="003A112B" w:rsidRPr="00471977" w:rsidTr="006845EF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99 0 12 72230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17 182,377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157,971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17 340,348</w:t>
            </w:r>
          </w:p>
        </w:tc>
      </w:tr>
      <w:tr w:rsidR="003A112B" w:rsidRPr="00471977" w:rsidTr="006845EF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763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1402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99 0 12 72230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500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17 182,377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157,971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17 340,348</w:t>
            </w:r>
          </w:p>
        </w:tc>
      </w:tr>
      <w:tr w:rsidR="003A112B" w:rsidRPr="00471977" w:rsidTr="006845EF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1 124 355,420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697,280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A112B" w:rsidRPr="00471977" w:rsidRDefault="003A112B" w:rsidP="0047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77">
              <w:rPr>
                <w:sz w:val="18"/>
                <w:szCs w:val="18"/>
              </w:rPr>
              <w:t>1 125 052,700</w:t>
            </w:r>
          </w:p>
        </w:tc>
      </w:tr>
    </w:tbl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Pr="00471977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6845EF">
      <w:pPr>
        <w:rPr>
          <w:rFonts w:ascii="Arial" w:hAnsi="Arial" w:cs="Arial"/>
          <w:sz w:val="20"/>
          <w:szCs w:val="20"/>
        </w:rPr>
        <w:sectPr w:rsidR="003A112B" w:rsidSect="003177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Layout w:type="fixed"/>
        <w:tblLook w:val="0000"/>
      </w:tblPr>
      <w:tblGrid>
        <w:gridCol w:w="5994"/>
        <w:gridCol w:w="900"/>
        <w:gridCol w:w="1591"/>
        <w:gridCol w:w="1320"/>
        <w:gridCol w:w="1409"/>
        <w:gridCol w:w="1620"/>
        <w:gridCol w:w="1844"/>
      </w:tblGrid>
      <w:tr w:rsidR="003A112B" w:rsidRPr="006845EF" w:rsidTr="006845EF">
        <w:trPr>
          <w:trHeight w:val="315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6845EF" w:rsidRDefault="003A112B" w:rsidP="006845EF">
            <w:pPr>
              <w:jc w:val="right"/>
            </w:pPr>
            <w:r w:rsidRPr="006845EF">
              <w:t>Приложение 4</w:t>
            </w:r>
          </w:p>
        </w:tc>
      </w:tr>
      <w:tr w:rsidR="003A112B" w:rsidRPr="006845EF" w:rsidTr="006845EF">
        <w:trPr>
          <w:trHeight w:val="276"/>
        </w:trPr>
        <w:tc>
          <w:tcPr>
            <w:tcW w:w="1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Pr="006845EF" w:rsidRDefault="003A112B" w:rsidP="006845EF">
            <w:pPr>
              <w:jc w:val="center"/>
              <w:rPr>
                <w:b/>
                <w:bCs/>
              </w:rPr>
            </w:pPr>
            <w:r w:rsidRPr="006845EF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2018 год</w:t>
            </w:r>
          </w:p>
        </w:tc>
      </w:tr>
      <w:tr w:rsidR="003A112B" w:rsidRPr="006845EF" w:rsidTr="006845EF">
        <w:trPr>
          <w:trHeight w:val="435"/>
        </w:trPr>
        <w:tc>
          <w:tcPr>
            <w:tcW w:w="1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Pr="006845EF" w:rsidRDefault="003A112B" w:rsidP="006845EF">
            <w:pPr>
              <w:rPr>
                <w:b/>
                <w:bCs/>
              </w:rPr>
            </w:pP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6845EF" w:rsidRDefault="003A112B" w:rsidP="00684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6845EF" w:rsidRDefault="003A112B" w:rsidP="00684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6845EF" w:rsidRDefault="003A112B" w:rsidP="00684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6845EF" w:rsidRDefault="003A112B" w:rsidP="00684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6845EF" w:rsidRDefault="003A112B" w:rsidP="00684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2B" w:rsidRPr="006845EF" w:rsidRDefault="003A112B" w:rsidP="00684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12B" w:rsidRPr="006845EF" w:rsidRDefault="003A112B" w:rsidP="0068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45EF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A112B" w:rsidRPr="006845EF" w:rsidTr="006845EF">
        <w:trPr>
          <w:trHeight w:val="255"/>
        </w:trPr>
        <w:tc>
          <w:tcPr>
            <w:tcW w:w="5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Изменения</w:t>
            </w:r>
          </w:p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 xml:space="preserve"> за счет остатков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 xml:space="preserve">Изменения </w:t>
            </w:r>
          </w:p>
          <w:p w:rsidR="003A112B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 xml:space="preserve">за счет областных </w:t>
            </w:r>
          </w:p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и федеральных средств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A112B" w:rsidRPr="006845EF" w:rsidTr="006845EF">
        <w:trPr>
          <w:trHeight w:val="720"/>
        </w:trPr>
        <w:tc>
          <w:tcPr>
            <w:tcW w:w="5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89 332,738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-1 354,171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720,368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88 698,935</w:t>
            </w:r>
          </w:p>
        </w:tc>
      </w:tr>
      <w:tr w:rsidR="003A112B" w:rsidRPr="006845EF" w:rsidTr="006845EF">
        <w:trPr>
          <w:trHeight w:val="55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1 533,839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1 533,839</w:t>
            </w:r>
          </w:p>
        </w:tc>
      </w:tr>
      <w:tr w:rsidR="003A112B" w:rsidRPr="006845EF" w:rsidTr="006845EF">
        <w:trPr>
          <w:trHeight w:val="54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3 253,695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3 253,695</w:t>
            </w:r>
          </w:p>
        </w:tc>
      </w:tr>
      <w:tr w:rsidR="003A112B" w:rsidRPr="006845EF" w:rsidTr="006845EF">
        <w:trPr>
          <w:trHeight w:val="82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33 671,688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-313,900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33 427,788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22,100</w:t>
            </w:r>
          </w:p>
        </w:tc>
      </w:tr>
      <w:tr w:rsidR="003A112B" w:rsidRPr="006845EF" w:rsidTr="006845EF">
        <w:trPr>
          <w:trHeight w:val="55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15 761,174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-0,001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15 761,173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227,500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228,100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169,411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-24,024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145,387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34 920,231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-1 243,746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650,368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34 326,853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1 496,000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1 496,000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1 496,000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1 496,000</w:t>
            </w:r>
          </w:p>
        </w:tc>
      </w:tr>
      <w:tr w:rsidR="003A112B" w:rsidRPr="006845EF" w:rsidTr="006845EF">
        <w:trPr>
          <w:trHeight w:val="52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3 952,400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3 952,400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</w:tr>
      <w:tr w:rsidR="003A112B" w:rsidRPr="006845EF" w:rsidTr="006845EF">
        <w:trPr>
          <w:trHeight w:val="55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1 410,000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1 410,000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36 553,956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36 553,956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358,080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358,080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35 575,500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35 575,500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61 645,300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2 329,751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70,200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64 045,251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11 200,000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320,000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11 520,000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11 227,117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11 227,117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39 218,183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2 009,751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70,200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41 298,134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507 015,239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840,191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-790,568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507 064,862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113 705,363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753,623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114 458,986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327 174,282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-225,483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-790,568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326 158,231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29 786,175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72,718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29 858,893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9 260,634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913,655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10 174,289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27 088,785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-674,322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26 414,463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69 228,945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154,537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69 383,482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61 514,653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-25,340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61 489,313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7 714,292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179,877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7 894,169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3 100,000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3 100,000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3 100,000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3 100,000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291 540,899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-1 383,859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697,280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290 854,320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29 179,570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468,330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29 647,900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124 896,952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-1 333,859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123 563,093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122 140,950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228,950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122 369,900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15 323,427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-50,000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15 273,427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19 590,951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39,330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19 630,281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14 588,657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-32,450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14 556,207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5 002,294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71,780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5 074,074</w:t>
            </w:r>
          </w:p>
        </w:tc>
      </w:tr>
      <w:tr w:rsidR="003A112B" w:rsidRPr="006845EF" w:rsidTr="006845EF">
        <w:trPr>
          <w:trHeight w:val="27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1 101,265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16"/>
                <w:szCs w:val="16"/>
              </w:rPr>
            </w:pPr>
            <w:r w:rsidRPr="006845EF">
              <w:rPr>
                <w:b/>
                <w:bCs/>
                <w:sz w:val="16"/>
                <w:szCs w:val="16"/>
              </w:rPr>
              <w:t>1 101,265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156,265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156,265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945,000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945,000</w:t>
            </w:r>
          </w:p>
        </w:tc>
      </w:tr>
      <w:tr w:rsidR="003A112B" w:rsidRPr="006845EF" w:rsidTr="006845EF">
        <w:trPr>
          <w:trHeight w:val="52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39 797,727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-625,779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5EF">
              <w:rPr>
                <w:b/>
                <w:bCs/>
                <w:sz w:val="20"/>
                <w:szCs w:val="20"/>
              </w:rPr>
              <w:t>39 171,948</w:t>
            </w:r>
          </w:p>
        </w:tc>
      </w:tr>
      <w:tr w:rsidR="003A112B" w:rsidRPr="006845EF" w:rsidTr="006845EF">
        <w:trPr>
          <w:trHeight w:val="55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</w:tr>
      <w:tr w:rsidR="003A112B" w:rsidRPr="006845EF" w:rsidTr="006845EF">
        <w:trPr>
          <w:trHeight w:val="285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17 966,127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-625,779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845EF">
              <w:rPr>
                <w:b/>
                <w:bCs/>
                <w:i/>
                <w:iCs/>
                <w:sz w:val="20"/>
                <w:szCs w:val="20"/>
              </w:rPr>
              <w:t>17 340,348</w:t>
            </w:r>
          </w:p>
        </w:tc>
      </w:tr>
      <w:tr w:rsidR="003A112B" w:rsidRPr="006845EF" w:rsidTr="006845EF">
        <w:trPr>
          <w:trHeight w:val="300"/>
        </w:trPr>
        <w:tc>
          <w:tcPr>
            <w:tcW w:w="5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rPr>
                <w:b/>
                <w:bCs/>
              </w:rPr>
            </w:pPr>
            <w:r w:rsidRPr="006845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A112B" w:rsidRPr="006845EF" w:rsidRDefault="003A112B" w:rsidP="006845EF">
            <w:pPr>
              <w:jc w:val="center"/>
              <w:rPr>
                <w:b/>
                <w:bCs/>
              </w:rPr>
            </w:pPr>
            <w:r w:rsidRPr="006845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</w:rPr>
            </w:pPr>
            <w:r w:rsidRPr="006845EF">
              <w:rPr>
                <w:b/>
                <w:bCs/>
                <w:sz w:val="22"/>
                <w:szCs w:val="22"/>
              </w:rPr>
              <w:t>1 124 355,420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</w:rPr>
            </w:pPr>
            <w:r w:rsidRPr="006845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</w:rPr>
            </w:pPr>
            <w:r w:rsidRPr="006845E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</w:rPr>
            </w:pPr>
            <w:r w:rsidRPr="006845EF">
              <w:rPr>
                <w:b/>
                <w:bCs/>
                <w:sz w:val="22"/>
                <w:szCs w:val="22"/>
              </w:rPr>
              <w:t>697,280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A112B" w:rsidRPr="006845EF" w:rsidRDefault="003A112B" w:rsidP="006845EF">
            <w:pPr>
              <w:jc w:val="center"/>
              <w:rPr>
                <w:b/>
                <w:bCs/>
              </w:rPr>
            </w:pPr>
            <w:r w:rsidRPr="006845EF">
              <w:rPr>
                <w:b/>
                <w:bCs/>
                <w:sz w:val="22"/>
                <w:szCs w:val="22"/>
              </w:rPr>
              <w:t>1 125 052,700</w:t>
            </w:r>
          </w:p>
        </w:tc>
      </w:tr>
    </w:tbl>
    <w:p w:rsidR="003A112B" w:rsidRDefault="003A112B" w:rsidP="00374A99">
      <w:pPr>
        <w:jc w:val="both"/>
        <w:rPr>
          <w:bCs/>
          <w:sz w:val="18"/>
          <w:szCs w:val="18"/>
        </w:rPr>
      </w:pPr>
    </w:p>
    <w:p w:rsidR="003A112B" w:rsidRDefault="003A112B" w:rsidP="00374A99">
      <w:pPr>
        <w:jc w:val="both"/>
        <w:rPr>
          <w:bCs/>
          <w:sz w:val="18"/>
          <w:szCs w:val="18"/>
        </w:rPr>
        <w:sectPr w:rsidR="003A112B" w:rsidSect="006845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361" w:type="dxa"/>
        <w:tblInd w:w="93" w:type="dxa"/>
        <w:tblLayout w:type="fixed"/>
        <w:tblLook w:val="0000"/>
      </w:tblPr>
      <w:tblGrid>
        <w:gridCol w:w="1006"/>
        <w:gridCol w:w="2429"/>
        <w:gridCol w:w="2516"/>
        <w:gridCol w:w="2374"/>
        <w:gridCol w:w="2131"/>
        <w:gridCol w:w="1044"/>
        <w:gridCol w:w="395"/>
        <w:gridCol w:w="497"/>
        <w:gridCol w:w="653"/>
        <w:gridCol w:w="1316"/>
      </w:tblGrid>
      <w:tr w:rsidR="003A112B" w:rsidRPr="006845EF" w:rsidTr="006845EF">
        <w:trPr>
          <w:trHeight w:val="900"/>
        </w:trPr>
        <w:tc>
          <w:tcPr>
            <w:tcW w:w="14361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  <w:p w:rsidR="003A112B" w:rsidRPr="006845EF" w:rsidRDefault="003A112B" w:rsidP="006845E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Приложение 5</w:t>
            </w:r>
          </w:p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  <w:p w:rsidR="003A112B" w:rsidRPr="006845EF" w:rsidRDefault="003A112B" w:rsidP="006845E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A112B" w:rsidRPr="006845EF" w:rsidTr="006845E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A112B" w:rsidRPr="006845EF" w:rsidRDefault="003A112B" w:rsidP="006845E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A112B" w:rsidRPr="006845EF" w:rsidTr="006845E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A112B" w:rsidRPr="006845EF" w:rsidTr="006845EF">
        <w:trPr>
          <w:trHeight w:val="300"/>
        </w:trPr>
        <w:tc>
          <w:tcPr>
            <w:tcW w:w="143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</w:rPr>
            </w:pPr>
            <w:r w:rsidRPr="00A07637">
              <w:rPr>
                <w:b/>
                <w:bCs/>
              </w:rPr>
              <w:t>Реестр источников доходов районного бюджета  на 2018 год и на плановый период 2019 и 2020 годов</w:t>
            </w:r>
          </w:p>
        </w:tc>
      </w:tr>
      <w:tr w:rsidR="003A112B" w:rsidRPr="006845EF" w:rsidTr="006845EF">
        <w:trPr>
          <w:trHeight w:val="300"/>
        </w:trPr>
        <w:tc>
          <w:tcPr>
            <w:tcW w:w="14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2B" w:rsidRPr="006845EF" w:rsidRDefault="003A112B" w:rsidP="006845E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A112B" w:rsidRPr="006845EF" w:rsidTr="006845E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6845EF" w:rsidRDefault="003A112B" w:rsidP="006845EF">
            <w:pPr>
              <w:rPr>
                <w:rFonts w:ascii="Calibri" w:hAnsi="Calibri"/>
                <w:sz w:val="20"/>
                <w:szCs w:val="20"/>
              </w:rPr>
            </w:pPr>
            <w:r w:rsidRPr="006845E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тыс.руб</w:t>
            </w:r>
          </w:p>
        </w:tc>
      </w:tr>
      <w:tr w:rsidR="003A112B" w:rsidRPr="00A07637" w:rsidTr="006845EF">
        <w:trPr>
          <w:trHeight w:val="63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Номер </w:t>
            </w:r>
            <w:r w:rsidRPr="00A07637">
              <w:rPr>
                <w:sz w:val="20"/>
                <w:szCs w:val="20"/>
              </w:rPr>
              <w:br/>
              <w:t xml:space="preserve">реестро-вой </w:t>
            </w:r>
            <w:r w:rsidRPr="00A07637">
              <w:rPr>
                <w:sz w:val="20"/>
                <w:szCs w:val="20"/>
              </w:rPr>
              <w:br/>
              <w:t>записи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Прогноз доходов бюджета</w:t>
            </w:r>
          </w:p>
        </w:tc>
      </w:tr>
      <w:tr w:rsidR="003A112B" w:rsidRPr="00A07637" w:rsidTr="00A07637">
        <w:trPr>
          <w:trHeight w:val="112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код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  2018 год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 2019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 2020 год</w:t>
            </w:r>
          </w:p>
        </w:tc>
      </w:tr>
      <w:tr w:rsidR="003A112B" w:rsidRPr="00A07637" w:rsidTr="00A0763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12</w:t>
            </w:r>
          </w:p>
        </w:tc>
      </w:tr>
      <w:tr w:rsidR="003A112B" w:rsidRPr="00A07637" w:rsidTr="00A07637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305 559,923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310 560,45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328 551,76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182.1.01.00000.00.0000.000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222 676,688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235 739,30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253 195,50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182.1.01.02010.01.0000.110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218 864,288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231 877,30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249 267,90  </w:t>
            </w:r>
          </w:p>
        </w:tc>
      </w:tr>
      <w:tr w:rsidR="003A112B" w:rsidRPr="00A07637" w:rsidTr="00A07637">
        <w:trPr>
          <w:trHeight w:val="3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182.1.01.02020.01.0000.110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1 924,300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1 949,30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1 982,40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182.1.01.02030.01.0000.110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853,100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864,20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878,90  </w:t>
            </w:r>
          </w:p>
        </w:tc>
      </w:tr>
      <w:tr w:rsidR="003A112B" w:rsidRPr="00A07637" w:rsidTr="00A07637">
        <w:trPr>
          <w:trHeight w:val="25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182.1.01.02040.01.0000.111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1 035,000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1 048,50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1 066,30  </w:t>
            </w:r>
          </w:p>
        </w:tc>
      </w:tr>
      <w:tr w:rsidR="003A112B" w:rsidRPr="00A07637" w:rsidTr="00A07637">
        <w:trPr>
          <w:trHeight w:val="1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100.1.03.02000.01.0000.110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30 743,200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31 831,15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32 154,81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11 630,200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11 787,08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11 906,93  </w:t>
            </w:r>
          </w:p>
        </w:tc>
      </w:tr>
      <w:tr w:rsidR="003A112B" w:rsidRPr="00A07637" w:rsidTr="00A07637">
        <w:trPr>
          <w:trHeight w:val="25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83,800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110,13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111,25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21 276,000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21 931,34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22 154,34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-2 246,800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-1 997,40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-2 017,71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182.1.05.00000.00.0000.000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10 612,750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10 916,20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11 068,05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182.1.05.01010.01.0000.110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6 799,800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7 071,80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7 354,70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182.1.05.02010.02.0000.110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3 684,700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3 548,40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3 417,10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182.1.05.03010.01.0000.110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64,750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232,50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232,75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182.1.05.04020.02.0000.110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63,500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63,50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63,50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182.1.07.00000.00.0000.110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353,000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370,50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372,20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182.1.07.01020.01.0000.110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353,000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370,50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372,20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182.1.07.01030.01.0000.110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000.1.08.00000.01.0000.000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5 205,500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4 949,20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5 007,10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182.1.08.03010.01.0000.110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4 000,000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3 800,00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3 800,00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188.1.08.07100.01.8034.110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 xml:space="preserve">Государственная пошлина за выдачу и обмен паспорта гражданина Российской Федерации </w:t>
            </w:r>
            <w:r w:rsidRPr="00A07637">
              <w:rPr>
                <w:color w:val="000000"/>
                <w:sz w:val="20"/>
                <w:szCs w:val="20"/>
                <w:vertAlign w:val="superscript"/>
              </w:rPr>
              <w:t>2,4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772.1.08.07150.01.1000.110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28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Государственная</w:t>
            </w:r>
          </w:p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321.1.08.07020.01.0000.110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1 205,500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1 149,20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1 207,10  </w:t>
            </w:r>
          </w:p>
        </w:tc>
      </w:tr>
      <w:tr w:rsidR="003A112B" w:rsidRPr="00A07637" w:rsidTr="00A07637">
        <w:trPr>
          <w:trHeight w:val="17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7 239,500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7 239,50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7 239,50  </w:t>
            </w:r>
          </w:p>
        </w:tc>
      </w:tr>
      <w:tr w:rsidR="003A112B" w:rsidRPr="00A07637" w:rsidTr="00A07637">
        <w:trPr>
          <w:trHeight w:val="27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772.1.11.05013.05.0000.120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4 100,000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4 100,00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4 100,00  </w:t>
            </w:r>
          </w:p>
        </w:tc>
      </w:tr>
      <w:tr w:rsidR="003A112B" w:rsidRPr="00A07637" w:rsidTr="00A07637">
        <w:trPr>
          <w:trHeight w:val="22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741.1.11.05035.05.0000.120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31,500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33,00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35,00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761.1.11.05035.05.0000.120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416,400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414,90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412,90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772.1.11.07015.05.0000.120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690,000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690,00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690,00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772.1.11.05075.05.0000.120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2 000,000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2 000,00  </w:t>
            </w:r>
          </w:p>
        </w:tc>
      </w:tr>
      <w:tr w:rsidR="003A112B" w:rsidRPr="00A07637" w:rsidTr="00A07637">
        <w:trPr>
          <w:trHeight w:val="25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772.1.11.09045.05.0000.120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1,600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1,60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1,60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048.1.12.01040.01.0000.120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393,100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411,00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411,00  </w:t>
            </w:r>
          </w:p>
        </w:tc>
      </w:tr>
      <w:tr w:rsidR="003A112B" w:rsidRPr="00A07637" w:rsidTr="00A07637">
        <w:trPr>
          <w:trHeight w:val="1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000.1.13.00000.00.0000.000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11 394,002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9 831,00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9 831,00  </w:t>
            </w:r>
          </w:p>
        </w:tc>
      </w:tr>
      <w:tr w:rsidR="003A112B" w:rsidRPr="00A07637" w:rsidTr="00A07637">
        <w:trPr>
          <w:trHeight w:val="22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741.1.13.01995.05.0000.130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307,900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307,90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307,90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761.1.13.01995.05.0000.130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9 396,100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9 396,10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9 396,10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761.1.13.02995.05.0000.130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1 690,002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127,00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127,00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772.1.14.00000.00.0000.000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15 169,583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7 500,00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7 500,00  </w:t>
            </w:r>
          </w:p>
        </w:tc>
      </w:tr>
      <w:tr w:rsidR="003A112B" w:rsidRPr="00A07637" w:rsidTr="00A07637">
        <w:trPr>
          <w:trHeight w:val="28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772.1.14.02050.05.0000.410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4 900,000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5 000,00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772.1.14.06013.05.0000.430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10 269,583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2 500,00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2 500,00  </w:t>
            </w:r>
          </w:p>
        </w:tc>
      </w:tr>
      <w:tr w:rsidR="003A112B" w:rsidRPr="00A07637" w:rsidTr="00A07637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000.1.16.00000.00.0000.000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1 772,600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1 772,60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1 772,60  </w:t>
            </w:r>
          </w:p>
        </w:tc>
      </w:tr>
      <w:tr w:rsidR="003A112B" w:rsidRPr="00A07637" w:rsidTr="00A07637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000.1.17.00000.00.0000.000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761.1.17.00000,00.0000.000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20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772.1.17.00000.00.0000.000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1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63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817 025,430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567 210,00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567 746,10  </w:t>
            </w:r>
          </w:p>
        </w:tc>
      </w:tr>
      <w:tr w:rsidR="003A112B" w:rsidRPr="00A07637" w:rsidTr="00A07637">
        <w:trPr>
          <w:trHeight w:val="76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000.2.02.15001.10.0000.151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41 332,000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4 926,00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10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000.2.02.15002.10.0000.151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5 853,750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000.2.02.20000.10.0000.151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218 524,400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24 597,50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24 897,50  </w:t>
            </w:r>
          </w:p>
        </w:tc>
      </w:tr>
      <w:tr w:rsidR="003A112B" w:rsidRPr="00A07637" w:rsidTr="00A07637">
        <w:trPr>
          <w:trHeight w:val="76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000.2.02.30000.10.0000.151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551 241,450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537 686,50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542 848,60  </w:t>
            </w:r>
          </w:p>
        </w:tc>
      </w:tr>
      <w:tr w:rsidR="003A112B" w:rsidRPr="00A07637" w:rsidTr="00A07637">
        <w:trPr>
          <w:trHeight w:val="51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000.2.02.40000.10.0000.152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73,830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000.2.07.05030.10.0000.180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100,000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15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Возврат остатков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000.2.19.60010.05.0000.151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1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Возврат остатков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>000.2.19.25064.05.0000.151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2B" w:rsidRPr="00A07637" w:rsidRDefault="003A112B" w:rsidP="006845EF">
            <w:pPr>
              <w:rPr>
                <w:color w:val="000000"/>
                <w:sz w:val="20"/>
                <w:szCs w:val="20"/>
              </w:rPr>
            </w:pPr>
            <w:r w:rsidRPr="00A07637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12B" w:rsidRPr="00A07637" w:rsidRDefault="003A112B" w:rsidP="006845EF">
            <w:pPr>
              <w:jc w:val="center"/>
              <w:rPr>
                <w:sz w:val="20"/>
                <w:szCs w:val="20"/>
              </w:rPr>
            </w:pPr>
            <w:r w:rsidRPr="00A07637">
              <w:rPr>
                <w:sz w:val="20"/>
                <w:szCs w:val="20"/>
              </w:rPr>
              <w:t xml:space="preserve">0,00  </w:t>
            </w:r>
          </w:p>
        </w:tc>
      </w:tr>
      <w:tr w:rsidR="003A112B" w:rsidRPr="00A07637" w:rsidTr="00A07637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jc w:val="right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1 122 685,353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877 770,45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12B" w:rsidRPr="00A07637" w:rsidRDefault="003A112B" w:rsidP="006845EF">
            <w:pPr>
              <w:jc w:val="center"/>
              <w:rPr>
                <w:b/>
                <w:bCs/>
                <w:sz w:val="20"/>
                <w:szCs w:val="20"/>
              </w:rPr>
            </w:pPr>
            <w:r w:rsidRPr="00A07637">
              <w:rPr>
                <w:b/>
                <w:bCs/>
                <w:sz w:val="20"/>
                <w:szCs w:val="20"/>
              </w:rPr>
              <w:t xml:space="preserve">896 297,86  </w:t>
            </w:r>
          </w:p>
        </w:tc>
      </w:tr>
    </w:tbl>
    <w:p w:rsidR="003A112B" w:rsidRPr="00A07637" w:rsidRDefault="003A112B" w:rsidP="00374A99">
      <w:pPr>
        <w:jc w:val="both"/>
        <w:rPr>
          <w:bCs/>
          <w:sz w:val="20"/>
          <w:szCs w:val="20"/>
        </w:rPr>
      </w:pPr>
    </w:p>
    <w:p w:rsidR="003A112B" w:rsidRPr="00A07637" w:rsidRDefault="003A112B" w:rsidP="00374A99">
      <w:pPr>
        <w:jc w:val="both"/>
        <w:rPr>
          <w:bCs/>
          <w:sz w:val="20"/>
          <w:szCs w:val="20"/>
        </w:rPr>
      </w:pPr>
    </w:p>
    <w:p w:rsidR="003A112B" w:rsidRPr="00A07637" w:rsidRDefault="003A112B" w:rsidP="00374A99">
      <w:pPr>
        <w:jc w:val="both"/>
        <w:rPr>
          <w:bCs/>
          <w:sz w:val="20"/>
          <w:szCs w:val="20"/>
        </w:rPr>
      </w:pPr>
    </w:p>
    <w:p w:rsidR="003A112B" w:rsidRPr="00A07637" w:rsidRDefault="003A112B" w:rsidP="00374A99">
      <w:pPr>
        <w:jc w:val="both"/>
        <w:rPr>
          <w:bCs/>
          <w:sz w:val="20"/>
          <w:szCs w:val="20"/>
        </w:rPr>
      </w:pPr>
    </w:p>
    <w:sectPr w:rsidR="003A112B" w:rsidRPr="00A07637" w:rsidSect="003177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2B" w:rsidRDefault="003A112B">
      <w:r>
        <w:separator/>
      </w:r>
    </w:p>
  </w:endnote>
  <w:endnote w:type="continuationSeparator" w:id="1">
    <w:p w:rsidR="003A112B" w:rsidRDefault="003A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2B" w:rsidRDefault="003A112B" w:rsidP="00844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2B" w:rsidRDefault="003A112B" w:rsidP="00A076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2B" w:rsidRDefault="003A112B" w:rsidP="00844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A112B" w:rsidRDefault="003A112B" w:rsidP="00A076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2B" w:rsidRDefault="003A112B">
      <w:r>
        <w:separator/>
      </w:r>
    </w:p>
  </w:footnote>
  <w:footnote w:type="continuationSeparator" w:id="1">
    <w:p w:rsidR="003A112B" w:rsidRDefault="003A1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457A8"/>
    <w:rsid w:val="00127EA9"/>
    <w:rsid w:val="00164B38"/>
    <w:rsid w:val="001B59AE"/>
    <w:rsid w:val="001D5C9B"/>
    <w:rsid w:val="0027683F"/>
    <w:rsid w:val="00305796"/>
    <w:rsid w:val="00317738"/>
    <w:rsid w:val="00374A99"/>
    <w:rsid w:val="003907FA"/>
    <w:rsid w:val="003A112B"/>
    <w:rsid w:val="003D0F92"/>
    <w:rsid w:val="003F1F7F"/>
    <w:rsid w:val="003F5785"/>
    <w:rsid w:val="00471977"/>
    <w:rsid w:val="004A6239"/>
    <w:rsid w:val="004B4493"/>
    <w:rsid w:val="004D288F"/>
    <w:rsid w:val="004E1751"/>
    <w:rsid w:val="004F7F85"/>
    <w:rsid w:val="00527C55"/>
    <w:rsid w:val="00545821"/>
    <w:rsid w:val="00557BF5"/>
    <w:rsid w:val="00562D66"/>
    <w:rsid w:val="00575586"/>
    <w:rsid w:val="005757CA"/>
    <w:rsid w:val="005A0FC2"/>
    <w:rsid w:val="005C056F"/>
    <w:rsid w:val="006338B2"/>
    <w:rsid w:val="006669EE"/>
    <w:rsid w:val="0067104E"/>
    <w:rsid w:val="006800E4"/>
    <w:rsid w:val="006845EF"/>
    <w:rsid w:val="00785ED1"/>
    <w:rsid w:val="00844FB7"/>
    <w:rsid w:val="008B5AAA"/>
    <w:rsid w:val="008C737A"/>
    <w:rsid w:val="008E4904"/>
    <w:rsid w:val="008E641D"/>
    <w:rsid w:val="00952BF6"/>
    <w:rsid w:val="009B2269"/>
    <w:rsid w:val="009D6BA0"/>
    <w:rsid w:val="009E1D8D"/>
    <w:rsid w:val="00A06DB3"/>
    <w:rsid w:val="00A07637"/>
    <w:rsid w:val="00A218D8"/>
    <w:rsid w:val="00A90BEA"/>
    <w:rsid w:val="00AD2E87"/>
    <w:rsid w:val="00AF279A"/>
    <w:rsid w:val="00B51615"/>
    <w:rsid w:val="00B64852"/>
    <w:rsid w:val="00B7606C"/>
    <w:rsid w:val="00BE1817"/>
    <w:rsid w:val="00BE55DA"/>
    <w:rsid w:val="00C009A2"/>
    <w:rsid w:val="00C043BF"/>
    <w:rsid w:val="00C1272E"/>
    <w:rsid w:val="00C175D7"/>
    <w:rsid w:val="00C31FF4"/>
    <w:rsid w:val="00C605F0"/>
    <w:rsid w:val="00C77282"/>
    <w:rsid w:val="00C96DC8"/>
    <w:rsid w:val="00CB5750"/>
    <w:rsid w:val="00CB7914"/>
    <w:rsid w:val="00CD1CDC"/>
    <w:rsid w:val="00CF4E6F"/>
    <w:rsid w:val="00D2631F"/>
    <w:rsid w:val="00DD3F3D"/>
    <w:rsid w:val="00E37494"/>
    <w:rsid w:val="00E53BD8"/>
    <w:rsid w:val="00EA537C"/>
    <w:rsid w:val="00F00970"/>
    <w:rsid w:val="00F172E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269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A076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7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0DE8583B8D200D829ECB41397IB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141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35</cp:revision>
  <cp:lastPrinted>2018-08-16T10:01:00Z</cp:lastPrinted>
  <dcterms:created xsi:type="dcterms:W3CDTF">2017-04-26T03:35:00Z</dcterms:created>
  <dcterms:modified xsi:type="dcterms:W3CDTF">2018-08-16T10:09:00Z</dcterms:modified>
</cp:coreProperties>
</file>