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2" w:rsidRDefault="00FB00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B0082" w:rsidRDefault="00FB00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B0082" w:rsidRDefault="00FB00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B0082" w:rsidRDefault="00FB008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FB0082" w:rsidRDefault="00FB00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FB0082" w:rsidRDefault="00FB00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FB0082" w:rsidRDefault="00FB00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FB0082" w:rsidRDefault="00FB008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FB0082" w:rsidRDefault="00FB00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FB0082" w:rsidRDefault="00FB008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FB0082" w:rsidRPr="004F7F85" w:rsidRDefault="00FB0082" w:rsidP="003F5785">
      <w:pPr>
        <w:jc w:val="center"/>
        <w:rPr>
          <w:b/>
          <w:bCs/>
          <w:sz w:val="28"/>
          <w:szCs w:val="28"/>
        </w:rPr>
      </w:pPr>
    </w:p>
    <w:p w:rsidR="00FB0082" w:rsidRPr="004F7F85" w:rsidRDefault="00FB008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«21» ноября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191</w:t>
      </w:r>
    </w:p>
    <w:p w:rsidR="00FB0082" w:rsidRDefault="00FB0082" w:rsidP="003F5785">
      <w:pPr>
        <w:rPr>
          <w:b/>
          <w:bCs/>
          <w:sz w:val="27"/>
          <w:szCs w:val="27"/>
        </w:rPr>
      </w:pPr>
    </w:p>
    <w:p w:rsidR="00FB0082" w:rsidRDefault="00FB008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FB0082" w:rsidRDefault="00FB008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2018 года</w:t>
      </w:r>
    </w:p>
    <w:p w:rsidR="00FB0082" w:rsidRDefault="00FB0082" w:rsidP="003F5785">
      <w:pPr>
        <w:rPr>
          <w:bCs/>
          <w:sz w:val="28"/>
          <w:szCs w:val="28"/>
        </w:rPr>
      </w:pPr>
    </w:p>
    <w:p w:rsidR="00FB0082" w:rsidRDefault="00FB0082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 9 месяцев2018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FB0082" w:rsidRDefault="00FB0082" w:rsidP="0052500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F7F85">
        <w:rPr>
          <w:b/>
          <w:bCs/>
          <w:sz w:val="28"/>
          <w:szCs w:val="28"/>
        </w:rPr>
        <w:t>РЕШАЕТ:</w:t>
      </w:r>
    </w:p>
    <w:p w:rsidR="00FB0082" w:rsidRDefault="00FB0082" w:rsidP="0052500E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1.Информацию об исполнении районного бюджета за 9 месяцев 2018 года (приложения 1,2,3,4) принять к сведению.</w:t>
      </w:r>
    </w:p>
    <w:p w:rsidR="00FB0082" w:rsidRDefault="00FB0082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</w:t>
      </w:r>
      <w:bookmarkStart w:id="1" w:name="_GoBack"/>
      <w:bookmarkEnd w:id="1"/>
      <w:r>
        <w:rPr>
          <w:bCs/>
          <w:sz w:val="28"/>
          <w:szCs w:val="28"/>
        </w:rPr>
        <w:t>упает в силу со дня его подписания и подлежит опубликованию в средствах массовой информации.</w:t>
      </w:r>
    </w:p>
    <w:p w:rsidR="00FB0082" w:rsidRDefault="00FB0082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</w:p>
    <w:p w:rsidR="00FB0082" w:rsidRDefault="00FB0082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</w:p>
    <w:p w:rsidR="00FB0082" w:rsidRDefault="00FB008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B0082" w:rsidRDefault="00FB0082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FB0082" w:rsidRDefault="00FB0082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FB0082" w:rsidRDefault="00FB0082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FB0082" w:rsidRDefault="00FB0082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FB0082" w:rsidRDefault="00FB0082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FB0082" w:rsidRDefault="00FB0082" w:rsidP="0052500E">
      <w:pPr>
        <w:rPr>
          <w:rFonts w:ascii="Calibri" w:hAnsi="Calibri"/>
          <w:sz w:val="22"/>
          <w:szCs w:val="22"/>
        </w:rPr>
        <w:sectPr w:rsidR="00FB0082" w:rsidSect="007C77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415" w:type="dxa"/>
        <w:tblInd w:w="93" w:type="dxa"/>
        <w:tblLayout w:type="fixed"/>
        <w:tblLook w:val="0000"/>
      </w:tblPr>
      <w:tblGrid>
        <w:gridCol w:w="1095"/>
        <w:gridCol w:w="180"/>
        <w:gridCol w:w="1374"/>
        <w:gridCol w:w="2226"/>
        <w:gridCol w:w="3003"/>
        <w:gridCol w:w="1768"/>
        <w:gridCol w:w="681"/>
        <w:gridCol w:w="1388"/>
        <w:gridCol w:w="1403"/>
        <w:gridCol w:w="1297"/>
      </w:tblGrid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Приложение 1</w:t>
            </w:r>
          </w:p>
        </w:tc>
      </w:tr>
      <w:tr w:rsidR="00FB0082" w:rsidRPr="0052500E" w:rsidTr="007C777D">
        <w:trPr>
          <w:trHeight w:val="300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Кунашакского муниципального района</w:t>
            </w: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"Об исполнении районного бюджета за 9 месяцев 2018 года"</w:t>
            </w: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D62A2E" w:rsidRDefault="00FB0082" w:rsidP="0052500E">
            <w:pPr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D62A2E" w:rsidRDefault="00FB0082" w:rsidP="0052500E">
            <w:pPr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«21»   ноября _2018 г. №  191</w:t>
            </w:r>
          </w:p>
        </w:tc>
      </w:tr>
      <w:tr w:rsidR="00FB0082" w:rsidRPr="0052500E" w:rsidTr="007C777D">
        <w:trPr>
          <w:trHeight w:val="300"/>
        </w:trPr>
        <w:tc>
          <w:tcPr>
            <w:tcW w:w="144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</w:rPr>
            </w:pPr>
            <w:r w:rsidRPr="0052500E">
              <w:rPr>
                <w:b/>
                <w:bCs/>
              </w:rPr>
              <w:t>Реестр источников доходов районного бюджета  за 9 месяцев  2018 года</w:t>
            </w:r>
          </w:p>
        </w:tc>
      </w:tr>
      <w:tr w:rsidR="00FB0082" w:rsidRPr="0052500E" w:rsidTr="007C777D">
        <w:trPr>
          <w:trHeight w:val="300"/>
        </w:trPr>
        <w:tc>
          <w:tcPr>
            <w:tcW w:w="144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rPr>
                <w:rFonts w:ascii="Calibri" w:hAnsi="Calibri"/>
                <w:b/>
                <w:bCs/>
              </w:rPr>
            </w:pPr>
          </w:p>
        </w:tc>
      </w:tr>
      <w:tr w:rsidR="00FB0082" w:rsidRPr="0052500E" w:rsidTr="007C777D">
        <w:trPr>
          <w:trHeight w:val="6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rFonts w:ascii="Calibri" w:hAnsi="Calibri"/>
              </w:rPr>
            </w:pPr>
            <w:r w:rsidRPr="0052500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B0082" w:rsidRPr="0052500E" w:rsidTr="007C777D">
        <w:trPr>
          <w:trHeight w:val="6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Номер </w:t>
            </w:r>
            <w:r w:rsidRPr="0052500E">
              <w:rPr>
                <w:sz w:val="16"/>
                <w:szCs w:val="16"/>
              </w:rPr>
              <w:br/>
              <w:t xml:space="preserve">реестровой </w:t>
            </w:r>
            <w:r w:rsidRPr="0052500E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Код строки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Факт  2017 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Прогноз доходов бюджета                  на  2018 год        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Факт на 01.10.2018г</w:t>
            </w:r>
          </w:p>
        </w:tc>
      </w:tr>
      <w:tr w:rsidR="00FB0082" w:rsidRPr="0052500E" w:rsidTr="007C777D">
        <w:trPr>
          <w:trHeight w:val="11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код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9</w:t>
            </w:r>
          </w:p>
        </w:tc>
      </w:tr>
      <w:tr w:rsidR="00FB0082" w:rsidRPr="0052500E" w:rsidTr="007C777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263 480,01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305 306,748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201 146,26  </w:t>
            </w:r>
          </w:p>
        </w:tc>
      </w:tr>
      <w:tr w:rsidR="00FB0082" w:rsidRPr="0052500E" w:rsidTr="007C777D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182 258,28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142 228,53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181 261,93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140 952,02  </w:t>
            </w:r>
          </w:p>
        </w:tc>
      </w:tr>
      <w:tr w:rsidR="00FB0082" w:rsidRPr="0052500E" w:rsidTr="007C777D">
        <w:trPr>
          <w:trHeight w:val="20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193,86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136,30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236,37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489,58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566,12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650,63  </w:t>
            </w:r>
          </w:p>
        </w:tc>
      </w:tr>
      <w:tr w:rsidR="00FB0082" w:rsidRPr="0052500E" w:rsidTr="007C777D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32 885,66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30 743,200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24 169,42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Акцизы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13 512,70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11 630,200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10 525,30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Акцизы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137,18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83,800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95,47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Акцизы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21 852,87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21 276,000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15 906,28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Акцизы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-2 617,09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-2 246,800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-2 357,63  </w:t>
            </w:r>
          </w:p>
        </w:tc>
      </w:tr>
      <w:tr w:rsidR="00FB0082" w:rsidRPr="0052500E" w:rsidTr="007C777D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11 571,70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10 612,750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8 738,43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6 859,89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5 544,93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4 084,37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2 643,73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273,39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64,750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236,25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354,05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313,52  </w:t>
            </w:r>
          </w:p>
        </w:tc>
      </w:tr>
      <w:tr w:rsidR="00FB0082" w:rsidRPr="0052500E" w:rsidTr="007C777D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741,43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577,72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733,80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577,21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7,63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0,51  </w:t>
            </w:r>
          </w:p>
        </w:tc>
      </w:tr>
      <w:tr w:rsidR="00FB0082" w:rsidRPr="0052500E" w:rsidTr="007C777D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5 367,23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4 324,06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3 468,43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2 702,84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182.1.08.07010.01.0000.110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26,80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24,72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188.1.08.06000.01.8000.110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50,40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108,53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188.1.08.07100.01.8030.110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52500E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119,76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145,78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188.1.08.07141.01.8000.110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191,42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401,03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20,00  </w:t>
            </w:r>
          </w:p>
        </w:tc>
      </w:tr>
      <w:tr w:rsidR="00FB0082" w:rsidRPr="0052500E" w:rsidTr="007C777D">
        <w:trPr>
          <w:trHeight w:val="13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52500E">
              <w:rPr>
                <w:sz w:val="16"/>
                <w:szCs w:val="16"/>
              </w:rPr>
              <w:t>пошлина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1 510,42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921,16  </w:t>
            </w:r>
          </w:p>
        </w:tc>
      </w:tr>
      <w:tr w:rsidR="00FB0082" w:rsidRPr="0052500E" w:rsidTr="007C777D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9 026,03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6 160,90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4 469,67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4 154,68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772.1.11.05025.05.0000.120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34,74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94,20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47,05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18,75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261,36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171,68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1 452,54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2 631,19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1 700,43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129,48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21,16  </w:t>
            </w:r>
          </w:p>
        </w:tc>
      </w:tr>
      <w:tr w:rsidR="00FB0082" w:rsidRPr="0052500E" w:rsidTr="007C777D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246,82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83,68  </w:t>
            </w:r>
          </w:p>
        </w:tc>
      </w:tr>
      <w:tr w:rsidR="00FB0082" w:rsidRPr="0052500E" w:rsidTr="007C777D">
        <w:trPr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12 627,330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11 439,002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7 207,200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242,38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352,900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255,33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9 663,44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6 293,88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39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741.1.13.02995.05.0000.130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29,54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1,40  </w:t>
            </w:r>
          </w:p>
        </w:tc>
      </w:tr>
      <w:tr w:rsidR="00FB0082" w:rsidRPr="0052500E" w:rsidTr="007C777D">
        <w:trPr>
          <w:trHeight w:val="2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760.1.13.02995.05.0000.130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Управление по жилищно-коммунальному хозяйству, строительству и энергообеспечению администрации Кунашакского муниципального района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57,79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1 955,06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211,17  </w:t>
            </w:r>
          </w:p>
        </w:tc>
      </w:tr>
      <w:tr w:rsidR="00FB0082" w:rsidRPr="0052500E" w:rsidTr="007C777D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762.1.13.02995.05.0000.130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637,33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225,92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763.1.13.02995.05.0000.130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2,05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53,72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766.1.13.02995.05.0000.130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4,00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768.1.13.02995.05.0000.130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39,74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32,34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772.1.13.02995.05.0000.130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129,44  </w:t>
            </w:r>
          </w:p>
        </w:tc>
      </w:tr>
      <w:tr w:rsidR="00FB0082" w:rsidRPr="0052500E" w:rsidTr="007C777D">
        <w:trPr>
          <w:trHeight w:val="16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6 756,19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14 871,408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5 902,58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1 470,69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4 601,825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570,52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color w:val="000000"/>
                <w:sz w:val="16"/>
                <w:szCs w:val="16"/>
              </w:rPr>
            </w:pPr>
            <w:r w:rsidRPr="0052500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5 285,50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5 332,06  </w:t>
            </w:r>
          </w:p>
        </w:tc>
      </w:tr>
      <w:tr w:rsidR="00FB0082" w:rsidRPr="0052500E" w:rsidTr="007C777D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49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1 990,91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1 740,86  </w:t>
            </w:r>
          </w:p>
        </w:tc>
      </w:tr>
      <w:tr w:rsidR="00FB0082" w:rsidRPr="0052500E" w:rsidTr="007C777D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8,43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12,88  </w:t>
            </w:r>
          </w:p>
        </w:tc>
      </w:tr>
      <w:tr w:rsidR="00FB0082" w:rsidRPr="0052500E" w:rsidTr="007C777D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741.1.17.00000,00.0000.000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7,14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763.1.17.00000.00.0000.000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8,43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5,74  </w:t>
            </w:r>
          </w:p>
        </w:tc>
      </w:tr>
      <w:tr w:rsidR="00FB0082" w:rsidRPr="0052500E" w:rsidTr="007C777D">
        <w:trPr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774 384,47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867 587,530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629 070,24  </w:t>
            </w:r>
          </w:p>
        </w:tc>
      </w:tr>
      <w:tr w:rsidR="00FB0082" w:rsidRPr="0052500E" w:rsidTr="007C777D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57 359,00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30 998,70  </w:t>
            </w:r>
          </w:p>
        </w:tc>
      </w:tr>
      <w:tr w:rsidR="00FB0082" w:rsidRPr="0052500E" w:rsidTr="007C777D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22 492,07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9 953,750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5 559,85  </w:t>
            </w:r>
          </w:p>
        </w:tc>
      </w:tr>
      <w:tr w:rsidR="00FB0082" w:rsidRPr="0052500E" w:rsidTr="007C777D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158 158,47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264 986,500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190 691,42  </w:t>
            </w:r>
          </w:p>
        </w:tc>
      </w:tr>
      <w:tr w:rsidR="00FB0082" w:rsidRPr="0052500E" w:rsidTr="007C777D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59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536 374,93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551 241,450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401 820,27  </w:t>
            </w:r>
          </w:p>
        </w:tc>
      </w:tr>
      <w:tr w:rsidR="00FB0082" w:rsidRPr="0052500E" w:rsidTr="007C777D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73,830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sz w:val="16"/>
                <w:szCs w:val="16"/>
              </w:rPr>
            </w:pPr>
            <w:r w:rsidRPr="0052500E">
              <w:rPr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241,49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112,000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462,45  </w:t>
            </w:r>
          </w:p>
        </w:tc>
      </w:tr>
      <w:tr w:rsidR="00FB0082" w:rsidRPr="0052500E" w:rsidTr="007C777D">
        <w:trPr>
          <w:trHeight w:val="12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000.2.18.00010.05.0000.151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4,56  </w:t>
            </w:r>
          </w:p>
        </w:tc>
      </w:tr>
      <w:tr w:rsidR="00FB0082" w:rsidRPr="0052500E" w:rsidTr="007C777D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000.2.19.00010.05.0000.151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-2 484,55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-32,51  </w:t>
            </w:r>
          </w:p>
        </w:tc>
      </w:tr>
      <w:tr w:rsidR="00FB0082" w:rsidRPr="0052500E" w:rsidTr="007C777D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000.2.19.25064.05.0000.151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500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-522,00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FB0082" w:rsidRPr="0052500E" w:rsidTr="007C777D">
        <w:trPr>
          <w:trHeight w:val="300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B0082" w:rsidRPr="0052500E" w:rsidRDefault="00FB0082" w:rsidP="0052500E">
            <w:pPr>
              <w:jc w:val="right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1 035 099,42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1 173 006,278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00E">
              <w:rPr>
                <w:b/>
                <w:bCs/>
                <w:sz w:val="16"/>
                <w:szCs w:val="16"/>
              </w:rPr>
              <w:t xml:space="preserve">830 651,00  </w:t>
            </w:r>
          </w:p>
        </w:tc>
      </w:tr>
    </w:tbl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52500E">
      <w:pPr>
        <w:jc w:val="right"/>
        <w:sectPr w:rsidR="00FB0082" w:rsidSect="005250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RANGE!A1:F345"/>
      <w:bookmarkEnd w:id="2"/>
    </w:p>
    <w:tbl>
      <w:tblPr>
        <w:tblW w:w="9360" w:type="dxa"/>
        <w:tblInd w:w="108" w:type="dxa"/>
        <w:tblLayout w:type="fixed"/>
        <w:tblLook w:val="0000"/>
      </w:tblPr>
      <w:tblGrid>
        <w:gridCol w:w="4500"/>
        <w:gridCol w:w="1440"/>
        <w:gridCol w:w="540"/>
        <w:gridCol w:w="720"/>
        <w:gridCol w:w="720"/>
        <w:gridCol w:w="1440"/>
      </w:tblGrid>
      <w:tr w:rsidR="00FB0082" w:rsidRPr="0052500E" w:rsidTr="00D62A2E">
        <w:trPr>
          <w:trHeight w:val="1257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Приложение 2</w:t>
            </w:r>
          </w:p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 решению Собрания депутатов</w:t>
            </w:r>
          </w:p>
          <w:p w:rsidR="00FB0082" w:rsidRPr="00D62A2E" w:rsidRDefault="00FB0082" w:rsidP="0052500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Кунашакского муниципального района</w:t>
            </w:r>
          </w:p>
          <w:p w:rsidR="00FB0082" w:rsidRPr="00D62A2E" w:rsidRDefault="00FB0082" w:rsidP="0052500E">
            <w:pPr>
              <w:jc w:val="right"/>
              <w:rPr>
                <w:color w:val="000000"/>
                <w:sz w:val="20"/>
                <w:szCs w:val="20"/>
              </w:rPr>
            </w:pPr>
            <w:r w:rsidRPr="00D62A2E">
              <w:rPr>
                <w:color w:val="000000"/>
                <w:sz w:val="20"/>
                <w:szCs w:val="20"/>
              </w:rPr>
              <w:t xml:space="preserve">"Об исполнении районного бюджета за 9 месяцев 2018 года" </w:t>
            </w:r>
          </w:p>
          <w:p w:rsidR="00FB0082" w:rsidRPr="0052500E" w:rsidRDefault="00FB0082" w:rsidP="0052500E">
            <w:pPr>
              <w:jc w:val="right"/>
            </w:pPr>
            <w:r>
              <w:rPr>
                <w:sz w:val="20"/>
                <w:szCs w:val="20"/>
              </w:rPr>
              <w:t xml:space="preserve">от  «21» ноября  </w:t>
            </w:r>
            <w:r w:rsidRPr="00D62A2E">
              <w:rPr>
                <w:sz w:val="20"/>
                <w:szCs w:val="20"/>
              </w:rPr>
              <w:t xml:space="preserve">2018 г. № </w:t>
            </w:r>
            <w:r>
              <w:rPr>
                <w:sz w:val="20"/>
                <w:szCs w:val="20"/>
              </w:rPr>
              <w:t xml:space="preserve"> 191</w:t>
            </w:r>
          </w:p>
        </w:tc>
      </w:tr>
      <w:tr w:rsidR="00FB0082" w:rsidRPr="0052500E" w:rsidTr="008D2DC7">
        <w:trPr>
          <w:trHeight w:val="230"/>
        </w:trPr>
        <w:tc>
          <w:tcPr>
            <w:tcW w:w="9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52500E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9 месяцев 2018 года</w:t>
            </w:r>
          </w:p>
        </w:tc>
      </w:tr>
      <w:tr w:rsidR="00FB0082" w:rsidRPr="0052500E" w:rsidTr="008D2DC7">
        <w:trPr>
          <w:trHeight w:val="230"/>
        </w:trPr>
        <w:tc>
          <w:tcPr>
            <w:tcW w:w="9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082" w:rsidRPr="0052500E" w:rsidTr="008D2DC7">
        <w:trPr>
          <w:trHeight w:val="230"/>
        </w:trPr>
        <w:tc>
          <w:tcPr>
            <w:tcW w:w="9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082" w:rsidRPr="0052500E" w:rsidTr="008D2DC7">
        <w:trPr>
          <w:trHeight w:val="230"/>
        </w:trPr>
        <w:tc>
          <w:tcPr>
            <w:tcW w:w="9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082" w:rsidRPr="0052500E" w:rsidTr="008D2DC7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00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B0082" w:rsidRPr="0052500E" w:rsidTr="008D2DC7">
        <w:trPr>
          <w:trHeight w:val="26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52500E" w:rsidRDefault="00FB0082" w:rsidP="0052500E">
            <w:pPr>
              <w:rPr>
                <w:b/>
                <w:bCs/>
                <w:sz w:val="20"/>
                <w:szCs w:val="20"/>
              </w:rPr>
            </w:pPr>
            <w:r w:rsidRPr="0052500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0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0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0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0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00E">
              <w:rPr>
                <w:rFonts w:ascii="Arial" w:hAnsi="Arial" w:cs="Arial"/>
                <w:b/>
                <w:bCs/>
                <w:sz w:val="20"/>
                <w:szCs w:val="20"/>
              </w:rPr>
              <w:t>784 847,828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135 195,238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4 968,759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625,134</w:t>
            </w:r>
          </w:p>
        </w:tc>
      </w:tr>
      <w:tr w:rsidR="00FB0082" w:rsidRPr="0052500E" w:rsidTr="008D2DC7">
        <w:trPr>
          <w:trHeight w:val="12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290,479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1 875,746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FB0082" w:rsidRPr="0052500E" w:rsidTr="008D2DC7">
        <w:trPr>
          <w:trHeight w:val="13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130 226,479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2 223,981</w:t>
            </w:r>
          </w:p>
        </w:tc>
      </w:tr>
      <w:tr w:rsidR="00FB0082" w:rsidRPr="0052500E" w:rsidTr="008D2DC7">
        <w:trPr>
          <w:trHeight w:val="13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43,540</w:t>
            </w:r>
          </w:p>
        </w:tc>
      </w:tr>
      <w:tr w:rsidR="00FB0082" w:rsidRPr="0052500E" w:rsidTr="008D2DC7">
        <w:trPr>
          <w:trHeight w:val="13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FB0082" w:rsidRPr="0052500E" w:rsidTr="008D2DC7">
        <w:trPr>
          <w:trHeight w:val="20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106 739,398</w:t>
            </w:r>
          </w:p>
        </w:tc>
      </w:tr>
      <w:tr w:rsidR="00FB0082" w:rsidRPr="0052500E" w:rsidTr="008D2DC7">
        <w:trPr>
          <w:trHeight w:val="16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1 197,278</w:t>
            </w:r>
          </w:p>
        </w:tc>
      </w:tr>
      <w:tr w:rsidR="00FB0082" w:rsidRPr="0052500E" w:rsidTr="008D2DC7">
        <w:trPr>
          <w:trHeight w:val="16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19 724,824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271,330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47 087,130</w:t>
            </w:r>
          </w:p>
        </w:tc>
      </w:tr>
      <w:tr w:rsidR="00FB0082" w:rsidRPr="0052500E" w:rsidTr="008D2DC7">
        <w:trPr>
          <w:trHeight w:val="18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883,010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6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42 817,315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308,195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3 078,610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11 298,220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11 298,220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11 298,220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11 298,220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64,440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64,440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64,440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64,440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10 306,442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7 746,395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4 875,202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2 871,193</w:t>
            </w:r>
          </w:p>
        </w:tc>
      </w:tr>
      <w:tr w:rsidR="00FB0082" w:rsidRPr="0052500E" w:rsidTr="008D2DC7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4 01 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2 560,047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1 123,062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1 123,062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1 123,062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469,600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32,176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32,176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178,835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152,640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26,195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215 102,773</w:t>
            </w:r>
          </w:p>
        </w:tc>
      </w:tr>
      <w:tr w:rsidR="00FB0082" w:rsidRPr="0052500E" w:rsidTr="008D2DC7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89 590,530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14 798,745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17 931,568</w:t>
            </w:r>
          </w:p>
        </w:tc>
      </w:tr>
      <w:tr w:rsidR="00FB0082" w:rsidRPr="0052500E" w:rsidTr="008D2DC7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2500E">
              <w:rPr>
                <w:rFonts w:ascii="Arial" w:hAnsi="Arial" w:cs="Arial"/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2500E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2 248,620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29,896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162,982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10 995,923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11,880</w:t>
            </w:r>
          </w:p>
        </w:tc>
      </w:tr>
      <w:tr w:rsidR="00FB0082" w:rsidRPr="0052500E" w:rsidTr="008D2DC7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821,000</w:t>
            </w:r>
          </w:p>
        </w:tc>
      </w:tr>
      <w:tr w:rsidR="00FB0082" w:rsidRPr="0052500E" w:rsidTr="008D2DC7">
        <w:trPr>
          <w:trHeight w:val="1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295,003</w:t>
            </w:r>
          </w:p>
        </w:tc>
      </w:tr>
      <w:tr w:rsidR="00FB0082" w:rsidRPr="0052500E" w:rsidTr="008D2DC7">
        <w:trPr>
          <w:trHeight w:val="15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22 635,989</w:t>
            </w:r>
          </w:p>
        </w:tc>
      </w:tr>
      <w:tr w:rsidR="00FB0082" w:rsidRPr="0052500E" w:rsidTr="008D2DC7">
        <w:trPr>
          <w:trHeight w:val="13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51,613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3 389,822</w:t>
            </w:r>
          </w:p>
        </w:tc>
      </w:tr>
      <w:tr w:rsidR="00FB0082" w:rsidRPr="0052500E" w:rsidTr="008D2DC7">
        <w:trPr>
          <w:trHeight w:val="22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FB0082" w:rsidRPr="0052500E" w:rsidTr="008D2DC7">
        <w:trPr>
          <w:trHeight w:val="20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15 008,247</w:t>
            </w:r>
          </w:p>
        </w:tc>
      </w:tr>
      <w:tr w:rsidR="00FB0082" w:rsidRPr="0052500E" w:rsidTr="008D2DC7">
        <w:trPr>
          <w:trHeight w:val="12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1 152,462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53,113</w:t>
            </w:r>
          </w:p>
        </w:tc>
      </w:tr>
      <w:tr w:rsidR="00FB0082" w:rsidRPr="0052500E" w:rsidTr="008D2DC7">
        <w:trPr>
          <w:trHeight w:val="4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92 312,113</w:t>
            </w:r>
          </w:p>
        </w:tc>
      </w:tr>
      <w:tr w:rsidR="00FB0082" w:rsidRPr="0052500E" w:rsidTr="008D2DC7">
        <w:trPr>
          <w:trHeight w:val="4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168,283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9 926,413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8,822</w:t>
            </w:r>
          </w:p>
        </w:tc>
      </w:tr>
      <w:tr w:rsidR="00FB0082" w:rsidRPr="0052500E" w:rsidTr="008D2DC7">
        <w:trPr>
          <w:trHeight w:val="9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510,064</w:t>
            </w:r>
          </w:p>
        </w:tc>
      </w:tr>
      <w:tr w:rsidR="00FB0082" w:rsidRPr="0052500E" w:rsidTr="008D2DC7">
        <w:trPr>
          <w:trHeight w:val="9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52500E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79,822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52500E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4 732,167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0,654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41,274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0,217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13,095</w:t>
            </w:r>
          </w:p>
        </w:tc>
      </w:tr>
      <w:tr w:rsidR="00FB0082" w:rsidRPr="0052500E" w:rsidTr="008D2DC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2 942,543</w:t>
            </w:r>
          </w:p>
        </w:tc>
      </w:tr>
      <w:tr w:rsidR="00FB0082" w:rsidRPr="0052500E" w:rsidTr="008D2DC7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9 220,832</w:t>
            </w:r>
          </w:p>
        </w:tc>
      </w:tr>
      <w:tr w:rsidR="00FB0082" w:rsidRPr="0052500E" w:rsidTr="008D2DC7">
        <w:trPr>
          <w:trHeight w:val="121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505,695</w:t>
            </w:r>
          </w:p>
        </w:tc>
      </w:tr>
      <w:tr w:rsidR="00FB0082" w:rsidRPr="0052500E" w:rsidTr="008D2DC7">
        <w:trPr>
          <w:trHeight w:val="14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1 370,688</w:t>
            </w:r>
          </w:p>
        </w:tc>
      </w:tr>
      <w:tr w:rsidR="00FB0082" w:rsidRPr="0052500E" w:rsidTr="008D2DC7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504,922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131,615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10 518,776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563,624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116,820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52500E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3,614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52500E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211,990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142,862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10 357,138</w:t>
            </w:r>
          </w:p>
        </w:tc>
      </w:tr>
      <w:tr w:rsidR="00FB0082" w:rsidRPr="0052500E" w:rsidTr="008D2DC7">
        <w:trPr>
          <w:trHeight w:val="1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1 986,988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286,937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265,610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19 761,188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3,850</w:t>
            </w:r>
          </w:p>
        </w:tc>
      </w:tr>
      <w:tr w:rsidR="00FB0082" w:rsidRPr="0052500E" w:rsidTr="008D2DC7">
        <w:trPr>
          <w:trHeight w:val="9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FB0082" w:rsidRPr="0052500E" w:rsidTr="008D2DC7">
        <w:trPr>
          <w:trHeight w:val="9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268,453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16 821,281</w:t>
            </w:r>
          </w:p>
        </w:tc>
      </w:tr>
      <w:tr w:rsidR="00FB0082" w:rsidRPr="0052500E" w:rsidTr="008D2DC7">
        <w:trPr>
          <w:trHeight w:val="20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FB0082" w:rsidRPr="0052500E" w:rsidTr="008D2DC7">
        <w:trPr>
          <w:trHeight w:val="18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FB0082" w:rsidRPr="0052500E" w:rsidTr="008D2DC7">
        <w:trPr>
          <w:trHeight w:val="14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5,310</w:t>
            </w:r>
          </w:p>
        </w:tc>
      </w:tr>
      <w:tr w:rsidR="00FB0082" w:rsidRPr="0052500E" w:rsidTr="008D2DC7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294,690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3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rFonts w:ascii="Arial" w:hAnsi="Arial" w:cs="Arial"/>
                <w:sz w:val="16"/>
                <w:szCs w:val="16"/>
              </w:rPr>
              <w:t>ьный ремонт общего имущества в м</w:t>
            </w:r>
            <w:r w:rsidRPr="0052500E">
              <w:rPr>
                <w:rFonts w:ascii="Arial" w:hAnsi="Arial" w:cs="Arial"/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7,368</w:t>
            </w:r>
          </w:p>
        </w:tc>
      </w:tr>
      <w:tr w:rsidR="00FB0082" w:rsidRPr="0052500E" w:rsidTr="008D2DC7">
        <w:trPr>
          <w:trHeight w:val="13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rFonts w:ascii="Arial" w:hAnsi="Arial" w:cs="Arial"/>
                <w:sz w:val="16"/>
                <w:szCs w:val="16"/>
              </w:rPr>
              <w:t>ьный ремонт общего имущества в м</w:t>
            </w:r>
            <w:r w:rsidRPr="0052500E">
              <w:rPr>
                <w:rFonts w:ascii="Arial" w:hAnsi="Arial" w:cs="Arial"/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253,604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33 200,130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26 490,560</w:t>
            </w:r>
          </w:p>
        </w:tc>
      </w:tr>
      <w:tr w:rsidR="00FB0082" w:rsidRPr="0052500E" w:rsidTr="008D2DC7">
        <w:trPr>
          <w:trHeight w:val="13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5 587,358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1 116,510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5,702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99,200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2 886,229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 1 01 R519Г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</w:t>
            </w: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38 6 01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2 819,499</w:t>
            </w:r>
          </w:p>
        </w:tc>
      </w:tr>
      <w:tr w:rsidR="00FB0082" w:rsidRPr="0052500E" w:rsidTr="008D2DC7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1 777,663</w:t>
            </w:r>
          </w:p>
        </w:tc>
      </w:tr>
      <w:tr w:rsidR="00FB0082" w:rsidRPr="0052500E" w:rsidTr="008D2DC7">
        <w:trPr>
          <w:trHeight w:val="20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1 307,785</w:t>
            </w:r>
          </w:p>
        </w:tc>
      </w:tr>
      <w:tr w:rsidR="00FB0082" w:rsidRPr="0052500E" w:rsidTr="008D2DC7">
        <w:trPr>
          <w:trHeight w:val="16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421,776</w:t>
            </w:r>
          </w:p>
        </w:tc>
      </w:tr>
      <w:tr w:rsidR="00FB0082" w:rsidRPr="0052500E" w:rsidTr="008D2DC7">
        <w:trPr>
          <w:trHeight w:val="13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48,102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261 517,536</w:t>
            </w:r>
          </w:p>
        </w:tc>
      </w:tr>
      <w:tr w:rsidR="00FB0082" w:rsidRPr="0052500E" w:rsidTr="008D2DC7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6 639,027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6 531,827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3 328,440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2 066,387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137,000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107,200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14,400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259,260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259,260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259,260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254 568,581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172 716,315</w:t>
            </w:r>
          </w:p>
        </w:tc>
      </w:tr>
      <w:tr w:rsidR="00FB0082" w:rsidRPr="0052500E" w:rsidTr="008D2DC7">
        <w:trPr>
          <w:trHeight w:val="109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14 790,992</w:t>
            </w:r>
          </w:p>
        </w:tc>
      </w:tr>
      <w:tr w:rsidR="00FB0082" w:rsidRPr="0052500E" w:rsidTr="008D2DC7">
        <w:trPr>
          <w:trHeight w:val="6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18 047,291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916,825</w:t>
            </w:r>
          </w:p>
        </w:tc>
      </w:tr>
      <w:tr w:rsidR="00FB0082" w:rsidRPr="0052500E" w:rsidTr="008D2DC7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38 963,653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34 876,995</w:t>
            </w:r>
          </w:p>
        </w:tc>
      </w:tr>
      <w:tr w:rsidR="00FB0082" w:rsidRPr="0052500E" w:rsidTr="008D2DC7">
        <w:trPr>
          <w:trHeight w:val="87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14 142,824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2 496,518</w:t>
            </w:r>
          </w:p>
        </w:tc>
      </w:tr>
      <w:tr w:rsidR="00FB0082" w:rsidRPr="0052500E" w:rsidTr="008D2DC7">
        <w:trPr>
          <w:trHeight w:val="104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2 712,661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421,447</w:t>
            </w:r>
          </w:p>
        </w:tc>
      </w:tr>
      <w:tr w:rsidR="00FB0082" w:rsidRPr="0052500E" w:rsidTr="008D2DC7">
        <w:trPr>
          <w:trHeight w:val="87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13 569,356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5 245,288</w:t>
            </w:r>
          </w:p>
        </w:tc>
      </w:tr>
      <w:tr w:rsidR="00FB0082" w:rsidRPr="0052500E" w:rsidTr="008D2DC7">
        <w:trPr>
          <w:trHeight w:val="8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886,262</w:t>
            </w:r>
          </w:p>
        </w:tc>
      </w:tr>
      <w:tr w:rsidR="00FB0082" w:rsidRPr="0052500E" w:rsidTr="008D2DC7">
        <w:trPr>
          <w:trHeight w:val="9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420,847</w:t>
            </w:r>
          </w:p>
        </w:tc>
      </w:tr>
      <w:tr w:rsidR="00FB0082" w:rsidRPr="0052500E" w:rsidTr="008D2DC7">
        <w:trPr>
          <w:trHeight w:val="9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486,266</w:t>
            </w:r>
          </w:p>
        </w:tc>
      </w:tr>
      <w:tr w:rsidR="00FB0082" w:rsidRPr="0052500E" w:rsidTr="008D2DC7">
        <w:trPr>
          <w:trHeight w:val="8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3 929,514</w:t>
            </w:r>
          </w:p>
        </w:tc>
      </w:tr>
      <w:tr w:rsidR="00FB0082" w:rsidRPr="0052500E" w:rsidTr="008D2DC7">
        <w:trPr>
          <w:trHeight w:val="8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13 438,039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1 825,642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FB0082" w:rsidRPr="0052500E" w:rsidTr="008D2DC7">
        <w:trPr>
          <w:trHeight w:val="43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15,240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380,893</w:t>
            </w:r>
          </w:p>
        </w:tc>
      </w:tr>
      <w:tr w:rsidR="00FB0082" w:rsidRPr="0052500E" w:rsidTr="008D2DC7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259,307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470,788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282,097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41,027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FB0082" w:rsidRPr="0052500E" w:rsidTr="008D2DC7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270,743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432,628</w:t>
            </w:r>
          </w:p>
        </w:tc>
      </w:tr>
      <w:tr w:rsidR="00FB0082" w:rsidRPr="0052500E" w:rsidTr="008D2DC7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FB0082" w:rsidRPr="0052500E" w:rsidTr="008D2DC7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29,800</w:t>
            </w:r>
          </w:p>
        </w:tc>
      </w:tr>
      <w:tr w:rsidR="00FB0082" w:rsidRPr="0052500E" w:rsidTr="008D2DC7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911,800</w:t>
            </w:r>
          </w:p>
        </w:tc>
      </w:tr>
      <w:tr w:rsidR="00FB0082" w:rsidRPr="0052500E" w:rsidTr="008D2DC7">
        <w:trPr>
          <w:trHeight w:val="8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52,080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19 025,820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3 342,321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11 461,589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57,875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2,992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25,020</w:t>
            </w:r>
          </w:p>
        </w:tc>
      </w:tr>
      <w:tr w:rsidR="00FB0082" w:rsidRPr="0052500E" w:rsidTr="008D2DC7">
        <w:trPr>
          <w:trHeight w:val="1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430,337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159,522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159,522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1 142,409</w:t>
            </w:r>
          </w:p>
        </w:tc>
      </w:tr>
      <w:tr w:rsidR="00FB0082" w:rsidRPr="0052500E" w:rsidTr="008D2DC7">
        <w:trPr>
          <w:trHeight w:val="9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202,500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910,000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14,839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ло</w:t>
            </w: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6 629,908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6 629,908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2 224,923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1 003,057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1 578,982</w:t>
            </w:r>
          </w:p>
        </w:tc>
      </w:tr>
      <w:tr w:rsidR="00FB0082" w:rsidRPr="0052500E" w:rsidTr="008D2DC7">
        <w:trPr>
          <w:trHeight w:val="4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1 285,621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4 044,976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2 845,730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661,558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318,827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218,861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50 349,631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S3300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20,861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54,000</w:t>
            </w:r>
          </w:p>
        </w:tc>
      </w:tr>
      <w:tr w:rsidR="00FB0082" w:rsidRPr="0052500E" w:rsidTr="008D2DC7">
        <w:trPr>
          <w:trHeight w:val="13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11 384,690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1 706,120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6 092,423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779,860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15,547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566,860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83,773</w:t>
            </w:r>
          </w:p>
        </w:tc>
      </w:tr>
      <w:tr w:rsidR="00FB0082" w:rsidRPr="0052500E" w:rsidTr="008D2DC7">
        <w:trPr>
          <w:trHeight w:val="16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19 918,895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7 612,881</w:t>
            </w:r>
          </w:p>
        </w:tc>
      </w:tr>
      <w:tr w:rsidR="00FB0082" w:rsidRPr="0052500E" w:rsidTr="008D2DC7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605,861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83,497</w:t>
            </w:r>
          </w:p>
        </w:tc>
      </w:tr>
      <w:tr w:rsidR="00FB0082" w:rsidRPr="0052500E" w:rsidTr="008D2DC7">
        <w:trPr>
          <w:trHeight w:val="1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FB0082" w:rsidRPr="0052500E" w:rsidTr="008D2DC7">
        <w:trPr>
          <w:trHeight w:val="11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1 128,800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FB0082" w:rsidRPr="0052500E" w:rsidTr="008D2DC7">
        <w:trPr>
          <w:trHeight w:val="7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50,668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92 504,076</w:t>
            </w:r>
          </w:p>
        </w:tc>
      </w:tr>
      <w:tr w:rsidR="00FB0082" w:rsidRPr="0052500E" w:rsidTr="008D2DC7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118,545</w:t>
            </w:r>
          </w:p>
        </w:tc>
      </w:tr>
      <w:tr w:rsidR="00FB0082" w:rsidRPr="0052500E" w:rsidTr="008D2DC7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75,602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14,681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59 502,767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00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197,199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1 003,278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5 202,361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521,892</w:t>
            </w:r>
          </w:p>
        </w:tc>
      </w:tr>
      <w:tr w:rsidR="00FB0082" w:rsidRPr="0052500E" w:rsidTr="008D2D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794,572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1 181,720</w:t>
            </w:r>
          </w:p>
        </w:tc>
      </w:tr>
      <w:tr w:rsidR="00FB0082" w:rsidRPr="0052500E" w:rsidTr="008D2DC7">
        <w:trPr>
          <w:trHeight w:val="12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884,193</w:t>
            </w:r>
          </w:p>
        </w:tc>
      </w:tr>
      <w:tr w:rsidR="00FB0082" w:rsidRPr="0052500E" w:rsidTr="008D2DC7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998,889</w:t>
            </w:r>
          </w:p>
        </w:tc>
      </w:tr>
      <w:tr w:rsidR="00FB0082" w:rsidRPr="0052500E" w:rsidTr="008D2DC7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249,046</w:t>
            </w:r>
          </w:p>
        </w:tc>
      </w:tr>
      <w:tr w:rsidR="00FB0082" w:rsidRPr="0052500E" w:rsidTr="008D2DC7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17 335,880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3 637,824</w:t>
            </w:r>
          </w:p>
        </w:tc>
      </w:tr>
      <w:tr w:rsidR="00FB0082" w:rsidRPr="0052500E" w:rsidTr="008D2DC7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220,150</w:t>
            </w:r>
          </w:p>
        </w:tc>
      </w:tr>
      <w:tr w:rsidR="00FB0082" w:rsidRPr="0052500E" w:rsidTr="008D2DC7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9 089,824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1 305,789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4,411</w:t>
            </w:r>
          </w:p>
        </w:tc>
      </w:tr>
      <w:tr w:rsidR="00FB0082" w:rsidRPr="0052500E" w:rsidTr="008D2DC7">
        <w:trPr>
          <w:trHeight w:val="10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939,382</w:t>
            </w:r>
          </w:p>
        </w:tc>
      </w:tr>
      <w:tr w:rsidR="00FB0082" w:rsidRPr="0052500E" w:rsidTr="008D2DC7">
        <w:trPr>
          <w:trHeight w:val="11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6 139,159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627,684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743,056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4 844,994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324,071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2,484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1 272,990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236,029</w:t>
            </w:r>
          </w:p>
        </w:tc>
      </w:tr>
      <w:tr w:rsidR="00FB0082" w:rsidRPr="0052500E" w:rsidTr="008D2DC7">
        <w:trPr>
          <w:trHeight w:val="11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395,589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126,349</w:t>
            </w:r>
          </w:p>
        </w:tc>
      </w:tr>
      <w:tr w:rsidR="00FB0082" w:rsidRPr="0052500E" w:rsidTr="008D2DC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1 775,856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1 557,501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218,355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688,852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полномочий по решению вопросов </w:t>
            </w:r>
            <w:r w:rsidRPr="0052500E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339,544</w:t>
            </w:r>
          </w:p>
        </w:tc>
      </w:tr>
      <w:tr w:rsidR="00FB0082" w:rsidRPr="0052500E" w:rsidTr="008D2DC7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52500E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349,308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11 251,999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11 151,362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100,637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10 106,756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2 032,114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8 074,642</w:t>
            </w:r>
          </w:p>
        </w:tc>
      </w:tr>
      <w:tr w:rsidR="00FB0082" w:rsidRPr="0052500E" w:rsidTr="008D2DC7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880,439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880,439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450,181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10,800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14,224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6,248</w:t>
            </w:r>
          </w:p>
        </w:tc>
      </w:tr>
      <w:tr w:rsidR="00FB0082" w:rsidRPr="0052500E" w:rsidTr="008D2DC7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0,006</w:t>
            </w:r>
          </w:p>
        </w:tc>
      </w:tr>
      <w:tr w:rsidR="00FB0082" w:rsidRPr="0052500E" w:rsidTr="008D2DC7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418,903</w:t>
            </w:r>
          </w:p>
        </w:tc>
      </w:tr>
      <w:tr w:rsidR="00FB0082" w:rsidRPr="0052500E" w:rsidTr="008D2DC7">
        <w:trPr>
          <w:trHeight w:val="2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00E">
              <w:rPr>
                <w:rFonts w:ascii="Arial" w:hAnsi="Arial" w:cs="Arial"/>
                <w:b/>
                <w:bCs/>
                <w:sz w:val="16"/>
                <w:szCs w:val="16"/>
              </w:rPr>
              <w:t>7 341,505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FB0082" w:rsidRPr="0052500E" w:rsidTr="008D2DC7">
        <w:trPr>
          <w:trHeight w:val="7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35,344</w:t>
            </w:r>
          </w:p>
        </w:tc>
      </w:tr>
      <w:tr w:rsidR="00FB0082" w:rsidRPr="0052500E" w:rsidTr="008D2DC7">
        <w:trPr>
          <w:trHeight w:val="11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FB0082" w:rsidRPr="0052500E" w:rsidTr="008D2DC7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FB0082" w:rsidRPr="0052500E" w:rsidTr="008D2DC7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1 813,840</w:t>
            </w:r>
          </w:p>
        </w:tc>
      </w:tr>
      <w:tr w:rsidR="00FB0082" w:rsidRPr="0052500E" w:rsidTr="008D2DC7">
        <w:trPr>
          <w:trHeight w:val="15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4 291,630</w:t>
            </w:r>
          </w:p>
        </w:tc>
      </w:tr>
      <w:tr w:rsidR="00FB0082" w:rsidRPr="0052500E" w:rsidTr="008D2DC7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789,043</w:t>
            </w:r>
          </w:p>
        </w:tc>
      </w:tr>
      <w:tr w:rsidR="00FB0082" w:rsidRPr="0052500E" w:rsidTr="008D2DC7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5,824</w:t>
            </w:r>
          </w:p>
        </w:tc>
      </w:tr>
      <w:tr w:rsidR="00FB0082" w:rsidRPr="0052500E" w:rsidTr="008D2DC7">
        <w:trPr>
          <w:trHeight w:val="15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52500E" w:rsidRDefault="00FB0082" w:rsidP="0052500E">
            <w:pPr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52500E" w:rsidRDefault="00FB0082" w:rsidP="00525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52500E" w:rsidRDefault="00FB0082" w:rsidP="00525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00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tbl>
      <w:tblPr>
        <w:tblW w:w="9180" w:type="dxa"/>
        <w:tblInd w:w="108" w:type="dxa"/>
        <w:tblLook w:val="0000"/>
      </w:tblPr>
      <w:tblGrid>
        <w:gridCol w:w="3780"/>
        <w:gridCol w:w="780"/>
        <w:gridCol w:w="960"/>
        <w:gridCol w:w="1480"/>
        <w:gridCol w:w="536"/>
        <w:gridCol w:w="1644"/>
      </w:tblGrid>
      <w:tr w:rsidR="00FB0082" w:rsidRPr="008D2DC7" w:rsidTr="00716A7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D62A2E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F714"/>
            <w:bookmarkEnd w:id="3"/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B0082" w:rsidRPr="00D62A2E" w:rsidRDefault="00FB0082" w:rsidP="008D2DC7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Приложение 3</w:t>
            </w:r>
          </w:p>
          <w:p w:rsidR="00FB0082" w:rsidRPr="00D62A2E" w:rsidRDefault="00FB0082" w:rsidP="008D2DC7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 решению Собрания депутатов</w:t>
            </w:r>
          </w:p>
          <w:p w:rsidR="00FB0082" w:rsidRPr="00D62A2E" w:rsidRDefault="00FB0082" w:rsidP="008D2DC7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Кунашакского муниципального района</w:t>
            </w:r>
          </w:p>
          <w:p w:rsidR="00FB0082" w:rsidRDefault="00FB0082" w:rsidP="008D2DC7">
            <w:pPr>
              <w:jc w:val="right"/>
              <w:rPr>
                <w:color w:val="000000"/>
                <w:sz w:val="20"/>
                <w:szCs w:val="20"/>
              </w:rPr>
            </w:pPr>
            <w:r w:rsidRPr="00D62A2E">
              <w:rPr>
                <w:color w:val="000000"/>
                <w:sz w:val="20"/>
                <w:szCs w:val="20"/>
              </w:rPr>
              <w:t xml:space="preserve">"Об исполнении районного бюджета  </w:t>
            </w:r>
          </w:p>
          <w:p w:rsidR="00FB0082" w:rsidRPr="00D62A2E" w:rsidRDefault="00FB0082" w:rsidP="008D2D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Pr="00D62A2E">
              <w:rPr>
                <w:color w:val="000000"/>
                <w:sz w:val="20"/>
                <w:szCs w:val="20"/>
              </w:rPr>
              <w:t xml:space="preserve"> 9 месяцев 2018 года" </w:t>
            </w:r>
          </w:p>
          <w:p w:rsidR="00FB0082" w:rsidRPr="00D62A2E" w:rsidRDefault="00FB0082" w:rsidP="008D2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«21» ноября  2018 г. № 191</w:t>
            </w:r>
          </w:p>
        </w:tc>
      </w:tr>
      <w:tr w:rsidR="00FB0082" w:rsidRPr="008D2DC7" w:rsidTr="00716A7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right"/>
            </w:pPr>
          </w:p>
        </w:tc>
      </w:tr>
      <w:tr w:rsidR="00FB0082" w:rsidRPr="008D2DC7" w:rsidTr="00716A7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right"/>
            </w:pPr>
          </w:p>
        </w:tc>
      </w:tr>
      <w:tr w:rsidR="00FB0082" w:rsidRPr="008D2DC7" w:rsidTr="00716A7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right"/>
              <w:rPr>
                <w:color w:val="000000"/>
              </w:rPr>
            </w:pPr>
          </w:p>
        </w:tc>
      </w:tr>
      <w:tr w:rsidR="00FB0082" w:rsidRPr="008D2DC7" w:rsidTr="00716A7C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right"/>
            </w:pPr>
          </w:p>
        </w:tc>
      </w:tr>
      <w:tr w:rsidR="00FB0082" w:rsidRPr="008D2DC7" w:rsidTr="000705E3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jc w:val="right"/>
            </w:pPr>
          </w:p>
        </w:tc>
      </w:tr>
      <w:tr w:rsidR="00FB0082" w:rsidRPr="008D2DC7" w:rsidTr="000705E3">
        <w:trPr>
          <w:trHeight w:val="25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B0082" w:rsidRPr="000705E3" w:rsidRDefault="00FB0082" w:rsidP="008D2DC7">
            <w:pPr>
              <w:jc w:val="center"/>
              <w:rPr>
                <w:b/>
                <w:bCs/>
              </w:rPr>
            </w:pPr>
            <w:r w:rsidRPr="000705E3">
              <w:rPr>
                <w:b/>
                <w:bCs/>
              </w:rPr>
              <w:t xml:space="preserve">Ведомственная структура расходов районного бюджета на 2018 год 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8D2DC7" w:rsidRDefault="00FB0082" w:rsidP="008D2D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2DC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2 157,401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2 145,906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2 145,906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2 135,106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1 250,913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1 250,913</w:t>
            </w:r>
          </w:p>
        </w:tc>
      </w:tr>
      <w:tr w:rsidR="00FB0082" w:rsidRPr="008D2DC7" w:rsidTr="000705E3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998,889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249,046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884,193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884,193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10,800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10,800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10,800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11,495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11,495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34 928,032</w:t>
            </w:r>
          </w:p>
        </w:tc>
      </w:tr>
      <w:tr w:rsidR="00FB0082" w:rsidRPr="008D2DC7" w:rsidTr="000705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1 181,720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1 181,720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1 181,720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1 181,720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1 181,720</w:t>
            </w:r>
          </w:p>
        </w:tc>
      </w:tr>
      <w:tr w:rsidR="00FB0082" w:rsidRPr="008D2DC7" w:rsidTr="000705E3">
        <w:trPr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8D2DC7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21 208,078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21 208,078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21 193,854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21 193,854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21 193,854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17 335,880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3 637,824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220,150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14,224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14,224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14,224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21,862</w:t>
            </w:r>
          </w:p>
        </w:tc>
      </w:tr>
      <w:tr w:rsidR="00FB0082" w:rsidRPr="008D2DC7" w:rsidTr="000705E3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21,862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197,799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197,199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197,199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7 388,035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271,330</w:t>
            </w:r>
          </w:p>
        </w:tc>
      </w:tr>
      <w:tr w:rsidR="00FB0082" w:rsidRPr="008D2DC7" w:rsidTr="000705E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271,330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271,330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271,330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531,472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137,000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137,000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137,000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107,200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92,800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14,400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14,400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259,260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259,260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28,012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28,012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2,992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25,020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6 585,233</w:t>
            </w:r>
          </w:p>
        </w:tc>
      </w:tr>
      <w:tr w:rsidR="00FB0082" w:rsidRPr="008D2DC7" w:rsidTr="000705E3">
        <w:trPr>
          <w:trHeight w:val="13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75,602</w:t>
            </w:r>
          </w:p>
        </w:tc>
      </w:tr>
      <w:tr w:rsidR="00FB0082" w:rsidRPr="008D2DC7" w:rsidTr="000705E3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75,602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75,602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6 509,631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6 509,631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1 003,278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5 202,361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303,992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1 777,663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1 777,663</w:t>
            </w:r>
          </w:p>
        </w:tc>
      </w:tr>
      <w:tr w:rsidR="00FB0082" w:rsidRPr="008D2DC7" w:rsidTr="000705E3">
        <w:trPr>
          <w:trHeight w:val="13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1 777,663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1 307,785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421,776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48,102</w:t>
            </w:r>
          </w:p>
        </w:tc>
      </w:tr>
      <w:tr w:rsidR="00FB0082" w:rsidRPr="008D2DC7" w:rsidTr="000705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264,800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264,800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264,800</w:t>
            </w:r>
          </w:p>
        </w:tc>
      </w:tr>
      <w:tr w:rsidR="00FB0082" w:rsidRPr="008D2DC7" w:rsidTr="000705E3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264,800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252,800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178,835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178,835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178,835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152,640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26,195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16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64,440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8D2DC7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1 764,361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1 764,361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1 764,361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1 557,501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1 557,501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1 557,501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206,860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206,860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880,439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880,439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880,439</w:t>
            </w:r>
          </w:p>
        </w:tc>
      </w:tr>
      <w:tr w:rsidR="00FB0082" w:rsidRPr="008D2DC7" w:rsidTr="000705E3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1 316,890</w:t>
            </w:r>
          </w:p>
        </w:tc>
      </w:tr>
      <w:tr w:rsidR="00FB0082" w:rsidRPr="008D2DC7" w:rsidTr="000705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1 316,890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1 316,890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1 316,884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522,312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522,312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395,589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126,349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794,572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794,572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0,006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0,006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0,006</w:t>
            </w:r>
          </w:p>
        </w:tc>
      </w:tr>
      <w:tr w:rsidR="00FB0082" w:rsidRPr="008D2DC7" w:rsidTr="000705E3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548,520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525,204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23,126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0,190</w:t>
            </w:r>
          </w:p>
        </w:tc>
      </w:tr>
      <w:tr w:rsidR="00FB0082" w:rsidRPr="008D2DC7" w:rsidTr="000705E3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79 753,288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7 214,251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326,421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326,421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6 887,830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6 887,830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6 092,423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779,860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15,547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107,037</w:t>
            </w:r>
          </w:p>
        </w:tc>
      </w:tr>
      <w:tr w:rsidR="00FB0082" w:rsidRPr="008D2DC7" w:rsidTr="000705E3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32,176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32,176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74,861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20,861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20,861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54,000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54,000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50 025,330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1 370,688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1 370,688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 1 01 R519Г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66,730</w:t>
            </w:r>
          </w:p>
        </w:tc>
      </w:tr>
      <w:tr w:rsidR="00FB0082" w:rsidRPr="008D2DC7" w:rsidTr="000705E3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 1 01 R519Г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 6 01 R4670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2 819,499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2 819,499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14,839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14,839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14,839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43 361,740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13 106,909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11 384,690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1 706,120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650,633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566,860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83,773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28 221,134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19 918,895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7 612,881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605,861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83,497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1 141,400</w:t>
            </w:r>
          </w:p>
        </w:tc>
      </w:tr>
      <w:tr w:rsidR="00FB0082" w:rsidRPr="008D2DC7" w:rsidTr="000705E3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1 128,800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2 077,074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2 077,074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1 813,840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1 813,840</w:t>
            </w:r>
          </w:p>
        </w:tc>
      </w:tr>
      <w:tr w:rsidR="00FB0082" w:rsidRPr="008D2DC7" w:rsidTr="000705E3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6 061,538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5,459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25,200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25,200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"Профилактика безнадзорности и правонарушений несовершеннолетних"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6 025,879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939,382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939,382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939,382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939,382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5 086,497</w:t>
            </w:r>
          </w:p>
        </w:tc>
      </w:tr>
      <w:tr w:rsidR="00FB0082" w:rsidRPr="008D2DC7" w:rsidTr="000705E3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5 086,497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4 291,630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789,043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5,824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42,834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42,834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42,834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16 201,661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11 570,265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11 570,265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418,903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418,903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418,903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11 151,362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11 151,362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11 151,362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4 631,396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352,200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FB0082" w:rsidRPr="008D2DC7" w:rsidTr="000705E3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117,400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117,400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116,820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116,820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4 044,976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4 044,976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2 845,730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661,558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318,827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218,861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100,637</w:t>
            </w:r>
          </w:p>
        </w:tc>
      </w:tr>
      <w:tr w:rsidR="00FB0082" w:rsidRPr="008D2DC7" w:rsidTr="000705E3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34 200,893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12 056,239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4 328,440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4 328,440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4 328,440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3 328,440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7 727,799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7 727,799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217,900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217,900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7 509,899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7 509,899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6 139,159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627,684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743,056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FB0082" w:rsidRPr="008D2DC7" w:rsidTr="000705E3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320,000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3 366,387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2 066,387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2 066,387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159,522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159,522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159,522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159,522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14 798,745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14 798,745</w:t>
            </w:r>
          </w:p>
        </w:tc>
      </w:tr>
      <w:tr w:rsidR="00FB0082" w:rsidRPr="008D2DC7" w:rsidTr="000705E3">
        <w:trPr>
          <w:trHeight w:val="13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14 798,745</w:t>
            </w:r>
          </w:p>
        </w:tc>
      </w:tr>
      <w:tr w:rsidR="00FB0082" w:rsidRPr="008D2DC7" w:rsidTr="000705E3">
        <w:trPr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14 798,745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14 798,745</w:t>
            </w:r>
          </w:p>
        </w:tc>
      </w:tr>
      <w:tr w:rsidR="00FB0082" w:rsidRPr="008D2DC7" w:rsidTr="000705E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369 167,562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81 480,362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44 008,520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883,010</w:t>
            </w:r>
          </w:p>
        </w:tc>
      </w:tr>
      <w:tr w:rsidR="00FB0082" w:rsidRPr="008D2DC7" w:rsidTr="000705E3">
        <w:trPr>
          <w:trHeight w:val="16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883,010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883,010</w:t>
            </w:r>
          </w:p>
        </w:tc>
      </w:tr>
      <w:tr w:rsidR="00FB0082" w:rsidRPr="008D2DC7" w:rsidTr="000705E3">
        <w:trPr>
          <w:trHeight w:val="16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43 125,510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43 125,510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42 817,315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308,195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2 942,543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2 942,543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34 496,639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34 496,639</w:t>
            </w:r>
          </w:p>
        </w:tc>
      </w:tr>
      <w:tr w:rsidR="00FB0082" w:rsidRPr="008D2DC7" w:rsidTr="000705E3">
        <w:trPr>
          <w:trHeight w:val="4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33 755,108</w:t>
            </w:r>
          </w:p>
        </w:tc>
      </w:tr>
      <w:tr w:rsidR="00FB0082" w:rsidRPr="008D2DC7" w:rsidTr="000705E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14 790,992</w:t>
            </w:r>
          </w:p>
        </w:tc>
      </w:tr>
      <w:tr w:rsidR="00FB0082" w:rsidRPr="008D2DC7" w:rsidTr="000705E3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18 047,291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916,825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470,788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470,788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270,743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270,743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17,590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17,590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17,590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236 318,829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129 141,181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1 410,013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915,613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625,134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290,479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FB0082" w:rsidRPr="008D2DC7" w:rsidTr="000705E3">
        <w:trPr>
          <w:trHeight w:val="13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127 731,168</w:t>
            </w:r>
          </w:p>
        </w:tc>
      </w:tr>
      <w:tr w:rsidR="00FB0082" w:rsidRPr="008D2DC7" w:rsidTr="000705E3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69,668</w:t>
            </w:r>
          </w:p>
        </w:tc>
      </w:tr>
      <w:tr w:rsidR="00FB0082" w:rsidRPr="008D2DC7" w:rsidTr="000705E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43,540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FB0082" w:rsidRPr="008D2DC7" w:rsidTr="000705E3">
        <w:trPr>
          <w:trHeight w:val="13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127 661,500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106 739,398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1 197,278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19 724,824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9 220,832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9 220,832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97 921,472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50,668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50,668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97 870,804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90 479,990</w:t>
            </w:r>
          </w:p>
        </w:tc>
      </w:tr>
      <w:tr w:rsidR="00FB0082" w:rsidRPr="008D2DC7" w:rsidTr="000705E3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38 963,653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34 876,995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14 142,824</w:t>
            </w:r>
          </w:p>
        </w:tc>
      </w:tr>
      <w:tr w:rsidR="00FB0082" w:rsidRPr="008D2DC7" w:rsidTr="000705E3">
        <w:trPr>
          <w:trHeight w:val="2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2 496,518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6 131,550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5 245,288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886,262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488,539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420,847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282,097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282,097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488,628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432,628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35,344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35,344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35,344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35,344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16 971,213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179,274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179,274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16 791,939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16 734,064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16 704,264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2 712,661</w:t>
            </w:r>
          </w:p>
        </w:tc>
      </w:tr>
      <w:tr w:rsidR="00FB0082" w:rsidRPr="008D2DC7" w:rsidTr="000705E3">
        <w:trPr>
          <w:trHeight w:val="4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421,447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13 569,356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29,800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29,800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57,875</w:t>
            </w:r>
          </w:p>
        </w:tc>
      </w:tr>
      <w:tr w:rsidR="00FB0082" w:rsidRPr="008D2DC7" w:rsidTr="000705E3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57,875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8 886,326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5 327,580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4 415,780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486,266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3 929,514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911,800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911,800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3 558,746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1 875,746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17 422,718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16 024,728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16 012,228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15 278,921</w:t>
            </w:r>
          </w:p>
        </w:tc>
      </w:tr>
      <w:tr w:rsidR="00FB0082" w:rsidRPr="008D2DC7" w:rsidTr="000705E3">
        <w:trPr>
          <w:trHeight w:val="9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13 438,039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1 825,642</w:t>
            </w:r>
          </w:p>
        </w:tc>
      </w:tr>
      <w:tr w:rsidR="00FB0082" w:rsidRPr="008D2DC7" w:rsidTr="000705E3">
        <w:trPr>
          <w:trHeight w:val="26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15,240</w:t>
            </w:r>
          </w:p>
        </w:tc>
      </w:tr>
      <w:tr w:rsidR="00FB0082" w:rsidRPr="008D2DC7" w:rsidTr="000705E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380,893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380,893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259,307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259,307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41,027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41,027</w:t>
            </w:r>
          </w:p>
        </w:tc>
      </w:tr>
      <w:tr w:rsidR="00FB0082" w:rsidRPr="008D2DC7" w:rsidTr="000705E3">
        <w:trPr>
          <w:trHeight w:val="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52,080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52,080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12,500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1 397,990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1 272,990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1 272,990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1 272,990</w:t>
            </w:r>
          </w:p>
        </w:tc>
      </w:tr>
      <w:tr w:rsidR="00FB0082" w:rsidRPr="008D2DC7" w:rsidTr="000705E3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1 272,990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FB0082" w:rsidRPr="008D2DC7" w:rsidTr="000705E3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2 597,791</w:t>
            </w:r>
          </w:p>
        </w:tc>
      </w:tr>
      <w:tr w:rsidR="00FB0082" w:rsidRPr="008D2DC7" w:rsidTr="000705E3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2 597,791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2 597,791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5 490,323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2 223,981</w:t>
            </w:r>
          </w:p>
        </w:tc>
      </w:tr>
      <w:tr w:rsidR="00FB0082" w:rsidRPr="008D2DC7" w:rsidTr="000705E3">
        <w:trPr>
          <w:trHeight w:val="13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2 223,981</w:t>
            </w:r>
          </w:p>
        </w:tc>
      </w:tr>
      <w:tr w:rsidR="00FB0082" w:rsidRPr="008D2DC7" w:rsidTr="000705E3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2 223,981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2 223,981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3 266,342</w:t>
            </w:r>
          </w:p>
        </w:tc>
      </w:tr>
      <w:tr w:rsidR="00FB0082" w:rsidRPr="008D2DC7" w:rsidTr="000705E3">
        <w:trPr>
          <w:trHeight w:val="13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3 078,610</w:t>
            </w:r>
          </w:p>
        </w:tc>
      </w:tr>
      <w:tr w:rsidR="00FB0082" w:rsidRPr="008D2DC7" w:rsidTr="000705E3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3 078,610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3 078,610</w:t>
            </w:r>
          </w:p>
        </w:tc>
      </w:tr>
      <w:tr w:rsidR="00FB0082" w:rsidRPr="008D2DC7" w:rsidTr="000705E3">
        <w:trPr>
          <w:trHeight w:val="13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187,732</w:t>
            </w:r>
          </w:p>
        </w:tc>
      </w:tr>
      <w:tr w:rsidR="00FB0082" w:rsidRPr="008D2DC7" w:rsidTr="000705E3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187,732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184 908,188</w:t>
            </w:r>
          </w:p>
        </w:tc>
      </w:tr>
      <w:tr w:rsidR="00FB0082" w:rsidRPr="008D2DC7" w:rsidTr="000705E3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D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26 995,482</w:t>
            </w:r>
          </w:p>
        </w:tc>
      </w:tr>
      <w:tr w:rsidR="00FB0082" w:rsidRPr="008D2DC7" w:rsidTr="000705E3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26 995,482</w:t>
            </w:r>
          </w:p>
        </w:tc>
      </w:tr>
      <w:tr w:rsidR="00FB0082" w:rsidRPr="008D2DC7" w:rsidTr="000705E3">
        <w:trPr>
          <w:trHeight w:val="13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26 490,560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26 490,560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26 490,560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504,922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504,922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72 215,273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72 215,273</w:t>
            </w:r>
          </w:p>
        </w:tc>
      </w:tr>
      <w:tr w:rsidR="00FB0082" w:rsidRPr="008D2DC7" w:rsidTr="000705E3">
        <w:trPr>
          <w:trHeight w:val="13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72 215,273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10 094,696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168,283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9 926,413</w:t>
            </w:r>
          </w:p>
        </w:tc>
      </w:tr>
      <w:tr w:rsidR="00FB0082" w:rsidRPr="008D2DC7" w:rsidTr="000705E3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518,886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8,822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510,064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4 811,989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79,822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4 732,167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41,928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0,654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41,274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13,312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0,217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13,095</w:t>
            </w:r>
          </w:p>
        </w:tc>
      </w:tr>
      <w:tr w:rsidR="00FB0082" w:rsidRPr="008D2DC7" w:rsidTr="000705E3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215,604</w:t>
            </w:r>
          </w:p>
        </w:tc>
      </w:tr>
      <w:tr w:rsidR="00FB0082" w:rsidRPr="008D2DC7" w:rsidTr="000705E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3,614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211,990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10 500,000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142,862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10 357,138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20 026,798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265,610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19 761,188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287,625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3,850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17 089,734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268,453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16 821,281</w:t>
            </w:r>
          </w:p>
        </w:tc>
      </w:tr>
      <w:tr w:rsidR="00FB0082" w:rsidRPr="008D2DC7" w:rsidTr="000705E3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1,129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8 052,600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131,615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7 920,985</w:t>
            </w:r>
          </w:p>
        </w:tc>
      </w:tr>
      <w:tr w:rsidR="00FB0082" w:rsidRPr="008D2DC7" w:rsidTr="000705E3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5,310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294,690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ьный ремонт общего имущества в м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260,972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7,368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253,604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74 149,834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74 149,834</w:t>
            </w:r>
          </w:p>
        </w:tc>
      </w:tr>
      <w:tr w:rsidR="00FB0082" w:rsidRPr="008D2DC7" w:rsidTr="000705E3">
        <w:trPr>
          <w:trHeight w:val="13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73 586,210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17 931,568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17 931,568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зраста трех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2 250,947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2 248,620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29,896</w:t>
            </w:r>
          </w:p>
        </w:tc>
      </w:tr>
      <w:tr w:rsidR="00FB0082" w:rsidRPr="008D2DC7" w:rsidTr="000705E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29,896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11 158,905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162,982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10 995,923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832,880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11,880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821,000</w:t>
            </w:r>
          </w:p>
        </w:tc>
      </w:tr>
      <w:tr w:rsidR="00FB0082" w:rsidRPr="008D2DC7" w:rsidTr="000705E3">
        <w:trPr>
          <w:trHeight w:val="16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22 930,992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295,003</w:t>
            </w:r>
          </w:p>
        </w:tc>
      </w:tr>
      <w:tr w:rsidR="00FB0082" w:rsidRPr="008D2DC7" w:rsidTr="000705E3">
        <w:trPr>
          <w:trHeight w:val="2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22 635,989</w:t>
            </w:r>
          </w:p>
        </w:tc>
      </w:tr>
      <w:tr w:rsidR="00FB0082" w:rsidRPr="008D2DC7" w:rsidTr="000705E3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3 441,435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51,613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3 389,822</w:t>
            </w:r>
          </w:p>
        </w:tc>
      </w:tr>
      <w:tr w:rsidR="00FB0082" w:rsidRPr="008D2DC7" w:rsidTr="000705E3">
        <w:trPr>
          <w:trHeight w:val="21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15 009,587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15 008,247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563,624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563,624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11 547,599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3 479,500</w:t>
            </w:r>
          </w:p>
        </w:tc>
      </w:tr>
      <w:tr w:rsidR="00FB0082" w:rsidRPr="008D2DC7" w:rsidTr="000705E3">
        <w:trPr>
          <w:trHeight w:val="13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1 205,575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1 205,575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1 152,462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53,113</w:t>
            </w:r>
          </w:p>
        </w:tc>
      </w:tr>
      <w:tr w:rsidR="00FB0082" w:rsidRPr="008D2DC7" w:rsidTr="000705E3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2 273,925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2 273,925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1 986,988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286,937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1 122,500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FB0082" w:rsidRPr="008D2DC7" w:rsidTr="000705E3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1 112,500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1 112,500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202,500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910,000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6 709,570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6 709,570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6 709,570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5 587,358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1 116,510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5,702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236,029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236,029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236,029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236,029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236,029</w:t>
            </w:r>
          </w:p>
        </w:tc>
      </w:tr>
      <w:tr w:rsidR="00FB0082" w:rsidRPr="008D2DC7" w:rsidTr="000705E3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44 527,485</w:t>
            </w:r>
          </w:p>
        </w:tc>
      </w:tr>
      <w:tr w:rsidR="00FB0082" w:rsidRPr="008D2DC7" w:rsidTr="000705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177,537</w:t>
            </w:r>
          </w:p>
        </w:tc>
      </w:tr>
      <w:tr w:rsidR="00FB0082" w:rsidRPr="008D2DC7" w:rsidTr="000705E3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177,537</w:t>
            </w:r>
          </w:p>
        </w:tc>
      </w:tr>
      <w:tr w:rsidR="00FB0082" w:rsidRPr="008D2DC7" w:rsidTr="000705E3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177,537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19 758,210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14 803,910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14 803,910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14 803,910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14 803,910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3 342,321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11 461,589</w:t>
            </w:r>
          </w:p>
        </w:tc>
      </w:tr>
      <w:tr w:rsidR="00FB0082" w:rsidRPr="008D2DC7" w:rsidTr="000705E3">
        <w:trPr>
          <w:trHeight w:val="2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2 871,193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2 871,193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2 871,193</w:t>
            </w:r>
          </w:p>
        </w:tc>
      </w:tr>
      <w:tr w:rsidR="00FB0082" w:rsidRPr="008D2DC7" w:rsidTr="000705E3">
        <w:trPr>
          <w:trHeight w:val="1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2 871,193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2 871,193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45 0 01 R5550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16 503,322</w:t>
            </w:r>
          </w:p>
        </w:tc>
      </w:tr>
      <w:tr w:rsidR="00FB0082" w:rsidRPr="008D2DC7" w:rsidTr="000705E3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4 875,202</w:t>
            </w:r>
          </w:p>
        </w:tc>
      </w:tr>
      <w:tr w:rsidR="00FB0082" w:rsidRPr="008D2DC7" w:rsidTr="000705E3">
        <w:trPr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4 875,202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4 875,202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4 875,202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6 435,490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н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6 335,490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2 245,265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20,342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2 224,923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3 867,660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1 003,057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1 578,982</w:t>
            </w:r>
          </w:p>
        </w:tc>
      </w:tr>
      <w:tr w:rsidR="00FB0082" w:rsidRPr="008D2DC7" w:rsidTr="000705E3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1 285,621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222,565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5 192,630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5 171,549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5 171,549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5 171,549</w:t>
            </w:r>
          </w:p>
        </w:tc>
      </w:tr>
      <w:tr w:rsidR="00FB0082" w:rsidRPr="008D2DC7" w:rsidTr="000705E3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4 844,994</w:t>
            </w:r>
          </w:p>
        </w:tc>
      </w:tr>
      <w:tr w:rsidR="00FB0082" w:rsidRPr="008D2DC7" w:rsidTr="000705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324,071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2,484</w:t>
            </w:r>
          </w:p>
        </w:tc>
      </w:tr>
      <w:tr w:rsidR="00FB0082" w:rsidRPr="008D2DC7" w:rsidTr="000705E3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21,081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14,681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2 560,047</w:t>
            </w:r>
          </w:p>
        </w:tc>
      </w:tr>
      <w:tr w:rsidR="00FB0082" w:rsidRPr="008D2DC7" w:rsidTr="000705E3">
        <w:trPr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1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DC7">
              <w:rPr>
                <w:rFonts w:ascii="Arial" w:hAnsi="Arial" w:cs="Arial"/>
                <w:sz w:val="16"/>
                <w:szCs w:val="16"/>
              </w:rPr>
              <w:t>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2 560,047</w:t>
            </w:r>
          </w:p>
        </w:tc>
      </w:tr>
      <w:tr w:rsidR="00FB0082" w:rsidRPr="008D2DC7" w:rsidTr="000705E3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2 560,047</w:t>
            </w:r>
          </w:p>
        </w:tc>
      </w:tr>
      <w:tr w:rsidR="00FB0082" w:rsidRPr="008D2DC7" w:rsidTr="000705E3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DC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sz w:val="16"/>
                <w:szCs w:val="16"/>
              </w:rPr>
              <w:t>33 339,569</w:t>
            </w:r>
          </w:p>
        </w:tc>
      </w:tr>
      <w:tr w:rsidR="00FB0082" w:rsidRPr="008D2DC7" w:rsidTr="000705E3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D2DC7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9 857,752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9 857,752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9 851,504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9 851,504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9 851,504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8 564,620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1 282,663</w:t>
            </w:r>
          </w:p>
        </w:tc>
      </w:tr>
      <w:tr w:rsidR="00FB0082" w:rsidRPr="008D2DC7" w:rsidTr="000705E3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4,221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6,248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6,248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6,248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115,727</w:t>
            </w:r>
          </w:p>
        </w:tc>
      </w:tr>
      <w:tr w:rsidR="00FB0082" w:rsidRPr="008D2DC7" w:rsidTr="000705E3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61,352</w:t>
            </w:r>
          </w:p>
        </w:tc>
      </w:tr>
      <w:tr w:rsidR="00FB0082" w:rsidRPr="008D2DC7" w:rsidTr="000705E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FB0082" w:rsidRPr="008D2DC7" w:rsidTr="000705E3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54,375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1 123,062</w:t>
            </w:r>
          </w:p>
        </w:tc>
      </w:tr>
      <w:tr w:rsidR="00FB0082" w:rsidRPr="008D2DC7" w:rsidTr="000705E3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1 123,062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1 123,062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1 123,062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1 123,062</w:t>
            </w:r>
          </w:p>
        </w:tc>
      </w:tr>
      <w:tr w:rsidR="00FB0082" w:rsidRPr="008D2DC7" w:rsidTr="000705E3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B0082" w:rsidRPr="008D2DC7" w:rsidTr="000705E3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FB0082" w:rsidRPr="008D2DC7" w:rsidTr="000705E3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D2DC7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FB0082" w:rsidRPr="008D2DC7" w:rsidTr="000705E3">
        <w:trPr>
          <w:trHeight w:val="11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339,544</w:t>
            </w:r>
          </w:p>
        </w:tc>
      </w:tr>
      <w:tr w:rsidR="00FB0082" w:rsidRPr="008D2DC7" w:rsidTr="000705E3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339,544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339,544</w:t>
            </w:r>
          </w:p>
        </w:tc>
      </w:tr>
      <w:tr w:rsidR="00FB0082" w:rsidRPr="008D2DC7" w:rsidTr="000705E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349,308</w:t>
            </w:r>
          </w:p>
        </w:tc>
      </w:tr>
      <w:tr w:rsidR="00FB0082" w:rsidRPr="008D2DC7" w:rsidTr="000705E3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349,308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349,308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21 404,976</w:t>
            </w:r>
          </w:p>
        </w:tc>
      </w:tr>
      <w:tr w:rsidR="00FB0082" w:rsidRPr="008D2DC7" w:rsidTr="000705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13 330,334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11 298,220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10 3 00 00000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11 298,220</w:t>
            </w:r>
          </w:p>
        </w:tc>
      </w:tr>
      <w:tr w:rsidR="00FB0082" w:rsidRPr="008D2DC7" w:rsidTr="000705E3">
        <w:trPr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10 3 02 00000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11 298,220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10 3 02 72870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11 298,220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10 3 02 72870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11 298,220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2 032,114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2 032,114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2 032,114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2 032,114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8 074,642</w:t>
            </w:r>
          </w:p>
        </w:tc>
      </w:tr>
      <w:tr w:rsidR="00FB0082" w:rsidRPr="008D2DC7" w:rsidTr="000705E3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16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10 4 12 72210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8 074,642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8 074,642</w:t>
            </w:r>
          </w:p>
        </w:tc>
      </w:tr>
      <w:tr w:rsidR="00FB0082" w:rsidRPr="008D2DC7" w:rsidTr="000705E3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DC7">
              <w:rPr>
                <w:rFonts w:ascii="Arial" w:hAnsi="Arial" w:cs="Arial"/>
                <w:i/>
                <w:iCs/>
                <w:sz w:val="16"/>
                <w:szCs w:val="16"/>
              </w:rPr>
              <w:t>8 074,642</w:t>
            </w:r>
          </w:p>
        </w:tc>
      </w:tr>
      <w:tr w:rsidR="00FB0082" w:rsidRPr="008D2DC7" w:rsidTr="000705E3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2" w:rsidRPr="008D2DC7" w:rsidRDefault="00FB0082" w:rsidP="008D2DC7">
            <w:pPr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8 074,642</w:t>
            </w:r>
          </w:p>
        </w:tc>
      </w:tr>
      <w:tr w:rsidR="00FB0082" w:rsidRPr="008D2DC7" w:rsidTr="000705E3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FB0082" w:rsidRPr="008D2DC7" w:rsidRDefault="00FB0082" w:rsidP="008D2DC7">
            <w:pPr>
              <w:rPr>
                <w:rFonts w:ascii="Arial" w:hAnsi="Arial" w:cs="Arial"/>
                <w:b/>
                <w:bCs/>
              </w:rPr>
            </w:pPr>
            <w:r w:rsidRPr="008D2DC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DC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DC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DC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B0082" w:rsidRPr="008D2DC7" w:rsidRDefault="00FB0082" w:rsidP="008D2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DC7">
              <w:rPr>
                <w:rFonts w:ascii="Arial" w:hAnsi="Arial" w:cs="Arial"/>
                <w:b/>
                <w:bCs/>
              </w:rPr>
              <w:t>784 847,828</w:t>
            </w:r>
          </w:p>
        </w:tc>
      </w:tr>
    </w:tbl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p w:rsidR="00FB0082" w:rsidRDefault="00FB0082" w:rsidP="00D85AF7">
      <w:pPr>
        <w:tabs>
          <w:tab w:val="left" w:pos="561"/>
        </w:tabs>
        <w:jc w:val="both"/>
      </w:pPr>
    </w:p>
    <w:tbl>
      <w:tblPr>
        <w:tblW w:w="9540" w:type="dxa"/>
        <w:tblInd w:w="108" w:type="dxa"/>
        <w:tblLook w:val="0000"/>
      </w:tblPr>
      <w:tblGrid>
        <w:gridCol w:w="4860"/>
        <w:gridCol w:w="1440"/>
        <w:gridCol w:w="3240"/>
      </w:tblGrid>
      <w:tr w:rsidR="00FB0082" w:rsidRPr="00D62A2E" w:rsidTr="00984E8B">
        <w:trPr>
          <w:trHeight w:val="1437"/>
        </w:trPr>
        <w:tc>
          <w:tcPr>
            <w:tcW w:w="954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FB0082" w:rsidRPr="00D62A2E" w:rsidRDefault="00FB0082" w:rsidP="00D62A2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Приложение 4</w:t>
            </w:r>
          </w:p>
          <w:p w:rsidR="00FB0082" w:rsidRPr="00D62A2E" w:rsidRDefault="00FB0082" w:rsidP="00D62A2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 решению Собрания депутатов</w:t>
            </w:r>
          </w:p>
          <w:p w:rsidR="00FB0082" w:rsidRPr="00D62A2E" w:rsidRDefault="00FB0082" w:rsidP="00D62A2E">
            <w:pPr>
              <w:jc w:val="right"/>
              <w:rPr>
                <w:sz w:val="20"/>
                <w:szCs w:val="20"/>
              </w:rPr>
            </w:pPr>
            <w:r w:rsidRPr="00D62A2E">
              <w:rPr>
                <w:sz w:val="20"/>
                <w:szCs w:val="20"/>
              </w:rPr>
              <w:t>Кунашакского муниципального района</w:t>
            </w:r>
          </w:p>
          <w:p w:rsidR="00FB0082" w:rsidRPr="00D62A2E" w:rsidRDefault="00FB0082" w:rsidP="00D62A2E">
            <w:pPr>
              <w:jc w:val="right"/>
              <w:rPr>
                <w:color w:val="000000"/>
                <w:sz w:val="20"/>
                <w:szCs w:val="20"/>
              </w:rPr>
            </w:pPr>
            <w:r w:rsidRPr="00D62A2E">
              <w:rPr>
                <w:color w:val="000000"/>
                <w:sz w:val="20"/>
                <w:szCs w:val="20"/>
              </w:rPr>
              <w:t xml:space="preserve">"Об исполнении районного бюджета за 9 месяцев 2018 года" </w:t>
            </w:r>
          </w:p>
          <w:p w:rsidR="00FB0082" w:rsidRPr="00D62A2E" w:rsidRDefault="00FB0082" w:rsidP="00D62A2E">
            <w:pPr>
              <w:jc w:val="right"/>
            </w:pPr>
            <w:r>
              <w:rPr>
                <w:sz w:val="20"/>
                <w:szCs w:val="20"/>
              </w:rPr>
              <w:t xml:space="preserve">от  «21» ноября </w:t>
            </w:r>
            <w:r w:rsidRPr="00D62A2E">
              <w:rPr>
                <w:sz w:val="20"/>
                <w:szCs w:val="20"/>
              </w:rPr>
              <w:t xml:space="preserve"> 2018 г. № </w:t>
            </w:r>
            <w:r>
              <w:rPr>
                <w:sz w:val="20"/>
                <w:szCs w:val="20"/>
              </w:rPr>
              <w:t xml:space="preserve"> 191</w:t>
            </w:r>
          </w:p>
        </w:tc>
      </w:tr>
      <w:tr w:rsidR="00FB0082" w:rsidRPr="00D62A2E" w:rsidTr="00984E8B">
        <w:trPr>
          <w:trHeight w:val="276"/>
        </w:trPr>
        <w:tc>
          <w:tcPr>
            <w:tcW w:w="9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b/>
                <w:bCs/>
              </w:rPr>
            </w:pPr>
            <w:r w:rsidRPr="00D62A2E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9 месяцев 2018 года</w:t>
            </w:r>
          </w:p>
        </w:tc>
      </w:tr>
      <w:tr w:rsidR="00FB0082" w:rsidRPr="00D62A2E" w:rsidTr="00984E8B">
        <w:trPr>
          <w:trHeight w:val="435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D62A2E" w:rsidRDefault="00FB0082" w:rsidP="00D62A2E">
            <w:pPr>
              <w:rPr>
                <w:b/>
                <w:bCs/>
              </w:rPr>
            </w:pPr>
          </w:p>
        </w:tc>
      </w:tr>
      <w:tr w:rsidR="00FB0082" w:rsidRPr="00D62A2E" w:rsidTr="00984E8B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D62A2E" w:rsidRDefault="00FB0082" w:rsidP="00D62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D62A2E" w:rsidRDefault="00FB0082" w:rsidP="00D62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082" w:rsidRPr="00D62A2E" w:rsidRDefault="00FB0082" w:rsidP="00D62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A2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B0082" w:rsidRPr="00D62A2E" w:rsidTr="00984E8B">
        <w:trPr>
          <w:trHeight w:val="255"/>
        </w:trPr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B0082" w:rsidRPr="00D62A2E" w:rsidTr="00984E8B">
        <w:trPr>
          <w:trHeight w:val="720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16"/>
                <w:szCs w:val="16"/>
              </w:rPr>
            </w:pPr>
            <w:r w:rsidRPr="00D62A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sz w:val="16"/>
                <w:szCs w:val="16"/>
              </w:rPr>
            </w:pPr>
            <w:r w:rsidRPr="00D62A2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sz w:val="16"/>
                <w:szCs w:val="16"/>
              </w:rPr>
            </w:pPr>
            <w:r w:rsidRPr="00D62A2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56 038,528</w:t>
            </w:r>
          </w:p>
        </w:tc>
      </w:tr>
      <w:tr w:rsidR="00FB0082" w:rsidRPr="00D62A2E" w:rsidTr="00984E8B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1 181,720</w:t>
            </w:r>
          </w:p>
        </w:tc>
      </w:tr>
      <w:tr w:rsidR="00FB0082" w:rsidRPr="00D62A2E" w:rsidTr="00984E8B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2 145,906</w:t>
            </w:r>
          </w:p>
        </w:tc>
      </w:tr>
      <w:tr w:rsidR="00FB0082" w:rsidRPr="00D62A2E" w:rsidTr="00984E8B">
        <w:trPr>
          <w:trHeight w:val="8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21 208,078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21,862</w:t>
            </w:r>
          </w:p>
        </w:tc>
      </w:tr>
      <w:tr w:rsidR="00FB0082" w:rsidRPr="00D62A2E" w:rsidTr="00984E8B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11 723,162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197,799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19 560,001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1 123,062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1 123,062</w:t>
            </w:r>
          </w:p>
        </w:tc>
      </w:tr>
      <w:tr w:rsidR="00FB0082" w:rsidRPr="00D62A2E" w:rsidTr="00984E8B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2 270,000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1 777,663</w:t>
            </w:r>
          </w:p>
        </w:tc>
      </w:tr>
      <w:tr w:rsidR="00FB0082" w:rsidRPr="00D62A2E" w:rsidTr="00984E8B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492,337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23 923,421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178,835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23 258,210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23 429,754</w:t>
            </w:r>
          </w:p>
        </w:tc>
      </w:tr>
      <w:tr w:rsidR="00FB0082" w:rsidRPr="00D62A2E" w:rsidTr="00984E8B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2 871,193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339,544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20 219,017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370 670,736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81 480,362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236 318,829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24 185,464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8 993,363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19 692,718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56 151,308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50 025,330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6 125,978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159,522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159,522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212 130,950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26 995,482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79 148,967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94 438,902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11 547,599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16 201,661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11 570,265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4 631,396</w:t>
            </w:r>
          </w:p>
        </w:tc>
      </w:tr>
      <w:tr w:rsidR="00FB0082" w:rsidRPr="00D62A2E" w:rsidTr="00984E8B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16"/>
                <w:szCs w:val="16"/>
              </w:rPr>
            </w:pPr>
            <w:r w:rsidRPr="00D62A2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16"/>
                <w:szCs w:val="16"/>
              </w:rPr>
            </w:pPr>
            <w:r w:rsidRPr="00D62A2E">
              <w:rPr>
                <w:b/>
                <w:bCs/>
                <w:sz w:val="16"/>
                <w:szCs w:val="16"/>
              </w:rPr>
              <w:t>981,076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100,637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880,439</w:t>
            </w:r>
          </w:p>
        </w:tc>
      </w:tr>
      <w:tr w:rsidR="00FB0082" w:rsidRPr="00D62A2E" w:rsidTr="00984E8B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2E">
              <w:rPr>
                <w:b/>
                <w:bCs/>
                <w:sz w:val="20"/>
                <w:szCs w:val="20"/>
              </w:rPr>
              <w:t>21 404,976</w:t>
            </w:r>
          </w:p>
        </w:tc>
      </w:tr>
      <w:tr w:rsidR="00FB0082" w:rsidRPr="00D62A2E" w:rsidTr="00984E8B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13 330,334</w:t>
            </w:r>
          </w:p>
        </w:tc>
      </w:tr>
      <w:tr w:rsidR="00FB0082" w:rsidRPr="00D62A2E" w:rsidTr="00984E8B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2A2E">
              <w:rPr>
                <w:b/>
                <w:bCs/>
                <w:i/>
                <w:iCs/>
                <w:sz w:val="20"/>
                <w:szCs w:val="20"/>
              </w:rPr>
              <w:t>8 074,642</w:t>
            </w:r>
          </w:p>
        </w:tc>
      </w:tr>
      <w:tr w:rsidR="00FB0082" w:rsidRPr="00D62A2E" w:rsidTr="00984E8B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rPr>
                <w:b/>
                <w:bCs/>
              </w:rPr>
            </w:pPr>
            <w:r w:rsidRPr="00D62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B0082" w:rsidRPr="00D62A2E" w:rsidRDefault="00FB0082" w:rsidP="00D62A2E">
            <w:pPr>
              <w:jc w:val="center"/>
              <w:rPr>
                <w:b/>
                <w:bCs/>
              </w:rPr>
            </w:pPr>
            <w:r w:rsidRPr="00D62A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B0082" w:rsidRPr="00D62A2E" w:rsidRDefault="00FB0082" w:rsidP="00D62A2E">
            <w:pPr>
              <w:jc w:val="center"/>
              <w:rPr>
                <w:b/>
                <w:bCs/>
              </w:rPr>
            </w:pPr>
            <w:r w:rsidRPr="00D62A2E">
              <w:rPr>
                <w:b/>
                <w:bCs/>
                <w:sz w:val="22"/>
                <w:szCs w:val="22"/>
              </w:rPr>
              <w:t>784 847,828</w:t>
            </w:r>
          </w:p>
        </w:tc>
      </w:tr>
    </w:tbl>
    <w:p w:rsidR="00FB0082" w:rsidRDefault="00FB0082" w:rsidP="00D85AF7">
      <w:pPr>
        <w:tabs>
          <w:tab w:val="left" w:pos="561"/>
        </w:tabs>
        <w:jc w:val="both"/>
      </w:pPr>
    </w:p>
    <w:p w:rsidR="00FB0082" w:rsidRPr="0052500E" w:rsidRDefault="00FB0082" w:rsidP="00D85AF7">
      <w:pPr>
        <w:tabs>
          <w:tab w:val="left" w:pos="561"/>
        </w:tabs>
        <w:jc w:val="both"/>
      </w:pPr>
    </w:p>
    <w:sectPr w:rsidR="00FB0082" w:rsidRPr="0052500E" w:rsidSect="000705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82" w:rsidRDefault="00FB0082">
      <w:r>
        <w:separator/>
      </w:r>
    </w:p>
  </w:endnote>
  <w:endnote w:type="continuationSeparator" w:id="1">
    <w:p w:rsidR="00FB0082" w:rsidRDefault="00FB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82" w:rsidRDefault="00FB0082" w:rsidP="00722D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082" w:rsidRDefault="00FB0082" w:rsidP="007C7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82" w:rsidRDefault="00FB0082" w:rsidP="00722D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68</w:t>
    </w:r>
    <w:r>
      <w:rPr>
        <w:rStyle w:val="PageNumber"/>
      </w:rPr>
      <w:fldChar w:fldCharType="end"/>
    </w:r>
  </w:p>
  <w:p w:rsidR="00FB0082" w:rsidRDefault="00FB0082" w:rsidP="007C77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82" w:rsidRDefault="00FB0082">
      <w:r>
        <w:separator/>
      </w:r>
    </w:p>
  </w:footnote>
  <w:footnote w:type="continuationSeparator" w:id="1">
    <w:p w:rsidR="00FB0082" w:rsidRDefault="00FB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705E3"/>
    <w:rsid w:val="001B1F97"/>
    <w:rsid w:val="001D7A64"/>
    <w:rsid w:val="002E18B4"/>
    <w:rsid w:val="002E6235"/>
    <w:rsid w:val="003F5785"/>
    <w:rsid w:val="004D7986"/>
    <w:rsid w:val="004F7F85"/>
    <w:rsid w:val="0052500E"/>
    <w:rsid w:val="00564049"/>
    <w:rsid w:val="0057588D"/>
    <w:rsid w:val="00716A7C"/>
    <w:rsid w:val="00722D77"/>
    <w:rsid w:val="007C777D"/>
    <w:rsid w:val="008147E2"/>
    <w:rsid w:val="008D2DC7"/>
    <w:rsid w:val="00936B5E"/>
    <w:rsid w:val="00974368"/>
    <w:rsid w:val="00984E8B"/>
    <w:rsid w:val="00A01C5E"/>
    <w:rsid w:val="00A10B35"/>
    <w:rsid w:val="00A12D86"/>
    <w:rsid w:val="00AA290C"/>
    <w:rsid w:val="00AE3A42"/>
    <w:rsid w:val="00B64852"/>
    <w:rsid w:val="00B90BE7"/>
    <w:rsid w:val="00BD02FA"/>
    <w:rsid w:val="00BD7D0C"/>
    <w:rsid w:val="00C96DC8"/>
    <w:rsid w:val="00CD1CDC"/>
    <w:rsid w:val="00D62A2E"/>
    <w:rsid w:val="00D85AF7"/>
    <w:rsid w:val="00DA74EF"/>
    <w:rsid w:val="00DF3360"/>
    <w:rsid w:val="00E40168"/>
    <w:rsid w:val="00E53BD8"/>
    <w:rsid w:val="00E90408"/>
    <w:rsid w:val="00F03FC5"/>
    <w:rsid w:val="00F11B25"/>
    <w:rsid w:val="00F7125C"/>
    <w:rsid w:val="00FB0082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77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9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7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68</Pages>
  <Words>28841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23</cp:revision>
  <cp:lastPrinted>2018-11-21T08:55:00Z</cp:lastPrinted>
  <dcterms:created xsi:type="dcterms:W3CDTF">2017-05-16T03:32:00Z</dcterms:created>
  <dcterms:modified xsi:type="dcterms:W3CDTF">2018-11-23T03:55:00Z</dcterms:modified>
</cp:coreProperties>
</file>