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A0" w:rsidRDefault="00EF78A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EF78A0" w:rsidRDefault="00EF78A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EF78A0" w:rsidRDefault="00EF78A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EF78A0" w:rsidRDefault="00EF78A0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EF78A0" w:rsidRDefault="00EF78A0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EF78A0" w:rsidRDefault="00EF78A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EF78A0" w:rsidRDefault="00EF78A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EF78A0" w:rsidRDefault="00EF78A0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EF78A0" w:rsidRDefault="00EF78A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EF78A0" w:rsidRDefault="00EF78A0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EF78A0" w:rsidRPr="004F7F85" w:rsidRDefault="00EF78A0" w:rsidP="003F5785">
      <w:pPr>
        <w:jc w:val="center"/>
        <w:rPr>
          <w:b/>
          <w:bCs/>
          <w:sz w:val="28"/>
          <w:szCs w:val="28"/>
        </w:rPr>
      </w:pPr>
    </w:p>
    <w:p w:rsidR="00EF78A0" w:rsidRPr="004F7F85" w:rsidRDefault="00EF78A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23 »  октября 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113</w:t>
      </w:r>
    </w:p>
    <w:p w:rsidR="00EF78A0" w:rsidRDefault="00EF78A0" w:rsidP="003F5785">
      <w:pPr>
        <w:rPr>
          <w:bCs/>
          <w:sz w:val="28"/>
          <w:szCs w:val="28"/>
        </w:rPr>
      </w:pPr>
    </w:p>
    <w:p w:rsidR="00EF78A0" w:rsidRDefault="00EF78A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EF78A0" w:rsidRDefault="00EF78A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9 месяцев 2019 года</w:t>
      </w:r>
    </w:p>
    <w:p w:rsidR="00EF78A0" w:rsidRDefault="00EF78A0" w:rsidP="003F5785">
      <w:pPr>
        <w:rPr>
          <w:bCs/>
          <w:sz w:val="28"/>
          <w:szCs w:val="28"/>
        </w:rPr>
      </w:pPr>
    </w:p>
    <w:p w:rsidR="00EF78A0" w:rsidRDefault="00EF78A0" w:rsidP="00CD1CDC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информацию руководителя Финансового управления администрации Кунашакского муниципального района Аюпову Р.Ф. об исполнении районного бюджета за 9 месяцев 2019 года,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</w:p>
    <w:p w:rsidR="00EF78A0" w:rsidRDefault="00EF78A0" w:rsidP="003F5785">
      <w:pPr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EF78A0" w:rsidRDefault="00EF78A0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Информацию об исполнении районного бюджета за 9 месяцев 2019 года (приложения 1,2,3,4) принять к сведению.</w:t>
      </w:r>
    </w:p>
    <w:p w:rsidR="00EF78A0" w:rsidRDefault="00EF78A0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EF78A0" w:rsidRDefault="00EF78A0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>Председатель</w:t>
      </w:r>
    </w:p>
    <w:p w:rsidR="00EF78A0" w:rsidRPr="003F669A" w:rsidRDefault="00EF78A0" w:rsidP="003F669A">
      <w:pPr>
        <w:tabs>
          <w:tab w:val="left" w:pos="561"/>
        </w:tabs>
        <w:jc w:val="both"/>
        <w:rPr>
          <w:bCs/>
          <w:sz w:val="28"/>
          <w:szCs w:val="28"/>
        </w:rPr>
        <w:sectPr w:rsidR="00EF78A0" w:rsidRPr="003F669A" w:rsidSect="008E099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А.В. Платоно</w:t>
      </w:r>
      <w:bookmarkStart w:id="2" w:name="RANGE!A1:G80"/>
      <w:bookmarkEnd w:id="2"/>
      <w:r>
        <w:rPr>
          <w:bCs/>
          <w:sz w:val="28"/>
          <w:szCs w:val="28"/>
        </w:rPr>
        <w:t>в</w:t>
      </w:r>
    </w:p>
    <w:tbl>
      <w:tblPr>
        <w:tblW w:w="9720" w:type="dxa"/>
        <w:tblInd w:w="-252" w:type="dxa"/>
        <w:tblLayout w:type="fixed"/>
        <w:tblLook w:val="0000"/>
      </w:tblPr>
      <w:tblGrid>
        <w:gridCol w:w="1080"/>
        <w:gridCol w:w="1440"/>
        <w:gridCol w:w="2160"/>
        <w:gridCol w:w="1537"/>
        <w:gridCol w:w="1440"/>
        <w:gridCol w:w="681"/>
        <w:gridCol w:w="1382"/>
      </w:tblGrid>
      <w:tr w:rsidR="00EF78A0" w:rsidRPr="003F669A" w:rsidTr="003F669A">
        <w:trPr>
          <w:trHeight w:val="1618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EF78A0" w:rsidRPr="003F669A" w:rsidRDefault="00EF78A0" w:rsidP="003F669A">
            <w:pPr>
              <w:jc w:val="right"/>
            </w:pPr>
            <w:r w:rsidRPr="003F669A">
              <w:rPr>
                <w:rFonts w:ascii="Calibri" w:hAnsi="Calibri"/>
                <w:sz w:val="22"/>
                <w:szCs w:val="22"/>
              </w:rPr>
              <w:t> </w:t>
            </w:r>
            <w:r>
              <w:t>Приложение к решению Собрания депутатов</w:t>
            </w:r>
          </w:p>
          <w:p w:rsidR="00EF78A0" w:rsidRPr="003F669A" w:rsidRDefault="00EF78A0" w:rsidP="003F669A">
            <w:pPr>
              <w:jc w:val="right"/>
            </w:pPr>
            <w:r w:rsidRPr="003F669A">
              <w:t>Кунашакского муниципального района</w:t>
            </w:r>
          </w:p>
          <w:p w:rsidR="00EF78A0" w:rsidRPr="003F669A" w:rsidRDefault="00EF78A0" w:rsidP="003F669A">
            <w:pPr>
              <w:jc w:val="right"/>
              <w:rPr>
                <w:color w:val="000000"/>
              </w:rPr>
            </w:pPr>
            <w:r w:rsidRPr="003F669A">
              <w:rPr>
                <w:color w:val="000000"/>
              </w:rPr>
              <w:t xml:space="preserve">"Об исполнении районного бюджета за 9 месяцев 2019 года" </w:t>
            </w:r>
          </w:p>
          <w:p w:rsidR="00EF78A0" w:rsidRPr="003F669A" w:rsidRDefault="00EF78A0" w:rsidP="003F669A">
            <w:pPr>
              <w:jc w:val="right"/>
            </w:pPr>
            <w:r>
              <w:t xml:space="preserve">от  «23» октября  </w:t>
            </w:r>
            <w:r w:rsidRPr="003F669A">
              <w:t xml:space="preserve">2019 г. № </w:t>
            </w:r>
            <w:r>
              <w:t>113</w:t>
            </w:r>
          </w:p>
        </w:tc>
      </w:tr>
      <w:tr w:rsidR="00EF78A0" w:rsidRPr="003F669A" w:rsidTr="003F669A">
        <w:trPr>
          <w:trHeight w:val="31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</w:rPr>
            </w:pPr>
            <w:r w:rsidRPr="003F669A">
              <w:rPr>
                <w:b/>
                <w:bCs/>
              </w:rPr>
              <w:t xml:space="preserve">                         Реестр источников доходов районного бюджета на 2019 год</w:t>
            </w:r>
          </w:p>
        </w:tc>
      </w:tr>
      <w:tr w:rsidR="00EF78A0" w:rsidRPr="003F669A" w:rsidTr="003F66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78A0" w:rsidRPr="003F669A" w:rsidRDefault="00EF78A0" w:rsidP="003F669A">
            <w:pPr>
              <w:rPr>
                <w:rFonts w:ascii="Calibri" w:hAnsi="Calibri"/>
              </w:rPr>
            </w:pPr>
            <w:r w:rsidRPr="003F66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F78A0" w:rsidRPr="003F669A" w:rsidRDefault="00EF78A0" w:rsidP="003F669A">
            <w:pPr>
              <w:rPr>
                <w:rFonts w:ascii="Calibri" w:hAnsi="Calibri"/>
              </w:rPr>
            </w:pPr>
            <w:r w:rsidRPr="003F66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78A0" w:rsidRPr="003F669A" w:rsidRDefault="00EF78A0" w:rsidP="003F669A">
            <w:pPr>
              <w:rPr>
                <w:rFonts w:ascii="Calibri" w:hAnsi="Calibri"/>
              </w:rPr>
            </w:pPr>
            <w:r w:rsidRPr="003F66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78A0" w:rsidRPr="003F669A" w:rsidRDefault="00EF78A0" w:rsidP="003F669A">
            <w:pPr>
              <w:rPr>
                <w:rFonts w:ascii="Calibri" w:hAnsi="Calibri"/>
              </w:rPr>
            </w:pPr>
            <w:r w:rsidRPr="003F66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78A0" w:rsidRPr="003F669A" w:rsidRDefault="00EF78A0" w:rsidP="003F669A">
            <w:pPr>
              <w:rPr>
                <w:rFonts w:ascii="Calibri" w:hAnsi="Calibri"/>
              </w:rPr>
            </w:pPr>
            <w:r w:rsidRPr="003F66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78A0" w:rsidRPr="003F669A" w:rsidRDefault="00EF78A0" w:rsidP="003F669A">
            <w:pPr>
              <w:rPr>
                <w:rFonts w:ascii="Calibri" w:hAnsi="Calibri"/>
              </w:rPr>
            </w:pPr>
            <w:r w:rsidRPr="003F66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78A0" w:rsidRPr="003F669A" w:rsidRDefault="00EF78A0" w:rsidP="003F669A">
            <w:pPr>
              <w:jc w:val="right"/>
            </w:pPr>
            <w:r w:rsidRPr="003F669A">
              <w:rPr>
                <w:sz w:val="22"/>
                <w:szCs w:val="22"/>
              </w:rPr>
              <w:t>тыс.руб</w:t>
            </w:r>
          </w:p>
        </w:tc>
      </w:tr>
      <w:tr w:rsidR="00EF78A0" w:rsidRPr="003F669A" w:rsidTr="003F669A">
        <w:trPr>
          <w:trHeight w:val="6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Номер </w:t>
            </w:r>
            <w:r w:rsidRPr="003F669A">
              <w:rPr>
                <w:sz w:val="16"/>
                <w:szCs w:val="16"/>
              </w:rPr>
              <w:br/>
              <w:t xml:space="preserve">реестровой </w:t>
            </w:r>
            <w:r w:rsidRPr="003F669A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Код строки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Факт                               за 9 месяцев 2019 года</w:t>
            </w:r>
          </w:p>
        </w:tc>
      </w:tr>
      <w:tr w:rsidR="00EF78A0" w:rsidRPr="003F669A" w:rsidTr="003F669A">
        <w:trPr>
          <w:trHeight w:val="11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код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</w:p>
        </w:tc>
      </w:tr>
      <w:tr w:rsidR="00EF78A0" w:rsidRPr="003F669A" w:rsidTr="003F669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10</w:t>
            </w:r>
          </w:p>
        </w:tc>
      </w:tr>
      <w:tr w:rsidR="00EF78A0" w:rsidRPr="003F669A" w:rsidTr="003F669A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215 897,607  </w:t>
            </w:r>
          </w:p>
        </w:tc>
      </w:tr>
      <w:tr w:rsidR="00EF78A0" w:rsidRPr="003F669A" w:rsidTr="003F669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148 886,105  </w:t>
            </w:r>
          </w:p>
        </w:tc>
      </w:tr>
      <w:tr w:rsidR="00EF78A0" w:rsidRPr="003F669A" w:rsidTr="003F669A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147 891,016  </w:t>
            </w:r>
          </w:p>
        </w:tc>
      </w:tr>
      <w:tr w:rsidR="00EF78A0" w:rsidRPr="003F669A" w:rsidTr="003F669A">
        <w:trPr>
          <w:trHeight w:val="20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240,673  </w:t>
            </w:r>
          </w:p>
        </w:tc>
      </w:tr>
      <w:tr w:rsidR="00EF78A0" w:rsidRPr="003F669A" w:rsidTr="003F669A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259,546  </w:t>
            </w:r>
          </w:p>
        </w:tc>
      </w:tr>
      <w:tr w:rsidR="00EF78A0" w:rsidRPr="003F669A" w:rsidTr="003F669A">
        <w:trPr>
          <w:trHeight w:val="17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494,870  </w:t>
            </w:r>
          </w:p>
        </w:tc>
      </w:tr>
      <w:tr w:rsidR="00EF78A0" w:rsidRPr="003F669A" w:rsidTr="003F669A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27 885,877  </w:t>
            </w:r>
          </w:p>
        </w:tc>
      </w:tr>
      <w:tr w:rsidR="00EF78A0" w:rsidRPr="003F669A" w:rsidTr="003F669A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12 623,396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95,971  </w:t>
            </w:r>
          </w:p>
        </w:tc>
      </w:tr>
      <w:tr w:rsidR="00EF78A0" w:rsidRPr="003F669A" w:rsidTr="003F669A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17 301,505  </w:t>
            </w:r>
          </w:p>
        </w:tc>
      </w:tr>
      <w:tr w:rsidR="00EF78A0" w:rsidRPr="003F669A" w:rsidTr="003F669A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-2 134,995  </w:t>
            </w:r>
          </w:p>
        </w:tc>
      </w:tr>
      <w:tr w:rsidR="00EF78A0" w:rsidRPr="003F669A" w:rsidTr="003F669A">
        <w:trPr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9 592,669  </w:t>
            </w:r>
          </w:p>
        </w:tc>
      </w:tr>
      <w:tr w:rsidR="00EF78A0" w:rsidRPr="003F669A" w:rsidTr="003F669A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6 345,247  </w:t>
            </w:r>
          </w:p>
        </w:tc>
      </w:tr>
      <w:tr w:rsidR="00EF78A0" w:rsidRPr="003F669A" w:rsidTr="003F669A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2 591,645  </w:t>
            </w:r>
          </w:p>
        </w:tc>
      </w:tr>
      <w:tr w:rsidR="00EF78A0" w:rsidRPr="003F669A" w:rsidTr="003F669A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315,875  </w:t>
            </w:r>
          </w:p>
        </w:tc>
      </w:tr>
      <w:tr w:rsidR="00EF78A0" w:rsidRPr="003F669A" w:rsidTr="003F669A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339,902  </w:t>
            </w:r>
          </w:p>
        </w:tc>
      </w:tr>
      <w:tr w:rsidR="00EF78A0" w:rsidRPr="003F669A" w:rsidTr="003F669A">
        <w:trPr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538,460  </w:t>
            </w:r>
          </w:p>
        </w:tc>
      </w:tr>
      <w:tr w:rsidR="00EF78A0" w:rsidRPr="003F669A" w:rsidTr="003F669A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538,460  </w:t>
            </w:r>
          </w:p>
        </w:tc>
      </w:tr>
      <w:tr w:rsidR="00EF78A0" w:rsidRPr="003F669A" w:rsidTr="003F669A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182 1 07 01030 01 0000 110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0,000  </w:t>
            </w:r>
          </w:p>
        </w:tc>
      </w:tr>
      <w:tr w:rsidR="00EF78A0" w:rsidRPr="003F669A" w:rsidTr="003F669A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5 001,033  </w:t>
            </w:r>
          </w:p>
        </w:tc>
      </w:tr>
      <w:tr w:rsidR="00EF78A0" w:rsidRPr="003F669A" w:rsidTr="003F669A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3 328,097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73,600  </w:t>
            </w:r>
          </w:p>
        </w:tc>
      </w:tr>
      <w:tr w:rsidR="00EF78A0" w:rsidRPr="003F669A" w:rsidTr="003F669A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1,280  </w:t>
            </w:r>
          </w:p>
        </w:tc>
      </w:tr>
      <w:tr w:rsidR="00EF78A0" w:rsidRPr="003F669A" w:rsidTr="003F669A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154,550  </w:t>
            </w:r>
          </w:p>
        </w:tc>
      </w:tr>
      <w:tr w:rsidR="00EF78A0" w:rsidRPr="003F669A" w:rsidTr="003F669A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662,425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772 1 08 07150 01 0000 110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0,000  </w:t>
            </w:r>
          </w:p>
        </w:tc>
      </w:tr>
      <w:tr w:rsidR="00EF78A0" w:rsidRPr="003F669A" w:rsidTr="003F669A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781,081  </w:t>
            </w:r>
          </w:p>
        </w:tc>
      </w:tr>
      <w:tr w:rsidR="00EF78A0" w:rsidRPr="003F669A" w:rsidTr="003F669A">
        <w:trPr>
          <w:trHeight w:val="14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6 963,864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3 087,427  </w:t>
            </w:r>
          </w:p>
        </w:tc>
      </w:tr>
      <w:tr w:rsidR="00EF78A0" w:rsidRPr="003F669A" w:rsidTr="003F669A">
        <w:trPr>
          <w:trHeight w:val="16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50,096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61,000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236,600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1 335,557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2 120,000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73,184  </w:t>
            </w:r>
          </w:p>
        </w:tc>
      </w:tr>
      <w:tr w:rsidR="00EF78A0" w:rsidRPr="003F669A" w:rsidTr="003F669A">
        <w:trPr>
          <w:trHeight w:val="14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171,438  </w:t>
            </w:r>
          </w:p>
        </w:tc>
      </w:tr>
      <w:tr w:rsidR="00EF78A0" w:rsidRPr="003F669A" w:rsidTr="003F669A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7 575,178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141,545  </w:t>
            </w:r>
          </w:p>
        </w:tc>
      </w:tr>
      <w:tr w:rsidR="00EF78A0" w:rsidRPr="003F669A" w:rsidTr="003F669A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7 107,730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742 1 13 02995 05 0000 130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0,000  </w:t>
            </w:r>
          </w:p>
        </w:tc>
      </w:tr>
      <w:tr w:rsidR="00EF78A0" w:rsidRPr="003F669A" w:rsidTr="003F669A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67,672  </w:t>
            </w:r>
          </w:p>
        </w:tc>
      </w:tr>
      <w:tr w:rsidR="00EF78A0" w:rsidRPr="003F669A" w:rsidTr="003F669A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60,387  </w:t>
            </w:r>
          </w:p>
        </w:tc>
      </w:tr>
      <w:tr w:rsidR="00EF78A0" w:rsidRPr="003F669A" w:rsidTr="003F669A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174,113  </w:t>
            </w:r>
          </w:p>
        </w:tc>
      </w:tr>
      <w:tr w:rsidR="00EF78A0" w:rsidRPr="003F669A" w:rsidTr="003F669A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766 1 13 02995 05 0000 130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0,000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23,731  </w:t>
            </w:r>
          </w:p>
        </w:tc>
      </w:tr>
      <w:tr w:rsidR="00EF78A0" w:rsidRPr="003F669A" w:rsidTr="003F669A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771 1 13 02995 05 0000 130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0,000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0,000  </w:t>
            </w:r>
          </w:p>
        </w:tc>
      </w:tr>
      <w:tr w:rsidR="00EF78A0" w:rsidRPr="003F669A" w:rsidTr="003F669A">
        <w:trPr>
          <w:trHeight w:val="1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6 948,827  </w:t>
            </w:r>
          </w:p>
        </w:tc>
      </w:tr>
      <w:tr w:rsidR="00EF78A0" w:rsidRPr="003F669A" w:rsidTr="003F669A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1 128,412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5 820,415  </w:t>
            </w:r>
          </w:p>
        </w:tc>
      </w:tr>
      <w:tr w:rsidR="00EF78A0" w:rsidRPr="003F669A" w:rsidTr="003F669A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2 351,862  </w:t>
            </w:r>
          </w:p>
        </w:tc>
      </w:tr>
      <w:tr w:rsidR="00EF78A0" w:rsidRPr="003F669A" w:rsidTr="003F669A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-17,706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00 1 17 00000 00 0000 180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F78A0" w:rsidRPr="003F669A" w:rsidTr="003F669A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761 1 17 00000 00 0000 180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-0,700  </w:t>
            </w:r>
          </w:p>
        </w:tc>
      </w:tr>
      <w:tr w:rsidR="00EF78A0" w:rsidRPr="003F669A" w:rsidTr="003F669A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763 1 17 00000 00 0000 180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F78A0" w:rsidRPr="003F669A" w:rsidTr="003F669A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772 1 17 00000 00 0000 180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color w:val="000000"/>
                <w:sz w:val="16"/>
                <w:szCs w:val="16"/>
              </w:rPr>
            </w:pPr>
            <w:r w:rsidRPr="003F669A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-17,006  </w:t>
            </w:r>
          </w:p>
        </w:tc>
      </w:tr>
      <w:tr w:rsidR="00EF78A0" w:rsidRPr="003F669A" w:rsidTr="003F669A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652 846,991  </w:t>
            </w:r>
          </w:p>
        </w:tc>
      </w:tr>
      <w:tr w:rsidR="00EF78A0" w:rsidRPr="003F669A" w:rsidTr="003F669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57 809,600  </w:t>
            </w:r>
          </w:p>
        </w:tc>
      </w:tr>
      <w:tr w:rsidR="00EF78A0" w:rsidRPr="003F669A" w:rsidTr="003F669A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000 2 02 15002 10 0000 150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9 420,315  </w:t>
            </w:r>
          </w:p>
        </w:tc>
      </w:tr>
      <w:tr w:rsidR="00EF78A0" w:rsidRPr="003F669A" w:rsidTr="003F669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000 2 02 20000 10 0000 150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189 307,251  </w:t>
            </w:r>
          </w:p>
        </w:tc>
      </w:tr>
      <w:tr w:rsidR="00EF78A0" w:rsidRPr="003F669A" w:rsidTr="003F669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000 2 02 30000 10 0000 150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396 309,825  </w:t>
            </w:r>
          </w:p>
        </w:tc>
      </w:tr>
      <w:tr w:rsidR="00EF78A0" w:rsidRPr="003F669A" w:rsidTr="003F669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000 2 02 40000 10 0000 150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3F669A" w:rsidRDefault="00EF78A0" w:rsidP="003F669A">
            <w:pPr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 xml:space="preserve">0,000  </w:t>
            </w:r>
          </w:p>
        </w:tc>
      </w:tr>
      <w:tr w:rsidR="00EF78A0" w:rsidRPr="003F669A" w:rsidTr="003F669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000 2 07 05030 10 0000 150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-0,550  </w:t>
            </w:r>
          </w:p>
        </w:tc>
      </w:tr>
      <w:tr w:rsidR="00EF78A0" w:rsidRPr="003F669A" w:rsidTr="003F669A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000 2 18 00010 05 0000 150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F78A0" w:rsidRPr="003F669A" w:rsidTr="003F669A">
        <w:trPr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000 2 19 00010 05 0000 150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F78A0" w:rsidRPr="003F669A" w:rsidTr="003F669A">
        <w:trPr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0" w:rsidRPr="003F669A" w:rsidRDefault="00EF78A0" w:rsidP="003F669A">
            <w:pPr>
              <w:jc w:val="center"/>
              <w:rPr>
                <w:sz w:val="16"/>
                <w:szCs w:val="16"/>
              </w:rPr>
            </w:pPr>
            <w:r w:rsidRPr="003F669A">
              <w:rPr>
                <w:sz w:val="16"/>
                <w:szCs w:val="16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000 2 19 60010 05 0000 150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A0" w:rsidRPr="003F669A" w:rsidRDefault="00EF78A0" w:rsidP="003F669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69A">
              <w:rPr>
                <w:b/>
                <w:bCs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3F669A" w:rsidRDefault="00EF78A0" w:rsidP="003F669A">
            <w:pPr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-23,731  </w:t>
            </w:r>
          </w:p>
        </w:tc>
      </w:tr>
      <w:tr w:rsidR="00EF78A0" w:rsidRPr="003F669A" w:rsidTr="003F669A">
        <w:trPr>
          <w:trHeight w:val="300"/>
        </w:trPr>
        <w:tc>
          <w:tcPr>
            <w:tcW w:w="8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78A0" w:rsidRPr="003F669A" w:rsidRDefault="00EF78A0" w:rsidP="003F669A">
            <w:pPr>
              <w:jc w:val="right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16"/>
                <w:szCs w:val="16"/>
              </w:rPr>
            </w:pPr>
            <w:r w:rsidRPr="003F669A">
              <w:rPr>
                <w:b/>
                <w:bCs/>
                <w:sz w:val="16"/>
                <w:szCs w:val="16"/>
              </w:rPr>
              <w:t xml:space="preserve">868 720,317  </w:t>
            </w:r>
          </w:p>
        </w:tc>
      </w:tr>
    </w:tbl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tbl>
      <w:tblPr>
        <w:tblW w:w="9375" w:type="dxa"/>
        <w:tblInd w:w="93" w:type="dxa"/>
        <w:tblLook w:val="0000"/>
      </w:tblPr>
      <w:tblGrid>
        <w:gridCol w:w="3435"/>
        <w:gridCol w:w="360"/>
        <w:gridCol w:w="778"/>
        <w:gridCol w:w="342"/>
        <w:gridCol w:w="615"/>
        <w:gridCol w:w="345"/>
        <w:gridCol w:w="980"/>
        <w:gridCol w:w="150"/>
        <w:gridCol w:w="537"/>
        <w:gridCol w:w="273"/>
        <w:gridCol w:w="1560"/>
      </w:tblGrid>
      <w:tr w:rsidR="00EF78A0" w:rsidRPr="003F669A" w:rsidTr="0041435A">
        <w:trPr>
          <w:trHeight w:val="1437"/>
        </w:trPr>
        <w:tc>
          <w:tcPr>
            <w:tcW w:w="9375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EF78A0" w:rsidRPr="003F669A" w:rsidRDefault="00EF78A0" w:rsidP="003F669A">
            <w:pPr>
              <w:jc w:val="right"/>
            </w:pPr>
            <w:bookmarkStart w:id="3" w:name="RANGE!A1:F366"/>
            <w:bookmarkEnd w:id="3"/>
            <w:r w:rsidRPr="003F669A">
              <w:t>Приложение 2</w:t>
            </w:r>
          </w:p>
          <w:p w:rsidR="00EF78A0" w:rsidRPr="003F669A" w:rsidRDefault="00EF78A0" w:rsidP="003F669A">
            <w:pPr>
              <w:jc w:val="right"/>
            </w:pPr>
            <w:r w:rsidRPr="003F669A">
              <w:t>к решению Собрания депутатов</w:t>
            </w:r>
          </w:p>
          <w:p w:rsidR="00EF78A0" w:rsidRPr="003F669A" w:rsidRDefault="00EF78A0" w:rsidP="003F669A">
            <w:pPr>
              <w:jc w:val="right"/>
            </w:pPr>
            <w:r w:rsidRPr="003F669A">
              <w:t>Кунашакского муниципального района</w:t>
            </w:r>
          </w:p>
          <w:p w:rsidR="00EF78A0" w:rsidRPr="003F669A" w:rsidRDefault="00EF78A0" w:rsidP="003F669A">
            <w:pPr>
              <w:jc w:val="right"/>
              <w:rPr>
                <w:color w:val="000000"/>
              </w:rPr>
            </w:pPr>
            <w:r w:rsidRPr="003F669A">
              <w:rPr>
                <w:color w:val="000000"/>
              </w:rPr>
              <w:t xml:space="preserve">"Об исполнении районного бюджета за 9 месяцев 2019 года" </w:t>
            </w:r>
          </w:p>
          <w:p w:rsidR="00EF78A0" w:rsidRPr="003F669A" w:rsidRDefault="00EF78A0" w:rsidP="003F669A">
            <w:pPr>
              <w:jc w:val="right"/>
            </w:pPr>
            <w:r>
              <w:t xml:space="preserve">от  «23» октября  </w:t>
            </w:r>
            <w:r w:rsidRPr="003F669A">
              <w:t xml:space="preserve"> 2019 г. № </w:t>
            </w:r>
            <w:r>
              <w:t>113</w:t>
            </w:r>
          </w:p>
        </w:tc>
      </w:tr>
      <w:tr w:rsidR="00EF78A0" w:rsidRPr="003F669A" w:rsidTr="0041435A">
        <w:trPr>
          <w:trHeight w:val="230"/>
        </w:trPr>
        <w:tc>
          <w:tcPr>
            <w:tcW w:w="93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b/>
                <w:bCs/>
                <w:sz w:val="20"/>
                <w:szCs w:val="20"/>
              </w:rPr>
            </w:pPr>
            <w:r w:rsidRPr="003F669A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2019 год</w:t>
            </w:r>
          </w:p>
        </w:tc>
      </w:tr>
      <w:tr w:rsidR="00EF78A0" w:rsidRPr="003F669A" w:rsidTr="0041435A">
        <w:trPr>
          <w:trHeight w:val="230"/>
        </w:trPr>
        <w:tc>
          <w:tcPr>
            <w:tcW w:w="93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8A0" w:rsidRPr="003F669A" w:rsidRDefault="00EF78A0" w:rsidP="003F66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78A0" w:rsidRPr="003F669A" w:rsidTr="0041435A">
        <w:trPr>
          <w:trHeight w:val="230"/>
        </w:trPr>
        <w:tc>
          <w:tcPr>
            <w:tcW w:w="93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8A0" w:rsidRPr="003F669A" w:rsidRDefault="00EF78A0" w:rsidP="003F66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78A0" w:rsidRPr="003F669A" w:rsidTr="0041435A">
        <w:trPr>
          <w:trHeight w:val="230"/>
        </w:trPr>
        <w:tc>
          <w:tcPr>
            <w:tcW w:w="93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8A0" w:rsidRPr="003F669A" w:rsidRDefault="00EF78A0" w:rsidP="003F66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78A0" w:rsidRPr="003F669A" w:rsidTr="0041435A">
        <w:trPr>
          <w:trHeight w:val="230"/>
        </w:trPr>
        <w:tc>
          <w:tcPr>
            <w:tcW w:w="93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8A0" w:rsidRPr="003F669A" w:rsidRDefault="00EF78A0" w:rsidP="003F66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78A0" w:rsidRPr="003F669A" w:rsidTr="0041435A">
        <w:trPr>
          <w:trHeight w:val="25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69A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Факт за 9 месяцев 2019 г.</w:t>
            </w:r>
          </w:p>
        </w:tc>
      </w:tr>
      <w:tr w:rsidR="00EF78A0" w:rsidRPr="003F669A" w:rsidTr="0041435A">
        <w:trPr>
          <w:trHeight w:val="26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3F669A" w:rsidRDefault="00EF78A0" w:rsidP="003F669A">
            <w:pPr>
              <w:rPr>
                <w:b/>
                <w:bCs/>
                <w:sz w:val="20"/>
                <w:szCs w:val="20"/>
              </w:rPr>
            </w:pPr>
            <w:r w:rsidRPr="003F669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6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6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6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6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69A">
              <w:rPr>
                <w:rFonts w:ascii="Arial" w:hAnsi="Arial" w:cs="Arial"/>
                <w:b/>
                <w:bCs/>
                <w:sz w:val="20"/>
                <w:szCs w:val="20"/>
              </w:rPr>
              <w:t>812 244,857</w:t>
            </w:r>
          </w:p>
        </w:tc>
      </w:tr>
      <w:tr w:rsidR="00EF78A0" w:rsidRPr="003F669A" w:rsidTr="0041435A">
        <w:trPr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145 032,398</w:t>
            </w:r>
          </w:p>
        </w:tc>
      </w:tr>
      <w:tr w:rsidR="00EF78A0" w:rsidRPr="003F669A" w:rsidTr="0041435A">
        <w:trPr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1 759,500</w:t>
            </w:r>
          </w:p>
        </w:tc>
      </w:tr>
      <w:tr w:rsidR="00EF78A0" w:rsidRPr="003F669A" w:rsidTr="0041435A">
        <w:trPr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1 689,577</w:t>
            </w:r>
          </w:p>
        </w:tc>
      </w:tr>
      <w:tr w:rsidR="00EF78A0" w:rsidRPr="003F669A" w:rsidTr="0041435A">
        <w:trPr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3 693,800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1 383,051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140,848</w:t>
            </w:r>
          </w:p>
        </w:tc>
      </w:tr>
      <w:tr w:rsidR="00EF78A0" w:rsidRPr="003F669A" w:rsidTr="0041435A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03 0 00 03040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2 871,513</w:t>
            </w:r>
          </w:p>
        </w:tc>
      </w:tr>
      <w:tr w:rsidR="00EF78A0" w:rsidRPr="003F669A" w:rsidTr="0041435A">
        <w:trPr>
          <w:trHeight w:val="13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03 0 00 03060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274,832</w:t>
            </w:r>
          </w:p>
        </w:tc>
      </w:tr>
      <w:tr w:rsidR="00EF78A0" w:rsidRPr="003F669A" w:rsidTr="0041435A">
        <w:trPr>
          <w:trHeight w:val="13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03 0 00 03070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18,800</w:t>
            </w:r>
          </w:p>
        </w:tc>
      </w:tr>
      <w:tr w:rsidR="00EF78A0" w:rsidRPr="003F669A" w:rsidTr="0041435A">
        <w:trPr>
          <w:trHeight w:val="20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113 245,334</w:t>
            </w:r>
          </w:p>
        </w:tc>
      </w:tr>
      <w:tr w:rsidR="00EF78A0" w:rsidRPr="003F669A" w:rsidTr="0041435A">
        <w:trPr>
          <w:trHeight w:val="16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1 423,577</w:t>
            </w:r>
          </w:p>
        </w:tc>
      </w:tr>
      <w:tr w:rsidR="00EF78A0" w:rsidRPr="003F669A" w:rsidTr="0041435A">
        <w:trPr>
          <w:trHeight w:val="16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17 401,266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 0 E1 03050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 0 E2 50970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941,000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47 237,799</w:t>
            </w:r>
          </w:p>
        </w:tc>
      </w:tr>
      <w:tr w:rsidR="00EF78A0" w:rsidRPr="003F669A" w:rsidTr="0041435A">
        <w:trPr>
          <w:trHeight w:val="18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43 403,917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173,896</w:t>
            </w:r>
          </w:p>
        </w:tc>
      </w:tr>
      <w:tr w:rsidR="00EF78A0" w:rsidRPr="003F669A" w:rsidTr="0041435A">
        <w:trPr>
          <w:trHeight w:val="18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04 0 00 04020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232,985</w:t>
            </w:r>
          </w:p>
        </w:tc>
      </w:tr>
      <w:tr w:rsidR="00EF78A0" w:rsidRPr="003F669A" w:rsidTr="0041435A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3 077,366</w:t>
            </w:r>
          </w:p>
        </w:tc>
      </w:tr>
      <w:tr w:rsidR="00EF78A0" w:rsidRPr="003F669A" w:rsidTr="0041435A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285,087</w:t>
            </w:r>
          </w:p>
        </w:tc>
      </w:tr>
      <w:tr w:rsidR="00EF78A0" w:rsidRPr="003F669A" w:rsidTr="0041435A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64,548</w:t>
            </w:r>
          </w:p>
        </w:tc>
      </w:tr>
      <w:tr w:rsidR="00EF78A0" w:rsidRPr="003F669A" w:rsidTr="0041435A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13 086,569</w:t>
            </w:r>
          </w:p>
        </w:tc>
      </w:tr>
      <w:tr w:rsidR="00EF78A0" w:rsidRPr="003F669A" w:rsidTr="0041435A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10 3 00 72870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13 086,569</w:t>
            </w:r>
          </w:p>
        </w:tc>
      </w:tr>
      <w:tr w:rsidR="00EF78A0" w:rsidRPr="003F669A" w:rsidTr="0041435A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72,270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72,270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72,270</w:t>
            </w:r>
          </w:p>
        </w:tc>
      </w:tr>
      <w:tr w:rsidR="00EF78A0" w:rsidRPr="003F669A" w:rsidTr="0041435A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12 996,651</w:t>
            </w:r>
          </w:p>
        </w:tc>
      </w:tr>
      <w:tr w:rsidR="00EF78A0" w:rsidRPr="003F669A" w:rsidTr="0041435A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8 173,497</w:t>
            </w:r>
          </w:p>
        </w:tc>
      </w:tr>
      <w:tr w:rsidR="00EF78A0" w:rsidRPr="003F669A" w:rsidTr="0041435A">
        <w:trPr>
          <w:trHeight w:val="13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14 2 00 14060</w:t>
            </w:r>
            <w:r w:rsidRPr="003F669A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4 823,154</w:t>
            </w:r>
          </w:p>
        </w:tc>
      </w:tr>
      <w:tr w:rsidR="00EF78A0" w:rsidRPr="003F669A" w:rsidTr="0041435A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</w:t>
            </w: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2015 - 2022 годы"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18 1 00 18050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1 217,702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1 217,702</w:t>
            </w:r>
          </w:p>
        </w:tc>
      </w:tr>
      <w:tr w:rsidR="00EF78A0" w:rsidRPr="003F669A" w:rsidTr="0041435A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19 4 00 51180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1 217,702</w:t>
            </w:r>
          </w:p>
        </w:tc>
      </w:tr>
      <w:tr w:rsidR="00EF78A0" w:rsidRPr="003F669A" w:rsidTr="0041435A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3 594,470</w:t>
            </w:r>
          </w:p>
        </w:tc>
      </w:tr>
      <w:tr w:rsidR="00EF78A0" w:rsidRPr="003F669A" w:rsidTr="0041435A">
        <w:trPr>
          <w:trHeight w:val="15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352,270</w:t>
            </w:r>
          </w:p>
        </w:tc>
      </w:tr>
      <w:tr w:rsidR="00EF78A0" w:rsidRPr="003F669A" w:rsidTr="0041435A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Оснащением объектов спортивной инфраструктуры спортивно-технологическим оборудованием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 1 P5 52280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3 124,800</w:t>
            </w:r>
          </w:p>
        </w:tc>
      </w:tr>
      <w:tr w:rsidR="00EF78A0" w:rsidRPr="003F669A" w:rsidTr="0041435A">
        <w:trPr>
          <w:trHeight w:val="15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117,400</w:t>
            </w:r>
          </w:p>
        </w:tc>
      </w:tr>
      <w:tr w:rsidR="00EF78A0" w:rsidRPr="003F669A" w:rsidTr="0041435A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47,080</w:t>
            </w:r>
          </w:p>
        </w:tc>
      </w:tr>
      <w:tr w:rsidR="00EF78A0" w:rsidRPr="003F669A" w:rsidTr="0041435A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21 0 E8 21010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47,080</w:t>
            </w:r>
          </w:p>
        </w:tc>
      </w:tr>
      <w:tr w:rsidR="00EF78A0" w:rsidRPr="003F669A" w:rsidTr="0041435A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131,188</w:t>
            </w:r>
          </w:p>
        </w:tc>
      </w:tr>
      <w:tr w:rsidR="00EF78A0" w:rsidRPr="003F669A" w:rsidTr="0041435A">
        <w:trPr>
          <w:trHeight w:val="13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114,188</w:t>
            </w:r>
          </w:p>
        </w:tc>
      </w:tr>
      <w:tr w:rsidR="00EF78A0" w:rsidRPr="003F669A" w:rsidTr="0041435A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</w:tr>
      <w:tr w:rsidR="00EF78A0" w:rsidRPr="003F669A" w:rsidTr="0041435A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201 667,259</w:t>
            </w:r>
          </w:p>
        </w:tc>
      </w:tr>
      <w:tr w:rsidR="00EF78A0" w:rsidRPr="003F669A" w:rsidTr="0041435A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78 910,885</w:t>
            </w:r>
          </w:p>
        </w:tc>
      </w:tr>
      <w:tr w:rsidR="00EF78A0" w:rsidRPr="003F669A" w:rsidTr="0041435A">
        <w:trPr>
          <w:trHeight w:val="22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22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15 465,720</w:t>
            </w:r>
          </w:p>
        </w:tc>
      </w:tr>
      <w:tr w:rsidR="00EF78A0" w:rsidRPr="003F669A" w:rsidTr="0041435A">
        <w:trPr>
          <w:trHeight w:val="13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17 460,320</w:t>
            </w:r>
          </w:p>
        </w:tc>
      </w:tr>
      <w:tr w:rsidR="00EF78A0" w:rsidRPr="003F669A" w:rsidTr="0041435A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8 343,135</w:t>
            </w:r>
          </w:p>
        </w:tc>
      </w:tr>
      <w:tr w:rsidR="00EF78A0" w:rsidRPr="003F669A" w:rsidTr="0041435A">
        <w:trPr>
          <w:trHeight w:val="18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267,519</w:t>
            </w:r>
          </w:p>
        </w:tc>
      </w:tr>
      <w:tr w:rsidR="00EF78A0" w:rsidRPr="003F669A" w:rsidTr="0041435A">
        <w:trPr>
          <w:trHeight w:val="16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20 422,431</w:t>
            </w:r>
          </w:p>
        </w:tc>
      </w:tr>
      <w:tr w:rsidR="00EF78A0" w:rsidRPr="003F669A" w:rsidTr="0041435A">
        <w:trPr>
          <w:trHeight w:val="13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58,322</w:t>
            </w:r>
          </w:p>
        </w:tc>
      </w:tr>
      <w:tr w:rsidR="00EF78A0" w:rsidRPr="003F669A" w:rsidTr="0041435A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3 959,849</w:t>
            </w:r>
          </w:p>
        </w:tc>
      </w:tr>
      <w:tr w:rsidR="00EF78A0" w:rsidRPr="003F669A" w:rsidTr="0041435A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159,365</w:t>
            </w:r>
          </w:p>
        </w:tc>
      </w:tr>
      <w:tr w:rsidR="00EF78A0" w:rsidRPr="003F669A" w:rsidTr="0041435A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10 907,459</w:t>
            </w:r>
          </w:p>
        </w:tc>
      </w:tr>
      <w:tr w:rsidR="00EF78A0" w:rsidRPr="003F669A" w:rsidTr="0041435A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9,090</w:t>
            </w:r>
          </w:p>
        </w:tc>
      </w:tr>
      <w:tr w:rsidR="00EF78A0" w:rsidRPr="003F669A" w:rsidTr="0041435A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660,000</w:t>
            </w:r>
          </w:p>
        </w:tc>
      </w:tr>
      <w:tr w:rsidR="00EF78A0" w:rsidRPr="003F669A" w:rsidTr="0041435A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1 137,053</w:t>
            </w:r>
          </w:p>
        </w:tc>
      </w:tr>
      <w:tr w:rsidR="00EF78A0" w:rsidRPr="003F669A" w:rsidTr="0041435A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60,622</w:t>
            </w:r>
          </w:p>
        </w:tc>
      </w:tr>
      <w:tr w:rsidR="00EF78A0" w:rsidRPr="003F669A" w:rsidTr="0041435A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91 572,070</w:t>
            </w:r>
          </w:p>
        </w:tc>
      </w:tr>
      <w:tr w:rsidR="00EF78A0" w:rsidRPr="003F669A" w:rsidTr="0041435A">
        <w:trPr>
          <w:trHeight w:val="9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167,090</w:t>
            </w:r>
          </w:p>
        </w:tc>
      </w:tr>
      <w:tr w:rsidR="00EF78A0" w:rsidRPr="003F669A" w:rsidTr="0041435A">
        <w:trPr>
          <w:trHeight w:val="9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9 784,944</w:t>
            </w:r>
          </w:p>
        </w:tc>
      </w:tr>
      <w:tr w:rsidR="00EF78A0" w:rsidRPr="003F669A" w:rsidTr="0041435A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8,934</w:t>
            </w:r>
          </w:p>
        </w:tc>
      </w:tr>
      <w:tr w:rsidR="00EF78A0" w:rsidRPr="003F669A" w:rsidTr="0041435A">
        <w:trPr>
          <w:trHeight w:val="9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510,988</w:t>
            </w:r>
          </w:p>
        </w:tc>
      </w:tr>
      <w:tr w:rsidR="00EF78A0" w:rsidRPr="003F669A" w:rsidTr="0041435A">
        <w:trPr>
          <w:trHeight w:val="9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в соответствии с Законом </w:t>
            </w:r>
            <w:r>
              <w:rPr>
                <w:rFonts w:ascii="Arial" w:hAnsi="Arial" w:cs="Arial"/>
                <w:sz w:val="16"/>
                <w:szCs w:val="16"/>
              </w:rPr>
              <w:t>Челябин</w:t>
            </w:r>
            <w:r w:rsidRPr="003F669A">
              <w:rPr>
                <w:rFonts w:ascii="Arial" w:hAnsi="Arial" w:cs="Arial"/>
                <w:sz w:val="16"/>
                <w:szCs w:val="16"/>
              </w:rPr>
              <w:t>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83,942</w:t>
            </w:r>
          </w:p>
        </w:tc>
      </w:tr>
      <w:tr w:rsidR="00EF78A0" w:rsidRPr="003F669A" w:rsidTr="0041435A">
        <w:trPr>
          <w:trHeight w:val="7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4 909,639</w:t>
            </w:r>
          </w:p>
        </w:tc>
      </w:tr>
      <w:tr w:rsidR="00EF78A0" w:rsidRPr="003F669A" w:rsidTr="0041435A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1,024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64,096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0,174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10,575</w:t>
            </w:r>
          </w:p>
        </w:tc>
      </w:tr>
      <w:tr w:rsidR="00EF78A0" w:rsidRPr="003F669A" w:rsidTr="0041435A">
        <w:trPr>
          <w:trHeight w:val="16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8,676</w:t>
            </w:r>
          </w:p>
        </w:tc>
      </w:tr>
      <w:tr w:rsidR="00EF78A0" w:rsidRPr="003F669A" w:rsidTr="0041435A">
        <w:trPr>
          <w:trHeight w:val="13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303,249</w:t>
            </w:r>
          </w:p>
        </w:tc>
      </w:tr>
      <w:tr w:rsidR="00EF78A0" w:rsidRPr="003F669A" w:rsidTr="0041435A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117,018</w:t>
            </w:r>
          </w:p>
        </w:tc>
      </w:tr>
      <w:tr w:rsidR="00EF78A0" w:rsidRPr="003F669A" w:rsidTr="0041435A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7 244,949</w:t>
            </w:r>
          </w:p>
        </w:tc>
      </w:tr>
      <w:tr w:rsidR="00EF78A0" w:rsidRPr="003F669A" w:rsidTr="0041435A">
        <w:trPr>
          <w:trHeight w:val="13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2 021,653</w:t>
            </w:r>
          </w:p>
        </w:tc>
      </w:tr>
      <w:tr w:rsidR="00EF78A0" w:rsidRPr="003F669A" w:rsidTr="0041435A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252,272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278,141</w:t>
            </w:r>
          </w:p>
        </w:tc>
      </w:tr>
      <w:tr w:rsidR="00EF78A0" w:rsidRPr="003F669A" w:rsidTr="0041435A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18 593,226</w:t>
            </w:r>
          </w:p>
        </w:tc>
      </w:tr>
      <w:tr w:rsidR="00EF78A0" w:rsidRPr="003F669A" w:rsidTr="0041435A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4,651</w:t>
            </w:r>
          </w:p>
        </w:tc>
      </w:tr>
      <w:tr w:rsidR="00EF78A0" w:rsidRPr="003F669A" w:rsidTr="0041435A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324,191</w:t>
            </w:r>
          </w:p>
        </w:tc>
      </w:tr>
      <w:tr w:rsidR="00EF78A0" w:rsidRPr="003F669A" w:rsidTr="0041435A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271,840</w:t>
            </w:r>
          </w:p>
        </w:tc>
      </w:tr>
      <w:tr w:rsidR="00EF78A0" w:rsidRPr="003F669A" w:rsidTr="0041435A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18 283,413</w:t>
            </w:r>
          </w:p>
        </w:tc>
      </w:tr>
      <w:tr w:rsidR="00EF78A0" w:rsidRPr="003F669A" w:rsidTr="0041435A">
        <w:trPr>
          <w:trHeight w:val="2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0,016</w:t>
            </w:r>
          </w:p>
        </w:tc>
      </w:tr>
      <w:tr w:rsidR="00EF78A0" w:rsidRPr="003F669A" w:rsidTr="0041435A">
        <w:trPr>
          <w:trHeight w:val="18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</w:tr>
      <w:tr w:rsidR="00EF78A0" w:rsidRPr="003F669A" w:rsidTr="0041435A">
        <w:trPr>
          <w:trHeight w:val="18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2 690,181</w:t>
            </w:r>
          </w:p>
        </w:tc>
      </w:tr>
      <w:tr w:rsidR="00EF78A0" w:rsidRPr="003F669A" w:rsidTr="0041435A">
        <w:trPr>
          <w:trHeight w:val="18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9 864,569</w:t>
            </w:r>
          </w:p>
        </w:tc>
      </w:tr>
      <w:tr w:rsidR="00EF78A0" w:rsidRPr="003F669A" w:rsidTr="0041435A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1 276,308</w:t>
            </w:r>
          </w:p>
        </w:tc>
      </w:tr>
      <w:tr w:rsidR="00EF78A0" w:rsidRPr="003F669A" w:rsidTr="0041435A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1 365,505</w:t>
            </w:r>
          </w:p>
        </w:tc>
      </w:tr>
      <w:tr w:rsidR="00EF78A0" w:rsidRPr="003F669A" w:rsidTr="0041435A">
        <w:trPr>
          <w:trHeight w:val="9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526,059</w:t>
            </w:r>
          </w:p>
        </w:tc>
      </w:tr>
      <w:tr w:rsidR="00EF78A0" w:rsidRPr="003F669A" w:rsidTr="0041435A">
        <w:trPr>
          <w:trHeight w:val="9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1 241,805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165,785</w:t>
            </w:r>
          </w:p>
        </w:tc>
      </w:tr>
      <w:tr w:rsidR="00EF78A0" w:rsidRPr="003F669A" w:rsidTr="0041435A">
        <w:trPr>
          <w:trHeight w:val="9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9 944,785</w:t>
            </w:r>
          </w:p>
        </w:tc>
      </w:tr>
      <w:tr w:rsidR="00EF78A0" w:rsidRPr="003F669A" w:rsidTr="0041435A">
        <w:trPr>
          <w:trHeight w:val="9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571,437</w:t>
            </w:r>
          </w:p>
        </w:tc>
      </w:tr>
      <w:tr w:rsidR="00EF78A0" w:rsidRPr="003F669A" w:rsidTr="0041435A">
        <w:trPr>
          <w:trHeight w:val="9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49,428</w:t>
            </w:r>
          </w:p>
        </w:tc>
      </w:tr>
      <w:tr w:rsidR="00EF78A0" w:rsidRPr="003F669A" w:rsidTr="0041435A">
        <w:trPr>
          <w:trHeight w:val="1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16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130,405</w:t>
            </w:r>
          </w:p>
        </w:tc>
      </w:tr>
      <w:tr w:rsidR="00EF78A0" w:rsidRPr="003F669A" w:rsidTr="0041435A">
        <w:trPr>
          <w:trHeight w:val="14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4,663</w:t>
            </w:r>
          </w:p>
        </w:tc>
      </w:tr>
      <w:tr w:rsidR="00EF78A0" w:rsidRPr="003F669A" w:rsidTr="0041435A">
        <w:trPr>
          <w:trHeight w:val="12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258,206</w:t>
            </w:r>
          </w:p>
        </w:tc>
      </w:tr>
      <w:tr w:rsidR="00EF78A0" w:rsidRPr="003F669A" w:rsidTr="0041435A">
        <w:trPr>
          <w:trHeight w:val="7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17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3,610</w:t>
            </w:r>
          </w:p>
        </w:tc>
      </w:tr>
      <w:tr w:rsidR="00EF78A0" w:rsidRPr="003F669A" w:rsidTr="0041435A">
        <w:trPr>
          <w:trHeight w:val="16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214,512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Единовременная выплата в соответ</w:t>
            </w:r>
            <w:r>
              <w:rPr>
                <w:rFonts w:ascii="Arial" w:hAnsi="Arial" w:cs="Arial"/>
                <w:sz w:val="16"/>
                <w:szCs w:val="16"/>
              </w:rPr>
              <w:t xml:space="preserve">ствии </w:t>
            </w:r>
            <w:r w:rsidRPr="003F669A">
              <w:rPr>
                <w:rFonts w:ascii="Arial" w:hAnsi="Arial" w:cs="Arial"/>
                <w:sz w:val="16"/>
                <w:szCs w:val="16"/>
              </w:rPr>
              <w:t>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0,311</w:t>
            </w:r>
          </w:p>
        </w:tc>
      </w:tr>
      <w:tr w:rsidR="00EF78A0" w:rsidRPr="003F669A" w:rsidTr="0041435A">
        <w:trPr>
          <w:trHeight w:val="12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Един</w:t>
            </w:r>
            <w:r>
              <w:rPr>
                <w:rFonts w:ascii="Arial" w:hAnsi="Arial" w:cs="Arial"/>
                <w:sz w:val="16"/>
                <w:szCs w:val="16"/>
              </w:rPr>
              <w:t>овременная выплата в соответствии</w:t>
            </w:r>
            <w:r w:rsidRPr="003F669A">
              <w:rPr>
                <w:rFonts w:ascii="Arial" w:hAnsi="Arial" w:cs="Arial"/>
                <w:sz w:val="16"/>
                <w:szCs w:val="16"/>
              </w:rPr>
              <w:t xml:space="preserve">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18,750</w:t>
            </w:r>
          </w:p>
        </w:tc>
      </w:tr>
      <w:tr w:rsidR="00EF78A0" w:rsidRPr="003F669A" w:rsidTr="0041435A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31 184,304</w:t>
            </w:r>
          </w:p>
        </w:tc>
      </w:tr>
      <w:tr w:rsidR="00EF78A0" w:rsidRPr="003F669A" w:rsidTr="0041435A">
        <w:trPr>
          <w:trHeight w:val="8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25 485,890</w:t>
            </w:r>
          </w:p>
        </w:tc>
      </w:tr>
      <w:tr w:rsidR="00EF78A0" w:rsidRPr="003F669A" w:rsidTr="0041435A">
        <w:trPr>
          <w:trHeight w:val="13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5 219,052</w:t>
            </w:r>
          </w:p>
        </w:tc>
      </w:tr>
      <w:tr w:rsidR="00EF78A0" w:rsidRPr="003F669A" w:rsidTr="0041435A">
        <w:trPr>
          <w:trHeight w:val="8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474,552</w:t>
            </w:r>
          </w:p>
        </w:tc>
      </w:tr>
      <w:tr w:rsidR="00EF78A0" w:rsidRPr="003F669A" w:rsidTr="0041435A">
        <w:trPr>
          <w:trHeight w:val="8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4,810</w:t>
            </w:r>
          </w:p>
        </w:tc>
      </w:tr>
      <w:tr w:rsidR="00EF78A0" w:rsidRPr="003F669A" w:rsidTr="0041435A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11 132,130</w:t>
            </w:r>
          </w:p>
        </w:tc>
      </w:tr>
      <w:tr w:rsidR="00EF78A0" w:rsidRPr="003F669A" w:rsidTr="0041435A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10 931,530</w:t>
            </w:r>
          </w:p>
        </w:tc>
      </w:tr>
      <w:tr w:rsidR="00EF78A0" w:rsidRPr="003F669A" w:rsidTr="0041435A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31 6 00 61010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31 6 00 31030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</w:tr>
      <w:tr w:rsidR="00EF78A0" w:rsidRPr="003F669A" w:rsidTr="0041435A">
        <w:trPr>
          <w:trHeight w:val="7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2 114,920</w:t>
            </w:r>
          </w:p>
        </w:tc>
      </w:tr>
      <w:tr w:rsidR="00EF78A0" w:rsidRPr="003F669A" w:rsidTr="0041435A">
        <w:trPr>
          <w:trHeight w:val="7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38 1 00 L519Б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48,400</w:t>
            </w:r>
          </w:p>
        </w:tc>
      </w:tr>
      <w:tr w:rsidR="00EF78A0" w:rsidRPr="003F669A" w:rsidTr="0041435A">
        <w:trPr>
          <w:trHeight w:val="7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38 1 00 R519В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143,460</w:t>
            </w:r>
          </w:p>
        </w:tc>
      </w:tr>
      <w:tr w:rsidR="00EF78A0" w:rsidRPr="003F669A" w:rsidTr="0041435A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38 6 А1 38070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1 923,060</w:t>
            </w:r>
          </w:p>
        </w:tc>
      </w:tr>
      <w:tr w:rsidR="00EF78A0" w:rsidRPr="003F669A" w:rsidTr="0041435A">
        <w:trPr>
          <w:trHeight w:val="8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39 2 00 39030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7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39 2 00 39040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1 683,301</w:t>
            </w:r>
          </w:p>
        </w:tc>
      </w:tr>
      <w:tr w:rsidR="00EF78A0" w:rsidRPr="003F669A" w:rsidTr="0041435A">
        <w:trPr>
          <w:trHeight w:val="16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1 337,696</w:t>
            </w:r>
          </w:p>
        </w:tc>
      </w:tr>
      <w:tr w:rsidR="00EF78A0" w:rsidRPr="003F669A" w:rsidTr="0041435A">
        <w:trPr>
          <w:trHeight w:val="9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316,784</w:t>
            </w:r>
          </w:p>
        </w:tc>
      </w:tr>
      <w:tr w:rsidR="00EF78A0" w:rsidRPr="003F669A" w:rsidTr="0041435A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28,821</w:t>
            </w:r>
          </w:p>
        </w:tc>
      </w:tr>
      <w:tr w:rsidR="00EF78A0" w:rsidRPr="003F669A" w:rsidTr="0041435A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"Охрана окружающей среды Челябинской области" на 2018 - 2025 годы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43 2 00 43120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4 475,601</w:t>
            </w:r>
          </w:p>
        </w:tc>
      </w:tr>
      <w:tr w:rsidR="00EF78A0" w:rsidRPr="003F669A" w:rsidTr="0041435A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4 475,601</w:t>
            </w:r>
          </w:p>
        </w:tc>
      </w:tr>
      <w:tr w:rsidR="00EF78A0" w:rsidRPr="003F669A" w:rsidTr="0041435A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4 475,601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277 108,924</w:t>
            </w:r>
          </w:p>
        </w:tc>
      </w:tr>
      <w:tr w:rsidR="00EF78A0" w:rsidRPr="003F669A" w:rsidTr="0041435A">
        <w:trPr>
          <w:trHeight w:val="4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4 322,585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4 284,085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3 654,333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629,752</w:t>
            </w:r>
          </w:p>
        </w:tc>
      </w:tr>
      <w:tr w:rsidR="00EF78A0" w:rsidRPr="003F669A" w:rsidTr="0041435A">
        <w:trPr>
          <w:trHeight w:val="9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38,500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38,500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267,700</w:t>
            </w:r>
          </w:p>
        </w:tc>
      </w:tr>
      <w:tr w:rsidR="00EF78A0" w:rsidRPr="003F669A" w:rsidTr="0041435A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267,700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</w:tr>
      <w:tr w:rsidR="00EF78A0" w:rsidRPr="003F669A" w:rsidTr="0041435A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272 518,639</w:t>
            </w:r>
          </w:p>
        </w:tc>
      </w:tr>
      <w:tr w:rsidR="00EF78A0" w:rsidRPr="003F669A" w:rsidTr="0041435A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166 399,241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166 399,241</w:t>
            </w:r>
          </w:p>
        </w:tc>
      </w:tr>
      <w:tr w:rsidR="00EF78A0" w:rsidRPr="003F669A" w:rsidTr="0041435A">
        <w:trPr>
          <w:trHeight w:val="13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14 549,840</w:t>
            </w:r>
          </w:p>
        </w:tc>
      </w:tr>
      <w:tr w:rsidR="00EF78A0" w:rsidRPr="003F669A" w:rsidTr="0041435A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18 958,496</w:t>
            </w:r>
          </w:p>
        </w:tc>
      </w:tr>
      <w:tr w:rsidR="00EF78A0" w:rsidRPr="003F669A" w:rsidTr="0041435A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1 061,133</w:t>
            </w:r>
          </w:p>
        </w:tc>
      </w:tr>
      <w:tr w:rsidR="00EF78A0" w:rsidRPr="003F669A" w:rsidTr="0041435A">
        <w:trPr>
          <w:trHeight w:val="10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41 575,144</w:t>
            </w:r>
          </w:p>
        </w:tc>
      </w:tr>
      <w:tr w:rsidR="00EF78A0" w:rsidRPr="003F669A" w:rsidTr="0041435A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32 640,883</w:t>
            </w:r>
          </w:p>
        </w:tc>
      </w:tr>
      <w:tr w:rsidR="00EF78A0" w:rsidRPr="003F669A" w:rsidTr="0041435A">
        <w:trPr>
          <w:trHeight w:val="8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12 212,666</w:t>
            </w:r>
          </w:p>
        </w:tc>
      </w:tr>
      <w:tr w:rsidR="00EF78A0" w:rsidRPr="003F669A" w:rsidTr="0041435A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3 355,347</w:t>
            </w:r>
          </w:p>
        </w:tc>
      </w:tr>
      <w:tr w:rsidR="00EF78A0" w:rsidRPr="003F669A" w:rsidTr="0041435A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68,573</w:t>
            </w:r>
          </w:p>
        </w:tc>
      </w:tr>
      <w:tr w:rsidR="00EF78A0" w:rsidRPr="003F669A" w:rsidTr="0041435A">
        <w:trPr>
          <w:trHeight w:val="14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2 882,760</w:t>
            </w:r>
          </w:p>
        </w:tc>
      </w:tr>
      <w:tr w:rsidR="00EF78A0" w:rsidRPr="003F669A" w:rsidTr="0041435A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270,558</w:t>
            </w:r>
          </w:p>
        </w:tc>
      </w:tr>
      <w:tr w:rsidR="00EF78A0" w:rsidRPr="003F669A" w:rsidTr="0041435A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</w:tr>
      <w:tr w:rsidR="00EF78A0" w:rsidRPr="003F669A" w:rsidTr="0041435A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EF78A0" w:rsidRPr="003F669A" w:rsidTr="0041435A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3 746,241</w:t>
            </w:r>
          </w:p>
        </w:tc>
      </w:tr>
      <w:tr w:rsidR="00EF78A0" w:rsidRPr="003F669A" w:rsidTr="0041435A">
        <w:trPr>
          <w:trHeight w:val="9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86,887</w:t>
            </w:r>
          </w:p>
        </w:tc>
      </w:tr>
      <w:tr w:rsidR="00EF78A0" w:rsidRPr="003F669A" w:rsidTr="0041435A">
        <w:trPr>
          <w:trHeight w:val="9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426,869</w:t>
            </w:r>
          </w:p>
        </w:tc>
      </w:tr>
      <w:tr w:rsidR="00EF78A0" w:rsidRPr="003F669A" w:rsidTr="0041435A">
        <w:trPr>
          <w:trHeight w:val="8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3 944,650</w:t>
            </w:r>
          </w:p>
        </w:tc>
      </w:tr>
      <w:tr w:rsidR="00EF78A0" w:rsidRPr="003F669A" w:rsidTr="0041435A">
        <w:trPr>
          <w:trHeight w:val="13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12 978,575</w:t>
            </w:r>
          </w:p>
        </w:tc>
      </w:tr>
      <w:tr w:rsidR="00EF78A0" w:rsidRPr="003F669A" w:rsidTr="0041435A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2 646,484</w:t>
            </w:r>
          </w:p>
        </w:tc>
      </w:tr>
      <w:tr w:rsidR="00EF78A0" w:rsidRPr="003F669A" w:rsidTr="0041435A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9,892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244,822</w:t>
            </w:r>
          </w:p>
        </w:tc>
      </w:tr>
      <w:tr w:rsidR="00EF78A0" w:rsidRPr="003F669A" w:rsidTr="0041435A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127,103</w:t>
            </w:r>
          </w:p>
        </w:tc>
      </w:tr>
      <w:tr w:rsidR="00EF78A0" w:rsidRPr="003F669A" w:rsidTr="0041435A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736,488</w:t>
            </w:r>
          </w:p>
        </w:tc>
      </w:tr>
      <w:tr w:rsidR="00EF78A0" w:rsidRPr="003F669A" w:rsidTr="0041435A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1 461,481</w:t>
            </w:r>
          </w:p>
        </w:tc>
      </w:tr>
      <w:tr w:rsidR="00EF78A0" w:rsidRPr="003F669A" w:rsidTr="0041435A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271,568</w:t>
            </w:r>
          </w:p>
        </w:tc>
      </w:tr>
      <w:tr w:rsidR="00EF78A0" w:rsidRPr="003F669A" w:rsidTr="0041435A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12,225</w:t>
            </w:r>
          </w:p>
        </w:tc>
      </w:tr>
      <w:tr w:rsidR="00EF78A0" w:rsidRPr="003F669A" w:rsidTr="0041435A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215,230</w:t>
            </w:r>
          </w:p>
        </w:tc>
      </w:tr>
      <w:tr w:rsidR="00EF78A0" w:rsidRPr="003F669A" w:rsidTr="0041435A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28,745</w:t>
            </w:r>
          </w:p>
        </w:tc>
      </w:tr>
      <w:tr w:rsidR="00EF78A0" w:rsidRPr="003F669A" w:rsidTr="0041435A">
        <w:trPr>
          <w:trHeight w:val="18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EF78A0" w:rsidRPr="003F669A" w:rsidTr="0041435A">
        <w:trPr>
          <w:trHeight w:val="18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S2220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156,822</w:t>
            </w:r>
          </w:p>
        </w:tc>
      </w:tr>
      <w:tr w:rsidR="00EF78A0" w:rsidRPr="003F669A" w:rsidTr="0041435A">
        <w:trPr>
          <w:trHeight w:val="19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35,306</w:t>
            </w:r>
          </w:p>
        </w:tc>
      </w:tr>
      <w:tr w:rsidR="00EF78A0" w:rsidRPr="003F669A" w:rsidTr="0041435A">
        <w:trPr>
          <w:trHeight w:val="19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91,596</w:t>
            </w:r>
          </w:p>
        </w:tc>
      </w:tr>
      <w:tr w:rsidR="00EF78A0" w:rsidRPr="003F669A" w:rsidTr="0041435A">
        <w:trPr>
          <w:trHeight w:val="18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00 S3040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395,658</w:t>
            </w:r>
          </w:p>
        </w:tc>
      </w:tr>
      <w:tr w:rsidR="00EF78A0" w:rsidRPr="003F669A" w:rsidTr="0041435A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50,700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4  00 S3030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975,636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4  00 S3030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498,086</w:t>
            </w:r>
          </w:p>
        </w:tc>
      </w:tr>
      <w:tr w:rsidR="00EF78A0" w:rsidRPr="003F669A" w:rsidTr="0041435A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350,038</w:t>
            </w:r>
          </w:p>
        </w:tc>
      </w:tr>
      <w:tr w:rsidR="00EF78A0" w:rsidRPr="003F669A" w:rsidTr="0041435A">
        <w:trPr>
          <w:trHeight w:val="9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112,660</w:t>
            </w:r>
          </w:p>
        </w:tc>
      </w:tr>
      <w:tr w:rsidR="00EF78A0" w:rsidRPr="003F669A" w:rsidTr="0041435A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61,000</w:t>
            </w:r>
          </w:p>
        </w:tc>
      </w:tr>
      <w:tr w:rsidR="00EF78A0" w:rsidRPr="003F669A" w:rsidTr="0041435A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39,000</w:t>
            </w:r>
          </w:p>
        </w:tc>
      </w:tr>
      <w:tr w:rsidR="00EF78A0" w:rsidRPr="003F669A" w:rsidTr="0041435A">
        <w:trPr>
          <w:trHeight w:val="9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75,790</w:t>
            </w:r>
          </w:p>
        </w:tc>
      </w:tr>
      <w:tr w:rsidR="00EF78A0" w:rsidRPr="003F669A" w:rsidTr="0041435A">
        <w:trPr>
          <w:trHeight w:val="9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2 787,168</w:t>
            </w:r>
          </w:p>
        </w:tc>
      </w:tr>
      <w:tr w:rsidR="00EF78A0" w:rsidRPr="003F669A" w:rsidTr="0041435A">
        <w:trPr>
          <w:trHeight w:val="9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552,424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EF78A0" w:rsidRPr="003F669A" w:rsidTr="0041435A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3 493,053</w:t>
            </w:r>
          </w:p>
        </w:tc>
      </w:tr>
      <w:tr w:rsidR="00EF78A0" w:rsidRPr="003F669A" w:rsidTr="0041435A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20 994,592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67,500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(Межбюджетные трансферты)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94,945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4,942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5 282,587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годы"(Межбюджетные трансферты)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13 270,109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1 032,667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415,689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8,460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28,150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53,186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82,500</w:t>
            </w:r>
          </w:p>
        </w:tc>
      </w:tr>
      <w:tr w:rsidR="00EF78A0" w:rsidRPr="003F669A" w:rsidTr="0041435A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432,357</w:t>
            </w:r>
          </w:p>
        </w:tc>
      </w:tr>
      <w:tr w:rsidR="00EF78A0" w:rsidRPr="003F669A" w:rsidTr="0041435A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1 164,577</w:t>
            </w:r>
          </w:p>
        </w:tc>
      </w:tr>
      <w:tr w:rsidR="00EF78A0" w:rsidRPr="003F669A" w:rsidTr="0041435A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564,577</w:t>
            </w:r>
          </w:p>
        </w:tc>
      </w:tr>
      <w:tr w:rsidR="00EF78A0" w:rsidRPr="003F669A" w:rsidTr="0041435A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1 344,130</w:t>
            </w:r>
          </w:p>
        </w:tc>
      </w:tr>
      <w:tr w:rsidR="00EF78A0" w:rsidRPr="003F669A" w:rsidTr="0041435A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191,570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1 088,560</w:t>
            </w:r>
          </w:p>
        </w:tc>
      </w:tr>
      <w:tr w:rsidR="00EF78A0" w:rsidRPr="003F669A" w:rsidTr="0041435A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EF78A0" w:rsidRPr="003F669A" w:rsidTr="0041435A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(Межбюджетные трансферты)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ого района комфортными условиями </w:t>
            </w: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проживания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2 586,097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2 586,097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873,874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1 059,558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"Комплексно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3F669A">
              <w:rPr>
                <w:rFonts w:ascii="Arial" w:hAnsi="Arial" w:cs="Arial"/>
                <w:sz w:val="16"/>
                <w:szCs w:val="16"/>
              </w:rPr>
              <w:t xml:space="preserve">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323,665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305,000</w:t>
            </w:r>
          </w:p>
        </w:tc>
      </w:tr>
      <w:tr w:rsidR="00EF78A0" w:rsidRPr="003F669A" w:rsidTr="0041435A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32 071,544</w:t>
            </w:r>
          </w:p>
        </w:tc>
      </w:tr>
      <w:tr w:rsidR="00EF78A0" w:rsidRPr="003F669A" w:rsidTr="0041435A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4 673,340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1 835,485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134,846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12 756,368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12 154,269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285,626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231,610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47 784,458</w:t>
            </w:r>
          </w:p>
        </w:tc>
      </w:tr>
      <w:tr w:rsidR="00EF78A0" w:rsidRPr="003F669A" w:rsidTr="0041435A">
        <w:trPr>
          <w:trHeight w:val="10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7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E8 S1010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17,701</w:t>
            </w:r>
          </w:p>
        </w:tc>
      </w:tr>
      <w:tr w:rsidR="00EF78A0" w:rsidRPr="003F669A" w:rsidTr="0041435A">
        <w:trPr>
          <w:trHeight w:val="7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E8 S1010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90,913</w:t>
            </w:r>
          </w:p>
        </w:tc>
      </w:tr>
      <w:tr w:rsidR="00EF78A0" w:rsidRPr="003F669A" w:rsidTr="0041435A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i/>
                <w:iCs/>
                <w:sz w:val="16"/>
                <w:szCs w:val="16"/>
              </w:rPr>
              <w:t>47 675,844</w:t>
            </w:r>
          </w:p>
        </w:tc>
      </w:tr>
      <w:tr w:rsidR="00EF78A0" w:rsidRPr="003F669A" w:rsidTr="0041435A">
        <w:trPr>
          <w:trHeight w:val="13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10 303,524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1 593,869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8,678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6 199,033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637,778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1,707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632,175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293,694</w:t>
            </w:r>
          </w:p>
        </w:tc>
      </w:tr>
      <w:tr w:rsidR="00EF78A0" w:rsidRPr="003F669A" w:rsidTr="0041435A">
        <w:trPr>
          <w:trHeight w:val="16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18 157,841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7 581,931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112,327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844,151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77,259</w:t>
            </w:r>
          </w:p>
        </w:tc>
      </w:tr>
      <w:tr w:rsidR="00EF78A0" w:rsidRPr="003F669A" w:rsidTr="0041435A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339,029</w:t>
            </w:r>
          </w:p>
        </w:tc>
      </w:tr>
      <w:tr w:rsidR="00EF78A0" w:rsidRPr="003F669A" w:rsidTr="0041435A">
        <w:trPr>
          <w:trHeight w:val="19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10,584</w:t>
            </w:r>
          </w:p>
        </w:tc>
      </w:tr>
      <w:tr w:rsidR="00EF78A0" w:rsidRPr="003F669A" w:rsidTr="0041435A">
        <w:trPr>
          <w:trHeight w:val="1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882,264</w:t>
            </w:r>
          </w:p>
        </w:tc>
      </w:tr>
      <w:tr w:rsidR="00EF78A0" w:rsidRPr="003F669A" w:rsidTr="0041435A">
        <w:trPr>
          <w:trHeight w:val="14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4 A1 S7020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174,000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84,000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EF78A0" w:rsidRPr="003F669A" w:rsidTr="0041435A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90 646,595</w:t>
            </w:r>
          </w:p>
        </w:tc>
      </w:tr>
      <w:tr w:rsidR="00EF78A0" w:rsidRPr="003F669A" w:rsidTr="0041435A">
        <w:trPr>
          <w:trHeight w:val="45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69,559</w:t>
            </w:r>
          </w:p>
        </w:tc>
      </w:tr>
      <w:tr w:rsidR="00EF78A0" w:rsidRPr="003F669A" w:rsidTr="0041435A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</w:tr>
      <w:tr w:rsidR="00EF78A0" w:rsidRPr="003F669A" w:rsidTr="0041435A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11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63 242,872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2 685,840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4 577,910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104,250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803,053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801,394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882,427</w:t>
            </w:r>
          </w:p>
        </w:tc>
      </w:tr>
      <w:tr w:rsidR="00EF78A0" w:rsidRPr="003F669A" w:rsidTr="0041435A">
        <w:trPr>
          <w:trHeight w:val="12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958,240</w:t>
            </w:r>
          </w:p>
        </w:tc>
      </w:tr>
      <w:tr w:rsidR="00EF78A0" w:rsidRPr="003F669A" w:rsidTr="0041435A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1 167,081</w:t>
            </w:r>
          </w:p>
        </w:tc>
      </w:tr>
      <w:tr w:rsidR="00EF78A0" w:rsidRPr="003F669A" w:rsidTr="0041435A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646,471</w:t>
            </w:r>
          </w:p>
        </w:tc>
      </w:tr>
      <w:tr w:rsidR="00EF78A0" w:rsidRPr="003F669A" w:rsidTr="0041435A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1,741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17 817,490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3 885,953</w:t>
            </w:r>
          </w:p>
        </w:tc>
      </w:tr>
      <w:tr w:rsidR="00EF78A0" w:rsidRPr="003F669A" w:rsidTr="0041435A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263,432</w:t>
            </w:r>
          </w:p>
        </w:tc>
      </w:tr>
      <w:tr w:rsidR="00EF78A0" w:rsidRPr="003F669A" w:rsidTr="0041435A">
        <w:trPr>
          <w:trHeight w:val="11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8 705,785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1 146,849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2,567</w:t>
            </w:r>
          </w:p>
        </w:tc>
      </w:tr>
      <w:tr w:rsidR="00EF78A0" w:rsidRPr="003F669A" w:rsidTr="0041435A">
        <w:trPr>
          <w:trHeight w:val="10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413,927</w:t>
            </w:r>
          </w:p>
        </w:tc>
      </w:tr>
      <w:tr w:rsidR="00EF78A0" w:rsidRPr="003F669A" w:rsidTr="0041435A">
        <w:trPr>
          <w:trHeight w:val="10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5,450</w:t>
            </w:r>
          </w:p>
        </w:tc>
      </w:tr>
      <w:tr w:rsidR="00EF78A0" w:rsidRPr="003F669A" w:rsidTr="0041435A">
        <w:trPr>
          <w:trHeight w:val="11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6 213,112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698,749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743,967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6 905,336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590,221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5,236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1 229,694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1 055,437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392,434</w:t>
            </w:r>
          </w:p>
        </w:tc>
      </w:tr>
      <w:tr w:rsidR="00EF78A0" w:rsidRPr="003F669A" w:rsidTr="0041435A">
        <w:trPr>
          <w:trHeight w:val="1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403,396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135,265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0,165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2 442,064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2 315,559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14,992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111,513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1 549,126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3F669A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385,000</w:t>
            </w:r>
          </w:p>
        </w:tc>
      </w:tr>
      <w:tr w:rsidR="00EF78A0" w:rsidRPr="003F669A" w:rsidTr="0041435A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3F669A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1 164,126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203,627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</w:tr>
      <w:tr w:rsidR="00EF78A0" w:rsidRPr="003F669A" w:rsidTr="0041435A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12 526,696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2 285,839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10 240,857</w:t>
            </w:r>
          </w:p>
        </w:tc>
      </w:tr>
      <w:tr w:rsidR="00EF78A0" w:rsidRPr="003F669A" w:rsidTr="0041435A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357,551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357,551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2 673,742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2 245,388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428,354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695,818</w:t>
            </w:r>
          </w:p>
        </w:tc>
      </w:tr>
      <w:tr w:rsidR="00EF78A0" w:rsidRPr="003F669A" w:rsidTr="0041435A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695,818</w:t>
            </w:r>
          </w:p>
        </w:tc>
      </w:tr>
      <w:tr w:rsidR="00EF78A0" w:rsidRPr="003F669A" w:rsidTr="0041435A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260,000</w:t>
            </w:r>
          </w:p>
        </w:tc>
      </w:tr>
      <w:tr w:rsidR="00EF78A0" w:rsidRPr="003F669A" w:rsidTr="0041435A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205,842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2,456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200,356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3,030</w:t>
            </w:r>
          </w:p>
        </w:tc>
      </w:tr>
      <w:tr w:rsidR="00EF78A0" w:rsidRPr="003F669A" w:rsidTr="0041435A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9A">
              <w:rPr>
                <w:rFonts w:ascii="Arial" w:hAnsi="Arial" w:cs="Arial"/>
                <w:b/>
                <w:bCs/>
                <w:sz w:val="16"/>
                <w:szCs w:val="16"/>
              </w:rPr>
              <w:t>6 372,898</w:t>
            </w:r>
          </w:p>
        </w:tc>
      </w:tr>
      <w:tr w:rsidR="00EF78A0" w:rsidRPr="003F669A" w:rsidTr="0041435A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87,434</w:t>
            </w:r>
          </w:p>
        </w:tc>
      </w:tr>
      <w:tr w:rsidR="00EF78A0" w:rsidRPr="003F669A" w:rsidTr="0041435A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EF78A0" w:rsidRPr="003F669A" w:rsidTr="0041435A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78A0" w:rsidRPr="003F669A" w:rsidTr="0041435A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(дополнительного образования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EF78A0" w:rsidRPr="003F669A" w:rsidTr="0041435A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</w:tr>
      <w:tr w:rsidR="00EF78A0" w:rsidRPr="003F669A" w:rsidTr="0041435A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49,355</w:t>
            </w:r>
          </w:p>
        </w:tc>
      </w:tr>
      <w:tr w:rsidR="00EF78A0" w:rsidRPr="003F669A" w:rsidTr="0041435A">
        <w:trPr>
          <w:trHeight w:val="18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5 143,948</w:t>
            </w:r>
          </w:p>
        </w:tc>
      </w:tr>
      <w:tr w:rsidR="00EF78A0" w:rsidRPr="003F669A" w:rsidTr="0041435A">
        <w:trPr>
          <w:trHeight w:val="12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634,386</w:t>
            </w:r>
          </w:p>
        </w:tc>
      </w:tr>
      <w:tr w:rsidR="00EF78A0" w:rsidRPr="003F669A" w:rsidTr="0041435A">
        <w:trPr>
          <w:trHeight w:val="12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(Социальное обеспечение и иные выплаты населению)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176,238</w:t>
            </w:r>
          </w:p>
        </w:tc>
      </w:tr>
      <w:tr w:rsidR="00EF78A0" w:rsidRPr="003F669A" w:rsidTr="002639F4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78A0" w:rsidRPr="003F669A" w:rsidRDefault="00EF78A0" w:rsidP="003F669A">
            <w:pPr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F78A0" w:rsidRPr="003F669A" w:rsidRDefault="00EF78A0" w:rsidP="003F6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8A0" w:rsidRPr="003F669A" w:rsidRDefault="00EF78A0" w:rsidP="003F6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69A">
              <w:rPr>
                <w:rFonts w:ascii="Arial" w:hAnsi="Arial" w:cs="Arial"/>
                <w:sz w:val="16"/>
                <w:szCs w:val="16"/>
              </w:rPr>
              <w:t>89,137</w:t>
            </w:r>
          </w:p>
        </w:tc>
      </w:tr>
      <w:tr w:rsidR="00EF78A0" w:rsidRPr="00880F47" w:rsidTr="0041435A">
        <w:trPr>
          <w:trHeight w:val="1617"/>
        </w:trPr>
        <w:tc>
          <w:tcPr>
            <w:tcW w:w="9375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EF78A0" w:rsidRDefault="00EF78A0" w:rsidP="00880F47">
            <w:pPr>
              <w:jc w:val="right"/>
            </w:pPr>
            <w:bookmarkStart w:id="4" w:name="RANGE!A1:F780"/>
            <w:bookmarkEnd w:id="4"/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Default="00EF78A0" w:rsidP="00880F47">
            <w:pPr>
              <w:jc w:val="right"/>
            </w:pPr>
          </w:p>
          <w:p w:rsidR="00EF78A0" w:rsidRPr="00880F47" w:rsidRDefault="00EF78A0" w:rsidP="00880F47">
            <w:pPr>
              <w:jc w:val="right"/>
            </w:pPr>
            <w:r>
              <w:t>П</w:t>
            </w:r>
            <w:r w:rsidRPr="00880F47">
              <w:t>риложение 3</w:t>
            </w:r>
          </w:p>
          <w:p w:rsidR="00EF78A0" w:rsidRPr="00880F47" w:rsidRDefault="00EF78A0" w:rsidP="00880F47">
            <w:pPr>
              <w:jc w:val="right"/>
            </w:pPr>
            <w:r w:rsidRPr="00880F47">
              <w:t>к решению Собрания депутатов</w:t>
            </w:r>
          </w:p>
          <w:p w:rsidR="00EF78A0" w:rsidRPr="00880F47" w:rsidRDefault="00EF78A0" w:rsidP="00880F47">
            <w:pPr>
              <w:jc w:val="right"/>
            </w:pPr>
            <w:r w:rsidRPr="00880F47">
              <w:t>Кунашакского муниципального района</w:t>
            </w:r>
          </w:p>
          <w:p w:rsidR="00EF78A0" w:rsidRPr="00880F47" w:rsidRDefault="00EF78A0" w:rsidP="00880F47">
            <w:pPr>
              <w:jc w:val="right"/>
              <w:rPr>
                <w:color w:val="000000"/>
              </w:rPr>
            </w:pPr>
            <w:r w:rsidRPr="00880F47">
              <w:rPr>
                <w:color w:val="000000"/>
              </w:rPr>
              <w:t xml:space="preserve">"Об исполнении районного бюджета за 9 месяцев 2019 года" </w:t>
            </w:r>
          </w:p>
          <w:p w:rsidR="00EF78A0" w:rsidRDefault="00EF78A0" w:rsidP="00880F47">
            <w:pPr>
              <w:jc w:val="right"/>
            </w:pPr>
            <w:r>
              <w:t xml:space="preserve">от  «23» октября </w:t>
            </w:r>
            <w:r w:rsidRPr="00880F47">
              <w:t xml:space="preserve"> 2019 г. № </w:t>
            </w:r>
            <w:r>
              <w:t>113</w:t>
            </w:r>
          </w:p>
          <w:p w:rsidR="00EF78A0" w:rsidRPr="00880F47" w:rsidRDefault="00EF78A0" w:rsidP="00880F47">
            <w:pPr>
              <w:jc w:val="right"/>
            </w:pPr>
          </w:p>
        </w:tc>
      </w:tr>
      <w:tr w:rsidR="00EF78A0" w:rsidRPr="00880F47" w:rsidTr="0041435A">
        <w:trPr>
          <w:trHeight w:val="255"/>
        </w:trPr>
        <w:tc>
          <w:tcPr>
            <w:tcW w:w="93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EF78A0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на 2019 год 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8A0" w:rsidRPr="00880F47" w:rsidRDefault="00EF78A0" w:rsidP="00880F47">
            <w:pPr>
              <w:jc w:val="right"/>
              <w:rPr>
                <w:sz w:val="20"/>
                <w:szCs w:val="20"/>
              </w:rPr>
            </w:pPr>
            <w:r w:rsidRPr="00880F47">
              <w:rPr>
                <w:sz w:val="20"/>
                <w:szCs w:val="20"/>
              </w:rPr>
              <w:t>(тыс. рублей)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Факт за 9 месяцев 2019 г.</w:t>
            </w:r>
          </w:p>
        </w:tc>
      </w:tr>
      <w:tr w:rsidR="00EF78A0" w:rsidRPr="00880F47" w:rsidTr="0041435A">
        <w:trPr>
          <w:trHeight w:val="637"/>
        </w:trPr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F78A0" w:rsidRPr="00880F47" w:rsidTr="0041435A">
        <w:trPr>
          <w:trHeight w:val="5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F78A0" w:rsidRPr="00880F47" w:rsidRDefault="00EF78A0" w:rsidP="00880F47">
            <w:pPr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2 782,886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880F4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2 775,989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2 775,989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2 773,533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1 815,293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1 815,293</w:t>
            </w:r>
          </w:p>
        </w:tc>
      </w:tr>
      <w:tr w:rsidR="00EF78A0" w:rsidRPr="00880F47" w:rsidTr="0041435A">
        <w:trPr>
          <w:trHeight w:val="8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1 167,081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646,471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1,741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958,240</w:t>
            </w:r>
          </w:p>
        </w:tc>
      </w:tr>
      <w:tr w:rsidR="00EF78A0" w:rsidRPr="00880F47" w:rsidTr="0041435A">
        <w:trPr>
          <w:trHeight w:val="96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958,240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2,456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2,456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2,456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6,897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6,897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6,897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6,897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6,897</w:t>
            </w:r>
          </w:p>
        </w:tc>
      </w:tr>
      <w:tr w:rsidR="00EF78A0" w:rsidRPr="00880F47" w:rsidTr="0041435A">
        <w:trPr>
          <w:trHeight w:val="5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F78A0" w:rsidRPr="00880F47" w:rsidRDefault="00EF78A0" w:rsidP="00880F47">
            <w:pPr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34 261,823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882,427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882,427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882,427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882,427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882,427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880F47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22 167,231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22 167,231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21 966,875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21 966,875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21 966,875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17 817,490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3 885,953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263,432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200,356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200,356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200,356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11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99 0 02 51200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8 080,237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274,832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03 0 00 03060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274,832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03 0 00 03060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274,832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39 2 00 39030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39 2 00 39030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39 2 00 39040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39 2 00 39040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367,846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38,500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38,500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38,500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267,700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258,700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61,646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61,646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8,460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53,186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7 437,559</w:t>
            </w:r>
          </w:p>
        </w:tc>
      </w:tr>
      <w:tr w:rsidR="00EF78A0" w:rsidRPr="00880F47" w:rsidTr="0041435A">
        <w:trPr>
          <w:trHeight w:val="38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69,559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69,559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7 368,000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7 368,000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2 685,840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4 577,910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104,250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1 683,301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1 683,301</w:t>
            </w:r>
          </w:p>
        </w:tc>
      </w:tr>
      <w:tr w:rsidR="00EF78A0" w:rsidRPr="00880F47" w:rsidTr="0041435A">
        <w:trPr>
          <w:trHeight w:val="7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42 0 00 59300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1 683,301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42 0 00 59300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1 337,696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42 0 00 59300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316,784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42 0 00 59300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28,821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382,357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382,357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382,357</w:t>
            </w:r>
          </w:p>
        </w:tc>
      </w:tr>
      <w:tr w:rsidR="00EF78A0" w:rsidRPr="00880F47" w:rsidTr="0041435A">
        <w:trPr>
          <w:trHeight w:val="11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382,357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382,357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131,188</w:t>
            </w:r>
          </w:p>
        </w:tc>
      </w:tr>
      <w:tr w:rsidR="00EF78A0" w:rsidRPr="00880F47" w:rsidTr="0041435A">
        <w:trPr>
          <w:trHeight w:val="7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131,188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131,188</w:t>
            </w:r>
          </w:p>
        </w:tc>
      </w:tr>
      <w:tr w:rsidR="00EF78A0" w:rsidRPr="00880F47" w:rsidTr="0041435A">
        <w:trPr>
          <w:trHeight w:val="94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114,188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17,000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22 2 00 22030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22 2 00 22030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0401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22 2 00 22030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31 6 00 61010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69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31 6 00 31020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72,270</w:t>
            </w:r>
          </w:p>
        </w:tc>
      </w:tr>
      <w:tr w:rsidR="00EF78A0" w:rsidRPr="00880F47" w:rsidTr="0041435A">
        <w:trPr>
          <w:trHeight w:val="66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72,270</w:t>
            </w:r>
          </w:p>
        </w:tc>
      </w:tr>
      <w:tr w:rsidR="00EF78A0" w:rsidRPr="00880F47" w:rsidTr="0041435A">
        <w:trPr>
          <w:trHeight w:val="94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72,270</w:t>
            </w:r>
          </w:p>
        </w:tc>
      </w:tr>
      <w:tr w:rsidR="00EF78A0" w:rsidRPr="00880F47" w:rsidTr="0041435A">
        <w:trPr>
          <w:trHeight w:val="7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72,270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72,270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166,994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166,994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166,994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62,378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62,378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104,616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104,616</w:t>
            </w:r>
          </w:p>
        </w:tc>
      </w:tr>
      <w:tr w:rsidR="00EF78A0" w:rsidRPr="00880F47" w:rsidTr="0041435A">
        <w:trPr>
          <w:trHeight w:val="2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695,818</w:t>
            </w:r>
          </w:p>
        </w:tc>
      </w:tr>
      <w:tr w:rsidR="00EF78A0" w:rsidRPr="00880F47" w:rsidTr="0041435A">
        <w:trPr>
          <w:trHeight w:val="69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695,818</w:t>
            </w:r>
          </w:p>
        </w:tc>
      </w:tr>
      <w:tr w:rsidR="00EF78A0" w:rsidRPr="00880F47" w:rsidTr="0041435A">
        <w:trPr>
          <w:trHeight w:val="94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1202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99 0 55 98702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695,818</w:t>
            </w:r>
          </w:p>
        </w:tc>
      </w:tr>
      <w:tr w:rsidR="00EF78A0" w:rsidRPr="00880F47" w:rsidTr="0041435A">
        <w:trPr>
          <w:trHeight w:val="6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F78A0" w:rsidRPr="00880F47" w:rsidRDefault="00EF78A0" w:rsidP="00880F47">
            <w:pPr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1 340,220</w:t>
            </w:r>
          </w:p>
        </w:tc>
      </w:tr>
      <w:tr w:rsidR="00EF78A0" w:rsidRPr="00880F47" w:rsidTr="0041435A">
        <w:trPr>
          <w:trHeight w:val="63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80F4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1 340,220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1 340,220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1 340,220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538,826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538,826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403,396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135,265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0,165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801,394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801,394</w:t>
            </w:r>
          </w:p>
        </w:tc>
      </w:tr>
      <w:tr w:rsidR="00EF78A0" w:rsidRPr="00880F47" w:rsidTr="0041435A">
        <w:trPr>
          <w:trHeight w:val="5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F78A0" w:rsidRPr="00880F47" w:rsidRDefault="00EF78A0" w:rsidP="00880F47">
            <w:pPr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730,245</w:t>
            </w:r>
          </w:p>
        </w:tc>
      </w:tr>
      <w:tr w:rsidR="00EF78A0" w:rsidRPr="00880F47" w:rsidTr="0041435A">
        <w:trPr>
          <w:trHeight w:val="69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80F4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730,245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730,245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730,245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730,245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730,245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639,820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89,688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0,737</w:t>
            </w:r>
          </w:p>
        </w:tc>
      </w:tr>
      <w:tr w:rsidR="00EF78A0" w:rsidRPr="00880F47" w:rsidTr="0041435A">
        <w:trPr>
          <w:trHeight w:val="11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F78A0" w:rsidRPr="00880F47" w:rsidRDefault="00EF78A0" w:rsidP="00880F47">
            <w:pPr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3 665,243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395,300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395,300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395,300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395,300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Культура</w:t>
            </w:r>
            <w:r w:rsidRPr="00880F4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1 670,134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1 620,779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539,850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537,850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2,000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48,482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32,025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16,457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1 032,447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1 032,447</w:t>
            </w:r>
          </w:p>
        </w:tc>
      </w:tr>
      <w:tr w:rsidR="00EF78A0" w:rsidRPr="00880F47" w:rsidTr="0041435A">
        <w:trPr>
          <w:trHeight w:val="3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49,355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49,355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49,355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880F4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987,625</w:t>
            </w:r>
          </w:p>
        </w:tc>
      </w:tr>
      <w:tr w:rsidR="00EF78A0" w:rsidRPr="00880F47" w:rsidTr="0041435A">
        <w:trPr>
          <w:trHeight w:val="3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987,625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28,804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28,804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28,804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28,804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958,821</w:t>
            </w:r>
          </w:p>
        </w:tc>
      </w:tr>
      <w:tr w:rsidR="00EF78A0" w:rsidRPr="00880F47" w:rsidTr="0041435A">
        <w:trPr>
          <w:trHeight w:val="8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958,821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476,820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216,626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176,238</w:t>
            </w:r>
          </w:p>
        </w:tc>
      </w:tr>
      <w:tr w:rsidR="00EF78A0" w:rsidRPr="00880F47" w:rsidTr="0041435A">
        <w:trPr>
          <w:trHeight w:val="3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89,137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1100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612,184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203,627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1101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203,627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1101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99 0 10 00000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203,627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1101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99 0 10 48200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203,627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99 0 10 48200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203,627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408,557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79 0 00 36000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408,557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408,557</w:t>
            </w:r>
          </w:p>
        </w:tc>
      </w:tr>
      <w:tr w:rsidR="00EF78A0" w:rsidRPr="00880F47" w:rsidTr="0041435A">
        <w:trPr>
          <w:trHeight w:val="94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276,978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47,040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84,539</w:t>
            </w:r>
          </w:p>
        </w:tc>
      </w:tr>
      <w:tr w:rsidR="00EF78A0" w:rsidRPr="00880F47" w:rsidTr="0041435A">
        <w:trPr>
          <w:trHeight w:val="7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F78A0" w:rsidRPr="00880F47" w:rsidRDefault="00EF78A0" w:rsidP="00880F47">
            <w:pPr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54 871,700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6 811,102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367,884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367,884</w:t>
            </w:r>
          </w:p>
        </w:tc>
      </w:tr>
      <w:tr w:rsidR="00EF78A0" w:rsidRPr="00880F47" w:rsidTr="0041435A">
        <w:trPr>
          <w:trHeight w:val="93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367,884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6 443,218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6 443,218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5 803,733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637,778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1,707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155,694</w:t>
            </w:r>
          </w:p>
        </w:tc>
      </w:tr>
      <w:tr w:rsidR="00EF78A0" w:rsidRPr="00880F47" w:rsidTr="0041435A">
        <w:trPr>
          <w:trHeight w:val="7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21 0 00 00000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47,080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21 0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47,080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21 0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47,080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7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79 0 00 37010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108,614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79 1 00 37010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79 1 00 37010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79 2 00 37010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79 2 00 37010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17,701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17,701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90,913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90,913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880F4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40 434,883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1 365,505</w:t>
            </w:r>
          </w:p>
        </w:tc>
      </w:tr>
      <w:tr w:rsidR="00EF78A0" w:rsidRPr="00880F47" w:rsidTr="0041435A">
        <w:trPr>
          <w:trHeight w:val="7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1 365,505</w:t>
            </w:r>
          </w:p>
        </w:tc>
      </w:tr>
      <w:tr w:rsidR="00EF78A0" w:rsidRPr="00880F47" w:rsidTr="0041435A">
        <w:trPr>
          <w:trHeight w:val="94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1 365,505</w:t>
            </w:r>
          </w:p>
        </w:tc>
      </w:tr>
      <w:tr w:rsidR="00EF78A0" w:rsidRPr="00880F47" w:rsidTr="0041435A">
        <w:trPr>
          <w:trHeight w:val="7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48,400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48,400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48,400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38 1 00 R519В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143,460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38 1 00 R519В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143,460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7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5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38 877,518</w:t>
            </w:r>
          </w:p>
        </w:tc>
      </w:tr>
      <w:tr w:rsidR="00EF78A0" w:rsidRPr="00880F47" w:rsidTr="0041435A">
        <w:trPr>
          <w:trHeight w:val="7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11 366,221</w:t>
            </w:r>
          </w:p>
        </w:tc>
      </w:tr>
      <w:tr w:rsidR="00EF78A0" w:rsidRPr="00880F47" w:rsidTr="0041435A">
        <w:trPr>
          <w:trHeight w:val="94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9 765,674</w:t>
            </w:r>
          </w:p>
        </w:tc>
      </w:tr>
      <w:tr w:rsidR="00EF78A0" w:rsidRPr="00880F47" w:rsidTr="0041435A">
        <w:trPr>
          <w:trHeight w:val="5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1 591,869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8,678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877,387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600,150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277,237</w:t>
            </w:r>
          </w:p>
        </w:tc>
      </w:tr>
      <w:tr w:rsidR="00EF78A0" w:rsidRPr="00880F47" w:rsidTr="0041435A">
        <w:trPr>
          <w:trHeight w:val="93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25 741,062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17 125,394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7 581,931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112,327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844,151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77,259</w:t>
            </w:r>
          </w:p>
        </w:tc>
      </w:tr>
      <w:tr w:rsidR="00EF78A0" w:rsidRPr="00880F47" w:rsidTr="0041435A">
        <w:trPr>
          <w:trHeight w:val="11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892,848</w:t>
            </w:r>
          </w:p>
        </w:tc>
      </w:tr>
      <w:tr w:rsidR="00EF78A0" w:rsidRPr="00880F47" w:rsidTr="0041435A">
        <w:trPr>
          <w:trHeight w:val="9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10,584</w:t>
            </w:r>
          </w:p>
        </w:tc>
      </w:tr>
      <w:tr w:rsidR="00EF78A0" w:rsidRPr="00880F47" w:rsidTr="0041435A">
        <w:trPr>
          <w:trHeight w:val="5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882,264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880F47">
              <w:rPr>
                <w:b/>
                <w:bCs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880F47">
              <w:rPr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7 470,021</w:t>
            </w:r>
          </w:p>
        </w:tc>
      </w:tr>
      <w:tr w:rsidR="00EF78A0" w:rsidRPr="00880F47" w:rsidTr="0041435A">
        <w:trPr>
          <w:trHeight w:val="126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Cs/>
                <w:sz w:val="16"/>
                <w:szCs w:val="16"/>
              </w:rPr>
            </w:pPr>
            <w:r w:rsidRPr="00880F47">
              <w:rPr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 (в том числе строительство, реконструкция и капитальный ремонт зданий) , за счет средств областного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38 6 A1 38070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1 923,060</w:t>
            </w:r>
          </w:p>
        </w:tc>
      </w:tr>
      <w:tr w:rsidR="00EF78A0" w:rsidRPr="00880F47" w:rsidTr="0041435A">
        <w:trPr>
          <w:trHeight w:val="5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880F47">
              <w:rPr>
                <w:sz w:val="16"/>
                <w:szCs w:val="16"/>
              </w:rPr>
              <w:br w:type="page"/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38 6 A1 38070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1 923,060</w:t>
            </w:r>
          </w:p>
        </w:tc>
      </w:tr>
      <w:tr w:rsidR="00EF78A0" w:rsidRPr="00880F47" w:rsidTr="0041435A">
        <w:trPr>
          <w:trHeight w:val="5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4,000</w:t>
            </w:r>
          </w:p>
        </w:tc>
      </w:tr>
      <w:tr w:rsidR="00EF78A0" w:rsidRPr="00880F47" w:rsidTr="0041435A">
        <w:trPr>
          <w:trHeight w:val="5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4,000</w:t>
            </w:r>
          </w:p>
        </w:tc>
      </w:tr>
      <w:tr w:rsidR="00EF78A0" w:rsidRPr="00880F47" w:rsidTr="0041435A">
        <w:trPr>
          <w:trHeight w:val="5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67,500</w:t>
            </w:r>
          </w:p>
        </w:tc>
      </w:tr>
      <w:tr w:rsidR="00EF78A0" w:rsidRPr="00880F47" w:rsidTr="0041435A">
        <w:trPr>
          <w:trHeight w:val="5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67,500</w:t>
            </w:r>
          </w:p>
        </w:tc>
      </w:tr>
      <w:tr w:rsidR="00EF78A0" w:rsidRPr="00880F47" w:rsidTr="0041435A">
        <w:trPr>
          <w:trHeight w:val="124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4 A1 S7020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5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4 A1 S7020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5 475,461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390,573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390,573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390,573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385,123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5,450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5 084,888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5 084,888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4 667,128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417,760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1201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FF0E9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1201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1201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99 0 10 00000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1201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742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1201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FF0E97" w:rsidRDefault="00EF78A0" w:rsidP="00880F47">
            <w:pPr>
              <w:jc w:val="center"/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10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F78A0" w:rsidRPr="00880F47" w:rsidRDefault="00EF78A0" w:rsidP="00880F47">
            <w:pPr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36 766,729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32475F">
              <w:rPr>
                <w:b/>
                <w:bCs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13 509,294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692,926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692,926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12 756,368</w:t>
            </w:r>
          </w:p>
        </w:tc>
      </w:tr>
      <w:tr w:rsidR="00EF78A0" w:rsidRPr="00880F47" w:rsidTr="0041435A">
        <w:trPr>
          <w:trHeight w:val="349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Пре</w:t>
            </w:r>
            <w:r>
              <w:rPr>
                <w:sz w:val="16"/>
                <w:szCs w:val="16"/>
              </w:rPr>
              <w:t>доставление субсидий бюджетным,</w:t>
            </w:r>
          </w:p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автономным учреждениям и иным некоммерческим</w:t>
            </w:r>
            <w:r>
              <w:rPr>
                <w:sz w:val="16"/>
                <w:szCs w:val="16"/>
              </w:rPr>
              <w:t xml:space="preserve"> </w:t>
            </w:r>
            <w:r w:rsidRPr="00880F47">
              <w:rPr>
                <w:sz w:val="16"/>
                <w:szCs w:val="16"/>
              </w:rPr>
              <w:t>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12 756,368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Учреждения по внешкольной работе с детьми (дополнительного образования детей)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12 203,697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49,428</w:t>
            </w:r>
          </w:p>
        </w:tc>
      </w:tr>
      <w:tr w:rsidR="00EF78A0" w:rsidRPr="00880F47" w:rsidTr="0041435A">
        <w:trPr>
          <w:trHeight w:val="7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49,428</w:t>
            </w:r>
          </w:p>
        </w:tc>
      </w:tr>
      <w:tr w:rsidR="00EF78A0" w:rsidRPr="00880F47" w:rsidTr="0041435A">
        <w:trPr>
          <w:trHeight w:val="7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sz w:val="16"/>
                <w:szCs w:val="16"/>
              </w:rPr>
            </w:pPr>
            <w:r w:rsidRPr="003247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49,428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sz w:val="16"/>
                <w:szCs w:val="16"/>
              </w:rPr>
            </w:pPr>
            <w:r w:rsidRPr="003247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12 154,269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sz w:val="16"/>
                <w:szCs w:val="16"/>
              </w:rPr>
            </w:pPr>
            <w:r w:rsidRPr="003247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12 154,269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32475F">
              <w:rPr>
                <w:b/>
                <w:bCs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10 661,304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130,405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130,405</w:t>
            </w:r>
          </w:p>
        </w:tc>
      </w:tr>
      <w:tr w:rsidR="00EF78A0" w:rsidRPr="00880F47" w:rsidTr="0041435A">
        <w:trPr>
          <w:trHeight w:val="99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sz w:val="16"/>
                <w:szCs w:val="16"/>
              </w:rPr>
            </w:pPr>
            <w:r w:rsidRPr="003247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130,405</w:t>
            </w:r>
          </w:p>
        </w:tc>
      </w:tr>
      <w:tr w:rsidR="00EF78A0" w:rsidRPr="00880F47" w:rsidTr="0041435A">
        <w:trPr>
          <w:trHeight w:val="7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352,270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детьми и подростками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352,270</w:t>
            </w:r>
          </w:p>
        </w:tc>
      </w:tr>
      <w:tr w:rsidR="00EF78A0" w:rsidRPr="00880F47" w:rsidTr="0041435A">
        <w:trPr>
          <w:trHeight w:val="99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sz w:val="16"/>
                <w:szCs w:val="16"/>
              </w:rPr>
            </w:pPr>
            <w:r w:rsidRPr="003247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352,270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 xml:space="preserve">Оснащением объектов спортивной инфраструктуры спортивно-технологическим оборудованием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20 1 P5 52280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3 124,800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sz w:val="16"/>
                <w:szCs w:val="16"/>
              </w:rPr>
            </w:pPr>
            <w:r w:rsidRPr="0032475F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2475F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 1 P5 52280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3 124,800</w:t>
            </w:r>
          </w:p>
        </w:tc>
      </w:tr>
      <w:tr w:rsidR="00EF78A0" w:rsidRPr="00880F47" w:rsidTr="0041435A">
        <w:trPr>
          <w:trHeight w:val="7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117,400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sz w:val="16"/>
                <w:szCs w:val="16"/>
              </w:rPr>
            </w:pPr>
            <w:r w:rsidRPr="0032475F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2475F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117,400</w:t>
            </w:r>
          </w:p>
        </w:tc>
      </w:tr>
      <w:tr w:rsidR="00EF78A0" w:rsidRPr="00880F47" w:rsidTr="0041435A">
        <w:trPr>
          <w:trHeight w:val="5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415,689</w:t>
            </w:r>
          </w:p>
        </w:tc>
      </w:tr>
      <w:tr w:rsidR="00EF78A0" w:rsidRPr="00880F47" w:rsidTr="0041435A">
        <w:trPr>
          <w:trHeight w:val="888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415,689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sz w:val="16"/>
                <w:szCs w:val="16"/>
              </w:rPr>
            </w:pPr>
            <w:r w:rsidRPr="0032475F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2475F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415,689</w:t>
            </w:r>
          </w:p>
        </w:tc>
      </w:tr>
      <w:tr w:rsidR="00EF78A0" w:rsidRPr="00880F47" w:rsidTr="0041435A">
        <w:trPr>
          <w:trHeight w:val="5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6 520,740</w:t>
            </w:r>
          </w:p>
        </w:tc>
      </w:tr>
      <w:tr w:rsidR="00EF78A0" w:rsidRPr="00880F47" w:rsidTr="0041435A">
        <w:trPr>
          <w:trHeight w:val="10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sz w:val="16"/>
                <w:szCs w:val="16"/>
              </w:rPr>
            </w:pPr>
            <w:r w:rsidRPr="003247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4 396,362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sz w:val="16"/>
                <w:szCs w:val="16"/>
              </w:rPr>
            </w:pPr>
            <w:r w:rsidRPr="0032475F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2475F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1 788,445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sz w:val="16"/>
                <w:szCs w:val="16"/>
              </w:rPr>
            </w:pPr>
            <w:r w:rsidRPr="0032475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134,846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sz w:val="16"/>
                <w:szCs w:val="16"/>
              </w:rPr>
            </w:pPr>
            <w:r w:rsidRPr="0032475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sz w:val="16"/>
                <w:szCs w:val="16"/>
              </w:rPr>
            </w:pPr>
            <w:r w:rsidRPr="003247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201,087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sz w:val="16"/>
                <w:szCs w:val="16"/>
              </w:rPr>
            </w:pPr>
            <w:r w:rsidRPr="003247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392,434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392,434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392,434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392,434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392,434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392,434</w:t>
            </w:r>
          </w:p>
        </w:tc>
      </w:tr>
      <w:tr w:rsidR="00EF78A0" w:rsidRPr="00880F47" w:rsidTr="0041435A">
        <w:trPr>
          <w:trHeight w:val="7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F78A0" w:rsidRPr="00880F47" w:rsidRDefault="00EF78A0" w:rsidP="00880F47">
            <w:pPr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28 624,258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Другие общегосударственные вопросы</w:t>
            </w:r>
            <w:r w:rsidRPr="00FF0E9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12 742,966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4 284,085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4 284,085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4 284,085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3 654,333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629,752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8 458,881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8 458,881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803,053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803,053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7 655,828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7 655,828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6 213,112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698,749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743,967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Транспорт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2 245,388</w:t>
            </w:r>
          </w:p>
        </w:tc>
      </w:tr>
      <w:tr w:rsidR="00EF78A0" w:rsidRPr="00880F47" w:rsidTr="0041435A">
        <w:trPr>
          <w:trHeight w:val="7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99 0 55 00000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2 245,388</w:t>
            </w:r>
          </w:p>
        </w:tc>
      </w:tr>
      <w:tr w:rsidR="00EF78A0" w:rsidRPr="00880F47" w:rsidTr="0041435A">
        <w:trPr>
          <w:trHeight w:val="1052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2 245,388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0408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2 245,388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1 032,667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1 032,667</w:t>
            </w:r>
          </w:p>
        </w:tc>
      </w:tr>
      <w:tr w:rsidR="00EF78A0" w:rsidRPr="00880F47" w:rsidTr="0041435A">
        <w:trPr>
          <w:trHeight w:val="99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1 032,667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1 032,667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428,354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99 0 55 00000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428,354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428,354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428,354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5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43 2 00 43120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5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0605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43 2 00 43120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124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0605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Другие вопросы в области образования</w:t>
            </w:r>
            <w:r w:rsidRPr="00FF0E97">
              <w:rPr>
                <w:sz w:val="16"/>
                <w:szCs w:val="16"/>
              </w:rPr>
              <w:t>, в том числе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3 267,171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03 0 00 03040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2 871,513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03 0 00 03040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2 871,513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395,658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395,658</w:t>
            </w:r>
          </w:p>
        </w:tc>
      </w:tr>
      <w:tr w:rsidR="00EF78A0" w:rsidRPr="00880F47" w:rsidTr="0041435A">
        <w:trPr>
          <w:trHeight w:val="3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564,577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564,577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0909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564,577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8 343,135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8 343,135</w:t>
            </w:r>
          </w:p>
        </w:tc>
      </w:tr>
      <w:tr w:rsidR="00EF78A0" w:rsidRPr="00880F47" w:rsidTr="0041435A">
        <w:trPr>
          <w:trHeight w:val="12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8 343,135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8 343,135</w:t>
            </w:r>
          </w:p>
        </w:tc>
      </w:tr>
      <w:tr w:rsidR="00EF78A0" w:rsidRPr="00880F47" w:rsidTr="0041435A">
        <w:trPr>
          <w:trHeight w:val="5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F78A0" w:rsidRPr="00880F47" w:rsidRDefault="00EF78A0" w:rsidP="00880F47">
            <w:pPr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367 258,405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Дошкольное образование</w:t>
            </w:r>
            <w:r w:rsidRPr="00FF0E9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82 497,375</w:t>
            </w:r>
          </w:p>
        </w:tc>
      </w:tr>
      <w:tr w:rsidR="00EF78A0" w:rsidRPr="00880F47" w:rsidTr="0041435A">
        <w:trPr>
          <w:trHeight w:val="66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44 095,885</w:t>
            </w:r>
          </w:p>
        </w:tc>
      </w:tr>
      <w:tr w:rsidR="00EF78A0" w:rsidRPr="00880F47" w:rsidTr="0041435A">
        <w:trPr>
          <w:trHeight w:val="94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04 0 00 04010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43 577,813</w:t>
            </w:r>
          </w:p>
        </w:tc>
      </w:tr>
      <w:tr w:rsidR="00EF78A0" w:rsidRPr="00880F47" w:rsidTr="0041435A">
        <w:trPr>
          <w:trHeight w:val="94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04 0 00 04010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43 403,917</w:t>
            </w:r>
          </w:p>
        </w:tc>
      </w:tr>
      <w:tr w:rsidR="00EF78A0" w:rsidRPr="00880F47" w:rsidTr="0041435A">
        <w:trPr>
          <w:trHeight w:val="5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04 0 00 04010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173,896</w:t>
            </w:r>
          </w:p>
        </w:tc>
      </w:tr>
      <w:tr w:rsidR="00EF78A0" w:rsidRPr="00880F47" w:rsidTr="0041435A">
        <w:trPr>
          <w:trHeight w:val="13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04 0 00 04020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232,985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04 0 00 04020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232,985</w:t>
            </w:r>
          </w:p>
        </w:tc>
      </w:tr>
      <w:tr w:rsidR="00EF78A0" w:rsidRPr="00880F47" w:rsidTr="0041435A">
        <w:trPr>
          <w:trHeight w:val="14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285,087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04 0 00 04060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285,087</w:t>
            </w:r>
          </w:p>
        </w:tc>
      </w:tr>
      <w:tr w:rsidR="00EF78A0" w:rsidRPr="00880F47" w:rsidTr="0041435A">
        <w:trPr>
          <w:trHeight w:val="7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2 690,181</w:t>
            </w:r>
          </w:p>
        </w:tc>
      </w:tr>
      <w:tr w:rsidR="00EF78A0" w:rsidRPr="00880F47" w:rsidTr="0041435A">
        <w:trPr>
          <w:trHeight w:val="94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2 690,181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35 623,875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35 623,875</w:t>
            </w:r>
          </w:p>
        </w:tc>
      </w:tr>
      <w:tr w:rsidR="00EF78A0" w:rsidRPr="00880F47" w:rsidTr="0041435A">
        <w:trPr>
          <w:trHeight w:val="458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34 569,469</w:t>
            </w:r>
          </w:p>
        </w:tc>
      </w:tr>
      <w:tr w:rsidR="00EF78A0" w:rsidRPr="00880F47" w:rsidTr="0041435A">
        <w:trPr>
          <w:trHeight w:val="93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14 549,840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18 958,496</w:t>
            </w:r>
          </w:p>
        </w:tc>
      </w:tr>
      <w:tr w:rsidR="00EF78A0" w:rsidRPr="00880F47" w:rsidTr="0041435A">
        <w:trPr>
          <w:trHeight w:val="2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1 061,133</w:t>
            </w:r>
          </w:p>
        </w:tc>
      </w:tr>
      <w:tr w:rsidR="00EF78A0" w:rsidRPr="00880F47" w:rsidTr="0041435A">
        <w:trPr>
          <w:trHeight w:val="69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736,488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736,488</w:t>
            </w:r>
          </w:p>
        </w:tc>
      </w:tr>
      <w:tr w:rsidR="00EF78A0" w:rsidRPr="00880F47" w:rsidTr="0041435A">
        <w:trPr>
          <w:trHeight w:val="16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EF78A0" w:rsidRPr="00880F47" w:rsidTr="0041435A">
        <w:trPr>
          <w:trHeight w:val="5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50,000</w:t>
            </w:r>
          </w:p>
        </w:tc>
      </w:tr>
      <w:tr w:rsidR="00EF78A0" w:rsidRPr="00880F47" w:rsidTr="0041435A">
        <w:trPr>
          <w:trHeight w:val="14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1 00 S2220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156,822</w:t>
            </w:r>
          </w:p>
        </w:tc>
      </w:tr>
      <w:tr w:rsidR="00EF78A0" w:rsidRPr="00880F47" w:rsidTr="0041435A">
        <w:trPr>
          <w:trHeight w:val="5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S2220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156,822</w:t>
            </w:r>
          </w:p>
        </w:tc>
      </w:tr>
      <w:tr w:rsidR="00EF78A0" w:rsidRPr="00880F47" w:rsidTr="0041435A">
        <w:trPr>
          <w:trHeight w:val="16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35,306</w:t>
            </w:r>
          </w:p>
        </w:tc>
      </w:tr>
      <w:tr w:rsidR="00EF78A0" w:rsidRPr="00880F47" w:rsidTr="0041435A">
        <w:trPr>
          <w:trHeight w:val="5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35,306</w:t>
            </w:r>
          </w:p>
        </w:tc>
      </w:tr>
      <w:tr w:rsidR="00EF78A0" w:rsidRPr="00880F47" w:rsidTr="0041435A">
        <w:trPr>
          <w:trHeight w:val="7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75,790</w:t>
            </w:r>
          </w:p>
        </w:tc>
      </w:tr>
      <w:tr w:rsidR="00EF78A0" w:rsidRPr="00880F47" w:rsidTr="0041435A">
        <w:trPr>
          <w:trHeight w:val="5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75,790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87,434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87,434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87,434</w:t>
            </w:r>
          </w:p>
        </w:tc>
      </w:tr>
      <w:tr w:rsidR="00EF78A0" w:rsidRPr="00880F47" w:rsidTr="0041435A">
        <w:trPr>
          <w:trHeight w:val="5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0701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99 0 99 42000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87,434</w:t>
            </w:r>
          </w:p>
        </w:tc>
      </w:tr>
      <w:tr w:rsidR="00EF78A0" w:rsidRPr="00880F47" w:rsidTr="0041435A">
        <w:trPr>
          <w:trHeight w:val="2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Общее образование</w:t>
            </w:r>
            <w:r w:rsidRPr="00FF0E9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245 707,562</w:t>
            </w:r>
          </w:p>
        </w:tc>
      </w:tr>
      <w:tr w:rsidR="00EF78A0" w:rsidRPr="00880F47" w:rsidTr="0041435A">
        <w:trPr>
          <w:trHeight w:val="681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134 743,176</w:t>
            </w:r>
          </w:p>
        </w:tc>
      </w:tr>
      <w:tr w:rsidR="00EF78A0" w:rsidRPr="00880F47" w:rsidTr="0041435A">
        <w:trPr>
          <w:trHeight w:val="7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03 0 00 03030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1 523,899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FF0E97">
              <w:rPr>
                <w:sz w:val="16"/>
                <w:szCs w:val="16"/>
              </w:rPr>
              <w:br w:type="page"/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03 0 00 03030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1 383,051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03 0 00 03030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140,848</w:t>
            </w:r>
          </w:p>
        </w:tc>
      </w:tr>
      <w:tr w:rsidR="00EF78A0" w:rsidRPr="00880F47" w:rsidTr="0041435A">
        <w:trPr>
          <w:trHeight w:val="11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03 0 00 03120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132 070,177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03 0 00 03120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113 245,334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03 0 00 03120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1 423,577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03 0 00 03120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17 401,266</w:t>
            </w:r>
          </w:p>
        </w:tc>
      </w:tr>
      <w:tr w:rsidR="00EF78A0" w:rsidRPr="00880F47" w:rsidTr="0041435A">
        <w:trPr>
          <w:trHeight w:val="11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03 0 00 03070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18,800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03 0 00 03070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18,800</w:t>
            </w:r>
          </w:p>
        </w:tc>
      </w:tr>
      <w:tr w:rsidR="00EF78A0" w:rsidRPr="00880F47" w:rsidTr="0041435A">
        <w:trPr>
          <w:trHeight w:val="7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 0 E1 03050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189,300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 0 E1 03050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189,300</w:t>
            </w:r>
          </w:p>
        </w:tc>
      </w:tr>
      <w:tr w:rsidR="00EF78A0" w:rsidRPr="00880F47" w:rsidTr="0041435A">
        <w:trPr>
          <w:trHeight w:val="7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 0 E2 50970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941,000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 0 E2 50970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941,000</w:t>
            </w:r>
          </w:p>
        </w:tc>
      </w:tr>
      <w:tr w:rsidR="00EF78A0" w:rsidRPr="00880F47" w:rsidTr="0041435A">
        <w:trPr>
          <w:trHeight w:val="13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64,548</w:t>
            </w:r>
          </w:p>
        </w:tc>
      </w:tr>
      <w:tr w:rsidR="00EF78A0" w:rsidRPr="00880F47" w:rsidTr="0041435A">
        <w:trPr>
          <w:trHeight w:val="5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04 0 00 04060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64,548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9 864,569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9 864,569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100 965,269</w:t>
            </w:r>
          </w:p>
        </w:tc>
      </w:tr>
      <w:tr w:rsidR="00EF78A0" w:rsidRPr="00880F47" w:rsidTr="0041435A">
        <w:trPr>
          <w:trHeight w:val="7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"Энергосбережение на территории Кунашакского муниципального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FF0E97">
              <w:rPr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90,000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90,000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EF78A0" w:rsidRPr="00880F47" w:rsidTr="0041435A">
        <w:trPr>
          <w:trHeight w:val="7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FF0E97">
              <w:rPr>
                <w:sz w:val="16"/>
                <w:szCs w:val="16"/>
              </w:rPr>
              <w:br w:type="page"/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50,000</w:t>
            </w:r>
          </w:p>
        </w:tc>
      </w:tr>
      <w:tr w:rsidR="00EF78A0" w:rsidRPr="00880F47" w:rsidTr="0041435A">
        <w:trPr>
          <w:trHeight w:val="15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91,596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91,596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100 709,673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89 784,040</w:t>
            </w:r>
          </w:p>
        </w:tc>
      </w:tr>
      <w:tr w:rsidR="00EF78A0" w:rsidRPr="00880F47" w:rsidTr="0041435A">
        <w:trPr>
          <w:trHeight w:val="9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41 575,144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32 640,883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12 212,666</w:t>
            </w:r>
          </w:p>
        </w:tc>
      </w:tr>
      <w:tr w:rsidR="00EF78A0" w:rsidRPr="00880F47" w:rsidTr="0041435A">
        <w:trPr>
          <w:trHeight w:val="229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3 355,347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10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5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758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2 E1 S3050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50,700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E1 S3050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50,700</w:t>
            </w:r>
          </w:p>
        </w:tc>
      </w:tr>
      <w:tr w:rsidR="00EF78A0" w:rsidRPr="00880F47" w:rsidTr="0041435A">
        <w:trPr>
          <w:trHeight w:val="7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3 833,128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3 746,241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86,887</w:t>
            </w:r>
          </w:p>
        </w:tc>
      </w:tr>
      <w:tr w:rsidR="00EF78A0" w:rsidRPr="00880F47" w:rsidTr="0041435A">
        <w:trPr>
          <w:trHeight w:val="10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4  00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1 473,722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4  00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975,636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4  00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498,086</w:t>
            </w:r>
          </w:p>
        </w:tc>
      </w:tr>
      <w:tr w:rsidR="00EF78A0" w:rsidRPr="00880F47" w:rsidTr="0041435A">
        <w:trPr>
          <w:trHeight w:val="7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495,442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426,869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68,573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1 733,049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1 461,481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271,568</w:t>
            </w:r>
          </w:p>
        </w:tc>
      </w:tr>
      <w:tr w:rsidR="00EF78A0" w:rsidRPr="00880F47" w:rsidTr="0041435A">
        <w:trPr>
          <w:trHeight w:val="69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32475F" w:rsidRDefault="00EF78A0" w:rsidP="00880F47">
            <w:pPr>
              <w:rPr>
                <w:iCs/>
                <w:sz w:val="16"/>
                <w:szCs w:val="16"/>
              </w:rPr>
            </w:pPr>
            <w:r w:rsidRPr="0032475F">
              <w:rPr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3 339,592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2 787,168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552,424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FF0E97">
              <w:rPr>
                <w:iCs/>
                <w:sz w:val="16"/>
                <w:szCs w:val="16"/>
              </w:rPr>
              <w:t>на 2017-2019 гг."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24,000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24,000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24,000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70,000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70,000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4 560,127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215,498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215,498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4 344,629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4 327,187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4 314,962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2 882,760</w:t>
            </w:r>
          </w:p>
        </w:tc>
      </w:tr>
      <w:tr w:rsidR="00EF78A0" w:rsidRPr="00880F47" w:rsidTr="0041435A">
        <w:trPr>
          <w:trHeight w:val="458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270,558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1 158,144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3,500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12,225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12,225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12,500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12,500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4,942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4,942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880F47">
              <w:rPr>
                <w:sz w:val="16"/>
                <w:szCs w:val="16"/>
              </w:rPr>
              <w:br w:type="page"/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4,942</w:t>
            </w:r>
          </w:p>
        </w:tc>
      </w:tr>
      <w:tr w:rsidR="00EF78A0" w:rsidRPr="00880F47" w:rsidTr="0041435A">
        <w:trPr>
          <w:trHeight w:val="3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880F4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9 071,655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5 622,578</w:t>
            </w:r>
          </w:p>
        </w:tc>
      </w:tr>
      <w:tr w:rsidR="00EF78A0" w:rsidRPr="00880F47" w:rsidTr="0041435A">
        <w:trPr>
          <w:trHeight w:val="69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3 944,650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3 944,650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Организация отдыха детей в каникулярное время (софинансирование с МБ)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462,698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350,038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112,660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215,230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215,230</w:t>
            </w:r>
          </w:p>
        </w:tc>
      </w:tr>
      <w:tr w:rsidR="00EF78A0" w:rsidRPr="00880F47" w:rsidTr="0041435A">
        <w:trPr>
          <w:trHeight w:val="7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1 000,000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1 000,000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03 0 00 03010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3 449,077</w:t>
            </w:r>
          </w:p>
        </w:tc>
      </w:tr>
      <w:tr w:rsidR="00EF78A0" w:rsidRPr="00880F47" w:rsidTr="0041435A">
        <w:trPr>
          <w:trHeight w:val="5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03 0 00 03010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1 759,500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0707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03 0 00 03010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1 689,577</w:t>
            </w:r>
          </w:p>
        </w:tc>
      </w:tr>
      <w:tr w:rsidR="00EF78A0" w:rsidRPr="00880F47" w:rsidTr="0041435A">
        <w:trPr>
          <w:trHeight w:val="3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Другие вопросы в области образования</w:t>
            </w:r>
            <w:r w:rsidRPr="00FF0E97">
              <w:rPr>
                <w:sz w:val="16"/>
                <w:szCs w:val="16"/>
              </w:rPr>
              <w:t>, в том числе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17 408,715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16 116,621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16 096,621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15 634,951</w:t>
            </w:r>
          </w:p>
        </w:tc>
      </w:tr>
      <w:tr w:rsidR="00EF78A0" w:rsidRPr="00880F47" w:rsidTr="0041435A">
        <w:trPr>
          <w:trHeight w:val="96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12 978,575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2 646,484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9,892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244,822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79 7 00 31010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244,822</w:t>
            </w:r>
          </w:p>
        </w:tc>
      </w:tr>
      <w:tr w:rsidR="00EF78A0" w:rsidRPr="00880F47" w:rsidTr="0041435A">
        <w:trPr>
          <w:trHeight w:val="7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127,103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79 8 00 31010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127,103</w:t>
            </w:r>
          </w:p>
        </w:tc>
      </w:tr>
      <w:tr w:rsidR="00EF78A0" w:rsidRPr="00880F47" w:rsidTr="0041435A">
        <w:trPr>
          <w:trHeight w:val="7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28,745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FF0E97">
              <w:rPr>
                <w:sz w:val="16"/>
                <w:szCs w:val="16"/>
              </w:rPr>
              <w:br w:type="page"/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28,745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61,000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61,000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1 292,094</w:t>
            </w:r>
          </w:p>
        </w:tc>
      </w:tr>
      <w:tr w:rsidR="00EF78A0" w:rsidRPr="00880F47" w:rsidTr="0041435A">
        <w:trPr>
          <w:trHeight w:val="2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1 229,694</w:t>
            </w:r>
          </w:p>
        </w:tc>
      </w:tr>
      <w:tr w:rsidR="00EF78A0" w:rsidRPr="00880F47" w:rsidTr="0041435A">
        <w:trPr>
          <w:trHeight w:val="2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1 229,694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1 229,694</w:t>
            </w:r>
          </w:p>
        </w:tc>
      </w:tr>
      <w:tr w:rsidR="00EF78A0" w:rsidRPr="00880F47" w:rsidTr="0041435A">
        <w:trPr>
          <w:trHeight w:val="8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1 229,694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62,400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62,400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62,400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4 935,605</w:t>
            </w:r>
          </w:p>
        </w:tc>
      </w:tr>
      <w:tr w:rsidR="00EF78A0" w:rsidRPr="00880F47" w:rsidTr="0041435A">
        <w:trPr>
          <w:trHeight w:val="7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1 241,805</w:t>
            </w:r>
          </w:p>
        </w:tc>
      </w:tr>
      <w:tr w:rsidR="00EF78A0" w:rsidRPr="00880F47" w:rsidTr="0041435A">
        <w:trPr>
          <w:trHeight w:val="9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1 241,805</w:t>
            </w:r>
          </w:p>
        </w:tc>
      </w:tr>
      <w:tr w:rsidR="00EF78A0" w:rsidRPr="00880F47" w:rsidTr="0041435A">
        <w:trPr>
          <w:trHeight w:val="9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03 0 00 03020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3 693,800</w:t>
            </w:r>
          </w:p>
        </w:tc>
      </w:tr>
      <w:tr w:rsidR="00EF78A0" w:rsidRPr="00880F47" w:rsidTr="0041435A">
        <w:trPr>
          <w:trHeight w:val="33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03 0 00 03020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3 693,800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3 077,366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3 077,366</w:t>
            </w:r>
          </w:p>
        </w:tc>
      </w:tr>
      <w:tr w:rsidR="00EF78A0" w:rsidRPr="00880F47" w:rsidTr="0041435A">
        <w:trPr>
          <w:trHeight w:val="11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04 0 00 04050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3 077,366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04 0 00 04050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3 077,366</w:t>
            </w:r>
          </w:p>
        </w:tc>
      </w:tr>
      <w:tr w:rsidR="00EF78A0" w:rsidRPr="00880F47" w:rsidTr="0041435A">
        <w:trPr>
          <w:trHeight w:val="8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F78A0" w:rsidRPr="00880F47" w:rsidRDefault="00EF78A0" w:rsidP="00880F47">
            <w:pPr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181 983,663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Другие общегосударственные вопросы</w:t>
            </w:r>
            <w:r w:rsidRPr="00FF0E9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25,000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25,000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25,000</w:t>
            </w:r>
          </w:p>
        </w:tc>
      </w:tr>
      <w:tr w:rsidR="00EF78A0" w:rsidRPr="00880F47" w:rsidTr="0041435A">
        <w:trPr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Другие вопросы в области образования</w:t>
            </w:r>
            <w:r w:rsidRPr="00FF0E97">
              <w:rPr>
                <w:sz w:val="16"/>
                <w:szCs w:val="16"/>
              </w:rPr>
              <w:t>, в том числе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80F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80F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39,000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39,000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39,000</w:t>
            </w:r>
          </w:p>
        </w:tc>
      </w:tr>
      <w:tr w:rsidR="00EF78A0" w:rsidRPr="00880F47" w:rsidTr="0041435A">
        <w:trPr>
          <w:trHeight w:val="2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600,000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600,000</w:t>
            </w:r>
          </w:p>
        </w:tc>
      </w:tr>
      <w:tr w:rsidR="00EF78A0" w:rsidRPr="00880F47" w:rsidTr="0041435A">
        <w:trPr>
          <w:trHeight w:val="5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0909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600,000</w:t>
            </w:r>
          </w:p>
        </w:tc>
      </w:tr>
      <w:tr w:rsidR="00EF78A0" w:rsidRPr="00880F47" w:rsidTr="0041435A">
        <w:trPr>
          <w:trHeight w:val="2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26 011,949</w:t>
            </w:r>
          </w:p>
        </w:tc>
      </w:tr>
      <w:tr w:rsidR="00EF78A0" w:rsidRPr="00880F47" w:rsidTr="0041435A">
        <w:trPr>
          <w:trHeight w:val="69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26 011,949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526,059</w:t>
            </w:r>
          </w:p>
        </w:tc>
      </w:tr>
      <w:tr w:rsidR="00EF78A0" w:rsidRPr="00880F47" w:rsidTr="0041435A">
        <w:trPr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526,059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25 485,890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25 485,890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Социальное обеспечение населения</w:t>
            </w:r>
            <w:r w:rsidRPr="00FF0E9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73 850,621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71 582,448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9 952,034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167,090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9 784,944</w:t>
            </w:r>
          </w:p>
        </w:tc>
      </w:tr>
      <w:tr w:rsidR="00EF78A0" w:rsidRPr="00880F47" w:rsidTr="0041435A">
        <w:trPr>
          <w:trHeight w:val="7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519,922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8,934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510,988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4 993,581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83,942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4 909,639</w:t>
            </w:r>
          </w:p>
        </w:tc>
      </w:tr>
      <w:tr w:rsidR="00EF78A0" w:rsidRPr="00880F47" w:rsidTr="0041435A">
        <w:trPr>
          <w:trHeight w:val="94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65,120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1,024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64,096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10,749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0,174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10,575</w:t>
            </w:r>
          </w:p>
        </w:tc>
      </w:tr>
      <w:tr w:rsidR="00EF78A0" w:rsidRPr="00880F47" w:rsidTr="0041435A">
        <w:trPr>
          <w:trHeight w:val="11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Компенсация расходов на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FF0E97">
              <w:rPr>
                <w:iCs/>
                <w:sz w:val="16"/>
                <w:szCs w:val="16"/>
              </w:rPr>
              <w:t xml:space="preserve">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311,925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8,676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303,249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7 361,967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117,018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7 244,949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18 871,367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278,141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18 593,226</w:t>
            </w:r>
          </w:p>
        </w:tc>
      </w:tr>
      <w:tr w:rsidR="00EF78A0" w:rsidRPr="00880F47" w:rsidTr="0041435A">
        <w:trPr>
          <w:trHeight w:val="10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328,842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4,651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324,191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18 555,253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271,840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18 283,413</w:t>
            </w:r>
          </w:p>
        </w:tc>
      </w:tr>
      <w:tr w:rsidR="00EF78A0" w:rsidRPr="00880F47" w:rsidTr="0041435A">
        <w:trPr>
          <w:trHeight w:val="186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 xml:space="preserve"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FF0E97">
              <w:rPr>
                <w:iCs/>
                <w:sz w:val="16"/>
                <w:szCs w:val="16"/>
              </w:rPr>
              <w:t>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1,066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0,016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1,050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10 110,570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165,785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9 944,785</w:t>
            </w:r>
          </w:p>
        </w:tc>
      </w:tr>
      <w:tr w:rsidR="00EF78A0" w:rsidRPr="00880F47" w:rsidTr="0041435A">
        <w:trPr>
          <w:trHeight w:val="11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262,869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4,663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258,206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13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218,122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3,610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214,512</w:t>
            </w:r>
          </w:p>
        </w:tc>
      </w:tr>
      <w:tr w:rsidR="00EF78A0" w:rsidRPr="00880F47" w:rsidTr="0041435A">
        <w:trPr>
          <w:trHeight w:val="10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 xml:space="preserve"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19,061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0,311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18,750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2 268,173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2 268,173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14,992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2 253,181</w:t>
            </w:r>
          </w:p>
        </w:tc>
      </w:tr>
      <w:tr w:rsidR="00EF78A0" w:rsidRPr="00880F47" w:rsidTr="0041435A">
        <w:trPr>
          <w:trHeight w:val="2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69 941,512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69 941,512</w:t>
            </w:r>
          </w:p>
        </w:tc>
      </w:tr>
      <w:tr w:rsidR="00EF78A0" w:rsidRPr="00880F47" w:rsidTr="0041435A">
        <w:trPr>
          <w:trHeight w:val="20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15 465,720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15 465,720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17 460,320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17 460,320</w:t>
            </w:r>
          </w:p>
        </w:tc>
      </w:tr>
      <w:tr w:rsidR="00EF78A0" w:rsidRPr="00880F47" w:rsidTr="0041435A">
        <w:trPr>
          <w:trHeight w:val="15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20 689,950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267,519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20 422,431</w:t>
            </w:r>
          </w:p>
        </w:tc>
      </w:tr>
      <w:tr w:rsidR="00EF78A0" w:rsidRPr="00880F47" w:rsidTr="0041435A">
        <w:trPr>
          <w:trHeight w:val="11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4 018,171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58,322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3 959,849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11 066,824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 w:type="page"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159,365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10 907,459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669,090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9,090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660,000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571,437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571,437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FF0E9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11 515,581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9 170,014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1 197,675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1 137,053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60,622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2 273,925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2 021,653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252,272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 xml:space="preserve">Организация работы органов управления социальной защиты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FF0E97">
              <w:rPr>
                <w:iCs/>
                <w:sz w:val="16"/>
                <w:szCs w:val="16"/>
              </w:rPr>
              <w:t xml:space="preserve">населения муниципальных образований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5 698,414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5 219,052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474,552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4,810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1 290,130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EF78A0" w:rsidRPr="00880F47" w:rsidTr="0041435A">
        <w:trPr>
          <w:trHeight w:val="5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1 280,130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1 280,130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191,570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1 088,560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1 055,437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1 055,437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1 055,437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1 055,437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1 055,437</w:t>
            </w:r>
          </w:p>
        </w:tc>
      </w:tr>
      <w:tr w:rsidR="00EF78A0" w:rsidRPr="00880F47" w:rsidTr="0041435A">
        <w:trPr>
          <w:trHeight w:val="10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F78A0" w:rsidRPr="00880F47" w:rsidRDefault="00EF78A0" w:rsidP="00880F47">
            <w:pPr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61 576,411</w:t>
            </w:r>
          </w:p>
        </w:tc>
      </w:tr>
      <w:tr w:rsidR="00EF78A0" w:rsidRPr="00880F47" w:rsidTr="0041435A">
        <w:trPr>
          <w:trHeight w:val="7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Cs/>
                <w:iCs/>
                <w:sz w:val="16"/>
                <w:szCs w:val="16"/>
              </w:rPr>
            </w:pPr>
            <w:r w:rsidRPr="00FF0E97">
              <w:rPr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EF78A0" w:rsidRPr="00880F47" w:rsidTr="0041435A">
        <w:trPr>
          <w:trHeight w:val="112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Cs/>
                <w:iCs/>
                <w:sz w:val="16"/>
                <w:szCs w:val="16"/>
              </w:rPr>
            </w:pPr>
            <w:r w:rsidRPr="00FF0E97">
              <w:rPr>
                <w:bCs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18 552,696</w:t>
            </w:r>
          </w:p>
        </w:tc>
      </w:tr>
      <w:tr w:rsidR="00EF78A0" w:rsidRPr="00880F47" w:rsidTr="0041435A">
        <w:trPr>
          <w:trHeight w:val="7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 области на 2015 - 2022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18 1 00 18050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9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18 1 00 18050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18 552,696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18 552,696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18 552,696</w:t>
            </w:r>
          </w:p>
        </w:tc>
      </w:tr>
      <w:tr w:rsidR="00EF78A0" w:rsidRPr="00880F47" w:rsidTr="0041435A">
        <w:trPr>
          <w:trHeight w:val="7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2 345,572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2 345,572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94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i/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</w:t>
            </w:r>
            <w:r w:rsidRPr="00880F47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16 207,124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880F4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2 937,015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13 270,109</w:t>
            </w:r>
          </w:p>
        </w:tc>
      </w:tr>
      <w:tr w:rsidR="00EF78A0" w:rsidRPr="00880F47" w:rsidTr="0041435A">
        <w:trPr>
          <w:trHeight w:val="21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10 931,530</w:t>
            </w:r>
          </w:p>
        </w:tc>
      </w:tr>
      <w:tr w:rsidR="00EF78A0" w:rsidRPr="00880F47" w:rsidTr="0041435A">
        <w:trPr>
          <w:trHeight w:val="888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11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31 5 01 L5671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10 931,530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31 5 01 L5671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31 5 01 L5671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10 931,530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4 735,601</w:t>
            </w:r>
          </w:p>
        </w:tc>
      </w:tr>
      <w:tr w:rsidR="00EF78A0" w:rsidRPr="00880F47" w:rsidTr="0041435A">
        <w:trPr>
          <w:trHeight w:val="7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4 475,601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4 475,601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4 475,601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260,000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0503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260,000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18 419,738</w:t>
            </w:r>
          </w:p>
        </w:tc>
      </w:tr>
      <w:tr w:rsidR="00EF78A0" w:rsidRPr="00880F47" w:rsidTr="0041435A">
        <w:trPr>
          <w:trHeight w:val="93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8 173,497</w:t>
            </w:r>
          </w:p>
        </w:tc>
      </w:tr>
      <w:tr w:rsidR="00EF78A0" w:rsidRPr="00880F47" w:rsidTr="0041435A">
        <w:trPr>
          <w:trHeight w:val="2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8 173,497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8 173,497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2 341,097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на 2017-2019 гг."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2 257,097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"Газификация в Кунашакском муниципальном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FF0E97">
              <w:rPr>
                <w:iCs/>
                <w:sz w:val="16"/>
                <w:szCs w:val="16"/>
              </w:rPr>
              <w:t xml:space="preserve"> район"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1 933,432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1 059,558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873,874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323,665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323,665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"Энергосбережение на террито</w:t>
            </w:r>
            <w:r>
              <w:rPr>
                <w:iCs/>
                <w:sz w:val="16"/>
                <w:szCs w:val="16"/>
              </w:rPr>
              <w:t xml:space="preserve">рии Кунашакского муниципального </w:t>
            </w:r>
            <w:r w:rsidRPr="00FF0E97">
              <w:rPr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84,000</w:t>
            </w:r>
          </w:p>
        </w:tc>
      </w:tr>
      <w:tr w:rsidR="00EF78A0" w:rsidRPr="00880F47" w:rsidTr="0041435A">
        <w:trPr>
          <w:trHeight w:val="48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84,000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7 905,144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46,800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42,000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4,800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7 500,793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7 500,793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7 500,793</w:t>
            </w:r>
          </w:p>
        </w:tc>
      </w:tr>
      <w:tr w:rsidR="00EF78A0" w:rsidRPr="00880F47" w:rsidTr="0041435A">
        <w:trPr>
          <w:trHeight w:val="94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6 905,336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590,221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5,236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357,551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357,551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339,029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339,029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0,000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339,029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0804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339,029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3 493,053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3 493,053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3 493,053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/>
                <w:sz w:val="16"/>
                <w:szCs w:val="16"/>
              </w:rPr>
            </w:pPr>
            <w:r w:rsidRPr="00FF0E97">
              <w:rPr>
                <w:i/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i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0709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3 493,053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0E97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4 823,154</w:t>
            </w:r>
          </w:p>
        </w:tc>
      </w:tr>
      <w:tr w:rsidR="00EF78A0" w:rsidRPr="00880F47" w:rsidTr="0041435A">
        <w:trPr>
          <w:trHeight w:val="11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 xml:space="preserve"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4 823,154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1004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4 823,154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231,610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231,610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1105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231,610</w:t>
            </w:r>
          </w:p>
        </w:tc>
      </w:tr>
      <w:tr w:rsidR="00EF78A0" w:rsidRPr="00880F47" w:rsidTr="0041435A">
        <w:trPr>
          <w:trHeight w:val="57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F78A0" w:rsidRPr="00880F47" w:rsidRDefault="00EF78A0" w:rsidP="00880F47">
            <w:pPr>
              <w:rPr>
                <w:b/>
                <w:bCs/>
                <w:sz w:val="20"/>
                <w:szCs w:val="20"/>
              </w:rPr>
            </w:pPr>
            <w:r w:rsidRPr="00880F47">
              <w:rPr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sz w:val="16"/>
                <w:szCs w:val="16"/>
              </w:rPr>
            </w:pPr>
            <w:r w:rsidRPr="00880F47">
              <w:rPr>
                <w:b/>
                <w:bCs/>
                <w:sz w:val="16"/>
                <w:szCs w:val="16"/>
              </w:rPr>
              <w:t>38 383,274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FF0E9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9 127,986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9 127,986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9 124,956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9 124,956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9 124,956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8 065,965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FF0E97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FF0E97">
              <w:rPr>
                <w:sz w:val="16"/>
                <w:szCs w:val="16"/>
              </w:rPr>
              <w:br w:type="page"/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1 057,161</w:t>
            </w:r>
          </w:p>
        </w:tc>
      </w:tr>
      <w:tr w:rsidR="00EF78A0" w:rsidRPr="00880F47" w:rsidTr="0041435A">
        <w:trPr>
          <w:trHeight w:val="2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1,830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3,030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3,030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0106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3,030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137,095</w:t>
            </w:r>
          </w:p>
        </w:tc>
      </w:tr>
      <w:tr w:rsidR="00EF78A0" w:rsidRPr="00880F47" w:rsidTr="0041435A">
        <w:trPr>
          <w:trHeight w:val="96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94,945</w:t>
            </w:r>
          </w:p>
        </w:tc>
      </w:tr>
      <w:tr w:rsidR="00EF78A0" w:rsidRPr="00880F47" w:rsidTr="0041435A">
        <w:trPr>
          <w:trHeight w:val="3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94,945</w:t>
            </w:r>
          </w:p>
        </w:tc>
      </w:tr>
      <w:tr w:rsidR="00EF78A0" w:rsidRPr="00880F47" w:rsidTr="0041435A">
        <w:trPr>
          <w:trHeight w:val="7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28,150</w:t>
            </w:r>
          </w:p>
        </w:tc>
      </w:tr>
      <w:tr w:rsidR="00EF78A0" w:rsidRPr="00880F47" w:rsidTr="0041435A">
        <w:trPr>
          <w:trHeight w:val="3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28,150</w:t>
            </w:r>
          </w:p>
        </w:tc>
      </w:tr>
      <w:tr w:rsidR="00EF78A0" w:rsidRPr="00880F47" w:rsidTr="0041435A">
        <w:trPr>
          <w:trHeight w:val="7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14,000</w:t>
            </w:r>
          </w:p>
        </w:tc>
      </w:tr>
      <w:tr w:rsidR="00EF78A0" w:rsidRPr="00880F47" w:rsidTr="0041435A">
        <w:trPr>
          <w:trHeight w:val="3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0113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14,000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1 217,702</w:t>
            </w:r>
          </w:p>
        </w:tc>
      </w:tr>
      <w:tr w:rsidR="00EF78A0" w:rsidRPr="00880F47" w:rsidTr="0041435A">
        <w:trPr>
          <w:trHeight w:val="7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1 217,702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1 217,702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19 4 00 51180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1 217,702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0203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19 4 00 51180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1 217,702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82,500</w:t>
            </w:r>
          </w:p>
        </w:tc>
      </w:tr>
      <w:tr w:rsidR="00EF78A0" w:rsidRPr="00880F47" w:rsidTr="0041435A">
        <w:trPr>
          <w:trHeight w:val="12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FF0E9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82,500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0309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82,500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200,600</w:t>
            </w:r>
          </w:p>
        </w:tc>
      </w:tr>
      <w:tr w:rsidR="00EF78A0" w:rsidRPr="00880F47" w:rsidTr="0041435A">
        <w:trPr>
          <w:trHeight w:val="11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FF0E97">
              <w:rPr>
                <w:iCs/>
                <w:sz w:val="16"/>
                <w:szCs w:val="16"/>
              </w:rPr>
              <w:t>защите населения от болезней, общих для человека и животных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31 6 00 31030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200,600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31 6 00 31030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200,600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</w:tr>
      <w:tr w:rsidR="00EF78A0" w:rsidRPr="00880F47" w:rsidTr="0041435A">
        <w:trPr>
          <w:trHeight w:val="9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880F47" w:rsidRDefault="00EF78A0" w:rsidP="00880F47">
            <w:pPr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0409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150,000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385,000</w:t>
            </w:r>
          </w:p>
        </w:tc>
      </w:tr>
      <w:tr w:rsidR="00EF78A0" w:rsidRPr="00880F47" w:rsidTr="0041435A">
        <w:trPr>
          <w:trHeight w:val="9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FF0E97">
              <w:rPr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385,000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0503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385,000</w:t>
            </w:r>
          </w:p>
        </w:tc>
      </w:tr>
      <w:tr w:rsidR="00EF78A0" w:rsidRPr="00880F47" w:rsidTr="0041435A">
        <w:trPr>
          <w:trHeight w:val="40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1 469,126</w:t>
            </w:r>
          </w:p>
        </w:tc>
      </w:tr>
      <w:tr w:rsidR="00EF78A0" w:rsidRPr="00880F47" w:rsidTr="0041435A">
        <w:trPr>
          <w:trHeight w:val="46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305,000</w:t>
            </w:r>
          </w:p>
        </w:tc>
      </w:tr>
      <w:tr w:rsidR="00EF78A0" w:rsidRPr="00880F47" w:rsidTr="0041435A">
        <w:trPr>
          <w:trHeight w:val="24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305,000</w:t>
            </w:r>
          </w:p>
        </w:tc>
      </w:tr>
      <w:tr w:rsidR="00EF78A0" w:rsidRPr="00880F47" w:rsidTr="0041435A">
        <w:trPr>
          <w:trHeight w:val="88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FF0E97">
              <w:rPr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1 164,126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0505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1 164,126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25 613,265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15 372,408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13 086,569</w:t>
            </w:r>
          </w:p>
        </w:tc>
      </w:tr>
      <w:tr w:rsidR="00EF78A0" w:rsidRPr="00880F47" w:rsidTr="0041435A">
        <w:trPr>
          <w:trHeight w:val="67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13 086,569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1401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13 086,569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2 285,839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2 285,839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2 285,839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1401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2 285,839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b/>
                <w:bCs/>
                <w:iCs/>
                <w:sz w:val="16"/>
                <w:szCs w:val="16"/>
              </w:rPr>
            </w:pPr>
            <w:r w:rsidRPr="00FF0E97">
              <w:rPr>
                <w:b/>
                <w:bCs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0F47">
              <w:rPr>
                <w:b/>
                <w:bCs/>
                <w:i/>
                <w:iCs/>
                <w:sz w:val="16"/>
                <w:szCs w:val="16"/>
              </w:rPr>
              <w:t>10 240,857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10 240,857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Дотации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10 240,857</w:t>
            </w:r>
          </w:p>
        </w:tc>
      </w:tr>
      <w:tr w:rsidR="00EF78A0" w:rsidRPr="00880F47" w:rsidTr="0041435A">
        <w:trPr>
          <w:trHeight w:val="45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iCs/>
                <w:sz w:val="16"/>
                <w:szCs w:val="16"/>
              </w:rPr>
            </w:pPr>
            <w:r w:rsidRPr="00FF0E97">
              <w:rPr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i/>
                <w:iCs/>
                <w:sz w:val="16"/>
                <w:szCs w:val="16"/>
              </w:rPr>
            </w:pPr>
            <w:r w:rsidRPr="00880F47">
              <w:rPr>
                <w:i/>
                <w:iCs/>
                <w:sz w:val="16"/>
                <w:szCs w:val="16"/>
              </w:rPr>
              <w:t>10 240,857</w:t>
            </w:r>
          </w:p>
        </w:tc>
      </w:tr>
      <w:tr w:rsidR="00EF78A0" w:rsidRPr="00880F47" w:rsidTr="0041435A">
        <w:trPr>
          <w:trHeight w:val="25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FF0E97" w:rsidRDefault="00EF78A0" w:rsidP="00880F47">
            <w:pPr>
              <w:rPr>
                <w:sz w:val="16"/>
                <w:szCs w:val="16"/>
              </w:rPr>
            </w:pPr>
            <w:r w:rsidRPr="00FF0E9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763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1402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99 0 12 72230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500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10 240,857</w:t>
            </w:r>
          </w:p>
        </w:tc>
      </w:tr>
      <w:tr w:rsidR="00EF78A0" w:rsidRPr="00880F47" w:rsidTr="0041435A">
        <w:trPr>
          <w:trHeight w:val="43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EF78A0" w:rsidRPr="00880F47" w:rsidRDefault="00EF78A0" w:rsidP="00880F47">
            <w:pPr>
              <w:rPr>
                <w:b/>
                <w:bCs/>
              </w:rPr>
            </w:pPr>
            <w:r w:rsidRPr="00880F4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sz w:val="16"/>
                <w:szCs w:val="16"/>
              </w:rPr>
            </w:pPr>
            <w:r w:rsidRPr="00880F47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</w:rPr>
            </w:pPr>
            <w:r w:rsidRPr="00880F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</w:rPr>
            </w:pPr>
            <w:r w:rsidRPr="00880F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</w:rPr>
            </w:pPr>
            <w:r w:rsidRPr="00880F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F78A0" w:rsidRPr="00880F47" w:rsidRDefault="00EF78A0" w:rsidP="00880F47">
            <w:pPr>
              <w:jc w:val="center"/>
              <w:rPr>
                <w:b/>
                <w:bCs/>
              </w:rPr>
            </w:pPr>
            <w:r w:rsidRPr="00880F47">
              <w:rPr>
                <w:b/>
                <w:bCs/>
              </w:rPr>
              <w:t>812 244,857</w:t>
            </w:r>
          </w:p>
        </w:tc>
      </w:tr>
    </w:tbl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tbl>
      <w:tblPr>
        <w:tblW w:w="9015" w:type="dxa"/>
        <w:tblInd w:w="93" w:type="dxa"/>
        <w:tblLayout w:type="fixed"/>
        <w:tblLook w:val="0000"/>
      </w:tblPr>
      <w:tblGrid>
        <w:gridCol w:w="5775"/>
        <w:gridCol w:w="1260"/>
        <w:gridCol w:w="1980"/>
      </w:tblGrid>
      <w:tr w:rsidR="00EF78A0" w:rsidRPr="00523790" w:rsidTr="00523790">
        <w:trPr>
          <w:trHeight w:val="1622"/>
        </w:trPr>
        <w:tc>
          <w:tcPr>
            <w:tcW w:w="9015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EF78A0" w:rsidRPr="00523790" w:rsidRDefault="00EF78A0" w:rsidP="00523790">
            <w:pPr>
              <w:jc w:val="right"/>
            </w:pPr>
            <w:r w:rsidRPr="00523790">
              <w:t>Приложение 4</w:t>
            </w:r>
          </w:p>
          <w:p w:rsidR="00EF78A0" w:rsidRPr="00523790" w:rsidRDefault="00EF78A0" w:rsidP="00523790">
            <w:pPr>
              <w:jc w:val="right"/>
            </w:pPr>
            <w:r w:rsidRPr="00523790">
              <w:t>к решению Собрания депутатов</w:t>
            </w:r>
          </w:p>
          <w:p w:rsidR="00EF78A0" w:rsidRPr="00523790" w:rsidRDefault="00EF78A0" w:rsidP="00523790">
            <w:pPr>
              <w:jc w:val="right"/>
            </w:pPr>
            <w:r w:rsidRPr="00523790">
              <w:t>Кунашакского муниципального района</w:t>
            </w:r>
          </w:p>
          <w:p w:rsidR="00EF78A0" w:rsidRPr="00523790" w:rsidRDefault="00EF78A0" w:rsidP="00523790">
            <w:pPr>
              <w:jc w:val="right"/>
              <w:rPr>
                <w:color w:val="000000"/>
              </w:rPr>
            </w:pPr>
            <w:r w:rsidRPr="00523790">
              <w:rPr>
                <w:color w:val="000000"/>
              </w:rPr>
              <w:t xml:space="preserve">"Об исполнении районного бюджета за 9 месяцев 2019 года" </w:t>
            </w:r>
          </w:p>
          <w:p w:rsidR="00EF78A0" w:rsidRPr="00523790" w:rsidRDefault="00EF78A0" w:rsidP="00523790">
            <w:pPr>
              <w:jc w:val="right"/>
            </w:pPr>
            <w:r>
              <w:t xml:space="preserve">от  «23» октября  </w:t>
            </w:r>
            <w:r w:rsidRPr="00523790">
              <w:t xml:space="preserve"> 2019 г. № </w:t>
            </w:r>
            <w:r>
              <w:t>113</w:t>
            </w:r>
          </w:p>
        </w:tc>
      </w:tr>
      <w:tr w:rsidR="00EF78A0" w:rsidRPr="00523790" w:rsidTr="00523790">
        <w:trPr>
          <w:trHeight w:val="276"/>
        </w:trPr>
        <w:tc>
          <w:tcPr>
            <w:tcW w:w="9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8A0" w:rsidRPr="00523790" w:rsidRDefault="00EF78A0" w:rsidP="00523790">
            <w:pPr>
              <w:jc w:val="center"/>
              <w:rPr>
                <w:b/>
                <w:bCs/>
              </w:rPr>
            </w:pPr>
            <w:r w:rsidRPr="00523790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2019 год</w:t>
            </w:r>
          </w:p>
        </w:tc>
      </w:tr>
      <w:tr w:rsidR="00EF78A0" w:rsidRPr="00523790" w:rsidTr="00523790">
        <w:trPr>
          <w:trHeight w:val="435"/>
        </w:trPr>
        <w:tc>
          <w:tcPr>
            <w:tcW w:w="9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8A0" w:rsidRPr="00523790" w:rsidRDefault="00EF78A0" w:rsidP="00523790">
            <w:pPr>
              <w:rPr>
                <w:b/>
                <w:bCs/>
              </w:rPr>
            </w:pPr>
          </w:p>
        </w:tc>
      </w:tr>
      <w:tr w:rsidR="00EF78A0" w:rsidRPr="00523790" w:rsidTr="00523790">
        <w:trPr>
          <w:trHeight w:val="27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8A0" w:rsidRPr="00523790" w:rsidRDefault="00EF78A0" w:rsidP="00523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8A0" w:rsidRPr="00523790" w:rsidRDefault="00EF78A0" w:rsidP="00523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8A0" w:rsidRPr="00523790" w:rsidRDefault="00EF78A0" w:rsidP="00523790">
            <w:pPr>
              <w:jc w:val="right"/>
              <w:rPr>
                <w:sz w:val="20"/>
                <w:szCs w:val="20"/>
              </w:rPr>
            </w:pPr>
            <w:r w:rsidRPr="00523790">
              <w:rPr>
                <w:sz w:val="20"/>
                <w:szCs w:val="20"/>
              </w:rPr>
              <w:t>(тыс. рублей)</w:t>
            </w:r>
          </w:p>
        </w:tc>
      </w:tr>
      <w:tr w:rsidR="00EF78A0" w:rsidRPr="00523790" w:rsidTr="00523790">
        <w:trPr>
          <w:trHeight w:val="255"/>
        </w:trPr>
        <w:tc>
          <w:tcPr>
            <w:tcW w:w="5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8A0" w:rsidRPr="00523790" w:rsidRDefault="00EF78A0" w:rsidP="005237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790">
              <w:rPr>
                <w:rFonts w:ascii="Arial" w:hAnsi="Arial" w:cs="Arial"/>
                <w:b/>
                <w:bCs/>
                <w:sz w:val="20"/>
                <w:szCs w:val="20"/>
              </w:rPr>
              <w:t>Факт за 3 квартал 2019 г.</w:t>
            </w:r>
          </w:p>
        </w:tc>
      </w:tr>
      <w:tr w:rsidR="00EF78A0" w:rsidRPr="00523790" w:rsidTr="00523790">
        <w:trPr>
          <w:trHeight w:val="720"/>
        </w:trPr>
        <w:tc>
          <w:tcPr>
            <w:tcW w:w="5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8A0" w:rsidRPr="00523790" w:rsidRDefault="00EF78A0" w:rsidP="005237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78A0" w:rsidRPr="00523790" w:rsidTr="00523790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16"/>
                <w:szCs w:val="16"/>
              </w:rPr>
            </w:pPr>
            <w:r w:rsidRPr="0052379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sz w:val="16"/>
                <w:szCs w:val="16"/>
              </w:rPr>
            </w:pPr>
            <w:r w:rsidRPr="0052379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sz w:val="16"/>
                <w:szCs w:val="16"/>
              </w:rPr>
            </w:pPr>
            <w:r w:rsidRPr="0052379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EF78A0" w:rsidRPr="00523790" w:rsidTr="00523790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58 009,396</w:t>
            </w:r>
          </w:p>
        </w:tc>
      </w:tr>
      <w:tr w:rsidR="00EF78A0" w:rsidRPr="00523790" w:rsidTr="00523790">
        <w:trPr>
          <w:trHeight w:val="55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882,427</w:t>
            </w:r>
          </w:p>
        </w:tc>
      </w:tr>
      <w:tr w:rsidR="00EF78A0" w:rsidRPr="00523790" w:rsidTr="00523790">
        <w:trPr>
          <w:trHeight w:val="54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2 775,989</w:t>
            </w:r>
          </w:p>
        </w:tc>
      </w:tr>
      <w:tr w:rsidR="00EF78A0" w:rsidRPr="00523790" w:rsidTr="00523790">
        <w:trPr>
          <w:trHeight w:val="82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22 167,231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EF78A0" w:rsidRPr="00523790" w:rsidTr="00523790">
        <w:trPr>
          <w:trHeight w:val="55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11 198,451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20 985,298</w:t>
            </w:r>
          </w:p>
        </w:tc>
      </w:tr>
      <w:tr w:rsidR="00EF78A0" w:rsidRPr="00523790" w:rsidTr="00523790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1 217,702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1 217,702</w:t>
            </w:r>
          </w:p>
        </w:tc>
      </w:tr>
      <w:tr w:rsidR="00EF78A0" w:rsidRPr="00523790" w:rsidTr="00523790">
        <w:trPr>
          <w:trHeight w:val="52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2 198,158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0304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1 683,301</w:t>
            </w:r>
          </w:p>
        </w:tc>
      </w:tr>
      <w:tr w:rsidR="00EF78A0" w:rsidRPr="00523790" w:rsidTr="00523790">
        <w:trPr>
          <w:trHeight w:val="55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514,857</w:t>
            </w:r>
          </w:p>
        </w:tc>
      </w:tr>
      <w:tr w:rsidR="00EF78A0" w:rsidRPr="00523790" w:rsidTr="00523790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22 312,539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131,188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200,600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Транспорт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2 245,388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19 735,363</w:t>
            </w:r>
          </w:p>
        </w:tc>
      </w:tr>
      <w:tr w:rsidR="00EF78A0" w:rsidRPr="00523790" w:rsidTr="00523790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36 369,349</w:t>
            </w:r>
          </w:p>
        </w:tc>
      </w:tr>
      <w:tr w:rsidR="00EF78A0" w:rsidRPr="00523790" w:rsidTr="00523790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10 931,530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5 120,601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20 317,218</w:t>
            </w:r>
          </w:p>
        </w:tc>
      </w:tr>
      <w:tr w:rsidR="00EF78A0" w:rsidRPr="00523790" w:rsidTr="00523790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EF78A0" w:rsidRPr="00523790" w:rsidTr="00523790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386 916,048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82 497,375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245 707,562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25 275,823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9 227,349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24 207,939</w:t>
            </w:r>
          </w:p>
        </w:tc>
      </w:tr>
      <w:tr w:rsidR="00EF78A0" w:rsidRPr="00523790" w:rsidTr="00523790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50 973,962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42 105,017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8 868,945</w:t>
            </w:r>
          </w:p>
        </w:tc>
      </w:tr>
      <w:tr w:rsidR="00EF78A0" w:rsidRPr="00523790" w:rsidTr="00523790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1 164,577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1 164,577</w:t>
            </w:r>
          </w:p>
        </w:tc>
      </w:tr>
      <w:tr w:rsidR="00EF78A0" w:rsidRPr="00523790" w:rsidTr="00523790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202 672,814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26 011,949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78 960,117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86 185,167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11 515,581</w:t>
            </w:r>
          </w:p>
        </w:tc>
      </w:tr>
      <w:tr w:rsidR="00EF78A0" w:rsidRPr="00523790" w:rsidTr="00523790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24 101,229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12 407,324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11 069,861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523790" w:rsidRDefault="00EF78A0" w:rsidP="0052379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2379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624,044</w:t>
            </w:r>
          </w:p>
        </w:tc>
      </w:tr>
      <w:tr w:rsidR="00EF78A0" w:rsidRPr="00523790" w:rsidTr="00523790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695,818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0" w:rsidRPr="00523790" w:rsidRDefault="00EF78A0" w:rsidP="0052379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2379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1202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695,818</w:t>
            </w:r>
          </w:p>
        </w:tc>
      </w:tr>
      <w:tr w:rsidR="00EF78A0" w:rsidRPr="00523790" w:rsidTr="00523790">
        <w:trPr>
          <w:trHeight w:val="52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sz w:val="20"/>
                <w:szCs w:val="20"/>
              </w:rPr>
            </w:pPr>
            <w:r w:rsidRPr="00523790">
              <w:rPr>
                <w:b/>
                <w:bCs/>
                <w:sz w:val="20"/>
                <w:szCs w:val="20"/>
              </w:rPr>
              <w:t>25 613,265</w:t>
            </w:r>
          </w:p>
        </w:tc>
      </w:tr>
      <w:tr w:rsidR="00EF78A0" w:rsidRPr="00523790" w:rsidTr="00523790">
        <w:trPr>
          <w:trHeight w:val="55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15 372,408</w:t>
            </w:r>
          </w:p>
        </w:tc>
      </w:tr>
      <w:tr w:rsidR="00EF78A0" w:rsidRPr="00523790" w:rsidTr="00523790">
        <w:trPr>
          <w:trHeight w:val="2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1402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3790">
              <w:rPr>
                <w:b/>
                <w:bCs/>
                <w:iCs/>
                <w:sz w:val="20"/>
                <w:szCs w:val="20"/>
              </w:rPr>
              <w:t>10 240,857</w:t>
            </w:r>
          </w:p>
        </w:tc>
      </w:tr>
      <w:tr w:rsidR="00EF78A0" w:rsidRPr="00523790" w:rsidTr="00523790">
        <w:trPr>
          <w:trHeight w:val="30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F78A0" w:rsidRPr="00523790" w:rsidRDefault="00EF78A0" w:rsidP="00523790">
            <w:pPr>
              <w:rPr>
                <w:b/>
                <w:bCs/>
              </w:rPr>
            </w:pPr>
            <w:r w:rsidRPr="0052379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F78A0" w:rsidRPr="00523790" w:rsidRDefault="00EF78A0" w:rsidP="00523790">
            <w:pPr>
              <w:jc w:val="center"/>
              <w:rPr>
                <w:b/>
                <w:bCs/>
              </w:rPr>
            </w:pPr>
            <w:r w:rsidRPr="005237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F78A0" w:rsidRPr="00523790" w:rsidRDefault="00EF78A0" w:rsidP="00523790">
            <w:pPr>
              <w:jc w:val="center"/>
              <w:rPr>
                <w:b/>
                <w:bCs/>
              </w:rPr>
            </w:pPr>
            <w:r w:rsidRPr="00523790">
              <w:rPr>
                <w:b/>
                <w:bCs/>
                <w:sz w:val="22"/>
                <w:szCs w:val="22"/>
              </w:rPr>
              <w:t>812 244,857</w:t>
            </w:r>
          </w:p>
        </w:tc>
      </w:tr>
    </w:tbl>
    <w:p w:rsidR="00EF78A0" w:rsidRDefault="00EF78A0" w:rsidP="00BF082A">
      <w:pPr>
        <w:tabs>
          <w:tab w:val="left" w:pos="561"/>
        </w:tabs>
        <w:jc w:val="both"/>
      </w:pPr>
    </w:p>
    <w:p w:rsidR="00EF78A0" w:rsidRDefault="00EF78A0" w:rsidP="00BF082A">
      <w:pPr>
        <w:tabs>
          <w:tab w:val="left" w:pos="561"/>
        </w:tabs>
        <w:jc w:val="both"/>
      </w:pPr>
    </w:p>
    <w:sectPr w:rsidR="00EF78A0" w:rsidSect="0041435A">
      <w:pgSz w:w="11906" w:h="16838"/>
      <w:pgMar w:top="16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A0" w:rsidRDefault="00EF78A0">
      <w:r>
        <w:separator/>
      </w:r>
    </w:p>
  </w:endnote>
  <w:endnote w:type="continuationSeparator" w:id="1">
    <w:p w:rsidR="00EF78A0" w:rsidRDefault="00EF7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A0" w:rsidRDefault="00EF78A0" w:rsidP="00A22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8A0" w:rsidRDefault="00EF78A0" w:rsidP="008E09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A0" w:rsidRDefault="00EF78A0" w:rsidP="00A22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78</w:t>
    </w:r>
    <w:r>
      <w:rPr>
        <w:rStyle w:val="PageNumber"/>
      </w:rPr>
      <w:fldChar w:fldCharType="end"/>
    </w:r>
  </w:p>
  <w:p w:rsidR="00EF78A0" w:rsidRDefault="00EF78A0" w:rsidP="008E09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A0" w:rsidRDefault="00EF78A0">
      <w:r>
        <w:separator/>
      </w:r>
    </w:p>
  </w:footnote>
  <w:footnote w:type="continuationSeparator" w:id="1">
    <w:p w:rsidR="00EF78A0" w:rsidRDefault="00EF7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0CDD"/>
    <w:rsid w:val="00015238"/>
    <w:rsid w:val="00075C9D"/>
    <w:rsid w:val="00151A81"/>
    <w:rsid w:val="00185EB0"/>
    <w:rsid w:val="00240A24"/>
    <w:rsid w:val="002639F4"/>
    <w:rsid w:val="002E18B4"/>
    <w:rsid w:val="002E6235"/>
    <w:rsid w:val="00300F14"/>
    <w:rsid w:val="0032475F"/>
    <w:rsid w:val="003F5785"/>
    <w:rsid w:val="003F669A"/>
    <w:rsid w:val="004068D0"/>
    <w:rsid w:val="0041435A"/>
    <w:rsid w:val="004F7F85"/>
    <w:rsid w:val="005204A7"/>
    <w:rsid w:val="00523790"/>
    <w:rsid w:val="00527FE1"/>
    <w:rsid w:val="005F23FD"/>
    <w:rsid w:val="00657F64"/>
    <w:rsid w:val="0066701A"/>
    <w:rsid w:val="0077773A"/>
    <w:rsid w:val="007D01FE"/>
    <w:rsid w:val="008802EC"/>
    <w:rsid w:val="00880F47"/>
    <w:rsid w:val="00895456"/>
    <w:rsid w:val="008B44BF"/>
    <w:rsid w:val="008E0996"/>
    <w:rsid w:val="00936B5E"/>
    <w:rsid w:val="009D50B1"/>
    <w:rsid w:val="00A22978"/>
    <w:rsid w:val="00AD3785"/>
    <w:rsid w:val="00B64852"/>
    <w:rsid w:val="00BF082A"/>
    <w:rsid w:val="00C307DC"/>
    <w:rsid w:val="00C96DC8"/>
    <w:rsid w:val="00CD1CDC"/>
    <w:rsid w:val="00D85AF7"/>
    <w:rsid w:val="00DB0AC4"/>
    <w:rsid w:val="00DC75F0"/>
    <w:rsid w:val="00E12862"/>
    <w:rsid w:val="00E51092"/>
    <w:rsid w:val="00E53BD8"/>
    <w:rsid w:val="00E92EE4"/>
    <w:rsid w:val="00E94646"/>
    <w:rsid w:val="00EB5038"/>
    <w:rsid w:val="00EF78A0"/>
    <w:rsid w:val="00F32BB2"/>
    <w:rsid w:val="00F357CC"/>
    <w:rsid w:val="00F66810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E09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E09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78</Pages>
  <Words>30882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23</cp:revision>
  <cp:lastPrinted>2019-10-24T04:51:00Z</cp:lastPrinted>
  <dcterms:created xsi:type="dcterms:W3CDTF">2017-05-16T03:32:00Z</dcterms:created>
  <dcterms:modified xsi:type="dcterms:W3CDTF">2019-10-25T09:43:00Z</dcterms:modified>
</cp:coreProperties>
</file>