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8" w:rsidRDefault="002B399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B3998" w:rsidRDefault="002B399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B3998" w:rsidRDefault="002B3998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2B3998" w:rsidRDefault="002B3998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2B3998" w:rsidRDefault="002B399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2B3998" w:rsidRDefault="002B399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2B3998" w:rsidRDefault="002B3998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2B3998" w:rsidRDefault="002B399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B3998" w:rsidRDefault="002B3998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2B3998" w:rsidRPr="004F7F85" w:rsidRDefault="002B3998" w:rsidP="003F5785">
      <w:pPr>
        <w:jc w:val="center"/>
        <w:rPr>
          <w:b/>
          <w:bCs/>
          <w:sz w:val="28"/>
          <w:szCs w:val="28"/>
        </w:rPr>
      </w:pPr>
    </w:p>
    <w:p w:rsidR="002B3998" w:rsidRPr="004F7F85" w:rsidRDefault="002B399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23 » октября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112</w:t>
      </w:r>
    </w:p>
    <w:p w:rsidR="002B3998" w:rsidRDefault="002B3998" w:rsidP="003F5785">
      <w:pPr>
        <w:rPr>
          <w:b/>
          <w:bCs/>
          <w:sz w:val="27"/>
          <w:szCs w:val="27"/>
        </w:rPr>
      </w:pPr>
    </w:p>
    <w:p w:rsidR="002B3998" w:rsidRPr="00FD1863" w:rsidRDefault="002B399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 внесении 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решение </w:t>
      </w:r>
    </w:p>
    <w:p w:rsidR="002B3998" w:rsidRPr="00FD1863" w:rsidRDefault="002B399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Собрания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 xml:space="preserve"> Кунашакского</w:t>
      </w:r>
    </w:p>
    <w:p w:rsidR="002B3998" w:rsidRPr="00FD1863" w:rsidRDefault="002B399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2B3998" w:rsidRPr="00FD1863" w:rsidRDefault="002B399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  «О районном  бюджете на 2019</w:t>
      </w:r>
    </w:p>
    <w:p w:rsidR="002B3998" w:rsidRPr="00FD1863" w:rsidRDefault="002B399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 и на  плановый период 2020 и 2021</w:t>
      </w:r>
    </w:p>
    <w:p w:rsidR="002B3998" w:rsidRPr="00FD1863" w:rsidRDefault="002B399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2B3998" w:rsidRPr="00A218D8" w:rsidRDefault="002B3998" w:rsidP="003F5785">
      <w:pPr>
        <w:rPr>
          <w:bCs/>
          <w:sz w:val="26"/>
          <w:szCs w:val="26"/>
        </w:rPr>
      </w:pPr>
    </w:p>
    <w:p w:rsidR="002B3998" w:rsidRPr="00FD1863" w:rsidRDefault="002B3998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2B3998" w:rsidRPr="00FD1863" w:rsidRDefault="002B3998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2B3998" w:rsidRPr="00FD1863" w:rsidRDefault="002B3998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2B3998" w:rsidRPr="00FD1863" w:rsidRDefault="002B399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2B3998" w:rsidRPr="00FD1863" w:rsidRDefault="002B3998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2B3998" w:rsidRPr="00FD1863" w:rsidRDefault="002B3998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2B3998" w:rsidRPr="00FD1863" w:rsidRDefault="002B3998" w:rsidP="00FD1863">
      <w:pPr>
        <w:spacing w:line="276" w:lineRule="auto"/>
        <w:jc w:val="both"/>
        <w:rPr>
          <w:bCs/>
          <w:sz w:val="28"/>
          <w:szCs w:val="28"/>
        </w:rPr>
      </w:pPr>
    </w:p>
    <w:p w:rsidR="002B3998" w:rsidRPr="00FD1863" w:rsidRDefault="002B399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2B3998" w:rsidRPr="00FD1863" w:rsidRDefault="002B399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</w:t>
      </w:r>
      <w:r>
        <w:rPr>
          <w:bCs/>
          <w:sz w:val="28"/>
          <w:szCs w:val="28"/>
        </w:rPr>
        <w:t>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2B3998" w:rsidRDefault="002B3998" w:rsidP="00374A99">
      <w:pPr>
        <w:jc w:val="both"/>
        <w:rPr>
          <w:bCs/>
          <w:sz w:val="26"/>
          <w:szCs w:val="26"/>
        </w:rPr>
      </w:pPr>
    </w:p>
    <w:p w:rsidR="002B3998" w:rsidRPr="00A218D8" w:rsidRDefault="002B3998" w:rsidP="00374A99">
      <w:pPr>
        <w:jc w:val="both"/>
        <w:rPr>
          <w:bCs/>
          <w:sz w:val="26"/>
          <w:szCs w:val="26"/>
        </w:rPr>
      </w:pPr>
    </w:p>
    <w:p w:rsidR="002B3998" w:rsidRPr="00952BF6" w:rsidRDefault="002B399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2B3998" w:rsidRPr="00952BF6" w:rsidRDefault="002B399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2B3998" w:rsidRPr="00952BF6" w:rsidRDefault="002B399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2B3998" w:rsidRPr="00952BF6" w:rsidRDefault="002B3998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23 »  октября  </w:t>
      </w:r>
      <w:r w:rsidRPr="00952BF6">
        <w:rPr>
          <w:bCs/>
        </w:rPr>
        <w:t>201</w:t>
      </w:r>
      <w:r>
        <w:rPr>
          <w:bCs/>
        </w:rPr>
        <w:t>9 г. №  112</w:t>
      </w: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6.12.2018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2B3998" w:rsidRDefault="002B3998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2B3998" w:rsidRPr="00171F3B" w:rsidRDefault="002B3998" w:rsidP="00FD1863">
      <w:pPr>
        <w:spacing w:line="360" w:lineRule="auto"/>
        <w:jc w:val="both"/>
        <w:rPr>
          <w:bCs/>
          <w:sz w:val="16"/>
          <w:szCs w:val="16"/>
        </w:rPr>
      </w:pPr>
    </w:p>
    <w:p w:rsidR="002B3998" w:rsidRDefault="002B3998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2B3998" w:rsidRPr="00171F3B" w:rsidRDefault="002B3998" w:rsidP="00FD1863">
      <w:pPr>
        <w:pStyle w:val="ListParagraph"/>
        <w:spacing w:line="360" w:lineRule="auto"/>
        <w:ind w:left="1065"/>
        <w:jc w:val="both"/>
        <w:rPr>
          <w:b/>
          <w:bCs/>
          <w:sz w:val="16"/>
          <w:szCs w:val="16"/>
        </w:rPr>
      </w:pPr>
    </w:p>
    <w:p w:rsidR="002B3998" w:rsidRPr="00FF680A" w:rsidRDefault="002B3998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2B3998" w:rsidRPr="00013708" w:rsidRDefault="002B3998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1 286 937,807 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990 809,510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2B3998" w:rsidRPr="004A6239" w:rsidRDefault="002B3998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9D6F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287 848,770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 </w:t>
      </w:r>
      <w:r w:rsidRPr="00DA7C9F">
        <w:rPr>
          <w:b/>
          <w:sz w:val="28"/>
          <w:szCs w:val="28"/>
        </w:rPr>
        <w:t>910,963</w:t>
      </w:r>
      <w:r>
        <w:rPr>
          <w:b/>
          <w:sz w:val="28"/>
          <w:szCs w:val="28"/>
        </w:rPr>
        <w:t xml:space="preserve"> </w:t>
      </w:r>
      <w:r w:rsidRPr="004A6239">
        <w:rPr>
          <w:sz w:val="28"/>
          <w:szCs w:val="28"/>
        </w:rPr>
        <w:t>тыс. рублей;</w:t>
      </w:r>
    </w:p>
    <w:p w:rsidR="002B3998" w:rsidRDefault="002B3998" w:rsidP="003C794D">
      <w:pPr>
        <w:spacing w:line="360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910,963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2B3998" w:rsidRPr="00171F3B" w:rsidRDefault="002B3998" w:rsidP="003C794D">
      <w:pPr>
        <w:spacing w:line="360" w:lineRule="auto"/>
        <w:ind w:firstLine="851"/>
        <w:jc w:val="both"/>
        <w:rPr>
          <w:sz w:val="16"/>
          <w:szCs w:val="16"/>
        </w:rPr>
      </w:pPr>
      <w:bookmarkStart w:id="1" w:name="_GoBack"/>
      <w:bookmarkEnd w:id="1"/>
    </w:p>
    <w:p w:rsidR="002B3998" w:rsidRPr="00DA7C9F" w:rsidRDefault="002B3998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4, приложения</w:t>
      </w:r>
      <w:r>
        <w:rPr>
          <w:b/>
          <w:bCs/>
          <w:sz w:val="28"/>
          <w:szCs w:val="28"/>
        </w:rPr>
        <w:t xml:space="preserve">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2B3998" w:rsidRPr="00171F3B" w:rsidRDefault="002B3998" w:rsidP="003C794D">
      <w:pPr>
        <w:pStyle w:val="ListParagraph"/>
        <w:ind w:left="0"/>
        <w:rPr>
          <w:b/>
          <w:bCs/>
          <w:sz w:val="16"/>
          <w:szCs w:val="16"/>
        </w:rPr>
      </w:pPr>
    </w:p>
    <w:p w:rsidR="002B3998" w:rsidRPr="00DA7C9F" w:rsidRDefault="002B3998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 2, 3, 4</w:t>
      </w:r>
      <w:r w:rsidRPr="00DA7C9F">
        <w:rPr>
          <w:b/>
          <w:bCs/>
          <w:sz w:val="28"/>
          <w:szCs w:val="28"/>
        </w:rPr>
        <w:t>.</w:t>
      </w:r>
    </w:p>
    <w:p w:rsidR="002B3998" w:rsidRDefault="002B3998" w:rsidP="00A90BEA">
      <w:pPr>
        <w:jc w:val="both"/>
        <w:rPr>
          <w:bCs/>
          <w:sz w:val="28"/>
          <w:szCs w:val="28"/>
        </w:rPr>
      </w:pPr>
    </w:p>
    <w:p w:rsidR="002B3998" w:rsidRDefault="002B3998" w:rsidP="00B6608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 района                                                                                      С.Н. Аминов</w:t>
      </w:r>
    </w:p>
    <w:p w:rsidR="002B3998" w:rsidRDefault="002B3998" w:rsidP="00A90BEA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555"/>
        <w:gridCol w:w="1605"/>
        <w:gridCol w:w="2160"/>
        <w:gridCol w:w="2160"/>
        <w:gridCol w:w="1260"/>
        <w:gridCol w:w="681"/>
        <w:gridCol w:w="1479"/>
      </w:tblGrid>
      <w:tr w:rsidR="002B3998" w:rsidRPr="004C587E" w:rsidTr="001424E1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998" w:rsidRPr="004C587E" w:rsidRDefault="002B3998" w:rsidP="004C587E">
            <w:pPr>
              <w:jc w:val="right"/>
            </w:pPr>
            <w:r w:rsidRPr="004C587E">
              <w:rPr>
                <w:sz w:val="22"/>
                <w:szCs w:val="22"/>
              </w:rPr>
              <w:t>  </w:t>
            </w:r>
          </w:p>
          <w:p w:rsidR="002B3998" w:rsidRPr="004C587E" w:rsidRDefault="002B3998" w:rsidP="004C587E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4C587E">
              <w:rPr>
                <w:sz w:val="22"/>
                <w:szCs w:val="22"/>
              </w:rPr>
              <w:t>Приложение 1</w:t>
            </w:r>
          </w:p>
        </w:tc>
      </w:tr>
      <w:tr w:rsidR="002B3998" w:rsidRPr="004C587E" w:rsidTr="001424E1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</w:rPr>
            </w:pPr>
            <w:r w:rsidRPr="004C587E">
              <w:rPr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2B3998" w:rsidRPr="004C587E" w:rsidTr="001424E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3998" w:rsidRPr="004C587E" w:rsidRDefault="002B3998" w:rsidP="004C587E">
            <w:r w:rsidRPr="004C587E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3998" w:rsidRPr="004C587E" w:rsidRDefault="002B3998" w:rsidP="004C587E">
            <w:pPr>
              <w:jc w:val="right"/>
            </w:pPr>
            <w:r w:rsidRPr="004C587E">
              <w:rPr>
                <w:sz w:val="22"/>
                <w:szCs w:val="22"/>
              </w:rPr>
              <w:t>тыс.руб</w:t>
            </w:r>
          </w:p>
        </w:tc>
      </w:tr>
      <w:tr w:rsidR="002B3998" w:rsidRPr="004C587E" w:rsidTr="001424E1">
        <w:trPr>
          <w:trHeight w:val="6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Номер </w:t>
            </w:r>
            <w:r w:rsidRPr="004C587E">
              <w:rPr>
                <w:sz w:val="16"/>
                <w:szCs w:val="16"/>
              </w:rPr>
              <w:br/>
              <w:t xml:space="preserve">реестровой </w:t>
            </w:r>
            <w:r w:rsidRPr="004C587E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Код строки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Прогноз доходов бюджета</w:t>
            </w:r>
          </w:p>
        </w:tc>
      </w:tr>
      <w:tr w:rsidR="002B3998" w:rsidRPr="004C587E" w:rsidTr="001424E1">
        <w:trPr>
          <w:trHeight w:val="11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код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  2019 год</w:t>
            </w:r>
          </w:p>
        </w:tc>
      </w:tr>
      <w:tr w:rsidR="002B3998" w:rsidRPr="004C587E" w:rsidTr="001424E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</w:t>
            </w:r>
          </w:p>
        </w:tc>
      </w:tr>
      <w:tr w:rsidR="002B3998" w:rsidRPr="004C587E" w:rsidTr="001424E1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296 128,297  </w:t>
            </w:r>
          </w:p>
        </w:tc>
      </w:tr>
      <w:tr w:rsidR="002B3998" w:rsidRPr="004C587E" w:rsidTr="001424E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208 949,700  </w:t>
            </w:r>
          </w:p>
        </w:tc>
      </w:tr>
      <w:tr w:rsidR="002B3998" w:rsidRPr="004C587E" w:rsidTr="001424E1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1 532,800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547,800  </w:t>
            </w:r>
          </w:p>
        </w:tc>
      </w:tr>
      <w:tr w:rsidR="002B3998" w:rsidRPr="004C587E" w:rsidTr="001424E1">
        <w:trPr>
          <w:trHeight w:val="17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833,300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14 561,930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117,220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21 589,000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-3 299,180  </w:t>
            </w:r>
          </w:p>
        </w:tc>
      </w:tr>
      <w:tr w:rsidR="002B3998" w:rsidRPr="004C587E" w:rsidTr="001424E1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7 303,900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3 045,700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329,600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276,100  </w:t>
            </w:r>
          </w:p>
        </w:tc>
      </w:tr>
      <w:tr w:rsidR="002B3998" w:rsidRPr="004C587E" w:rsidTr="001424E1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552,500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3 706,800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125,000  </w:t>
            </w:r>
          </w:p>
        </w:tc>
      </w:tr>
      <w:tr w:rsidR="002B3998" w:rsidRPr="004C587E" w:rsidTr="001424E1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165,000  </w:t>
            </w:r>
          </w:p>
        </w:tc>
      </w:tr>
      <w:tr w:rsidR="002B3998" w:rsidRPr="004C587E" w:rsidTr="001424E1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500,000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C587E">
              <w:rPr>
                <w:sz w:val="16"/>
                <w:szCs w:val="16"/>
              </w:rPr>
              <w:t>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1 800,000  </w:t>
            </w:r>
          </w:p>
        </w:tc>
      </w:tr>
      <w:tr w:rsidR="002B3998" w:rsidRPr="004C587E" w:rsidTr="001424E1">
        <w:trPr>
          <w:trHeight w:val="1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4 100,000  </w:t>
            </w:r>
          </w:p>
        </w:tc>
      </w:tr>
      <w:tr w:rsidR="002B3998" w:rsidRPr="004C587E" w:rsidTr="001424E1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34,700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53,000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302,000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2 065,600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2 120,000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37,000  </w:t>
            </w:r>
          </w:p>
        </w:tc>
      </w:tr>
      <w:tr w:rsidR="002B3998" w:rsidRPr="004C587E" w:rsidTr="001424E1">
        <w:trPr>
          <w:trHeight w:val="1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2B3998" w:rsidRPr="004C587E" w:rsidTr="001424E1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12 711,300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307,400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10 563,900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1 840,000  </w:t>
            </w:r>
          </w:p>
        </w:tc>
      </w:tr>
      <w:tr w:rsidR="002B3998" w:rsidRPr="004C587E" w:rsidTr="001424E1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6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</w:tr>
      <w:tr w:rsidR="002B3998" w:rsidRPr="004C587E" w:rsidTr="001424E1">
        <w:trPr>
          <w:trHeight w:val="18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4 296,527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5 550,000  </w:t>
            </w:r>
          </w:p>
        </w:tc>
      </w:tr>
      <w:tr w:rsidR="002B3998" w:rsidRPr="004C587E" w:rsidTr="001424E1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2B3998" w:rsidRPr="004C587E" w:rsidTr="001424E1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color w:val="000000"/>
                <w:sz w:val="16"/>
                <w:szCs w:val="16"/>
              </w:rPr>
            </w:pPr>
            <w:r w:rsidRPr="004C587E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990 809,510  </w:t>
            </w:r>
          </w:p>
        </w:tc>
      </w:tr>
      <w:tr w:rsidR="002B3998" w:rsidRPr="004C587E" w:rsidTr="001424E1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86 714,000  </w:t>
            </w:r>
          </w:p>
        </w:tc>
      </w:tr>
      <w:tr w:rsidR="002B3998" w:rsidRPr="004C587E" w:rsidTr="001424E1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18 050,000  </w:t>
            </w:r>
          </w:p>
        </w:tc>
      </w:tr>
      <w:tr w:rsidR="002B3998" w:rsidRPr="004C587E" w:rsidTr="001424E1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318 551,370  </w:t>
            </w:r>
          </w:p>
        </w:tc>
      </w:tr>
      <w:tr w:rsidR="002B3998" w:rsidRPr="004C587E" w:rsidTr="001424E1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566 010,740  </w:t>
            </w:r>
          </w:p>
        </w:tc>
      </w:tr>
      <w:tr w:rsidR="002B3998" w:rsidRPr="004C587E" w:rsidTr="001424E1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 xml:space="preserve">1 483,400  </w:t>
            </w:r>
          </w:p>
        </w:tc>
      </w:tr>
      <w:tr w:rsidR="002B3998" w:rsidRPr="004C587E" w:rsidTr="001424E1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98" w:rsidRPr="004C587E" w:rsidRDefault="002B3998" w:rsidP="004C587E">
            <w:pPr>
              <w:jc w:val="center"/>
              <w:rPr>
                <w:sz w:val="16"/>
                <w:szCs w:val="16"/>
              </w:rPr>
            </w:pPr>
            <w:r w:rsidRPr="004C587E">
              <w:rPr>
                <w:sz w:val="16"/>
                <w:szCs w:val="16"/>
              </w:rPr>
              <w:t>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98" w:rsidRPr="004C587E" w:rsidRDefault="002B3998" w:rsidP="004C58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7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4C587E" w:rsidRDefault="002B3998" w:rsidP="004C587E">
            <w:pPr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B3998" w:rsidRPr="004C587E" w:rsidTr="001424E1">
        <w:trPr>
          <w:trHeight w:val="300"/>
        </w:trPr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98" w:rsidRPr="004C587E" w:rsidRDefault="002B3998" w:rsidP="004C587E">
            <w:pPr>
              <w:jc w:val="right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4C587E" w:rsidRDefault="002B3998" w:rsidP="004C587E">
            <w:pPr>
              <w:jc w:val="center"/>
              <w:rPr>
                <w:b/>
                <w:bCs/>
                <w:sz w:val="16"/>
                <w:szCs w:val="16"/>
              </w:rPr>
            </w:pPr>
            <w:r w:rsidRPr="004C587E">
              <w:rPr>
                <w:b/>
                <w:bCs/>
                <w:sz w:val="16"/>
                <w:szCs w:val="16"/>
              </w:rPr>
              <w:t xml:space="preserve">1 286 937,807  </w:t>
            </w:r>
          </w:p>
        </w:tc>
      </w:tr>
    </w:tbl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1424E1">
      <w:pPr>
        <w:rPr>
          <w:rFonts w:ascii="Arial" w:hAnsi="Arial" w:cs="Arial"/>
          <w:sz w:val="16"/>
          <w:szCs w:val="16"/>
        </w:rPr>
        <w:sectPr w:rsidR="002B3998" w:rsidSect="002F54E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78"/>
      <w:bookmarkEnd w:id="2"/>
    </w:p>
    <w:tbl>
      <w:tblPr>
        <w:tblW w:w="14955" w:type="dxa"/>
        <w:tblInd w:w="93" w:type="dxa"/>
        <w:tblLook w:val="0000"/>
      </w:tblPr>
      <w:tblGrid>
        <w:gridCol w:w="3795"/>
        <w:gridCol w:w="1260"/>
        <w:gridCol w:w="860"/>
        <w:gridCol w:w="800"/>
        <w:gridCol w:w="720"/>
        <w:gridCol w:w="1545"/>
        <w:gridCol w:w="1180"/>
        <w:gridCol w:w="1461"/>
        <w:gridCol w:w="1347"/>
        <w:gridCol w:w="1987"/>
      </w:tblGrid>
      <w:tr w:rsidR="002B3998" w:rsidRPr="001424E1" w:rsidTr="00842FCD">
        <w:trPr>
          <w:trHeight w:val="544"/>
        </w:trPr>
        <w:tc>
          <w:tcPr>
            <w:tcW w:w="14955" w:type="dxa"/>
            <w:gridSpan w:val="10"/>
            <w:tcBorders>
              <w:top w:val="nil"/>
              <w:left w:val="nil"/>
            </w:tcBorders>
            <w:noWrap/>
            <w:vAlign w:val="bottom"/>
          </w:tcPr>
          <w:p w:rsidR="002B3998" w:rsidRPr="001424E1" w:rsidRDefault="002B3998" w:rsidP="001424E1">
            <w:pPr>
              <w:jc w:val="right"/>
            </w:pPr>
            <w:r w:rsidRPr="001424E1">
              <w:t>Приложение 2</w:t>
            </w:r>
          </w:p>
        </w:tc>
      </w:tr>
      <w:tr w:rsidR="002B3998" w:rsidRPr="001424E1" w:rsidTr="00842FCD">
        <w:trPr>
          <w:trHeight w:val="230"/>
        </w:trPr>
        <w:tc>
          <w:tcPr>
            <w:tcW w:w="149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424E1" w:rsidRDefault="002B3998" w:rsidP="001424E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4E1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2B3998" w:rsidRPr="001424E1" w:rsidTr="00842FCD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424E1" w:rsidRDefault="002B3998" w:rsidP="001424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998" w:rsidRPr="001424E1" w:rsidTr="00842FCD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424E1" w:rsidRDefault="002B3998" w:rsidP="001424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998" w:rsidRPr="001424E1" w:rsidTr="00842FCD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424E1" w:rsidRDefault="002B3998" w:rsidP="001424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998" w:rsidRPr="001424E1" w:rsidTr="00842FCD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424E1" w:rsidRDefault="002B3998" w:rsidP="001424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998" w:rsidRPr="001424E1" w:rsidTr="00842FCD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424E1" w:rsidRDefault="002B3998" w:rsidP="00142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4E1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B3998" w:rsidRPr="001424E1" w:rsidTr="00842FCD">
        <w:trPr>
          <w:trHeight w:val="11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Целевая</w:t>
            </w:r>
            <w:r w:rsidRPr="001B2093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2B3998" w:rsidRPr="001424E1" w:rsidTr="00842FCD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rPr>
                <w:b/>
                <w:bCs/>
                <w:sz w:val="20"/>
                <w:szCs w:val="20"/>
              </w:rPr>
            </w:pPr>
            <w:r w:rsidRPr="001424E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B3998" w:rsidRPr="001424E1" w:rsidRDefault="002B3998" w:rsidP="00142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1 261 392,520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177,300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26 278,950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1424E1" w:rsidRDefault="002B3998" w:rsidP="001424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4E1">
              <w:rPr>
                <w:rFonts w:ascii="Arial" w:hAnsi="Arial" w:cs="Arial"/>
                <w:b/>
                <w:bCs/>
                <w:sz w:val="20"/>
                <w:szCs w:val="20"/>
              </w:rPr>
              <w:t>1 287 848,770</w:t>
            </w:r>
          </w:p>
        </w:tc>
      </w:tr>
      <w:tr w:rsidR="002B3998" w:rsidRPr="001424E1" w:rsidTr="00842FCD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203 496,900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203 596,900</w:t>
            </w:r>
          </w:p>
        </w:tc>
      </w:tr>
      <w:tr w:rsidR="002B3998" w:rsidRPr="00842FCD" w:rsidTr="00842FCD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1 759,500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1 759,500</w:t>
            </w:r>
          </w:p>
        </w:tc>
      </w:tr>
      <w:tr w:rsidR="002B3998" w:rsidRPr="00842FCD" w:rsidTr="00842FCD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1 857,700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1 857,700</w:t>
            </w:r>
          </w:p>
        </w:tc>
      </w:tr>
      <w:tr w:rsidR="002B3998" w:rsidRPr="00842FCD" w:rsidTr="00842FCD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4 486,800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4 486,800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2 456,923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2 456,923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326,777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2 900,000</w:t>
            </w:r>
          </w:p>
        </w:tc>
      </w:tr>
      <w:tr w:rsidR="002B3998" w:rsidRPr="00842FCD" w:rsidTr="00842FCD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371,400</w:t>
            </w:r>
          </w:p>
        </w:tc>
      </w:tr>
      <w:tr w:rsidR="002B3998" w:rsidRPr="00842FCD" w:rsidTr="00842FCD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18,800</w:t>
            </w:r>
          </w:p>
        </w:tc>
      </w:tr>
      <w:tr w:rsidR="002B3998" w:rsidRPr="00842FCD" w:rsidTr="00842FCD">
        <w:trPr>
          <w:trHeight w:val="20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164 757,898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164 757,898</w:t>
            </w:r>
          </w:p>
        </w:tc>
      </w:tr>
      <w:tr w:rsidR="002B3998" w:rsidRPr="00842FCD" w:rsidTr="00842FCD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1 993,790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1 993,790</w:t>
            </w:r>
          </w:p>
        </w:tc>
      </w:tr>
      <w:tr w:rsidR="002B3998" w:rsidRPr="00842FCD" w:rsidTr="00842FCD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21 537,012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21 537,012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E1 03050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189,300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E2 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841,000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941,000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60 188,200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60 188,200</w:t>
            </w:r>
          </w:p>
        </w:tc>
      </w:tr>
      <w:tr w:rsidR="002B3998" w:rsidRPr="00842FCD" w:rsidTr="00842FCD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B3998" w:rsidRPr="00842FCD" w:rsidRDefault="002B3998" w:rsidP="001424E1">
            <w:pPr>
              <w:rPr>
                <w:sz w:val="16"/>
                <w:szCs w:val="16"/>
              </w:rPr>
            </w:pPr>
          </w:p>
          <w:p w:rsidR="002B3998" w:rsidRPr="00842FCD" w:rsidRDefault="002B3998" w:rsidP="001424E1">
            <w:pPr>
              <w:rPr>
                <w:sz w:val="16"/>
                <w:szCs w:val="16"/>
              </w:rPr>
            </w:pPr>
          </w:p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53 982,796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53 982,796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1 102,904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1 102,904</w:t>
            </w:r>
          </w:p>
        </w:tc>
      </w:tr>
      <w:tr w:rsidR="002B3998" w:rsidRPr="00842FCD" w:rsidTr="00842FCD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245,000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4 447,600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4 447,600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345,352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345,352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64,548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21 681,000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-7 800,000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32 546,600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46 427,600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10 3 00 72870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18 881,000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18 881,000</w:t>
            </w:r>
          </w:p>
        </w:tc>
      </w:tr>
      <w:tr w:rsidR="002B3998" w:rsidRPr="00842FCD" w:rsidTr="00842FCD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10 4 00 71680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27 546,600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27 546,600</w:t>
            </w:r>
          </w:p>
        </w:tc>
      </w:tr>
      <w:tr w:rsidR="002B3998" w:rsidRPr="00842FCD" w:rsidTr="00842FCD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10 4 00 72210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-7 800,000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5 000,000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12 1 00 12010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77 029,120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54 400,000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54 400,000</w:t>
            </w:r>
          </w:p>
        </w:tc>
      </w:tr>
      <w:tr w:rsidR="002B3998" w:rsidRPr="00842FCD" w:rsidTr="00842FCD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17 750,000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17 750,000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14 2 00 14060</w:t>
            </w:r>
            <w:r w:rsidRPr="00842FCD">
              <w:rPr>
                <w:sz w:val="16"/>
                <w:szCs w:val="16"/>
              </w:rPr>
              <w:br w:type="page"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4 00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4 879,120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4 879,120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842FCD">
              <w:rPr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17 191,490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18 1 00 18050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17 191,490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17 191,490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19 4 00 51180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1 655,600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1 655,600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3 834,300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3 834,300</w:t>
            </w:r>
          </w:p>
        </w:tc>
      </w:tr>
      <w:tr w:rsidR="002B3998" w:rsidRPr="00842FCD" w:rsidTr="00842FCD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20 1 00 20045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-528,400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20 1 00 20045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</w:tr>
      <w:tr w:rsidR="002B3998" w:rsidRPr="00842FCD" w:rsidTr="00842FCD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P5 52280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3 129,800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3 129,800</w:t>
            </w:r>
          </w:p>
        </w:tc>
      </w:tr>
      <w:tr w:rsidR="002B3998" w:rsidRPr="00842FCD" w:rsidTr="00842FCD">
        <w:trPr>
          <w:trHeight w:val="15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20 2 00 20047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176,100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146,400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0 E8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146,400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146,400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358,100</w:t>
            </w:r>
          </w:p>
        </w:tc>
      </w:tr>
      <w:tr w:rsidR="002B3998" w:rsidRPr="00842FCD" w:rsidTr="00842FCD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117,093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210,007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327,100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22 2 00 22030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-179,007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22 2 00 22030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-31,000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303 165,190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-6 267,650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296 897,541</w:t>
            </w:r>
          </w:p>
        </w:tc>
      </w:tr>
      <w:tr w:rsidR="002B3998" w:rsidRPr="00842FCD" w:rsidTr="00842FCD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120 620,990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-3 491,600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117 129,390</w:t>
            </w:r>
          </w:p>
        </w:tc>
      </w:tr>
      <w:tr w:rsidR="002B3998" w:rsidRPr="00842FCD" w:rsidTr="00842FCD">
        <w:trPr>
          <w:trHeight w:val="22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22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21 804,000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21 804,000</w:t>
            </w:r>
          </w:p>
        </w:tc>
      </w:tr>
      <w:tr w:rsidR="002B3998" w:rsidRPr="00842FCD" w:rsidTr="00842FCD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24 874,290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25 280,290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18 468,500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18 468,500</w:t>
            </w:r>
          </w:p>
        </w:tc>
      </w:tr>
      <w:tr w:rsidR="002B3998" w:rsidRPr="00842FCD" w:rsidTr="00842FCD">
        <w:trPr>
          <w:trHeight w:val="18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450,000</w:t>
            </w:r>
          </w:p>
        </w:tc>
      </w:tr>
      <w:tr w:rsidR="002B3998" w:rsidRPr="00842FCD" w:rsidTr="00842FCD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31 626,100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-4 597,600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27 028,500</w:t>
            </w:r>
          </w:p>
        </w:tc>
      </w:tr>
      <w:tr w:rsidR="002B3998" w:rsidRPr="00842FCD" w:rsidTr="00842FCD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4 680,200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5 380,200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240,000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15 590,800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15 590,800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1 197,200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1 197,200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1 449,700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1 449,700</w:t>
            </w:r>
          </w:p>
        </w:tc>
      </w:tr>
      <w:tr w:rsidR="002B3998" w:rsidRPr="00842FCD" w:rsidTr="00842FCD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147,200</w:t>
            </w:r>
          </w:p>
        </w:tc>
      </w:tr>
      <w:tr w:rsidR="002B3998" w:rsidRPr="00842FCD" w:rsidTr="00842FCD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140 910,700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-3 647,300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137 263,401</w:t>
            </w:r>
          </w:p>
        </w:tc>
      </w:tr>
      <w:tr w:rsidR="002B3998" w:rsidRPr="00842FCD" w:rsidTr="00842FCD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280,000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14 222,500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-1 200,200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13 022,300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740,100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-54,800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685,300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120,000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6 440,000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195,900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6 635,900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81,600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91,600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0,500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-3,700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13,900</w:t>
            </w:r>
          </w:p>
        </w:tc>
      </w:tr>
      <w:tr w:rsidR="002B3998" w:rsidRPr="00842FCD" w:rsidTr="00842FCD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11,000</w:t>
            </w:r>
          </w:p>
        </w:tc>
      </w:tr>
      <w:tr w:rsidR="002B3998" w:rsidRPr="00842FCD" w:rsidTr="00842FCD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379,600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389,600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16 117,900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-3 169,300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12 948,600</w:t>
            </w:r>
          </w:p>
        </w:tc>
      </w:tr>
      <w:tr w:rsidR="002B3998" w:rsidRPr="00842FCD" w:rsidTr="00842FCD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2 611,900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2 611,900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420,000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28 554,900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28 554,900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4,651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324,349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57,100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381,449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440,808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440,808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28 926,292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28 926,292</w:t>
            </w:r>
          </w:p>
        </w:tc>
      </w:tr>
      <w:tr w:rsidR="002B3998" w:rsidRPr="00842FCD" w:rsidTr="00842FCD">
        <w:trPr>
          <w:trHeight w:val="20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0,050</w:t>
            </w:r>
          </w:p>
        </w:tc>
      </w:tr>
      <w:tr w:rsidR="002B3998" w:rsidRPr="00842FCD" w:rsidTr="00842FCD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5,650</w:t>
            </w:r>
          </w:p>
        </w:tc>
      </w:tr>
      <w:tr w:rsidR="002B3998" w:rsidRPr="00842FCD" w:rsidTr="00842FCD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2 385,620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518,273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2 903,893</w:t>
            </w:r>
          </w:p>
        </w:tc>
      </w:tr>
      <w:tr w:rsidR="002B3998" w:rsidRPr="00842FCD" w:rsidTr="00842FCD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8 858,579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1 575,518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10 434,097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1 145,111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207,343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1 352,454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-29,766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1 031,944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480,513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1 512,457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698,148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698,148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1 159,621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155,181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1 314,802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220,000</w:t>
            </w:r>
          </w:p>
        </w:tc>
      </w:tr>
      <w:tr w:rsidR="002B3998" w:rsidRPr="00842FCD" w:rsidTr="00842FCD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19 829,268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-2 970,646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16 858,622</w:t>
            </w:r>
          </w:p>
        </w:tc>
      </w:tr>
      <w:tr w:rsidR="002B3998" w:rsidRPr="00842FCD" w:rsidTr="00842FCD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800,000</w:t>
            </w:r>
          </w:p>
        </w:tc>
      </w:tr>
      <w:tr w:rsidR="002B3998" w:rsidRPr="00842FCD" w:rsidTr="00842FCD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38,124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16,956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55,080</w:t>
            </w:r>
          </w:p>
        </w:tc>
      </w:tr>
      <w:tr w:rsidR="002B3998" w:rsidRPr="00842FCD" w:rsidTr="00842FCD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46,629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145,948</w:t>
            </w:r>
          </w:p>
        </w:tc>
      </w:tr>
      <w:tr w:rsidR="002B3998" w:rsidRPr="00842FCD" w:rsidTr="00842FCD">
        <w:trPr>
          <w:trHeight w:val="14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</w:tr>
      <w:tr w:rsidR="002B3998" w:rsidRPr="00842FCD" w:rsidTr="00842FCD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470,200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82,600</w:t>
            </w:r>
          </w:p>
        </w:tc>
      </w:tr>
      <w:tr w:rsidR="002B3998" w:rsidRPr="00842FCD" w:rsidTr="00842FCD">
        <w:trPr>
          <w:trHeight w:val="17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4,800</w:t>
            </w:r>
          </w:p>
        </w:tc>
      </w:tr>
      <w:tr w:rsidR="002B3998" w:rsidRPr="00842FCD" w:rsidTr="00842FCD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507,700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788,700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Единовременная выплата в соответствии 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</w:tr>
      <w:tr w:rsidR="002B3998" w:rsidRPr="00842FCD" w:rsidTr="00842FCD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Единовременная выплата в соответствии 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3 342,200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3 342,200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41 633,500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871,250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42 504,750</w:t>
            </w:r>
          </w:p>
        </w:tc>
      </w:tr>
      <w:tr w:rsidR="002B3998" w:rsidRPr="00842FCD" w:rsidTr="00842FCD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33 980,000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871,250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34 851,250</w:t>
            </w:r>
          </w:p>
        </w:tc>
      </w:tr>
      <w:tr w:rsidR="002B3998" w:rsidRPr="00842FCD" w:rsidTr="00842FCD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6 502,800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6 502,800</w:t>
            </w:r>
          </w:p>
        </w:tc>
      </w:tr>
      <w:tr w:rsidR="002B3998" w:rsidRPr="00842FCD" w:rsidTr="00842FCD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1 128,960</w:t>
            </w:r>
          </w:p>
        </w:tc>
      </w:tr>
      <w:tr w:rsidR="002B3998" w:rsidRPr="00842FCD" w:rsidTr="00842FCD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21,740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14 075,500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13 274,500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13 274,500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31 6 00 61010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234,000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336,400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336,400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31 6 00 31030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200,600</w:t>
            </w:r>
          </w:p>
        </w:tc>
      </w:tr>
      <w:tr w:rsidR="002B3998" w:rsidRPr="00842FCD" w:rsidTr="00842FCD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  <w:r w:rsidRPr="00842FCD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8 552,960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8 552,960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1 00 L519Б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83,400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1 00 R519В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143,460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143,460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6 А1 38070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8 326,100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8 326,100</w:t>
            </w:r>
          </w:p>
        </w:tc>
      </w:tr>
      <w:tr w:rsidR="002B3998" w:rsidRPr="00842FCD" w:rsidTr="00842FCD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2 058,000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39 2 00 39030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1 464,000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39 2 00 39040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594,000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2 702,400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2 702,400</w:t>
            </w:r>
          </w:p>
        </w:tc>
      </w:tr>
      <w:tr w:rsidR="002B3998" w:rsidRPr="00842FCD" w:rsidTr="00842FCD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1 967,900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-51,483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1 916,417</w:t>
            </w:r>
          </w:p>
        </w:tc>
      </w:tr>
      <w:tr w:rsidR="002B3998" w:rsidRPr="00842FCD" w:rsidTr="00842FCD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51,483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721,983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64,000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642,400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642,400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43 2 00 43120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-642,400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 2 G2 43120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11 563,536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11 563,536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842FCD">
              <w:rPr>
                <w:sz w:val="16"/>
                <w:szCs w:val="16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45 0 01 00000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 0 F2 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405 440,312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6 940,922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48,199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412 429,433</w:t>
            </w:r>
          </w:p>
        </w:tc>
      </w:tr>
      <w:tr w:rsidR="002B3998" w:rsidRPr="00842FCD" w:rsidTr="00842FCD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7 986,239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1 983,749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9 969,988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7 846,239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1 983,749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9 829,988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6 595,866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-562,622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6 033,244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1 104,373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2 543,871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3 648,244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36,000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40,000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400,000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141,300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141,300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258,700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258,700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397 054,073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4 957,173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48,199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402 059,445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234 923,190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4 418,292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177,300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239 518,782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234 923,190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4 418,292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177,300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239 518,782</w:t>
            </w:r>
          </w:p>
        </w:tc>
      </w:tr>
      <w:tr w:rsidR="002B3998" w:rsidRPr="00842FCD" w:rsidTr="00842FCD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20 757,229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-1 220,564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19 536,665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27 070,487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-1 887,994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25 182,493</w:t>
            </w:r>
          </w:p>
        </w:tc>
      </w:tr>
      <w:tr w:rsidR="002B3998" w:rsidRPr="00842FCD" w:rsidTr="00842FCD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1 362,491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26,214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1 388,705</w:t>
            </w:r>
          </w:p>
        </w:tc>
      </w:tr>
      <w:tr w:rsidR="002B3998" w:rsidRPr="00842FCD" w:rsidTr="00842FCD">
        <w:trPr>
          <w:trHeight w:val="10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58 055,627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1 203,315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59 258,942</w:t>
            </w:r>
          </w:p>
        </w:tc>
      </w:tr>
      <w:tr w:rsidR="002B3998" w:rsidRPr="00842FCD" w:rsidTr="00842FCD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47 983,313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457,796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48 441,109</w:t>
            </w:r>
          </w:p>
        </w:tc>
      </w:tr>
      <w:tr w:rsidR="002B3998" w:rsidRPr="00842FCD" w:rsidTr="00842FCD">
        <w:trPr>
          <w:trHeight w:val="87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18 950,544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18 950,544</w:t>
            </w:r>
          </w:p>
        </w:tc>
      </w:tr>
      <w:tr w:rsidR="002B3998" w:rsidRPr="00842FCD" w:rsidTr="00842FCD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4 523,782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-77,760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4 446,022</w:t>
            </w:r>
          </w:p>
        </w:tc>
      </w:tr>
      <w:tr w:rsidR="002B3998" w:rsidRPr="00842FCD" w:rsidTr="00842FCD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68,573</w:t>
            </w:r>
          </w:p>
        </w:tc>
      </w:tr>
      <w:tr w:rsidR="002B3998" w:rsidRPr="00842FCD" w:rsidTr="00842FCD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4 431,026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4 431,026</w:t>
            </w:r>
          </w:p>
        </w:tc>
      </w:tr>
      <w:tr w:rsidR="002B3998" w:rsidRPr="00842FCD" w:rsidTr="00842FCD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360,088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360,088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1 158,144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1 158,144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3,500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4 102,634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955,737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177,300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5 235,671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131,240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131,240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429,413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-2,544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426,869</w:t>
            </w:r>
          </w:p>
        </w:tc>
      </w:tr>
      <w:tr w:rsidR="002B3998" w:rsidRPr="00842FCD" w:rsidTr="00842FCD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4 102,317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33,770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4 136,087</w:t>
            </w:r>
          </w:p>
        </w:tc>
      </w:tr>
      <w:tr w:rsidR="002B3998" w:rsidRPr="00842FCD" w:rsidTr="00842FCD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18 597,454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-8,803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18 588,651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3 280,993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-10,325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3 270,668</w:t>
            </w:r>
          </w:p>
        </w:tc>
      </w:tr>
      <w:tr w:rsidR="002B3998" w:rsidRPr="00842FCD" w:rsidTr="00842FCD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-9,474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16,106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355,000</w:t>
            </w:r>
          </w:p>
        </w:tc>
      </w:tr>
      <w:tr w:rsidR="002B3998" w:rsidRPr="00842FCD" w:rsidTr="00842FCD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79 8 00 31010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145,000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1 229,166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-119,362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1 109,804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2 218,631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189,058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2 407,689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671,642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671,642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21,212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-33,770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215,230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43,196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43,196</w:t>
            </w:r>
          </w:p>
        </w:tc>
      </w:tr>
      <w:tr w:rsidR="002B3998" w:rsidRPr="00842FCD" w:rsidTr="00842FCD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842FCD" w:rsidTr="00842FCD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S2220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156,821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156,821</w:t>
            </w:r>
          </w:p>
        </w:tc>
      </w:tr>
      <w:tr w:rsidR="002B3998" w:rsidRPr="00842FCD" w:rsidTr="00842FCD">
        <w:trPr>
          <w:trHeight w:val="19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52,615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52,615</w:t>
            </w:r>
          </w:p>
        </w:tc>
      </w:tr>
      <w:tr w:rsidR="002B3998" w:rsidRPr="00842FCD" w:rsidTr="00842FCD">
        <w:trPr>
          <w:trHeight w:val="19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157,740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157,740</w:t>
            </w:r>
          </w:p>
        </w:tc>
      </w:tr>
      <w:tr w:rsidR="002B3998" w:rsidRPr="00842FCD" w:rsidTr="00842FCD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35,145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35,145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S3040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E1 S3050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50,700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E2 50970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2 846,312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2 846,312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945,919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945,919</w:t>
            </w:r>
          </w:p>
        </w:tc>
      </w:tr>
      <w:tr w:rsidR="002B3998" w:rsidRPr="00842FCD" w:rsidTr="00842FCD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S3010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351,648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-1,609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350,039</w:t>
            </w:r>
          </w:p>
        </w:tc>
      </w:tr>
      <w:tr w:rsidR="002B3998" w:rsidRPr="00842FCD" w:rsidTr="00842FCD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S3010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177,509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1,609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179,118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А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61,000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А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39,000</w:t>
            </w:r>
          </w:p>
        </w:tc>
      </w:tr>
      <w:tr w:rsidR="002B3998" w:rsidRPr="00842FCD" w:rsidTr="00842FCD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106,990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79,212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186,202</w:t>
            </w:r>
          </w:p>
        </w:tc>
      </w:tr>
      <w:tr w:rsidR="002B3998" w:rsidRPr="00842FCD" w:rsidTr="00842FCD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2 745,043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255,367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3 000,410</w:t>
            </w:r>
          </w:p>
        </w:tc>
      </w:tr>
      <w:tr w:rsidR="002B3998" w:rsidRPr="00842FCD" w:rsidTr="00842FCD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1 128,009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163,338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1 163,338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4 189,442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4 527,096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8 716,538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32 957,201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24,945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-129,101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32 853,045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67,500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-0,055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94,945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0,189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12 913,614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-1 914,189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10 999,425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17 522,420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1 364,000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18 886,420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1 032,667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-3,799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18,664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28,150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3,799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53,186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82,500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-129,101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636,899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-106,377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1 673,623</w:t>
            </w:r>
          </w:p>
        </w:tc>
      </w:tr>
      <w:tr w:rsidR="002B3998" w:rsidRPr="00842FCD" w:rsidTr="00842FCD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-106,377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1 073,623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1 799,750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-25,000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1 774,750</w:t>
            </w:r>
          </w:p>
        </w:tc>
      </w:tr>
      <w:tr w:rsidR="002B3998" w:rsidRPr="00842FCD" w:rsidTr="00842FCD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-25,000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278,000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1 366,000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44,750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4 224,350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770,000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4 994,350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4 224,350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4 994,350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1 832,583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-170,205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1 662,378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1 154,459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770,205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1 924,664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532,308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702,308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305,000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G2 43120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842FCD" w:rsidTr="00842FCD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43 994,337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-33,013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43 961,324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4 930,331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138,515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5 068,846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2 487,286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-231,607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2 255,679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112,644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134,846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18 473,177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18 473,177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17 668,929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17 668,929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412,412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-52,565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359,847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76 951,245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-91,674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76 859,571</w:t>
            </w:r>
          </w:p>
        </w:tc>
      </w:tr>
      <w:tr w:rsidR="002B3998" w:rsidRPr="00842FCD" w:rsidTr="00842FCD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-5,555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24,445</w:t>
            </w:r>
          </w:p>
        </w:tc>
      </w:tr>
      <w:tr w:rsidR="002B3998" w:rsidRPr="00842FCD" w:rsidTr="00842FCD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5,555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155,555</w:t>
            </w:r>
          </w:p>
        </w:tc>
      </w:tr>
      <w:tr w:rsidR="002B3998" w:rsidRPr="00842FCD" w:rsidTr="00842FCD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76 771,245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-91,674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76 679,571</w:t>
            </w:r>
          </w:p>
        </w:tc>
      </w:tr>
      <w:tr w:rsidR="002B3998" w:rsidRPr="00842FCD" w:rsidTr="00842FCD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15 158,809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-45,425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15 113,384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2 576,642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29,099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2 605,741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61,520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-1 570,571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3 429,429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8 942,896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8 942,896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965,227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30,967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996,194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-5,816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13,242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995,968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-6,004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989,964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424,199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9,866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434,065</w:t>
            </w:r>
          </w:p>
        </w:tc>
      </w:tr>
      <w:tr w:rsidR="002B3998" w:rsidRPr="00842FCD" w:rsidTr="00842FCD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27 915,122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-277,258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27 637,864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10 764,632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250,908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11 015,540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112,327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1 562,211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3 462,211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179,336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653,000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-69,651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583,349</w:t>
            </w:r>
          </w:p>
        </w:tc>
      </w:tr>
      <w:tr w:rsidR="002B3998" w:rsidRPr="00842FCD" w:rsidTr="00842FCD">
        <w:trPr>
          <w:trHeight w:val="19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10,584</w:t>
            </w:r>
          </w:p>
        </w:tc>
      </w:tr>
      <w:tr w:rsidR="002B3998" w:rsidRPr="00842FCD" w:rsidTr="00842FCD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925,225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925,225</w:t>
            </w:r>
          </w:p>
        </w:tc>
      </w:tr>
      <w:tr w:rsidR="002B3998" w:rsidRPr="00842FCD" w:rsidTr="00842FCD">
        <w:trPr>
          <w:trHeight w:val="14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A1 S7020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166,700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166,700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424,000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124,000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127 512,112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759,077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129,101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128 400,290</w:t>
            </w:r>
          </w:p>
        </w:tc>
      </w:tr>
      <w:tr w:rsidR="002B3998" w:rsidRPr="00842FCD" w:rsidTr="00842FCD">
        <w:trPr>
          <w:trHeight w:val="45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105,200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105,200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56,000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6,400</w:t>
            </w:r>
          </w:p>
        </w:tc>
      </w:tr>
      <w:tr w:rsidR="002B3998" w:rsidRPr="00842FCD" w:rsidTr="00842FCD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2B3998" w:rsidRPr="00842FCD" w:rsidTr="00842FCD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99 0 02 51200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3,400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90 151,496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-891,250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189,666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89 449,912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1 399,451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-1 262,442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137,009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3 428,127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6,299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3 434,426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6 691,965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6 691,965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107,050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104,250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808,857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189,666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1 007,023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1 109,507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1 600,735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-241,131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1 359,604</w:t>
            </w:r>
          </w:p>
        </w:tc>
      </w:tr>
      <w:tr w:rsidR="002B3998" w:rsidRPr="00842FCD" w:rsidTr="00842FCD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1 201,657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-13,000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1 188,657</w:t>
            </w:r>
          </w:p>
        </w:tc>
      </w:tr>
      <w:tr w:rsidR="002B3998" w:rsidRPr="00842FCD" w:rsidTr="00842FCD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1 620,617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19,684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1 640,301</w:t>
            </w:r>
          </w:p>
        </w:tc>
      </w:tr>
      <w:tr w:rsidR="002B3998" w:rsidRPr="00842FCD" w:rsidTr="00842FCD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762,176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2,860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765,036</w:t>
            </w:r>
          </w:p>
        </w:tc>
      </w:tr>
      <w:tr w:rsidR="002B3998" w:rsidRPr="00842FCD" w:rsidTr="00842FCD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2,951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24 793,597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-55,819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24 737,778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5 195,101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482,284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5 677,385</w:t>
            </w:r>
          </w:p>
        </w:tc>
      </w:tr>
      <w:tr w:rsidR="002B3998" w:rsidRPr="00842FCD" w:rsidTr="00842FCD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263,432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26,442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289,874</w:t>
            </w:r>
          </w:p>
        </w:tc>
      </w:tr>
      <w:tr w:rsidR="002B3998" w:rsidRPr="00842FCD" w:rsidTr="00842FCD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13 443,419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13 443,419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1 740,008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1 740,008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3,268</w:t>
            </w:r>
          </w:p>
        </w:tc>
      </w:tr>
      <w:tr w:rsidR="002B3998" w:rsidRPr="00842FCD" w:rsidTr="00842FCD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613,447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-1,450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611,997</w:t>
            </w:r>
          </w:p>
        </w:tc>
      </w:tr>
      <w:tr w:rsidR="002B3998" w:rsidRPr="00842FCD" w:rsidTr="00842FCD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1,520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</w:tr>
      <w:tr w:rsidR="002B3998" w:rsidRPr="00842FCD" w:rsidTr="00842FCD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9 255,691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120,604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9 376,295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783,628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857,628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687,365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774,865</w:t>
            </w:r>
          </w:p>
        </w:tc>
      </w:tr>
      <w:tr w:rsidR="002B3998" w:rsidRPr="00842FCD" w:rsidTr="00842FCD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9 680,442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-120,605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9 559,837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706,848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706,848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5,236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1 714,460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1 723,264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1 221,559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1 221,559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511,465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481,465</w:t>
            </w:r>
          </w:p>
        </w:tc>
      </w:tr>
      <w:tr w:rsidR="002B3998" w:rsidRPr="00842FCD" w:rsidTr="00842FCD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643,801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-21,100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622,701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150,991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169,591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0,165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3 384,200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3 384,200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3 083,326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3 083,326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30,874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99 0 06 50587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270,000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2 053,395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2 053,395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385,000</w:t>
            </w:r>
          </w:p>
        </w:tc>
      </w:tr>
      <w:tr w:rsidR="002B3998" w:rsidRPr="00842FCD" w:rsidTr="00842FCD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1 668,395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1 668,395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203,627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99 0 10 48200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203,627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203,627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19 061,103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8,070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19 069,173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99 0 12 71130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3 315,100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3 315,100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99 0 12 72230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15 746,003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8,070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15 754,073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357,551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357,551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99 0 35 35102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357,551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357,551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1 533,283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2 673,742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99 0 55 40001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1 104,929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2 245,388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99 0 55 40001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428,354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428,354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1 225,645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-122,590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-60,565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1 042,490</w:t>
            </w:r>
          </w:p>
        </w:tc>
      </w:tr>
      <w:tr w:rsidR="002B3998" w:rsidRPr="00842FCD" w:rsidTr="00842FCD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1 225,645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-122,590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-60,565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1 042,490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390,000</w:t>
            </w:r>
          </w:p>
        </w:tc>
      </w:tr>
      <w:tr w:rsidR="002B3998" w:rsidRPr="00842FCD" w:rsidTr="00842FCD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440,320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-196,553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243,767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-9,544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2,456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-97,009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229,311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842FCD" w:rsidTr="00842FCD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</w:tr>
      <w:tr w:rsidR="002B3998" w:rsidRPr="00842FCD" w:rsidTr="00842FCD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9 290,867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70,566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9 361,433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87,435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33,057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70,000</w:t>
            </w:r>
          </w:p>
        </w:tc>
      </w:tr>
      <w:tr w:rsidR="002B3998" w:rsidRPr="00842FCD" w:rsidTr="00842FCD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99 0 10 44400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58,449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58,449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60,000</w:t>
            </w:r>
          </w:p>
        </w:tc>
      </w:tr>
      <w:tr w:rsidR="002B3998" w:rsidRPr="00842FCD" w:rsidTr="00842FCD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62,400</w:t>
            </w:r>
          </w:p>
        </w:tc>
      </w:tr>
      <w:tr w:rsidR="002B3998" w:rsidRPr="00842FCD" w:rsidTr="00842FCD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49,555</w:t>
            </w:r>
          </w:p>
        </w:tc>
      </w:tr>
      <w:tr w:rsidR="002B3998" w:rsidRPr="00842FCD" w:rsidTr="00842FCD">
        <w:trPr>
          <w:trHeight w:val="18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7 886,612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-86,515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7 800,097</w:t>
            </w:r>
          </w:p>
        </w:tc>
      </w:tr>
      <w:tr w:rsidR="002B3998" w:rsidRPr="00842FCD" w:rsidTr="00842FCD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776,524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37,419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813,943</w:t>
            </w:r>
          </w:p>
        </w:tc>
      </w:tr>
      <w:tr w:rsidR="002B3998" w:rsidRPr="00842FCD" w:rsidTr="00842FCD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176,238</w:t>
            </w:r>
          </w:p>
        </w:tc>
      </w:tr>
      <w:tr w:rsidR="002B3998" w:rsidRPr="00842FCD" w:rsidTr="00842FCD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424E1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424E1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96,911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86,405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424E1">
            <w:pPr>
              <w:jc w:val="right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183,316</w:t>
            </w:r>
          </w:p>
        </w:tc>
      </w:tr>
    </w:tbl>
    <w:p w:rsidR="002B3998" w:rsidRPr="00842FCD" w:rsidRDefault="002B3998" w:rsidP="00374A99">
      <w:pPr>
        <w:jc w:val="both"/>
        <w:rPr>
          <w:bCs/>
          <w:sz w:val="28"/>
          <w:szCs w:val="28"/>
        </w:rPr>
      </w:pPr>
      <w:bookmarkStart w:id="3" w:name="RANGE!A1:J816"/>
      <w:bookmarkEnd w:id="3"/>
    </w:p>
    <w:p w:rsidR="002B3998" w:rsidRPr="00842FCD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Pr="00842FCD" w:rsidRDefault="002B3998" w:rsidP="00374A99">
      <w:pPr>
        <w:jc w:val="both"/>
        <w:rPr>
          <w:bCs/>
          <w:sz w:val="28"/>
          <w:szCs w:val="28"/>
        </w:rPr>
      </w:pPr>
    </w:p>
    <w:tbl>
      <w:tblPr>
        <w:tblW w:w="14955" w:type="dxa"/>
        <w:tblInd w:w="93" w:type="dxa"/>
        <w:tblLayout w:type="fixed"/>
        <w:tblLook w:val="0000"/>
      </w:tblPr>
      <w:tblGrid>
        <w:gridCol w:w="4335"/>
        <w:gridCol w:w="780"/>
        <w:gridCol w:w="960"/>
        <w:gridCol w:w="1320"/>
        <w:gridCol w:w="536"/>
        <w:gridCol w:w="1444"/>
        <w:gridCol w:w="1219"/>
        <w:gridCol w:w="1339"/>
        <w:gridCol w:w="1419"/>
        <w:gridCol w:w="1603"/>
      </w:tblGrid>
      <w:tr w:rsidR="002B3998" w:rsidRPr="001B2093" w:rsidTr="004C7BBD">
        <w:trPr>
          <w:trHeight w:val="315"/>
        </w:trPr>
        <w:tc>
          <w:tcPr>
            <w:tcW w:w="149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</w:pPr>
            <w:r w:rsidRPr="001B2093">
              <w:t>Приложение 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98" w:rsidRPr="001B2093" w:rsidTr="004C7BBD">
        <w:trPr>
          <w:trHeight w:val="255"/>
        </w:trPr>
        <w:tc>
          <w:tcPr>
            <w:tcW w:w="149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0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1B2093" w:rsidRDefault="002B3998" w:rsidP="001B2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09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1B209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Изменения за счет собственных средств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093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98" w:rsidRPr="001B2093" w:rsidRDefault="002B3998" w:rsidP="001B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1B2093" w:rsidRDefault="002B3998" w:rsidP="001B2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09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2B3998" w:rsidRPr="001B2093" w:rsidTr="004C7BB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3 619,401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3 619,401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3 599,401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3 599,401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3 599,401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3 599,401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3 587,401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3 596,945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2 385,744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2 408,288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2 385,744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2 408,288</w:t>
            </w:r>
          </w:p>
        </w:tc>
      </w:tr>
      <w:tr w:rsidR="002B3998" w:rsidRPr="001B2093" w:rsidTr="004C7BB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1 620,617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19,684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1 640,301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762,176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2,860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765,036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2,951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2,951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1 201,657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1 188,657</w:t>
            </w:r>
          </w:p>
        </w:tc>
      </w:tr>
      <w:tr w:rsidR="002B3998" w:rsidRPr="001B2093" w:rsidTr="004C7BB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1 201,657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1 188,657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2,456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53 001,551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-1 274,266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51 537,619</w:t>
            </w:r>
          </w:p>
        </w:tc>
      </w:tr>
      <w:tr w:rsidR="002B3998" w:rsidRPr="001B2093" w:rsidTr="004C7BBD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1 600,735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-241,131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1 359,604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1 600,735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-241,131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1 359,604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1 600,735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-241,131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1 359,604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1 600,735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-241,131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1 359,604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1 600,735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-241,131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1 359,604</w:t>
            </w:r>
          </w:p>
        </w:tc>
      </w:tr>
      <w:tr w:rsidR="002B3998" w:rsidRPr="001B2093" w:rsidTr="004C7BBD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842FCD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30 578,450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355,898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30 934,348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30 578,450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355,898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30 934,348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30 252,130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452,907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30 705,037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30 252,130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452,907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30 705,037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30 252,130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452,907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30 705,037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24 793,597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-55,819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24 737,778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5 195,101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482,284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5 677,385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263,432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289,874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-97,009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-97,009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-97,009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229,311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3,400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1 399,451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-1 262,442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137,009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1 399,451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-1 262,442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137,009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1 399,451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-1 262,442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137,009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1 399,451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-1 262,442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137,009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1 399,451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-1 262,442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137,009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13 435,592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-4,001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13 431,591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371,400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371,400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371,400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1 464,000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1 464,000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39 2 00 39030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1 464,000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1 464,000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594,000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594,000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594,000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673,850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-7,500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666,350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36,000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141,300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141,300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258,700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258,700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77,850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71,850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71,850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22,463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-3,799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18,664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3,799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53,186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10 332,342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3,499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10 335,841</w:t>
            </w:r>
          </w:p>
        </w:tc>
      </w:tr>
      <w:tr w:rsidR="002B3998" w:rsidRPr="001B2093" w:rsidTr="004C7BBD">
        <w:trPr>
          <w:trHeight w:val="6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1B2093">
            <w:pPr>
              <w:rPr>
                <w:sz w:val="16"/>
                <w:szCs w:val="16"/>
              </w:rPr>
            </w:pPr>
          </w:p>
          <w:p w:rsidR="002B3998" w:rsidRPr="00842FCD" w:rsidRDefault="002B3998" w:rsidP="004C7BB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105,200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105,200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105,200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105,200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10 227,142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3,499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10 230,641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10 227,142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3,499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10 230,641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3 428,127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6,299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3 434,426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6 691,965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6 691,965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107,050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104,250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2 702,400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2 702,400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2 702,400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2 702,400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1 967,900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-51,483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1 916,417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670,500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51,483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721,983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64,000</w:t>
            </w:r>
          </w:p>
        </w:tc>
      </w:tr>
      <w:tr w:rsidR="002B3998" w:rsidRPr="001B2093" w:rsidTr="004C7BBD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716,000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-129,101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586,899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-129,101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586,899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-129,101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586,899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-129,101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586,899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716,000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-129,101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586,899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</w:tr>
      <w:tr w:rsidR="002B3998" w:rsidRPr="001B2093" w:rsidTr="004C7BB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358,100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148,093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210,007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358,100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117,093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210,007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327,100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210,007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-210,007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-179,007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22 2 00 22030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-31,000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234,000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234,000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234,000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336,400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</w:tr>
      <w:tr w:rsidR="002B3998" w:rsidRPr="001B2093" w:rsidTr="004C7BB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312,378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312,378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312,378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62,378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62,378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62,378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62,378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250,000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250,000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1 225,645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-122,590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-60,565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1 042,490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1 225,645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-122,590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-60,565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1 042,490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1 225,645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-122,590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-60,565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1 042,490</w:t>
            </w:r>
          </w:p>
        </w:tc>
      </w:tr>
      <w:tr w:rsidR="002B3998" w:rsidRPr="001B2093" w:rsidTr="004C7BB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1 904,464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1 901,964</w:t>
            </w:r>
          </w:p>
        </w:tc>
      </w:tr>
      <w:tr w:rsidR="002B3998" w:rsidRPr="001B2093" w:rsidTr="004C7BBD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1 904,464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1 901,964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1 904,464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1 901,964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1 904,464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1 901,964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794,957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792,457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794,957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792,457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-21,100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622,701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150,991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169,591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0,165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1 109,507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1 109,507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1 109,507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1 109,507</w:t>
            </w:r>
          </w:p>
        </w:tc>
      </w:tr>
      <w:tr w:rsidR="002B3998" w:rsidRPr="001B2093" w:rsidTr="004C7BBD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975,408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869,676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869,676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104,904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104,904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0,828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0,828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3 883,354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3 883,354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395,300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1 670,134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1 670,334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1 620,779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1 620,779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539,850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539,850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537,850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537,850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48,482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48,482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32,025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16,457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16,457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1 032,447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1 032,447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1 032,447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1 032,447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49,355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49,355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49,355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49,555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1 143,663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16,980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1 160,643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1 143,663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16,980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1 160,643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28,804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28,804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1 114,859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16,980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1 131,839</w:t>
            </w:r>
          </w:p>
        </w:tc>
      </w:tr>
      <w:tr w:rsidR="002B3998" w:rsidRPr="001B2093" w:rsidTr="004C7BB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1 114,859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16,980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1 131,839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629,958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-86,205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543,753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16,780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236,306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176,238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176,238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89,137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86,405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175,542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674,257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-17,180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657,077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203,627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203,627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-17,180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453,450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-17,180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453,450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-17,180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453,450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276,978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276,978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76,516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76,516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117,136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-17,180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99,956</w:t>
            </w:r>
          </w:p>
        </w:tc>
      </w:tr>
      <w:tr w:rsidR="002B3998" w:rsidRPr="001B2093" w:rsidTr="004C7BBD">
        <w:trPr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87 954,534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2 076,378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90 030,912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9 880,681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71,835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9 952,516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348,800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46,684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395,484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348,800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46,684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395,484</w:t>
            </w:r>
          </w:p>
        </w:tc>
      </w:tr>
      <w:tr w:rsidR="002B3998" w:rsidRPr="001B2093" w:rsidTr="004C7BB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348,800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46,684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395,484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9 531,881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25,151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9 557,032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9 531,881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25,151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9 557,032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8 547,596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8 547,596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965,227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30,967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996,194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-5,816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13,242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356,166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-29,766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326,400</w:t>
            </w:r>
          </w:p>
        </w:tc>
      </w:tr>
      <w:tr w:rsidR="002B3998" w:rsidRPr="001B2093" w:rsidTr="004C7BBD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146,400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-29,766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-29,766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-29,766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-5,555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24,445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-5,555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24,445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155,555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155,555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60 684,389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2 003,910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62 688,299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1 031,944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480,513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1 512,457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1 031,944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480,513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1 512,457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1 031,944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480,513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1 512,457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83,400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 1 00 R519В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143,460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1 00 R519В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143,460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143,460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2B3998" w:rsidRPr="001B2093" w:rsidTr="004C7BBD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22,000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59 403,585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1 523,397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60 926,982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17 257,121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-16,326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17 240,795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14 620,959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-45,425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14 575,534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2 574,642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29,099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2 603,741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61,520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1 371,685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3,862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1 375,547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963,943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-6,004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957,939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407,742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9,866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417,608</w:t>
            </w:r>
          </w:p>
        </w:tc>
      </w:tr>
      <w:tr w:rsidR="002B3998" w:rsidRPr="001B2093" w:rsidTr="004C7BB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39 838,970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1 535,861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41 374,831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26 882,675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-277,258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26 605,417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10 764,632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250,908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11 015,540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112,327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112,327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1 562,211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3 462,211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179,336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179,336</w:t>
            </w:r>
          </w:p>
        </w:tc>
      </w:tr>
      <w:tr w:rsidR="002B3998" w:rsidRPr="001B2093" w:rsidTr="004C7BB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935,809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935,809</w:t>
            </w:r>
          </w:p>
        </w:tc>
      </w:tr>
      <w:tr w:rsidR="002B3998" w:rsidRPr="001B2093" w:rsidTr="004C7BBD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10,584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10,584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925,225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925,225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42FCD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16 974,849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30,399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17 005,248</w:t>
            </w:r>
          </w:p>
        </w:tc>
      </w:tr>
      <w:tr w:rsidR="002B3998" w:rsidRPr="001B2093" w:rsidTr="004C7BBD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8 326,100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8 326,100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8 326,100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8 326,100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57,500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67,500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57,500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67,500</w:t>
            </w:r>
          </w:p>
        </w:tc>
      </w:tr>
      <w:tr w:rsidR="002B3998" w:rsidRPr="001B2093" w:rsidTr="004C7BBD">
        <w:trPr>
          <w:trHeight w:val="12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A1 S7020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166,700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166,700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A1 S7020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166,700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166,700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8 410,549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20,399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8 430,948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589,193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589,193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589,193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584,643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-1,450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583,193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4,480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1,520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7 821,426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20,329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7 841,755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7 821,426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20,329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7 841,755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7 256,654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-0,310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7 256,344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556,998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20,639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577,637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7,774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7,774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58,449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58,449</w:t>
            </w:r>
          </w:p>
        </w:tc>
      </w:tr>
      <w:tr w:rsidR="002B3998" w:rsidRPr="001B2093" w:rsidTr="004C7BBD">
        <w:trPr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48 409,004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653,209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49 062,213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19 152,709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89,624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19 242,333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619,532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89,624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709,156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619,532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89,624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709,156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18 473,177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18 473,177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18 473,177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18 473,177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17 707,053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16,956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17 724,009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38,124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16,956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55,080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38,124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16,956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55,080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38,124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16,956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55,080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17 668,929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17 668,929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17 668,929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17 668,929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11 037,777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576,629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11 614,406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46,629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145,948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46,629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145,948</w:t>
            </w:r>
          </w:p>
        </w:tc>
      </w:tr>
      <w:tr w:rsidR="002B3998" w:rsidRPr="001B2093" w:rsidTr="004C7BB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46,629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145,948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2B3998" w:rsidRPr="001B2093" w:rsidTr="004C7BB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-528,400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528,400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3 129,800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3 129,800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1 P5 52280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3 129,800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3 129,800</w:t>
            </w:r>
          </w:p>
        </w:tc>
      </w:tr>
      <w:tr w:rsidR="002B3998" w:rsidRPr="001B2093" w:rsidTr="004C7BB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176,100</w:t>
            </w:r>
          </w:p>
        </w:tc>
      </w:tr>
      <w:tr w:rsidR="002B3998" w:rsidRPr="001B2093" w:rsidTr="004C7BBD">
        <w:trPr>
          <w:trHeight w:val="5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2B3998" w:rsidRPr="001B2093" w:rsidTr="004C7BB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500,000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7 104,158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7 134,158</w:t>
            </w:r>
          </w:p>
        </w:tc>
      </w:tr>
      <w:tr w:rsidR="002B3998" w:rsidRPr="001B2093" w:rsidTr="004C7BBD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4 653,353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138,515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4 791,868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2 133,327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-185,774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1 947,553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22,202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112,644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134,846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295,276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-35,385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259,891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511,465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481,465</w:t>
            </w:r>
          </w:p>
        </w:tc>
      </w:tr>
      <w:tr w:rsidR="002B3998" w:rsidRPr="001B2093" w:rsidTr="004C7BBD">
        <w:trPr>
          <w:trHeight w:val="7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45 534,556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3 608,759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49 332,981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19 470,530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2 181,853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21 842,049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7 844,989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1 981,249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9 826,238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7 800,239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1 981,249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9 781,488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7 700,239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1 981,249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9 681,488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6 595,866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-562,622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6 033,244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1 104,373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2 543,871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3 648,244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44,750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44,750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44,750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11 625,541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200,604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12 015,811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11 535,541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290,604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12 015,811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808,857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1 007,023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808,857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1 007,023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10 726,684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282,104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11 008,788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10 726,684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282,104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11 008,788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9 255,691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120,604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9 376,295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783,628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857,628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687,365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774,865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-90,000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1 104,929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2 245,388</w:t>
            </w:r>
          </w:p>
        </w:tc>
      </w:tr>
      <w:tr w:rsidR="002B3998" w:rsidRPr="001B2093" w:rsidTr="004C7BB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1 104,929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2 245,388</w:t>
            </w:r>
          </w:p>
        </w:tc>
      </w:tr>
      <w:tr w:rsidR="002B3998" w:rsidRPr="001B2093" w:rsidTr="004C7BB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1 104,929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2 245,388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1 140,459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1 104,929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2 245,388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1 032,667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2B3998" w:rsidRPr="001B2093" w:rsidTr="004C7BB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1 032,667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1 032,667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1 032,667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428,354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428,354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428,354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428,354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428,354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428,354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428,354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428,354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942,400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942,400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43 2 00 43120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642,400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-642,400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43 2 00 43120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-642,400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 2 G2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642,400</w:t>
            </w:r>
          </w:p>
        </w:tc>
      </w:tr>
      <w:tr w:rsidR="002B3998" w:rsidRPr="001B2093" w:rsidTr="004C7BBD">
        <w:trPr>
          <w:trHeight w:val="12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7 G2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G2 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42FCD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3 300,000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2 900,000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400,000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1 180,000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-106,377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1 073,623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-106,377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1 073,623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-106,377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1 073,623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18 468,500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18 468,500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18 468,500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18 468,500</w:t>
            </w:r>
          </w:p>
        </w:tc>
      </w:tr>
      <w:tr w:rsidR="002B3998" w:rsidRPr="001B2093" w:rsidTr="004C7BBD">
        <w:trPr>
          <w:trHeight w:val="1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18 468,500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18 468,500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18 468,500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18 468,500</w:t>
            </w:r>
          </w:p>
        </w:tc>
      </w:tr>
      <w:tr w:rsidR="002B3998" w:rsidRPr="001B2093" w:rsidTr="004C7BB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505 707,670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2 403,064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508 288,034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108 934,906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-2 604,221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106 330,685</w:t>
            </w:r>
          </w:p>
        </w:tc>
      </w:tr>
      <w:tr w:rsidR="002B3998" w:rsidRPr="001B2093" w:rsidTr="004C7BB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55 676,052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55 676,052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55 085,700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55 085,700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53 982,796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53 982,796</w:t>
            </w:r>
          </w:p>
        </w:tc>
      </w:tr>
      <w:tr w:rsidR="002B3998" w:rsidRPr="001B2093" w:rsidTr="004C7BB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1 102,904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1 102,904</w:t>
            </w:r>
          </w:p>
        </w:tc>
      </w:tr>
      <w:tr w:rsidR="002B3998" w:rsidRPr="001B2093" w:rsidTr="004C7BB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245,000</w:t>
            </w:r>
          </w:p>
        </w:tc>
      </w:tr>
      <w:tr w:rsidR="002B3998" w:rsidRPr="001B2093" w:rsidTr="004C7BBD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345,352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345,352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345,352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345,352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2 385,620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518,273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2 903,893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2 385,620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518,273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2 903,893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50 785,799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-3 122,494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47 663,305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50 785,799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-3 122,494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47 663,305</w:t>
            </w:r>
          </w:p>
        </w:tc>
      </w:tr>
      <w:tr w:rsidR="002B3998" w:rsidRPr="001B2093" w:rsidTr="004C7BBD">
        <w:trPr>
          <w:trHeight w:val="45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49 190,207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-3 082,344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46 107,863</w:t>
            </w:r>
          </w:p>
        </w:tc>
      </w:tr>
      <w:tr w:rsidR="002B3998" w:rsidRPr="001B2093" w:rsidTr="004C7BB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20 757,229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-1 220,564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19 536,665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27 070,487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-1 887,994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25 182,493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1 362,491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26,214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1 388,705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1 229,166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-119,362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1 109,804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1 229,166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-119,362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1 109,804</w:t>
            </w:r>
          </w:p>
        </w:tc>
      </w:tr>
      <w:tr w:rsidR="002B3998" w:rsidRPr="001B2093" w:rsidTr="004C7BBD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14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156,821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156,821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156,821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156,821</w:t>
            </w:r>
          </w:p>
        </w:tc>
      </w:tr>
      <w:tr w:rsidR="002B3998" w:rsidRPr="001B2093" w:rsidTr="004C7BBD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52,615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52,615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52,615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52,615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106,990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79,212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186,202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106,990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79,212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186,202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87,435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87,435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87,435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346 675,837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4 639,544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351 492,681</w:t>
            </w:r>
          </w:p>
        </w:tc>
      </w:tr>
      <w:tr w:rsidR="002B3998" w:rsidRPr="001B2093" w:rsidTr="004C7BB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192 121,500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192 221,500</w:t>
            </w:r>
          </w:p>
        </w:tc>
      </w:tr>
      <w:tr w:rsidR="002B3998" w:rsidRPr="001B2093" w:rsidTr="004C7BB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2 783,700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2 783,700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2 456,923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2 456,923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326,777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326,777</w:t>
            </w:r>
          </w:p>
        </w:tc>
      </w:tr>
      <w:tr w:rsidR="002B3998" w:rsidRPr="001B2093" w:rsidTr="004C7BB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188 288,700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188 288,700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164 757,898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164 757,898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1 993,790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1 993,790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21 537,012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21 537,012</w:t>
            </w:r>
          </w:p>
        </w:tc>
      </w:tr>
      <w:tr w:rsidR="002B3998" w:rsidRPr="001B2093" w:rsidTr="004C7BB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18,800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18,800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189,300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189,300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841,000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941,000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841,000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941,000</w:t>
            </w:r>
          </w:p>
        </w:tc>
      </w:tr>
      <w:tr w:rsidR="002B3998" w:rsidRPr="001B2093" w:rsidTr="004C7BBD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64,548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64,548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64,548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64,548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8 858,579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1 575,518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10 434,097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8 858,579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1 575,518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10 434,097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145 594,267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2 930,969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148 702,536</w:t>
            </w:r>
          </w:p>
        </w:tc>
      </w:tr>
      <w:tr w:rsidR="002B3998" w:rsidRPr="001B2093" w:rsidTr="004C7BBD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17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192,885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192,885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157,740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157,740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35,145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35,145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144 951,382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2 880,969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148 009,651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129 513,266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1 583,351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131 096,617</w:t>
            </w:r>
          </w:p>
        </w:tc>
      </w:tr>
      <w:tr w:rsidR="002B3998" w:rsidRPr="001B2093" w:rsidTr="004C7BBD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58 055,627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1 203,315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59 258,942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47 983,313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457,796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48 441,109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18 950,544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18 950,544</w:t>
            </w:r>
          </w:p>
        </w:tc>
      </w:tr>
      <w:tr w:rsidR="002B3998" w:rsidRPr="001B2093" w:rsidTr="004C7BBD">
        <w:trPr>
          <w:trHeight w:val="22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4 523,782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-77,760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4 446,022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50,700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50,700</w:t>
            </w:r>
          </w:p>
        </w:tc>
      </w:tr>
      <w:tr w:rsidR="002B3998" w:rsidRPr="001B2093" w:rsidTr="004C7BBD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E2 50970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4 233,874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955,737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5 366,911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4 102,634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955,737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5 235,671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131,240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131,240</w:t>
            </w:r>
          </w:p>
        </w:tc>
      </w:tr>
      <w:tr w:rsidR="002B3998" w:rsidRPr="001B2093" w:rsidTr="004C7BBD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3 792,231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3 792,231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2 846,312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2 846,312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945,919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945,919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497,986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495,442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429,413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426,869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68,573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68,573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2 890,273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189,058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3 079,331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2 218,631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189,058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2 407,689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671,642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671,642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3 873,052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255,367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4 128,419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2 745,043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255,367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3 000,410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1 128,009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100,000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36,943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33,057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36,943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33,057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36,943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33,057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6 178,249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71,035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6 249,284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176,779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71,035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247,814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176,779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71,035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247,814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6 001,470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6 001,470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5 973,970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5 973,970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5 952,758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5 952,758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4 431,026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4 431,026</w:t>
            </w:r>
          </w:p>
        </w:tc>
      </w:tr>
      <w:tr w:rsidR="002B3998" w:rsidRPr="001B2093" w:rsidTr="004C7BBD">
        <w:trPr>
          <w:trHeight w:val="45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360,088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360,088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1 158,144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1 158,144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3,500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21,212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21,212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21,212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9 499,689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161,323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9 661,012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5 882,489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161,323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6 043,812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4 104,332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31,755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4 136,087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-2,015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4 102,317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33,770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4 136,087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529,157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529,157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351,648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-1,609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350,039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177,509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1,609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179,118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249,000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-33,770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215,230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-33,770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215,230</w:t>
            </w:r>
          </w:p>
        </w:tc>
      </w:tr>
      <w:tr w:rsidR="002B3998" w:rsidRPr="001B2093" w:rsidTr="004C7BB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163,338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1 163,338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1 000,000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163,338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1 163,338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3 617,200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3 617,200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1 759,500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1 759,500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1 857,700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1 857,700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42FCD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24 324,968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-19,798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24 305,170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22 548,108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-28,602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22 519,506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22 528,108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-28,602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22 499,506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21 904,027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-28,602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21 875,425</w:t>
            </w:r>
          </w:p>
        </w:tc>
      </w:tr>
      <w:tr w:rsidR="002B3998" w:rsidRPr="001B2093" w:rsidTr="004C7BB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18 597,454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-8,803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18 588,651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3 280,993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-10,325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3 270,668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-9,474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16,106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355,000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355,000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145,000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145,000</w:t>
            </w:r>
          </w:p>
        </w:tc>
      </w:tr>
      <w:tr w:rsidR="002B3998" w:rsidRPr="001B2093" w:rsidTr="004C7BBD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43,196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43,196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43,196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61,000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61,000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19,885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19,885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19,885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19,885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1 776,860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1 785,664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1 723,264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1 723,264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1 723,264</w:t>
            </w:r>
          </w:p>
        </w:tc>
      </w:tr>
      <w:tr w:rsidR="002B3998" w:rsidRPr="001B2093" w:rsidTr="004C7BB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1 714,460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8,804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1 723,264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62,400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5 646,421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155,181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5 801,602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1 159,621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155,181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1 314,802</w:t>
            </w:r>
          </w:p>
        </w:tc>
      </w:tr>
      <w:tr w:rsidR="002B3998" w:rsidRPr="001B2093" w:rsidTr="004C7BB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1 159,621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155,181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1 314,802</w:t>
            </w:r>
          </w:p>
        </w:tc>
      </w:tr>
      <w:tr w:rsidR="002B3998" w:rsidRPr="001B2093" w:rsidTr="004C7BB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2B3998" w:rsidRPr="001B2093" w:rsidTr="004C7BBD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4 486,800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4 486,800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4 447,600</w:t>
            </w:r>
          </w:p>
        </w:tc>
      </w:tr>
      <w:tr w:rsidR="002B3998" w:rsidRPr="001B2093" w:rsidTr="004C7BBD">
        <w:trPr>
          <w:trHeight w:val="8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276 539,987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-2 970,646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-6 267,650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267 301,691</w:t>
            </w:r>
          </w:p>
        </w:tc>
      </w:tr>
      <w:tr w:rsidR="002B3998" w:rsidRPr="001B2093" w:rsidTr="004C7BBD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</w:tr>
      <w:tr w:rsidR="002B3998" w:rsidRPr="001B2093" w:rsidTr="004C7BB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25,000</w:t>
            </w:r>
          </w:p>
        </w:tc>
      </w:tr>
      <w:tr w:rsidR="002B3998" w:rsidRPr="001B2093" w:rsidTr="004C7BBD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42FCD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FC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2FC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39,000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2B3998" w:rsidRPr="001B2093" w:rsidTr="004C7BBD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600,000</w:t>
            </w:r>
          </w:p>
        </w:tc>
      </w:tr>
      <w:tr w:rsidR="002B3998" w:rsidRPr="001B2093" w:rsidTr="004C7BBD">
        <w:trPr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34 678,148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871,250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35 549,398</w:t>
            </w:r>
          </w:p>
        </w:tc>
      </w:tr>
      <w:tr w:rsidR="002B3998" w:rsidRPr="001B2093" w:rsidTr="004C7BB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34 678,148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871,250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35 549,398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698,148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698,148</w:t>
            </w:r>
          </w:p>
        </w:tc>
      </w:tr>
      <w:tr w:rsidR="002B3998" w:rsidRPr="001B2093" w:rsidTr="004C7BBD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698,148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698,148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33 980,000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871,250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34 851,250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33 980,000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871,250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34 851,250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124 684,390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-2 970,646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-3 647,300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118 066,444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121 632,568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-2 970,646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-3 647,300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115 014,622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14 502,500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-1 200,200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13 302,300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14 222,500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-1 200,200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13 022,300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755,100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-54,800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700,300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740,100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-54,800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685,300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6 560,000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195,900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6 755,900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6 440,000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195,900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6 635,900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93,600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81,600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91,600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14,400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0,500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-3,700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13,900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400,600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379,600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389,600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16 417,900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-3 169,300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13 248,600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16 117,900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-3 169,300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12 948,600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28 960,900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28 960,900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28 554,900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28 554,900</w:t>
            </w:r>
          </w:p>
        </w:tc>
      </w:tr>
      <w:tr w:rsidR="002B3998" w:rsidRPr="001B2093" w:rsidTr="004C7BBD">
        <w:trPr>
          <w:trHeight w:val="10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329,000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57,100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386,100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4,651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4,651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324,349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57,100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381,449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29 367,100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29 367,100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440,808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440,808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28 926,292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28 926,292</w:t>
            </w:r>
          </w:p>
        </w:tc>
      </w:tr>
      <w:tr w:rsidR="002B3998" w:rsidRPr="001B2093" w:rsidTr="004C7BBD">
        <w:trPr>
          <w:trHeight w:val="18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5,700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0,050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5,650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20 049,268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-2 970,646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17 078,622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220,000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19 829,268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-2 970,646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16 858,622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480,200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480,200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470,200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470,200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82,600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82,600</w:t>
            </w:r>
          </w:p>
        </w:tc>
      </w:tr>
      <w:tr w:rsidR="002B3998" w:rsidRPr="001B2093" w:rsidTr="004C7BB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285,800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507,700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793,500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4,800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507,700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788,700</w:t>
            </w:r>
          </w:p>
        </w:tc>
      </w:tr>
      <w:tr w:rsidR="002B3998" w:rsidRPr="001B2093" w:rsidTr="004C7BBD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Единовременная выплата в соответвтии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3 344,200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3 344,200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3 342,200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3 342,200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3 051,822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3 051,822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3 051,822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3 051,822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30,874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30,874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3 020,948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3 020,948</w:t>
            </w:r>
          </w:p>
        </w:tc>
      </w:tr>
      <w:tr w:rsidR="002B3998" w:rsidRPr="001B2093" w:rsidTr="004C7BB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101 355,590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-3 491,600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97 863,990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101 355,590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-3 491,600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97 863,990</w:t>
            </w:r>
          </w:p>
        </w:tc>
      </w:tr>
      <w:tr w:rsidR="002B3998" w:rsidRPr="001B2093" w:rsidTr="004C7BBD">
        <w:trPr>
          <w:trHeight w:val="20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21 804,000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21 804,000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21 804,000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21 804,000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24 874,290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406,000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25 280,290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24 874,290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406,000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25 280,290</w:t>
            </w:r>
          </w:p>
        </w:tc>
      </w:tr>
      <w:tr w:rsidR="002B3998" w:rsidRPr="001B2093" w:rsidTr="004C7BBD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32 076,100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-4 597,600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27 478,500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31 626,100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-4 597,600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27 028,500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4 754,200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5 454,200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74,000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4 680,200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5 380,200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15 830,800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15 830,800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240,000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15 590,800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15 590,800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1 216,200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1 197,200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1 197,200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15 182,859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15 157,859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12 282,300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12 282,300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1 596,900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1 449,700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1 449,700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147,200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3 031,900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2 611,900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2 611,900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420,000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7 653,500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6 502,800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6 502,800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1 128,960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1 128,960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21,740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21,740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1 679,000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1 654,000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2B3998" w:rsidRPr="001B2093" w:rsidTr="004C7BB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1 669,000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1 644,000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1 669,000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1 644,000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278,000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1 366,000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1 221,559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1 221,559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1 221,559</w:t>
            </w:r>
          </w:p>
        </w:tc>
      </w:tr>
      <w:tr w:rsidR="002B3998" w:rsidRPr="001B2093" w:rsidTr="004C7BBD">
        <w:trPr>
          <w:trHeight w:val="10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174 162,956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3 297,987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177 460,943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47 627,524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-550,000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47 077,524</w:t>
            </w:r>
          </w:p>
        </w:tc>
      </w:tr>
      <w:tr w:rsidR="002B3998" w:rsidRPr="001B2093" w:rsidTr="004C7BB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17 191,490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17 191,490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17 191,490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17 191,490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30 436,034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-550,000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29 886,034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30 436,034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-550,000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29 886,034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30 436,034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-550,000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29 886,034</w:t>
            </w:r>
          </w:p>
        </w:tc>
      </w:tr>
      <w:tr w:rsidR="002B3998" w:rsidRPr="001B2093" w:rsidTr="004C7BB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1 937,742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1 172,830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3 110,572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1 937,742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508,830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2 446,572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664,000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664,000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28 498,292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-1 722,830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26 775,462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10 975,872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-2 423,019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8 552,853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17 522,420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18 222,420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0,189</w:t>
            </w:r>
          </w:p>
        </w:tc>
      </w:tr>
      <w:tr w:rsidR="002B3998" w:rsidRPr="001B2093" w:rsidTr="004C7BBD">
        <w:trPr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31 054,500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31 054,500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17 750,000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17 750,000</w:t>
            </w:r>
          </w:p>
        </w:tc>
      </w:tr>
      <w:tr w:rsidR="002B3998" w:rsidRPr="001B2093" w:rsidTr="004C7BB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17 750,000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17 750,000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17 750,000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17 750,000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13 304,500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13 304,500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13 274,500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13 274,500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11 953,536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11 953,536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11 563,536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11 563,536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11 563,536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11 563,536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11 563,536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390,000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390,000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68 498,276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1 006,946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69 505,222</w:t>
            </w:r>
          </w:p>
        </w:tc>
      </w:tr>
      <w:tr w:rsidR="002B3998" w:rsidRPr="001B2093" w:rsidTr="004C7BB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54 400,000</w:t>
            </w:r>
          </w:p>
        </w:tc>
      </w:tr>
      <w:tr w:rsidR="002B3998" w:rsidRPr="001B2093" w:rsidTr="004C7BBD">
        <w:trPr>
          <w:trHeight w:val="2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54 400,000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54 400,000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54 400,000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3 643,350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4 413,350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3 519,350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770,000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4 289,350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2 987,042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3 587,042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1 154,459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770,205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1 924,664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1 832,583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-170,205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1 662,378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532,308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170,000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702,308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532,308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170,000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702,308</w:t>
            </w:r>
          </w:p>
        </w:tc>
      </w:tr>
      <w:tr w:rsidR="002B3998" w:rsidRPr="001B2093" w:rsidTr="004C7BBD">
        <w:trPr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124,000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124,000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10 454,926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236,946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10 691,872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56,000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6,400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10 392,526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-120,605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10 271,921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10 392,526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-120,605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10 271,921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10 392,526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-120,605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10 271,921</w:t>
            </w:r>
          </w:p>
        </w:tc>
      </w:tr>
      <w:tr w:rsidR="002B3998" w:rsidRPr="001B2093" w:rsidTr="004C7BB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9 680,442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-120,605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9 559,837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706,848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706,848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5,236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5,236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357,551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357,551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357,551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357,551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5 653,000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-1 640,222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4 012,778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5 653,000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-1 640,222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4 012,778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-1 570,571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3 429,429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5 000,000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-1 570,571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3 429,429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653,000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-69,651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583,349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653,000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-69,651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583,349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4 527,096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8 696,653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4 527,096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8 696,653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4 527,096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8 696,653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4 169,557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4 527,096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8 696,653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4 879,120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4 879,120</w:t>
            </w:r>
          </w:p>
        </w:tc>
      </w:tr>
      <w:tr w:rsidR="002B3998" w:rsidRPr="001B2093" w:rsidTr="004C7BB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4 879,120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4 879,120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4 879,120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4 879,120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277,443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-45,833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231,610</w:t>
            </w:r>
          </w:p>
        </w:tc>
      </w:tr>
      <w:tr w:rsidR="002B3998" w:rsidRPr="001B2093" w:rsidTr="004C7BB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277,443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-45,833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231,610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277,443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-45,833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231,610</w:t>
            </w:r>
          </w:p>
        </w:tc>
      </w:tr>
      <w:tr w:rsidR="002B3998" w:rsidRPr="001B2093" w:rsidTr="004C7BBD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59 699,635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-7 791,985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32 546,600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84 454,250</w:t>
            </w:r>
          </w:p>
        </w:tc>
      </w:tr>
      <w:tr w:rsidR="002B3998" w:rsidRPr="001B2093" w:rsidTr="004C7BBD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42FC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14 223,287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14 223,287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14 223,287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14 223,287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14 211,287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12 573,743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12 573,743</w:t>
            </w:r>
          </w:p>
        </w:tc>
      </w:tr>
      <w:tr w:rsidR="002B3998" w:rsidRPr="001B2093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42FCD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1 635,104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1 635,104</w:t>
            </w:r>
          </w:p>
        </w:tc>
      </w:tr>
      <w:tr w:rsidR="002B3998" w:rsidRPr="001B2093" w:rsidTr="004C7BBD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2,440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12,000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12,000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137,150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-0,055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137,095</w:t>
            </w:r>
          </w:p>
        </w:tc>
      </w:tr>
      <w:tr w:rsidR="002B3998" w:rsidRPr="001B2093" w:rsidTr="004C7BB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-0,055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94,945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-0,055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94,945</w:t>
            </w:r>
          </w:p>
        </w:tc>
      </w:tr>
      <w:tr w:rsidR="002B3998" w:rsidRPr="001B2093" w:rsidTr="004C7BBD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28,150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28,150</w:t>
            </w:r>
          </w:p>
        </w:tc>
      </w:tr>
      <w:tr w:rsidR="002B3998" w:rsidRPr="001B2093" w:rsidTr="004C7BBD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2B3998" w:rsidRPr="001B2093" w:rsidTr="004C7BB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</w:tr>
      <w:tr w:rsidR="002B3998" w:rsidRPr="001B2093" w:rsidTr="004C7BB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1 655,600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1 655,600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82,500</w:t>
            </w:r>
          </w:p>
        </w:tc>
      </w:tr>
      <w:tr w:rsidR="002B3998" w:rsidRPr="001B2093" w:rsidTr="004C7BB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82,500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82,500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2B3998" w:rsidRPr="001B2093" w:rsidTr="004C7BB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200,600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385,000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385,000</w:t>
            </w:r>
          </w:p>
        </w:tc>
      </w:tr>
      <w:tr w:rsidR="002B3998" w:rsidRPr="001B2093" w:rsidTr="004C7BB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385,000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385,000</w:t>
            </w:r>
          </w:p>
        </w:tc>
      </w:tr>
      <w:tr w:rsidR="002B3998" w:rsidRPr="001B2093" w:rsidTr="004C7BBD">
        <w:trPr>
          <w:trHeight w:val="4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1 973,395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1 973,395</w:t>
            </w:r>
          </w:p>
        </w:tc>
      </w:tr>
      <w:tr w:rsidR="002B3998" w:rsidRPr="001B2093" w:rsidTr="004C7BB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305,000</w:t>
            </w:r>
          </w:p>
        </w:tc>
      </w:tr>
      <w:tr w:rsidR="002B3998" w:rsidRPr="001B2093" w:rsidTr="004C7BB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305,000</w:t>
            </w:r>
          </w:p>
        </w:tc>
      </w:tr>
      <w:tr w:rsidR="002B3998" w:rsidRPr="001B2093" w:rsidTr="004C7BB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1 668,395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1 668,395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1 668,395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1 668,395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40 742,103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-7 791,930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32 546,600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65 496,773</w:t>
            </w:r>
          </w:p>
        </w:tc>
      </w:tr>
      <w:tr w:rsidR="002B3998" w:rsidRPr="001B2093" w:rsidTr="004C7BBD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2B3998" w:rsidRPr="001B2093" w:rsidTr="004C7BB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18 881,000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18 881,000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3 315,100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3 315,100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18 546,003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-7 791,930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15 754,073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10 4 00 72210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2 800,000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-7 800,000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10 4 00 72210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2 800,000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-7 800,000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5 000,000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15 746,003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15 754,073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15 746,003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15 754,073</w:t>
            </w:r>
          </w:p>
        </w:tc>
      </w:tr>
      <w:tr w:rsidR="002B3998" w:rsidRPr="001B2093" w:rsidTr="004C7BB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15 746,003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8,070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15 754,073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15 746,003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8,070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15 754,073</w:t>
            </w:r>
          </w:p>
        </w:tc>
      </w:tr>
      <w:tr w:rsidR="002B3998" w:rsidRPr="001B2093" w:rsidTr="004C7BBD">
        <w:trPr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27 546,600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2FCD">
              <w:rPr>
                <w:b/>
                <w:bCs/>
                <w:i/>
                <w:iCs/>
                <w:sz w:val="16"/>
                <w:szCs w:val="16"/>
              </w:rPr>
              <w:t>27 546,600</w:t>
            </w:r>
          </w:p>
        </w:tc>
      </w:tr>
      <w:tr w:rsidR="002B3998" w:rsidRPr="001B2093" w:rsidTr="004C7BB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10 4 00 71680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27 546,600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i/>
                <w:iCs/>
                <w:sz w:val="16"/>
                <w:szCs w:val="16"/>
              </w:rPr>
            </w:pPr>
            <w:r w:rsidRPr="00842FCD">
              <w:rPr>
                <w:i/>
                <w:iCs/>
                <w:sz w:val="16"/>
                <w:szCs w:val="16"/>
              </w:rPr>
              <w:t>27 546,600</w:t>
            </w:r>
          </w:p>
        </w:tc>
      </w:tr>
      <w:tr w:rsidR="002B3998" w:rsidRPr="001B2093" w:rsidTr="004C7BBD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1B2093">
            <w:pPr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10 4 00 71680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27 546,600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98" w:rsidRPr="00842FCD" w:rsidRDefault="002B3998" w:rsidP="001B2093">
            <w:pPr>
              <w:jc w:val="center"/>
              <w:rPr>
                <w:sz w:val="16"/>
                <w:szCs w:val="16"/>
              </w:rPr>
            </w:pPr>
            <w:r w:rsidRPr="00842FCD">
              <w:rPr>
                <w:sz w:val="16"/>
                <w:szCs w:val="16"/>
              </w:rPr>
              <w:t>27 546,600</w:t>
            </w:r>
          </w:p>
        </w:tc>
      </w:tr>
      <w:tr w:rsidR="002B3998" w:rsidRPr="004C7BBD" w:rsidTr="004C7BB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2B3998" w:rsidRPr="00842FCD" w:rsidRDefault="002B3998" w:rsidP="001B2093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sz w:val="20"/>
                <w:szCs w:val="20"/>
              </w:rPr>
            </w:pPr>
            <w:r w:rsidRPr="00842FC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1 261 392,520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177,300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26 278,950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B3998" w:rsidRPr="00842FCD" w:rsidRDefault="002B3998" w:rsidP="001B2093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1 287 848,770</w:t>
            </w:r>
          </w:p>
        </w:tc>
      </w:tr>
    </w:tbl>
    <w:p w:rsidR="002B3998" w:rsidRDefault="002B3998" w:rsidP="00374A99">
      <w:pPr>
        <w:jc w:val="both"/>
        <w:rPr>
          <w:bCs/>
          <w:sz w:val="28"/>
          <w:szCs w:val="28"/>
        </w:rPr>
      </w:pPr>
    </w:p>
    <w:p w:rsidR="002B3998" w:rsidRDefault="002B3998" w:rsidP="00374A99">
      <w:pPr>
        <w:jc w:val="both"/>
        <w:rPr>
          <w:bCs/>
          <w:sz w:val="28"/>
          <w:szCs w:val="28"/>
        </w:rPr>
      </w:pPr>
    </w:p>
    <w:tbl>
      <w:tblPr>
        <w:tblW w:w="15300" w:type="dxa"/>
        <w:tblInd w:w="-72" w:type="dxa"/>
        <w:tblLayout w:type="fixed"/>
        <w:tblLook w:val="0000"/>
      </w:tblPr>
      <w:tblGrid>
        <w:gridCol w:w="4860"/>
        <w:gridCol w:w="1440"/>
        <w:gridCol w:w="1800"/>
        <w:gridCol w:w="1980"/>
        <w:gridCol w:w="1620"/>
        <w:gridCol w:w="1800"/>
        <w:gridCol w:w="1800"/>
      </w:tblGrid>
      <w:tr w:rsidR="002B3998" w:rsidRPr="004C7BBD" w:rsidTr="004C7BBD">
        <w:trPr>
          <w:trHeight w:val="315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4C7BBD" w:rsidRDefault="002B3998" w:rsidP="004C7BBD">
            <w:pPr>
              <w:jc w:val="right"/>
            </w:pPr>
            <w:r w:rsidRPr="004C7BBD">
              <w:t>Приложение 4</w:t>
            </w:r>
          </w:p>
        </w:tc>
      </w:tr>
      <w:tr w:rsidR="002B3998" w:rsidRPr="00842FCD" w:rsidTr="004C7BBD">
        <w:trPr>
          <w:trHeight w:val="276"/>
        </w:trPr>
        <w:tc>
          <w:tcPr>
            <w:tcW w:w="15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 по разделам и подразделам классификации </w:t>
            </w:r>
          </w:p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расходов бюджетов на 2019 год</w:t>
            </w:r>
          </w:p>
        </w:tc>
      </w:tr>
      <w:tr w:rsidR="002B3998" w:rsidRPr="00842FCD" w:rsidTr="004C7BBD">
        <w:trPr>
          <w:trHeight w:val="435"/>
        </w:trPr>
        <w:tc>
          <w:tcPr>
            <w:tcW w:w="15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</w:rPr>
            </w:pP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842FCD" w:rsidRDefault="002B3998" w:rsidP="004C7B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98" w:rsidRPr="00842FCD" w:rsidRDefault="002B3998" w:rsidP="004C7B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4C7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4C7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4C7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4C7B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998" w:rsidRPr="00842FCD" w:rsidRDefault="002B3998" w:rsidP="004C7BBD">
            <w:pPr>
              <w:jc w:val="right"/>
              <w:rPr>
                <w:sz w:val="20"/>
                <w:szCs w:val="20"/>
              </w:rPr>
            </w:pPr>
            <w:r w:rsidRPr="00842FCD">
              <w:rPr>
                <w:sz w:val="20"/>
                <w:szCs w:val="20"/>
              </w:rPr>
              <w:t>(тыс. рублей)</w:t>
            </w:r>
          </w:p>
        </w:tc>
      </w:tr>
      <w:tr w:rsidR="002B3998" w:rsidRPr="00842FCD" w:rsidTr="004C7BBD">
        <w:trPr>
          <w:trHeight w:val="255"/>
        </w:trPr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B3998" w:rsidRPr="00842FCD" w:rsidTr="004C7BBD">
        <w:trPr>
          <w:trHeight w:val="720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87 327,868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1 052,622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189,666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88 570,156</w:t>
            </w:r>
          </w:p>
        </w:tc>
      </w:tr>
      <w:tr w:rsidR="002B3998" w:rsidRPr="00842FCD" w:rsidTr="004C7BBD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1 600,735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-241,131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1 359,604</w:t>
            </w:r>
          </w:p>
        </w:tc>
      </w:tr>
      <w:tr w:rsidR="002B3998" w:rsidRPr="00842FCD" w:rsidTr="004C7BBD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3 599,401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3 599,401</w:t>
            </w:r>
          </w:p>
        </w:tc>
      </w:tr>
      <w:tr w:rsidR="002B3998" w:rsidRPr="00842FCD" w:rsidTr="004C7BBD">
        <w:trPr>
          <w:trHeight w:val="8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30 578,450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355,898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30 934,348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3,400</w:t>
            </w:r>
          </w:p>
        </w:tc>
      </w:tr>
      <w:tr w:rsidR="002B3998" w:rsidRPr="00842FCD" w:rsidTr="004C7BBD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17 103,159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-2,500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17 100,659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1 399,451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-1 262,442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137,009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33 043,272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2 202,797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189,666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35 435,735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1 655,600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1 655,600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1 655,600</w:t>
            </w:r>
          </w:p>
        </w:tc>
      </w:tr>
      <w:tr w:rsidR="002B3998" w:rsidRPr="00842FCD" w:rsidTr="004C7BBD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3 550,900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-129,101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3 421,799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2 702,400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2 702,400</w:t>
            </w:r>
          </w:p>
        </w:tc>
      </w:tr>
      <w:tr w:rsidR="002B3998" w:rsidRPr="00842FCD" w:rsidTr="004C7BBD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848,500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-129,101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719,399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51 229,750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554,929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51 784,679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358,100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358,100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771,000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771,000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1 140,459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1 104,929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2 245,388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48 960,191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-550,000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48 410,191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113 864,707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1 435,300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115 300,007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31 054,500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31 054,500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12 338,536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12 338,536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70 471,671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1 435,300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71 906,971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942,400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942,400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942,400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942,400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532 907,062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6 906,672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177,300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539 991,034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108 934,906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-2 604,221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106 330,685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346 675,837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4 639,544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177,300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351 492,681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35 606,939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232,494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35 839,433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9 855,855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131,557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9 987,412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31 833,525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4 507,298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36 340,823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86 225,035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411,267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86 636,302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62 354,523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2 004,110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64 358,633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23 870,512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-1 592,843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22 277,669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1 780,000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-106,377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1 673,623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1 780,000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-106,377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1 673,623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309 675,006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-2 840,465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-6 267,650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300 566,891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34 678,148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871,250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35 549,398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130 663,189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-2 815,465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-3 647,300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124 200,424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129 150,810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-3 491,600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125 659,210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15 182,859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-25,000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15 157,859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30 207,995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500,572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30 708,567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17 910,680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16,956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17 927,636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11 785,850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513,616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12 299,466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511,465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-30,000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481,465</w:t>
            </w:r>
          </w:p>
        </w:tc>
      </w:tr>
      <w:tr w:rsidR="002B3998" w:rsidRPr="00842FCD" w:rsidTr="004C7BBD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1 284,094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-122,590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-60,565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16"/>
                <w:szCs w:val="16"/>
              </w:rPr>
            </w:pPr>
            <w:r w:rsidRPr="00842FCD">
              <w:rPr>
                <w:b/>
                <w:bCs/>
                <w:sz w:val="16"/>
                <w:szCs w:val="16"/>
              </w:rPr>
              <w:t>1 100,939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58,449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58,449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1 225,645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-122,590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-60,565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1 042,490</w:t>
            </w:r>
          </w:p>
        </w:tc>
      </w:tr>
      <w:tr w:rsidR="002B3998" w:rsidRPr="00842FCD" w:rsidTr="004C7BBD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40 742,103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-7 791,930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32 546,600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CD">
              <w:rPr>
                <w:b/>
                <w:bCs/>
                <w:sz w:val="20"/>
                <w:szCs w:val="20"/>
              </w:rPr>
              <w:t>65 496,773</w:t>
            </w:r>
          </w:p>
        </w:tc>
      </w:tr>
      <w:tr w:rsidR="002B3998" w:rsidRPr="00842FCD" w:rsidTr="004C7BBD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22 196,100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22 196,100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18 546,003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-7 791,930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5 000,000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15 754,073</w:t>
            </w:r>
          </w:p>
        </w:tc>
      </w:tr>
      <w:tr w:rsidR="002B3998" w:rsidRPr="00842FCD" w:rsidTr="004C7BBD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98" w:rsidRPr="00842FCD" w:rsidRDefault="002B3998" w:rsidP="004C7BBD">
            <w:pPr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27 546,600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42FCD">
              <w:rPr>
                <w:b/>
                <w:bCs/>
                <w:iCs/>
                <w:sz w:val="16"/>
                <w:szCs w:val="16"/>
              </w:rPr>
              <w:t>27 546,600</w:t>
            </w:r>
          </w:p>
        </w:tc>
      </w:tr>
      <w:tr w:rsidR="002B3998" w:rsidRPr="00842FCD" w:rsidTr="004C7BBD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1 261 392,520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177,300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26 278,950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B3998" w:rsidRPr="00842FCD" w:rsidRDefault="002B3998" w:rsidP="004C7BBD">
            <w:pPr>
              <w:jc w:val="center"/>
              <w:rPr>
                <w:b/>
                <w:bCs/>
              </w:rPr>
            </w:pPr>
            <w:r w:rsidRPr="00842FCD">
              <w:rPr>
                <w:b/>
                <w:bCs/>
                <w:sz w:val="22"/>
                <w:szCs w:val="22"/>
              </w:rPr>
              <w:t>1 287 848,770</w:t>
            </w:r>
          </w:p>
        </w:tc>
      </w:tr>
    </w:tbl>
    <w:p w:rsidR="002B3998" w:rsidRPr="00842FCD" w:rsidRDefault="002B3998" w:rsidP="00374A99">
      <w:pPr>
        <w:jc w:val="both"/>
        <w:rPr>
          <w:bCs/>
          <w:sz w:val="28"/>
          <w:szCs w:val="28"/>
        </w:rPr>
      </w:pPr>
    </w:p>
    <w:p w:rsidR="002B3998" w:rsidRPr="00842FCD" w:rsidRDefault="002B3998" w:rsidP="00374A99">
      <w:pPr>
        <w:jc w:val="both"/>
        <w:rPr>
          <w:bCs/>
          <w:sz w:val="28"/>
          <w:szCs w:val="28"/>
        </w:rPr>
      </w:pPr>
    </w:p>
    <w:p w:rsidR="002B3998" w:rsidRPr="004C7BBD" w:rsidRDefault="002B3998" w:rsidP="00374A99">
      <w:pPr>
        <w:jc w:val="both"/>
        <w:rPr>
          <w:bCs/>
          <w:sz w:val="28"/>
          <w:szCs w:val="28"/>
        </w:rPr>
      </w:pPr>
    </w:p>
    <w:sectPr w:rsidR="002B3998" w:rsidRPr="004C7BBD" w:rsidSect="00842FCD">
      <w:pgSz w:w="16838" w:h="11906" w:orient="landscape"/>
      <w:pgMar w:top="1258" w:right="1134" w:bottom="851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98" w:rsidRDefault="002B3998">
      <w:r>
        <w:separator/>
      </w:r>
    </w:p>
  </w:endnote>
  <w:endnote w:type="continuationSeparator" w:id="1">
    <w:p w:rsidR="002B3998" w:rsidRDefault="002B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98" w:rsidRDefault="002B3998" w:rsidP="003C5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998" w:rsidRDefault="002B3998" w:rsidP="002F5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98" w:rsidRDefault="002B3998" w:rsidP="003C5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B3998" w:rsidRDefault="002B3998" w:rsidP="002F54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98" w:rsidRDefault="002B3998">
      <w:r>
        <w:separator/>
      </w:r>
    </w:p>
  </w:footnote>
  <w:footnote w:type="continuationSeparator" w:id="1">
    <w:p w:rsidR="002B3998" w:rsidRDefault="002B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57A8"/>
    <w:rsid w:val="0005098B"/>
    <w:rsid w:val="00055CD7"/>
    <w:rsid w:val="000807B9"/>
    <w:rsid w:val="000B1589"/>
    <w:rsid w:val="000E7FE4"/>
    <w:rsid w:val="00127EA9"/>
    <w:rsid w:val="001424E1"/>
    <w:rsid w:val="00171F3B"/>
    <w:rsid w:val="001B2093"/>
    <w:rsid w:val="001B59AE"/>
    <w:rsid w:val="001D52DD"/>
    <w:rsid w:val="001E6ED5"/>
    <w:rsid w:val="00220859"/>
    <w:rsid w:val="00235737"/>
    <w:rsid w:val="00264AB1"/>
    <w:rsid w:val="002B3998"/>
    <w:rsid w:val="002F54EB"/>
    <w:rsid w:val="00374A99"/>
    <w:rsid w:val="003907FA"/>
    <w:rsid w:val="003C525F"/>
    <w:rsid w:val="003C794D"/>
    <w:rsid w:val="003F1F7F"/>
    <w:rsid w:val="003F5785"/>
    <w:rsid w:val="004A6239"/>
    <w:rsid w:val="004B4493"/>
    <w:rsid w:val="004C587E"/>
    <w:rsid w:val="004C7BBD"/>
    <w:rsid w:val="004D1B14"/>
    <w:rsid w:val="004E1751"/>
    <w:rsid w:val="004F7F85"/>
    <w:rsid w:val="00575586"/>
    <w:rsid w:val="00675A14"/>
    <w:rsid w:val="006800E4"/>
    <w:rsid w:val="006B7127"/>
    <w:rsid w:val="00785ED1"/>
    <w:rsid w:val="00816349"/>
    <w:rsid w:val="00842FCD"/>
    <w:rsid w:val="008A0B5E"/>
    <w:rsid w:val="008B5AAA"/>
    <w:rsid w:val="008B70F5"/>
    <w:rsid w:val="008C737A"/>
    <w:rsid w:val="008E641D"/>
    <w:rsid w:val="00952BF6"/>
    <w:rsid w:val="009D6F17"/>
    <w:rsid w:val="00A218D8"/>
    <w:rsid w:val="00A82028"/>
    <w:rsid w:val="00A90BEA"/>
    <w:rsid w:val="00AB672F"/>
    <w:rsid w:val="00AD2E87"/>
    <w:rsid w:val="00AE1C2D"/>
    <w:rsid w:val="00AF279A"/>
    <w:rsid w:val="00B37436"/>
    <w:rsid w:val="00B51615"/>
    <w:rsid w:val="00B538BE"/>
    <w:rsid w:val="00B64852"/>
    <w:rsid w:val="00B66082"/>
    <w:rsid w:val="00B7606C"/>
    <w:rsid w:val="00BE1817"/>
    <w:rsid w:val="00BE55DA"/>
    <w:rsid w:val="00BF3463"/>
    <w:rsid w:val="00C043BF"/>
    <w:rsid w:val="00C1272E"/>
    <w:rsid w:val="00C175D7"/>
    <w:rsid w:val="00C31FF4"/>
    <w:rsid w:val="00C458C4"/>
    <w:rsid w:val="00C77282"/>
    <w:rsid w:val="00C96DC8"/>
    <w:rsid w:val="00CB5750"/>
    <w:rsid w:val="00CD1CDC"/>
    <w:rsid w:val="00CE47EC"/>
    <w:rsid w:val="00D10B35"/>
    <w:rsid w:val="00D2631F"/>
    <w:rsid w:val="00DA7C9F"/>
    <w:rsid w:val="00DD3F3D"/>
    <w:rsid w:val="00E53BD8"/>
    <w:rsid w:val="00E641FE"/>
    <w:rsid w:val="00EA537C"/>
    <w:rsid w:val="00EA70F1"/>
    <w:rsid w:val="00EC2AB2"/>
    <w:rsid w:val="00F00970"/>
    <w:rsid w:val="00F1579A"/>
    <w:rsid w:val="00F172E1"/>
    <w:rsid w:val="00F41A5F"/>
    <w:rsid w:val="00FD1863"/>
    <w:rsid w:val="00FE30C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B5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2F5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30C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41</cp:revision>
  <cp:lastPrinted>2019-10-24T06:52:00Z</cp:lastPrinted>
  <dcterms:created xsi:type="dcterms:W3CDTF">2017-04-26T03:35:00Z</dcterms:created>
  <dcterms:modified xsi:type="dcterms:W3CDTF">2019-10-25T04:46:00Z</dcterms:modified>
</cp:coreProperties>
</file>