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0F" w:rsidRDefault="0071580F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71580F" w:rsidRDefault="0071580F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71580F" w:rsidRDefault="0071580F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71580F" w:rsidRDefault="0071580F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71580F" w:rsidRDefault="0071580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71580F" w:rsidRDefault="0071580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71580F" w:rsidRDefault="0071580F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71580F" w:rsidRDefault="0071580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71580F" w:rsidRDefault="0071580F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71580F" w:rsidRPr="004F7F85" w:rsidRDefault="0071580F" w:rsidP="003F5785">
      <w:pPr>
        <w:jc w:val="center"/>
        <w:rPr>
          <w:b/>
          <w:bCs/>
          <w:sz w:val="28"/>
          <w:szCs w:val="28"/>
        </w:rPr>
      </w:pPr>
    </w:p>
    <w:p w:rsidR="0071580F" w:rsidRPr="004F7F85" w:rsidRDefault="0071580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20 » ноября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137</w:t>
      </w:r>
    </w:p>
    <w:p w:rsidR="0071580F" w:rsidRDefault="0071580F" w:rsidP="003F5785">
      <w:pPr>
        <w:rPr>
          <w:b/>
          <w:bCs/>
          <w:sz w:val="27"/>
          <w:szCs w:val="27"/>
        </w:rPr>
      </w:pPr>
    </w:p>
    <w:p w:rsidR="0071580F" w:rsidRPr="00FD1863" w:rsidRDefault="0071580F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71580F" w:rsidRPr="00FD1863" w:rsidRDefault="0071580F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71580F" w:rsidRPr="00FD1863" w:rsidRDefault="0071580F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26.12.2018</w:t>
      </w:r>
      <w:r w:rsidRPr="00FD1863">
        <w:rPr>
          <w:bCs/>
          <w:sz w:val="28"/>
          <w:szCs w:val="28"/>
        </w:rPr>
        <w:t>г.</w:t>
      </w:r>
    </w:p>
    <w:p w:rsidR="0071580F" w:rsidRPr="00FD1863" w:rsidRDefault="0071580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220«О районном бюджете на 2019</w:t>
      </w:r>
    </w:p>
    <w:p w:rsidR="0071580F" w:rsidRPr="00FD1863" w:rsidRDefault="0071580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2020 и 2021</w:t>
      </w:r>
    </w:p>
    <w:p w:rsidR="0071580F" w:rsidRPr="00FD1863" w:rsidRDefault="0071580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71580F" w:rsidRPr="00A218D8" w:rsidRDefault="0071580F" w:rsidP="003F5785">
      <w:pPr>
        <w:rPr>
          <w:bCs/>
          <w:sz w:val="26"/>
          <w:szCs w:val="26"/>
        </w:rPr>
      </w:pPr>
    </w:p>
    <w:p w:rsidR="0071580F" w:rsidRPr="00FD1863" w:rsidRDefault="0071580F" w:rsidP="00B74FD6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  <w:r w:rsidRPr="00FD1863">
        <w:rPr>
          <w:bCs/>
          <w:sz w:val="28"/>
          <w:szCs w:val="28"/>
        </w:rPr>
        <w:tab/>
      </w:r>
    </w:p>
    <w:p w:rsidR="0071580F" w:rsidRPr="00FD1863" w:rsidRDefault="0071580F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71580F" w:rsidRPr="00FD1863" w:rsidRDefault="0071580F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26.12.2018 г. № 220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9 год и на плановый период 2020 и 2021</w:t>
      </w:r>
      <w:r w:rsidRPr="00FD1863">
        <w:rPr>
          <w:bCs/>
          <w:sz w:val="28"/>
          <w:szCs w:val="28"/>
        </w:rPr>
        <w:t xml:space="preserve"> годов» (далее – решение) изменения согласно приложению.  </w:t>
      </w:r>
    </w:p>
    <w:p w:rsidR="0071580F" w:rsidRPr="00FD1863" w:rsidRDefault="0071580F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71580F" w:rsidRPr="00FD1863" w:rsidRDefault="0071580F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71580F" w:rsidRPr="00FD1863" w:rsidRDefault="0071580F" w:rsidP="00FD1863">
      <w:pPr>
        <w:spacing w:line="276" w:lineRule="auto"/>
        <w:jc w:val="both"/>
        <w:rPr>
          <w:bCs/>
          <w:sz w:val="28"/>
          <w:szCs w:val="28"/>
        </w:rPr>
      </w:pPr>
    </w:p>
    <w:p w:rsidR="0071580F" w:rsidRPr="00FD1863" w:rsidRDefault="0071580F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71580F" w:rsidRPr="00FD1863" w:rsidRDefault="0071580F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71580F" w:rsidRPr="00A218D8" w:rsidRDefault="0071580F" w:rsidP="00374A99">
      <w:pPr>
        <w:jc w:val="both"/>
        <w:rPr>
          <w:bCs/>
          <w:sz w:val="26"/>
          <w:szCs w:val="26"/>
        </w:rPr>
      </w:pPr>
    </w:p>
    <w:p w:rsidR="0071580F" w:rsidRDefault="0071580F" w:rsidP="00FD1863">
      <w:pPr>
        <w:spacing w:line="360" w:lineRule="auto"/>
        <w:jc w:val="right"/>
        <w:rPr>
          <w:bCs/>
        </w:rPr>
      </w:pPr>
    </w:p>
    <w:p w:rsidR="0071580F" w:rsidRDefault="0071580F" w:rsidP="00FD1863">
      <w:pPr>
        <w:spacing w:line="360" w:lineRule="auto"/>
        <w:jc w:val="right"/>
        <w:rPr>
          <w:bCs/>
        </w:rPr>
      </w:pPr>
    </w:p>
    <w:p w:rsidR="0071580F" w:rsidRPr="001C4EA9" w:rsidRDefault="0071580F" w:rsidP="001C4EA9">
      <w:pPr>
        <w:jc w:val="right"/>
        <w:rPr>
          <w:bCs/>
        </w:rPr>
      </w:pPr>
      <w:r w:rsidRPr="001C4EA9">
        <w:rPr>
          <w:bCs/>
        </w:rPr>
        <w:t>Приложение</w:t>
      </w:r>
    </w:p>
    <w:p w:rsidR="0071580F" w:rsidRPr="001C4EA9" w:rsidRDefault="0071580F" w:rsidP="001C4EA9">
      <w:pPr>
        <w:jc w:val="right"/>
        <w:rPr>
          <w:bCs/>
        </w:rPr>
      </w:pPr>
      <w:r w:rsidRPr="001C4EA9">
        <w:rPr>
          <w:bCs/>
        </w:rPr>
        <w:t>к решению Собрания депутатов</w:t>
      </w:r>
    </w:p>
    <w:p w:rsidR="0071580F" w:rsidRPr="001C4EA9" w:rsidRDefault="0071580F" w:rsidP="001C4EA9">
      <w:pPr>
        <w:jc w:val="right"/>
        <w:rPr>
          <w:bCs/>
        </w:rPr>
      </w:pPr>
      <w:r w:rsidRPr="001C4EA9">
        <w:rPr>
          <w:bCs/>
        </w:rPr>
        <w:t>Кунашакского муниципального района</w:t>
      </w:r>
    </w:p>
    <w:p w:rsidR="0071580F" w:rsidRPr="001C4EA9" w:rsidRDefault="0071580F" w:rsidP="001C4EA9">
      <w:pPr>
        <w:jc w:val="right"/>
        <w:rPr>
          <w:bCs/>
        </w:rPr>
      </w:pPr>
      <w:r>
        <w:rPr>
          <w:bCs/>
        </w:rPr>
        <w:t xml:space="preserve">от « 20 </w:t>
      </w:r>
      <w:r w:rsidRPr="001C4EA9">
        <w:rPr>
          <w:bCs/>
        </w:rPr>
        <w:t xml:space="preserve">» </w:t>
      </w:r>
      <w:r>
        <w:rPr>
          <w:bCs/>
        </w:rPr>
        <w:t xml:space="preserve">ноября  </w:t>
      </w:r>
      <w:r w:rsidRPr="001C4EA9">
        <w:rPr>
          <w:bCs/>
        </w:rPr>
        <w:t xml:space="preserve">2019 г. № </w:t>
      </w:r>
      <w:r>
        <w:rPr>
          <w:bCs/>
        </w:rPr>
        <w:t>137</w:t>
      </w: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</w:t>
      </w:r>
      <w:r>
        <w:rPr>
          <w:b/>
          <w:bCs/>
          <w:sz w:val="28"/>
          <w:szCs w:val="28"/>
        </w:rPr>
        <w:t xml:space="preserve">6.12.2018 </w:t>
      </w:r>
      <w:r w:rsidRPr="00FF680A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№ 220</w:t>
      </w:r>
      <w:r w:rsidRPr="00FF680A">
        <w:rPr>
          <w:b/>
          <w:bCs/>
          <w:sz w:val="28"/>
          <w:szCs w:val="28"/>
        </w:rPr>
        <w:t xml:space="preserve"> «О районном бюджете </w:t>
      </w:r>
    </w:p>
    <w:p w:rsidR="0071580F" w:rsidRDefault="0071580F" w:rsidP="006210B5">
      <w:pPr>
        <w:spacing w:line="276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9год и на плановый период 2020</w:t>
      </w:r>
      <w:r w:rsidRPr="00FF680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21</w:t>
      </w:r>
      <w:r w:rsidRPr="00FF680A">
        <w:rPr>
          <w:b/>
          <w:bCs/>
          <w:sz w:val="28"/>
          <w:szCs w:val="28"/>
        </w:rPr>
        <w:t>годов»</w:t>
      </w: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71580F" w:rsidRPr="00FF680A" w:rsidRDefault="0071580F" w:rsidP="006210B5">
      <w:pPr>
        <w:pStyle w:val="ListParagraph"/>
        <w:spacing w:line="276" w:lineRule="auto"/>
        <w:ind w:left="1065"/>
        <w:jc w:val="both"/>
        <w:rPr>
          <w:b/>
          <w:bCs/>
          <w:sz w:val="28"/>
          <w:szCs w:val="28"/>
        </w:rPr>
      </w:pPr>
    </w:p>
    <w:p w:rsidR="0071580F" w:rsidRPr="00FF680A" w:rsidRDefault="0071580F" w:rsidP="006210B5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</w:t>
      </w:r>
      <w:r>
        <w:rPr>
          <w:bCs/>
          <w:sz w:val="28"/>
          <w:szCs w:val="28"/>
        </w:rPr>
        <w:t>9</w:t>
      </w:r>
      <w:r w:rsidRPr="00FF680A">
        <w:rPr>
          <w:bCs/>
          <w:sz w:val="28"/>
          <w:szCs w:val="28"/>
        </w:rPr>
        <w:t xml:space="preserve"> год:</w:t>
      </w:r>
    </w:p>
    <w:p w:rsidR="0071580F" w:rsidRPr="00013708" w:rsidRDefault="0071580F" w:rsidP="006210B5">
      <w:pPr>
        <w:spacing w:line="276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 w:rsidRPr="00195A85">
        <w:rPr>
          <w:b/>
          <w:sz w:val="28"/>
          <w:szCs w:val="28"/>
        </w:rPr>
        <w:t>1 290 087</w:t>
      </w:r>
      <w:r>
        <w:rPr>
          <w:b/>
          <w:sz w:val="28"/>
          <w:szCs w:val="28"/>
        </w:rPr>
        <w:t xml:space="preserve">,897 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20859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195A85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>2 733,</w:t>
      </w:r>
      <w:r w:rsidRPr="00195A85">
        <w:rPr>
          <w:b/>
          <w:sz w:val="28"/>
          <w:szCs w:val="28"/>
        </w:rPr>
        <w:t>600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71580F" w:rsidRPr="004A6239" w:rsidRDefault="0071580F" w:rsidP="006210B5">
      <w:pPr>
        <w:spacing w:line="276" w:lineRule="auto"/>
        <w:ind w:firstLine="709"/>
        <w:jc w:val="both"/>
        <w:rPr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 w:rsidRPr="00195A85">
        <w:rPr>
          <w:b/>
          <w:sz w:val="28"/>
          <w:szCs w:val="28"/>
        </w:rPr>
        <w:t>1 290</w:t>
      </w:r>
      <w:r>
        <w:rPr>
          <w:b/>
          <w:sz w:val="28"/>
          <w:szCs w:val="28"/>
        </w:rPr>
        <w:t> </w:t>
      </w:r>
      <w:r w:rsidRPr="00195A85">
        <w:rPr>
          <w:b/>
          <w:sz w:val="28"/>
          <w:szCs w:val="28"/>
        </w:rPr>
        <w:t>998</w:t>
      </w:r>
      <w:r>
        <w:rPr>
          <w:b/>
          <w:sz w:val="28"/>
          <w:szCs w:val="28"/>
        </w:rPr>
        <w:t>,</w:t>
      </w:r>
      <w:r w:rsidRPr="00195A85">
        <w:rPr>
          <w:b/>
          <w:sz w:val="28"/>
          <w:szCs w:val="28"/>
        </w:rPr>
        <w:t>860</w:t>
      </w:r>
      <w:r>
        <w:rPr>
          <w:b/>
          <w:sz w:val="28"/>
          <w:szCs w:val="28"/>
        </w:rPr>
        <w:t xml:space="preserve"> 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рублей, в том числе за счет остатков на расчетном счете на 01.01.201</w:t>
      </w:r>
      <w:r>
        <w:rPr>
          <w:sz w:val="28"/>
          <w:szCs w:val="28"/>
        </w:rPr>
        <w:t>9</w:t>
      </w:r>
      <w:r w:rsidRPr="004A6239">
        <w:rPr>
          <w:sz w:val="28"/>
          <w:szCs w:val="28"/>
        </w:rPr>
        <w:t xml:space="preserve"> г. в сумме </w:t>
      </w:r>
      <w:r>
        <w:rPr>
          <w:sz w:val="28"/>
          <w:szCs w:val="28"/>
        </w:rPr>
        <w:t xml:space="preserve"> </w:t>
      </w:r>
      <w:r w:rsidRPr="00DA7C9F">
        <w:rPr>
          <w:b/>
          <w:sz w:val="28"/>
          <w:szCs w:val="28"/>
        </w:rPr>
        <w:t>910,963</w:t>
      </w:r>
      <w:r>
        <w:rPr>
          <w:b/>
          <w:sz w:val="28"/>
          <w:szCs w:val="28"/>
        </w:rPr>
        <w:t xml:space="preserve"> </w:t>
      </w:r>
      <w:r w:rsidRPr="004A6239">
        <w:rPr>
          <w:sz w:val="28"/>
          <w:szCs w:val="28"/>
        </w:rPr>
        <w:t>тыс. рублей;</w:t>
      </w:r>
    </w:p>
    <w:p w:rsidR="0071580F" w:rsidRDefault="0071580F" w:rsidP="006210B5">
      <w:pPr>
        <w:spacing w:line="276" w:lineRule="auto"/>
        <w:ind w:firstLine="851"/>
        <w:jc w:val="both"/>
        <w:rPr>
          <w:sz w:val="28"/>
          <w:szCs w:val="28"/>
        </w:rPr>
      </w:pPr>
      <w:r w:rsidRPr="004A6239">
        <w:rPr>
          <w:sz w:val="28"/>
          <w:szCs w:val="28"/>
        </w:rPr>
        <w:t xml:space="preserve">3) объем дефицита районного бюджета в сумме </w:t>
      </w:r>
      <w:r>
        <w:rPr>
          <w:sz w:val="28"/>
          <w:szCs w:val="28"/>
        </w:rPr>
        <w:t xml:space="preserve">910,963 </w:t>
      </w:r>
      <w:r w:rsidRPr="004A6239">
        <w:rPr>
          <w:sz w:val="28"/>
          <w:szCs w:val="28"/>
        </w:rPr>
        <w:t>тыс.</w:t>
      </w:r>
      <w:r w:rsidRPr="00D2631F">
        <w:rPr>
          <w:sz w:val="28"/>
          <w:szCs w:val="28"/>
        </w:rPr>
        <w:t xml:space="preserve"> рублей.</w:t>
      </w:r>
    </w:p>
    <w:p w:rsidR="0071580F" w:rsidRPr="003C794D" w:rsidRDefault="0071580F" w:rsidP="006210B5">
      <w:pPr>
        <w:spacing w:line="276" w:lineRule="auto"/>
        <w:ind w:firstLine="851"/>
        <w:jc w:val="both"/>
        <w:rPr>
          <w:sz w:val="28"/>
          <w:szCs w:val="28"/>
        </w:rPr>
      </w:pPr>
    </w:p>
    <w:p w:rsidR="0071580F" w:rsidRDefault="0071580F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 xml:space="preserve">е 2 </w:t>
      </w:r>
      <w:r w:rsidRPr="00DA7C9F">
        <w:rPr>
          <w:b/>
          <w:bCs/>
          <w:sz w:val="28"/>
          <w:szCs w:val="28"/>
        </w:rPr>
        <w:t>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1.</w:t>
      </w:r>
    </w:p>
    <w:p w:rsidR="0071580F" w:rsidRDefault="0071580F" w:rsidP="006210B5">
      <w:pPr>
        <w:pStyle w:val="ListParagraph"/>
        <w:spacing w:line="276" w:lineRule="auto"/>
        <w:ind w:left="705"/>
        <w:jc w:val="both"/>
        <w:rPr>
          <w:b/>
          <w:bCs/>
          <w:sz w:val="28"/>
          <w:szCs w:val="28"/>
        </w:rPr>
      </w:pPr>
    </w:p>
    <w:p w:rsidR="0071580F" w:rsidRDefault="0071580F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5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>е 4</w:t>
      </w:r>
      <w:r w:rsidRPr="00DA7C9F">
        <w:rPr>
          <w:b/>
          <w:bCs/>
          <w:sz w:val="28"/>
          <w:szCs w:val="28"/>
        </w:rPr>
        <w:t xml:space="preserve"> изложить в следующей редакции, согласно приложени</w:t>
      </w:r>
      <w:r>
        <w:rPr>
          <w:b/>
          <w:bCs/>
          <w:sz w:val="28"/>
          <w:szCs w:val="28"/>
        </w:rPr>
        <w:t>ю 2</w:t>
      </w:r>
      <w:r w:rsidRPr="00DA7C9F">
        <w:rPr>
          <w:b/>
          <w:bCs/>
          <w:sz w:val="28"/>
          <w:szCs w:val="28"/>
        </w:rPr>
        <w:t>.</w:t>
      </w:r>
    </w:p>
    <w:p w:rsidR="0071580F" w:rsidRPr="006210B5" w:rsidRDefault="0071580F" w:rsidP="006210B5">
      <w:pPr>
        <w:pStyle w:val="ListParagraph"/>
        <w:spacing w:line="276" w:lineRule="auto"/>
        <w:ind w:left="0"/>
        <w:jc w:val="both"/>
        <w:rPr>
          <w:b/>
          <w:bCs/>
          <w:sz w:val="28"/>
          <w:szCs w:val="28"/>
        </w:rPr>
      </w:pPr>
      <w:bookmarkStart w:id="1" w:name="_GoBack"/>
      <w:bookmarkEnd w:id="1"/>
    </w:p>
    <w:p w:rsidR="0071580F" w:rsidRPr="00DA7C9F" w:rsidRDefault="0071580F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</w:t>
      </w:r>
      <w:r>
        <w:rPr>
          <w:b/>
          <w:bCs/>
          <w:sz w:val="28"/>
          <w:szCs w:val="28"/>
        </w:rPr>
        <w:t xml:space="preserve"> </w:t>
      </w:r>
      <w:r w:rsidRPr="00DA7C9F">
        <w:rPr>
          <w:b/>
          <w:bCs/>
          <w:sz w:val="28"/>
          <w:szCs w:val="28"/>
        </w:rPr>
        <w:t>6, 8, 10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3, 4, 5</w:t>
      </w:r>
      <w:r w:rsidRPr="00DA7C9F">
        <w:rPr>
          <w:b/>
          <w:bCs/>
          <w:sz w:val="28"/>
          <w:szCs w:val="28"/>
        </w:rPr>
        <w:t>.</w:t>
      </w: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0034" w:type="dxa"/>
        <w:tblInd w:w="-432" w:type="dxa"/>
        <w:tblLayout w:type="fixed"/>
        <w:tblLook w:val="0000"/>
      </w:tblPr>
      <w:tblGrid>
        <w:gridCol w:w="981"/>
        <w:gridCol w:w="1539"/>
        <w:gridCol w:w="2072"/>
        <w:gridCol w:w="1888"/>
        <w:gridCol w:w="1467"/>
        <w:gridCol w:w="681"/>
        <w:gridCol w:w="1406"/>
      </w:tblGrid>
      <w:tr w:rsidR="0071580F" w:rsidRPr="008A5D6D" w:rsidTr="00AE7EE5">
        <w:trPr>
          <w:trHeight w:val="30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1580F" w:rsidRPr="008A5D6D" w:rsidRDefault="0071580F" w:rsidP="008A5D6D">
            <w:pPr>
              <w:jc w:val="right"/>
            </w:pPr>
            <w:r w:rsidRPr="008A5D6D">
              <w:rPr>
                <w:sz w:val="22"/>
                <w:szCs w:val="22"/>
              </w:rPr>
              <w:t> </w:t>
            </w:r>
          </w:p>
          <w:p w:rsidR="0071580F" w:rsidRPr="008A5D6D" w:rsidRDefault="0071580F" w:rsidP="008A5D6D">
            <w:pPr>
              <w:jc w:val="right"/>
            </w:pPr>
            <w:r w:rsidRPr="008A5D6D">
              <w:rPr>
                <w:sz w:val="22"/>
                <w:szCs w:val="22"/>
              </w:rPr>
              <w:t>Приложение 1</w:t>
            </w:r>
          </w:p>
        </w:tc>
      </w:tr>
      <w:tr w:rsidR="0071580F" w:rsidRPr="008A5D6D" w:rsidTr="008A5D6D">
        <w:trPr>
          <w:trHeight w:val="31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</w:rPr>
            </w:pPr>
            <w:r w:rsidRPr="008A5D6D">
              <w:rPr>
                <w:b/>
                <w:bCs/>
              </w:rPr>
              <w:t>Реестр источников доходов районного бюджета на 2019 год</w:t>
            </w:r>
          </w:p>
        </w:tc>
      </w:tr>
      <w:tr w:rsidR="0071580F" w:rsidRPr="008A5D6D" w:rsidTr="008A5D6D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1580F" w:rsidRPr="008A5D6D" w:rsidRDefault="0071580F" w:rsidP="008A5D6D">
            <w:r w:rsidRPr="008A5D6D"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1580F" w:rsidRPr="008A5D6D" w:rsidRDefault="0071580F" w:rsidP="008A5D6D">
            <w:r w:rsidRPr="008A5D6D">
              <w:rPr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580F" w:rsidRPr="008A5D6D" w:rsidRDefault="0071580F" w:rsidP="008A5D6D">
            <w:r w:rsidRPr="008A5D6D">
              <w:rPr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580F" w:rsidRPr="008A5D6D" w:rsidRDefault="0071580F" w:rsidP="008A5D6D">
            <w:r w:rsidRPr="008A5D6D">
              <w:rPr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580F" w:rsidRPr="008A5D6D" w:rsidRDefault="0071580F" w:rsidP="008A5D6D">
            <w:r w:rsidRPr="008A5D6D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580F" w:rsidRPr="008A5D6D" w:rsidRDefault="0071580F" w:rsidP="008A5D6D">
            <w:r w:rsidRPr="008A5D6D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580F" w:rsidRPr="008A5D6D" w:rsidRDefault="0071580F" w:rsidP="008A5D6D">
            <w:pPr>
              <w:jc w:val="right"/>
            </w:pPr>
            <w:r w:rsidRPr="008A5D6D">
              <w:rPr>
                <w:sz w:val="22"/>
                <w:szCs w:val="22"/>
              </w:rPr>
              <w:t>тыс.руб</w:t>
            </w:r>
          </w:p>
        </w:tc>
      </w:tr>
      <w:tr w:rsidR="0071580F" w:rsidRPr="008A5D6D" w:rsidTr="008A5D6D">
        <w:trPr>
          <w:trHeight w:val="6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Номер </w:t>
            </w:r>
            <w:r w:rsidRPr="008A5D6D">
              <w:rPr>
                <w:sz w:val="16"/>
                <w:szCs w:val="16"/>
              </w:rPr>
              <w:br/>
              <w:t xml:space="preserve">реестровой </w:t>
            </w:r>
            <w:r w:rsidRPr="008A5D6D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Код строки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Прогноз доходов бюджета</w:t>
            </w:r>
          </w:p>
        </w:tc>
      </w:tr>
      <w:tr w:rsidR="0071580F" w:rsidRPr="008A5D6D" w:rsidTr="008A5D6D">
        <w:trPr>
          <w:trHeight w:val="112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код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  2019 год</w:t>
            </w:r>
          </w:p>
        </w:tc>
      </w:tr>
      <w:tr w:rsidR="0071580F" w:rsidRPr="008A5D6D" w:rsidTr="008A5D6D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10</w:t>
            </w:r>
          </w:p>
        </w:tc>
      </w:tr>
      <w:tr w:rsidR="0071580F" w:rsidRPr="008A5D6D" w:rsidTr="008A5D6D">
        <w:trPr>
          <w:trHeight w:val="69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297 354,297  </w:t>
            </w:r>
          </w:p>
        </w:tc>
      </w:tr>
      <w:tr w:rsidR="0071580F" w:rsidRPr="008A5D6D" w:rsidTr="008A5D6D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211 863,600  </w:t>
            </w:r>
          </w:p>
        </w:tc>
      </w:tr>
      <w:tr w:rsidR="0071580F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208 949,700  </w:t>
            </w:r>
          </w:p>
        </w:tc>
      </w:tr>
      <w:tr w:rsidR="0071580F" w:rsidRPr="008A5D6D" w:rsidTr="008A5D6D">
        <w:trPr>
          <w:trHeight w:val="20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1 532,800  </w:t>
            </w:r>
          </w:p>
        </w:tc>
      </w:tr>
      <w:tr w:rsidR="0071580F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547,800  </w:t>
            </w:r>
          </w:p>
        </w:tc>
      </w:tr>
      <w:tr w:rsidR="0071580F" w:rsidRPr="008A5D6D" w:rsidTr="008A5D6D">
        <w:trPr>
          <w:trHeight w:val="17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833,300  </w:t>
            </w:r>
          </w:p>
        </w:tc>
      </w:tr>
      <w:tr w:rsidR="0071580F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34 127,637  </w:t>
            </w:r>
          </w:p>
        </w:tc>
      </w:tr>
      <w:tr w:rsidR="0071580F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Акцизы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15 720,597  </w:t>
            </w:r>
          </w:p>
        </w:tc>
      </w:tr>
      <w:tr w:rsidR="0071580F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Акцизы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117,220  </w:t>
            </w:r>
          </w:p>
        </w:tc>
      </w:tr>
      <w:tr w:rsidR="0071580F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Акцизы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21 589,000  </w:t>
            </w:r>
          </w:p>
        </w:tc>
      </w:tr>
      <w:tr w:rsidR="0071580F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Акцизы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-3 299,180  </w:t>
            </w:r>
          </w:p>
        </w:tc>
      </w:tr>
      <w:tr w:rsidR="0071580F" w:rsidRPr="008A5D6D" w:rsidTr="008A5D6D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10 955,300  </w:t>
            </w:r>
          </w:p>
        </w:tc>
      </w:tr>
      <w:tr w:rsidR="0071580F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7 303,900  </w:t>
            </w:r>
          </w:p>
        </w:tc>
      </w:tr>
      <w:tr w:rsidR="0071580F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3 045,700  </w:t>
            </w:r>
          </w:p>
        </w:tc>
      </w:tr>
      <w:tr w:rsidR="0071580F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329,600  </w:t>
            </w:r>
          </w:p>
        </w:tc>
      </w:tr>
      <w:tr w:rsidR="0071580F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276,100  </w:t>
            </w:r>
          </w:p>
        </w:tc>
      </w:tr>
      <w:tr w:rsidR="0071580F" w:rsidRPr="008A5D6D" w:rsidTr="008A5D6D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619,833  </w:t>
            </w:r>
          </w:p>
        </w:tc>
      </w:tr>
      <w:tr w:rsidR="0071580F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619,833  </w:t>
            </w:r>
          </w:p>
        </w:tc>
      </w:tr>
      <w:tr w:rsidR="0071580F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182 1 07 01030 01 0000 110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6 326,800  </w:t>
            </w:r>
          </w:p>
        </w:tc>
      </w:tr>
      <w:tr w:rsidR="0071580F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3 706,800  </w:t>
            </w:r>
          </w:p>
        </w:tc>
      </w:tr>
      <w:tr w:rsidR="0071580F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125,000  </w:t>
            </w:r>
          </w:p>
        </w:tc>
      </w:tr>
      <w:tr w:rsidR="0071580F" w:rsidRPr="008A5D6D" w:rsidTr="008A5D6D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30,000  </w:t>
            </w:r>
          </w:p>
        </w:tc>
      </w:tr>
      <w:tr w:rsidR="0071580F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165,000  </w:t>
            </w:r>
          </w:p>
        </w:tc>
      </w:tr>
      <w:tr w:rsidR="0071580F" w:rsidRPr="008A5D6D" w:rsidTr="008A5D6D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500,000  </w:t>
            </w:r>
          </w:p>
        </w:tc>
      </w:tr>
      <w:tr w:rsidR="0071580F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772 1 08 07150 01 0000 110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8A5D6D">
              <w:rPr>
                <w:sz w:val="16"/>
                <w:szCs w:val="16"/>
              </w:rPr>
              <w:t>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1 800,000  </w:t>
            </w:r>
          </w:p>
        </w:tc>
      </w:tr>
      <w:tr w:rsidR="0071580F" w:rsidRPr="008A5D6D" w:rsidTr="008A5D6D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8 712,300  </w:t>
            </w:r>
          </w:p>
        </w:tc>
      </w:tr>
      <w:tr w:rsidR="0071580F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4 100,000  </w:t>
            </w:r>
          </w:p>
        </w:tc>
      </w:tr>
      <w:tr w:rsidR="0071580F" w:rsidRPr="008A5D6D" w:rsidTr="008A5D6D">
        <w:trPr>
          <w:trHeight w:val="16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34,700  </w:t>
            </w:r>
          </w:p>
        </w:tc>
      </w:tr>
      <w:tr w:rsidR="0071580F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53,000  </w:t>
            </w:r>
          </w:p>
        </w:tc>
      </w:tr>
      <w:tr w:rsidR="0071580F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302,000  </w:t>
            </w:r>
          </w:p>
        </w:tc>
      </w:tr>
      <w:tr w:rsidR="0071580F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2 065,600  </w:t>
            </w:r>
          </w:p>
        </w:tc>
      </w:tr>
      <w:tr w:rsidR="0071580F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2 120,000  </w:t>
            </w:r>
          </w:p>
        </w:tc>
      </w:tr>
      <w:tr w:rsidR="0071580F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37,000  </w:t>
            </w:r>
          </w:p>
        </w:tc>
      </w:tr>
      <w:tr w:rsidR="0071580F" w:rsidRPr="008A5D6D" w:rsidTr="008A5D6D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195,000  </w:t>
            </w:r>
          </w:p>
        </w:tc>
      </w:tr>
      <w:tr w:rsidR="0071580F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12 711,300  </w:t>
            </w:r>
          </w:p>
        </w:tc>
      </w:tr>
      <w:tr w:rsidR="0071580F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307,400  </w:t>
            </w:r>
          </w:p>
        </w:tc>
      </w:tr>
      <w:tr w:rsidR="0071580F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10 563,900  </w:t>
            </w:r>
          </w:p>
        </w:tc>
      </w:tr>
      <w:tr w:rsidR="0071580F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742 1 13 02995 05 0000 130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1 840,000  </w:t>
            </w:r>
          </w:p>
        </w:tc>
      </w:tr>
      <w:tr w:rsidR="0071580F" w:rsidRPr="008A5D6D" w:rsidTr="008A5D6D">
        <w:trPr>
          <w:trHeight w:val="11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766 1 13 02995 05 0000 130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771 1 13 02995 05 0000 130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Собрание депутатов Кунашакского муниципального района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1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9 846,527  </w:t>
            </w:r>
          </w:p>
        </w:tc>
      </w:tr>
      <w:tr w:rsidR="0071580F" w:rsidRPr="008A5D6D" w:rsidTr="008A5D6D">
        <w:trPr>
          <w:trHeight w:val="18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4 296,527  </w:t>
            </w:r>
          </w:p>
        </w:tc>
      </w:tr>
      <w:tr w:rsidR="0071580F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5 550,000  </w:t>
            </w:r>
          </w:p>
        </w:tc>
      </w:tr>
      <w:tr w:rsidR="0071580F" w:rsidRPr="008A5D6D" w:rsidTr="008A5D6D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1 996,000  </w:t>
            </w:r>
          </w:p>
        </w:tc>
      </w:tr>
      <w:tr w:rsidR="0071580F" w:rsidRPr="008A5D6D" w:rsidTr="008A5D6D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742 1 17 00000 00 0000 180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763 1 17 00000 00 0000 180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772 1 17 00000 00 0000 180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992 733,600  </w:t>
            </w:r>
          </w:p>
        </w:tc>
      </w:tr>
      <w:tr w:rsidR="0071580F" w:rsidRPr="008A5D6D" w:rsidTr="008A5D6D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86 714,000  </w:t>
            </w:r>
          </w:p>
        </w:tc>
      </w:tr>
      <w:tr w:rsidR="0071580F" w:rsidRPr="008A5D6D" w:rsidTr="008A5D6D">
        <w:trPr>
          <w:trHeight w:val="6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000 2 02 15002 10 0000 150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19 319,590  </w:t>
            </w:r>
          </w:p>
        </w:tc>
      </w:tr>
      <w:tr w:rsidR="0071580F" w:rsidRPr="008A5D6D" w:rsidTr="008A5D6D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000 2 02 20000 10 0000 150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319 392,370  </w:t>
            </w:r>
          </w:p>
        </w:tc>
      </w:tr>
      <w:tr w:rsidR="0071580F" w:rsidRPr="008A5D6D" w:rsidTr="008A5D6D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000 2 02 30000 10 0000 150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566 665,240  </w:t>
            </w:r>
          </w:p>
        </w:tc>
      </w:tr>
      <w:tr w:rsidR="0071580F" w:rsidRPr="008A5D6D" w:rsidTr="008A5D6D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000 2 02 40000 10 0000 150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80F" w:rsidRPr="008A5D6D" w:rsidRDefault="0071580F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642,400  </w:t>
            </w:r>
          </w:p>
        </w:tc>
      </w:tr>
      <w:tr w:rsidR="0071580F" w:rsidRPr="008A5D6D" w:rsidTr="008A5D6D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000 2 07 05030 10 0000 150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12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000 2 18 00010 05 0000 150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F" w:rsidRPr="008A5D6D" w:rsidRDefault="0071580F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000 2 19 00010 05 0000 150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0F" w:rsidRPr="008A5D6D" w:rsidRDefault="0071580F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80F" w:rsidRPr="008A5D6D" w:rsidRDefault="0071580F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1580F" w:rsidRPr="008A5D6D" w:rsidTr="008A5D6D">
        <w:trPr>
          <w:trHeight w:val="300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580F" w:rsidRPr="008A5D6D" w:rsidRDefault="0071580F" w:rsidP="008A5D6D">
            <w:pPr>
              <w:jc w:val="right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80F" w:rsidRPr="008A5D6D" w:rsidRDefault="0071580F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1 290 087,897  </w:t>
            </w:r>
          </w:p>
        </w:tc>
      </w:tr>
    </w:tbl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9555" w:type="dxa"/>
        <w:tblInd w:w="93" w:type="dxa"/>
        <w:tblLook w:val="0000"/>
      </w:tblPr>
      <w:tblGrid>
        <w:gridCol w:w="2355"/>
        <w:gridCol w:w="2660"/>
        <w:gridCol w:w="4540"/>
      </w:tblGrid>
      <w:tr w:rsidR="0071580F" w:rsidTr="00476D69">
        <w:trPr>
          <w:trHeight w:val="3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80F" w:rsidRDefault="0071580F" w:rsidP="00AE7EE5">
            <w:pPr>
              <w:jc w:val="right"/>
            </w:pPr>
          </w:p>
          <w:p w:rsidR="0071580F" w:rsidRDefault="0071580F" w:rsidP="00AE7EE5">
            <w:pPr>
              <w:jc w:val="right"/>
            </w:pPr>
            <w:r>
              <w:t>Приложение 2</w:t>
            </w:r>
          </w:p>
        </w:tc>
      </w:tr>
      <w:tr w:rsidR="0071580F" w:rsidTr="00476D69">
        <w:trPr>
          <w:trHeight w:val="322"/>
        </w:trPr>
        <w:tc>
          <w:tcPr>
            <w:tcW w:w="9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80F" w:rsidRPr="00476D69" w:rsidRDefault="0071580F" w:rsidP="00AE7EE5">
            <w:pPr>
              <w:jc w:val="center"/>
              <w:rPr>
                <w:b/>
                <w:bCs/>
              </w:rPr>
            </w:pPr>
            <w:r w:rsidRPr="00476D69">
              <w:rPr>
                <w:b/>
                <w:bCs/>
              </w:rPr>
              <w:t>Перечень</w:t>
            </w:r>
            <w:r w:rsidRPr="00476D69">
              <w:rPr>
                <w:b/>
                <w:bCs/>
              </w:rPr>
              <w:br/>
              <w:t>главных администраторов доходов районного бюджета</w:t>
            </w:r>
          </w:p>
        </w:tc>
      </w:tr>
      <w:tr w:rsidR="0071580F" w:rsidTr="00476D69">
        <w:trPr>
          <w:trHeight w:val="423"/>
        </w:trPr>
        <w:tc>
          <w:tcPr>
            <w:tcW w:w="9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0F" w:rsidRDefault="0071580F" w:rsidP="00AE7E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1580F" w:rsidTr="00476D69">
        <w:trPr>
          <w:trHeight w:val="390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76D69" w:rsidRDefault="0071580F" w:rsidP="00AE7EE5">
            <w:pPr>
              <w:jc w:val="center"/>
            </w:pPr>
            <w:r w:rsidRPr="00476D69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76D69" w:rsidRDefault="0071580F" w:rsidP="00AE7EE5">
            <w:pPr>
              <w:jc w:val="center"/>
              <w:rPr>
                <w:sz w:val="20"/>
                <w:szCs w:val="20"/>
              </w:rPr>
            </w:pPr>
            <w:r w:rsidRPr="00476D69">
              <w:rPr>
                <w:sz w:val="20"/>
                <w:szCs w:val="20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71580F" w:rsidTr="00476D69">
        <w:trPr>
          <w:trHeight w:val="76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76D69" w:rsidRDefault="0071580F" w:rsidP="00AE7EE5">
            <w:pPr>
              <w:jc w:val="center"/>
            </w:pPr>
            <w:r w:rsidRPr="00476D69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76D69" w:rsidRDefault="0071580F" w:rsidP="00AE7EE5">
            <w:pPr>
              <w:jc w:val="center"/>
            </w:pPr>
            <w:r w:rsidRPr="00476D69">
              <w:rPr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4F0F93" w:rsidRDefault="0071580F" w:rsidP="00AE7EE5"/>
        </w:tc>
      </w:tr>
      <w:tr w:rsidR="0071580F" w:rsidTr="00476D69">
        <w:trPr>
          <w:trHeight w:val="18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</w:pPr>
            <w:r w:rsidRPr="004F0F93"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</w:pPr>
            <w:r w:rsidRPr="004F0F93"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</w:pPr>
            <w:r w:rsidRPr="004F0F93">
              <w:t>3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Контрольно-счетная палата Челябинской области</w:t>
            </w:r>
          </w:p>
        </w:tc>
      </w:tr>
      <w:tr w:rsidR="0071580F" w:rsidTr="00476D69">
        <w:trPr>
          <w:trHeight w:val="9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1 16 18050 05 0000 140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Министерство сельского хозяйства Челябинской области</w:t>
            </w:r>
          </w:p>
        </w:tc>
      </w:tr>
      <w:tr w:rsidR="0071580F" w:rsidTr="00476D69">
        <w:trPr>
          <w:trHeight w:val="96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71580F" w:rsidTr="00476D69">
        <w:trPr>
          <w:trHeight w:val="36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Министерство экологии Челябинской области</w:t>
            </w:r>
          </w:p>
        </w:tc>
      </w:tr>
      <w:tr w:rsidR="0071580F" w:rsidTr="00476D69">
        <w:trPr>
          <w:trHeight w:val="88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1 16 25020 01 0000 140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 штрафы) за нарушение законодательства Российской Федерации об особо охраняемых природных территориях </w:t>
            </w:r>
            <w:r w:rsidRPr="004F0F93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71580F" w:rsidTr="00476D69">
        <w:trPr>
          <w:trHeight w:val="87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1 16 25030 01 0000 140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  <w:r w:rsidRPr="004F0F93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71580F" w:rsidTr="00476D69">
        <w:trPr>
          <w:trHeight w:val="53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1 16 25040 01 0000 140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об экологической экспертизе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87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1 16 25050 01 0000 140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89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1 16 35030 05 0000 140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Министерство строительства и  инфраструктуры Челябинской области</w:t>
            </w:r>
          </w:p>
        </w:tc>
      </w:tr>
      <w:tr w:rsidR="0071580F" w:rsidTr="00476D69">
        <w:trPr>
          <w:trHeight w:val="77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580F" w:rsidTr="00476D69">
        <w:trPr>
          <w:trHeight w:val="2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Министерство здравоохранения Челябинской области</w:t>
            </w:r>
          </w:p>
        </w:tc>
      </w:tr>
      <w:tr w:rsidR="0071580F" w:rsidTr="00476D69">
        <w:trPr>
          <w:trHeight w:val="77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016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Министерство имущества и природных ресурсов  Челябинской области</w:t>
            </w:r>
          </w:p>
        </w:tc>
      </w:tr>
      <w:tr w:rsidR="0071580F" w:rsidTr="00476D69">
        <w:trPr>
          <w:trHeight w:val="72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019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1 16 25010 01 0000 140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  <w:r w:rsidRPr="004F0F93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Главное контрольное управление Челябинской области</w:t>
            </w:r>
          </w:p>
        </w:tc>
      </w:tr>
      <w:tr w:rsidR="0071580F" w:rsidTr="00476D69">
        <w:trPr>
          <w:trHeight w:val="87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1 16 18050 05 0000 140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1580F" w:rsidTr="00476D69">
        <w:trPr>
          <w:trHeight w:val="176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1 16 33050 05 0000 140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71580F" w:rsidTr="00476D69">
        <w:trPr>
          <w:trHeight w:val="90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71580F" w:rsidTr="00476D69">
        <w:trPr>
          <w:trHeight w:val="70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112 01010 01 0000 120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53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112 01030 01 0000 120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Плата за сбросы загрязняющих веществ в водные объекты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51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112 01040 01 0000 120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Плата за размещение отходов производства и потребления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85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1 16 25050 01 0000 140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 xml:space="preserve">Отдел государственного контроля, надзора, охраны водных биологических ресурсов и среды их обитания по Челябинской области </w:t>
            </w:r>
          </w:p>
        </w:tc>
      </w:tr>
      <w:tr w:rsidR="0071580F" w:rsidTr="00476D69">
        <w:trPr>
          <w:trHeight w:val="79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1 16 25030 01 000 140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71580F" w:rsidTr="00476D69">
        <w:trPr>
          <w:trHeight w:val="84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1 16 35030 05 0000 140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Суммы по искам о возмещении вреда, причиненного окружающей среде, подлежащие зачислению в бюджеты муниципальных районов  </w:t>
            </w:r>
          </w:p>
        </w:tc>
      </w:tr>
      <w:tr w:rsidR="0071580F" w:rsidTr="00476D69">
        <w:trPr>
          <w:trHeight w:val="160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076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1 16 43000 01 0000 140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88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076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  <w:vertAlign w:val="superscript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4F0F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1580F" w:rsidTr="00476D69">
        <w:trPr>
          <w:trHeight w:val="52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Федеральной службы по ветеринарному и фитосанитарному надзору по Челябинской области</w:t>
            </w:r>
          </w:p>
        </w:tc>
      </w:tr>
      <w:tr w:rsidR="0071580F" w:rsidTr="00476D69">
        <w:trPr>
          <w:trHeight w:val="79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081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  <w:vertAlign w:val="superscript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4F0F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1580F" w:rsidTr="00476D69">
        <w:trPr>
          <w:trHeight w:val="58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</w:tr>
      <w:tr w:rsidR="0071580F" w:rsidTr="00476D69">
        <w:trPr>
          <w:trHeight w:val="165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1 03 02230 01 0000 110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580F" w:rsidTr="00476D69">
        <w:trPr>
          <w:trHeight w:val="18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1 03 02240 01 0000 110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580F" w:rsidTr="00476D69">
        <w:trPr>
          <w:trHeight w:val="161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1 03 02250 01 0000 110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580F" w:rsidTr="00476D69">
        <w:trPr>
          <w:trHeight w:val="155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1 03 02260 01 0000 110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580F" w:rsidTr="00476D69">
        <w:trPr>
          <w:trHeight w:val="68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Федеральной антимонопольной службы по Челябинской области</w:t>
            </w:r>
          </w:p>
        </w:tc>
      </w:tr>
      <w:tr w:rsidR="0071580F" w:rsidTr="00476D69">
        <w:trPr>
          <w:trHeight w:val="155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1 16 33050 05 0000 140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71580F" w:rsidTr="00476D69">
        <w:trPr>
          <w:trHeight w:val="53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</w:tr>
      <w:tr w:rsidR="0071580F" w:rsidTr="00476D69">
        <w:trPr>
          <w:trHeight w:val="163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1 01 02010 01 0000 110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249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1 01 02020 01 0000 110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статьей 227 Налогового кодекса Российской Федерации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10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1 01 02030 01 0000 110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214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1 01 02040 01 0000 110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 w:rsidRPr="004F0F93">
              <w:rPr>
                <w:sz w:val="20"/>
                <w:szCs w:val="20"/>
                <w:vertAlign w:val="superscript"/>
              </w:rPr>
              <w:t xml:space="preserve"> 2,4</w:t>
            </w:r>
          </w:p>
        </w:tc>
      </w:tr>
      <w:tr w:rsidR="0071580F" w:rsidTr="00476D69">
        <w:trPr>
          <w:trHeight w:val="4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1 05 01010 00 0000 110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  <w:r w:rsidRPr="004F0F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1580F" w:rsidTr="00476D69">
        <w:trPr>
          <w:trHeight w:val="4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1 05 02010 02 0000 110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  <w:r w:rsidRPr="004F0F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1580F" w:rsidTr="00476D69">
        <w:trPr>
          <w:trHeight w:val="7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1 05 02020 02 0000 110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4F0F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1580F" w:rsidTr="00476D69">
        <w:trPr>
          <w:trHeight w:val="3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1 05 03010 01 0000 110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Единый сельскохозяйственный налог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72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1 05 03020 01 0000 110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96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1 05 04020 02 0000 110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4F0F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1580F" w:rsidTr="00476D69">
        <w:trPr>
          <w:trHeight w:val="50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1 07 01020 01 0000 110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Налог на добычу общераспространенных полезных ископаемых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84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1 07 01030 01 0000 110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107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1 08 03010 01 0000 110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212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1 08 07010 01 0000 110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133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1 09 07033 05 0000 110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71580F" w:rsidTr="00476D69">
        <w:trPr>
          <w:trHeight w:val="112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116 03010 01 0000 140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139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116 03030 01 0000 140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142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116 06000 01 0000 140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71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71580F" w:rsidTr="00476D69">
        <w:trPr>
          <w:trHeight w:val="167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1 08 06000 01 0000 110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51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1 08 07100 01 0000 110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Государственная пошлина за выдачу и обмен паспорта гражданина Российской Федерации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51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1 08 07141 01 0000 110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141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1 16 08010 01 0000 140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120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1 16 30014 01 0000 140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55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1 16 30030 01 0000 140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  <w:vertAlign w:val="superscript"/>
              </w:rPr>
            </w:pPr>
            <w:r w:rsidRPr="004F0F93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160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1 16 43000 01 0000 140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8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  <w:vertAlign w:val="superscript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4F0F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1580F" w:rsidTr="00476D69">
        <w:trPr>
          <w:trHeight w:val="88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71580F" w:rsidTr="00476D69">
        <w:trPr>
          <w:trHeight w:val="70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321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1 08 07020 01 0000 110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60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321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1 16 25060 01 0000 140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16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321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1 16 43000 01 0000 140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60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Федеральной службы судебных приставов по Челябинской области</w:t>
            </w:r>
          </w:p>
        </w:tc>
      </w:tr>
      <w:tr w:rsidR="0071580F" w:rsidTr="00476D69">
        <w:trPr>
          <w:trHeight w:val="117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322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1 16 21050 05 6000 140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и иные суммы, взыскиваемые с лиц, виновных  в совершении преступлений, и в возмещение ущерба имущества, зачисляемые в бюджеты муниципальных районов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71580F" w:rsidTr="00476D69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Прокуратура  Челябинской области</w:t>
            </w:r>
          </w:p>
        </w:tc>
      </w:tr>
      <w:tr w:rsidR="0071580F" w:rsidTr="00476D69">
        <w:trPr>
          <w:trHeight w:val="83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415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580F" w:rsidTr="00476D69">
        <w:trPr>
          <w:trHeight w:val="73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71580F" w:rsidTr="00476D69">
        <w:trPr>
          <w:trHeight w:val="172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1 11 05035 05 0000 120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1580F" w:rsidTr="00476D69">
        <w:trPr>
          <w:trHeight w:val="75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1 13 01995 05 0000 130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2 02 25467 05 0000 150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2 02 25519 05 0000 150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71580F" w:rsidTr="00476D69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1580F" w:rsidTr="00476D69">
        <w:trPr>
          <w:trHeight w:val="8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2 04 05099 05 0000 150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1580F" w:rsidTr="00476D69">
        <w:trPr>
          <w:trHeight w:val="114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580F" w:rsidTr="00476D69">
        <w:trPr>
          <w:trHeight w:val="73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Муниципальное учреждение «Управление культуры, молодежной политики и информации администрации Кунашакского муниципального района»</w:t>
            </w:r>
          </w:p>
        </w:tc>
      </w:tr>
      <w:tr w:rsidR="0071580F" w:rsidTr="00476D69">
        <w:trPr>
          <w:trHeight w:val="172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1 11 05035 05 0000 120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1580F" w:rsidTr="00476D69">
        <w:trPr>
          <w:trHeight w:val="75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1 13 01995 05 0000 130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71580F" w:rsidRPr="00C873B4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71580F" w:rsidRPr="00805B92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2 02 25467 05 0000 150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1580F" w:rsidRPr="00E2642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2 02 25519 05 0000 150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71580F" w:rsidTr="00476D69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1580F" w:rsidTr="00476D69">
        <w:trPr>
          <w:trHeight w:val="8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2 04 05099 05 0000 150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1580F" w:rsidTr="00476D69">
        <w:trPr>
          <w:trHeight w:val="114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580F" w:rsidTr="00476D69">
        <w:trPr>
          <w:trHeight w:val="114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Муниципальное учреждение «Управление по физической культуре, спорту и туризму  Администрации Кунашакского муниципального района»</w:t>
            </w:r>
          </w:p>
        </w:tc>
      </w:tr>
      <w:tr w:rsidR="0071580F" w:rsidTr="00476D69">
        <w:trPr>
          <w:trHeight w:val="114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1 11 05035 05 0000 120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1580F" w:rsidTr="00476D69">
        <w:trPr>
          <w:trHeight w:val="8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1 13 01995 05 0000 130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71580F" w:rsidTr="00476D69">
        <w:trPr>
          <w:trHeight w:val="8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71580F" w:rsidTr="00476D69">
        <w:trPr>
          <w:trHeight w:val="7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2 02 25228 05 0000 150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71580F" w:rsidTr="00476D69">
        <w:trPr>
          <w:trHeight w:val="4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1580F" w:rsidTr="00476D69">
        <w:trPr>
          <w:trHeight w:val="64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1580F" w:rsidTr="00476D69">
        <w:trPr>
          <w:trHeight w:val="9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580F" w:rsidTr="00476D69">
        <w:trPr>
          <w:trHeight w:val="106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71580F" w:rsidTr="00476D69">
        <w:trPr>
          <w:trHeight w:val="8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  <w:tr w:rsidR="0071580F" w:rsidTr="00476D69">
        <w:trPr>
          <w:trHeight w:val="139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2 02 20041 05 0000 150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1580F" w:rsidTr="00476D69">
        <w:trPr>
          <w:trHeight w:val="170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2 02 20298 05 0000 150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71580F" w:rsidTr="00476D69">
        <w:trPr>
          <w:trHeight w:val="252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2 02 20299 05 0000 150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  <w:highlight w:val="yellow"/>
              </w:rPr>
            </w:pPr>
            <w:r w:rsidRPr="004F0F93">
              <w:rPr>
                <w:sz w:val="20"/>
                <w:szCs w:val="20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1580F" w:rsidTr="00476D69">
        <w:trPr>
          <w:trHeight w:val="102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2 02 20301 05 0000 150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1580F" w:rsidTr="00476D69">
        <w:trPr>
          <w:trHeight w:val="76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2 02 20302 05 0000 150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  <w:lang w:eastAsia="en-US"/>
              </w:rPr>
            </w:pPr>
            <w:r w:rsidRPr="004F0F93">
              <w:rPr>
                <w:sz w:val="20"/>
                <w:szCs w:val="20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71580F" w:rsidRPr="004F0F93" w:rsidRDefault="0071580F" w:rsidP="00AE7EE5">
            <w:pPr>
              <w:rPr>
                <w:sz w:val="20"/>
                <w:szCs w:val="20"/>
                <w:highlight w:val="yellow"/>
              </w:rPr>
            </w:pPr>
          </w:p>
        </w:tc>
      </w:tr>
      <w:tr w:rsidR="0071580F" w:rsidTr="00476D69">
        <w:trPr>
          <w:trHeight w:val="76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2 02 25467 05 0000 150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1580F" w:rsidTr="00476D69">
        <w:trPr>
          <w:trHeight w:val="87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2 02 25497 05 0000 150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1580F" w:rsidTr="00476D69">
        <w:trPr>
          <w:trHeight w:val="4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2 02 25555 05 0000 150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  <w:lang w:eastAsia="en-US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71580F" w:rsidTr="00476D69">
        <w:trPr>
          <w:trHeight w:val="4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2 02 27112 05 0000 150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71580F" w:rsidTr="00476D69">
        <w:trPr>
          <w:trHeight w:val="57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80F" w:rsidTr="00476D69">
        <w:trPr>
          <w:trHeight w:val="6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</w:tr>
      <w:tr w:rsidR="0071580F" w:rsidTr="00476D69">
        <w:trPr>
          <w:trHeight w:val="8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1 11 05035 05 0000 120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1 13 01995 05 0000 130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1 13 02995 05 0000 130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1580F" w:rsidTr="00476D69">
        <w:trPr>
          <w:trHeight w:val="60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2 02 25097 05 0000 150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1580F" w:rsidTr="00476D69">
        <w:trPr>
          <w:trHeight w:val="85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2 02 27112 05 0000 150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1580F" w:rsidTr="00476D69">
        <w:trPr>
          <w:trHeight w:val="56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1580F" w:rsidTr="00476D69">
        <w:trPr>
          <w:trHeight w:val="8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2 02 30021 05 0000 150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71580F" w:rsidTr="00476D69">
        <w:trPr>
          <w:trHeight w:val="8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580F" w:rsidTr="00476D69">
        <w:trPr>
          <w:trHeight w:val="52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  <w:lang w:eastAsia="en-US"/>
              </w:rPr>
            </w:pPr>
            <w:r w:rsidRPr="004F0F93">
              <w:rPr>
                <w:sz w:val="20"/>
                <w:szCs w:val="20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71580F" w:rsidRPr="004F0F93" w:rsidRDefault="0071580F" w:rsidP="00AE7EE5">
            <w:pPr>
              <w:rPr>
                <w:sz w:val="20"/>
                <w:szCs w:val="20"/>
              </w:rPr>
            </w:pPr>
          </w:p>
        </w:tc>
      </w:tr>
      <w:tr w:rsidR="0071580F" w:rsidTr="00476D69">
        <w:trPr>
          <w:trHeight w:val="60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71580F" w:rsidTr="00476D69">
        <w:trPr>
          <w:trHeight w:val="60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2 02 45097 05 0000 150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1580F" w:rsidTr="00476D69">
        <w:trPr>
          <w:trHeight w:val="52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2 02 49999 05 0000 150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1580F" w:rsidTr="00476D69">
        <w:trPr>
          <w:trHeight w:val="72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1580F" w:rsidTr="00476D69">
        <w:trPr>
          <w:trHeight w:val="6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 xml:space="preserve">Администрация Кунашакского муниципального района </w:t>
            </w:r>
          </w:p>
        </w:tc>
      </w:tr>
      <w:tr w:rsidR="0071580F" w:rsidTr="00476D69">
        <w:trPr>
          <w:trHeight w:val="62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1580F" w:rsidTr="00476D69">
        <w:trPr>
          <w:trHeight w:val="4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2 02 27112 05 0000 150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1580F" w:rsidTr="00476D69">
        <w:trPr>
          <w:trHeight w:val="52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1580F" w:rsidTr="00476D69">
        <w:trPr>
          <w:trHeight w:val="7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580F" w:rsidTr="00476D69">
        <w:trPr>
          <w:trHeight w:val="86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2 02 35930 05 0000 150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2 02 35120 05 0000 150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  <w:highlight w:val="yellow"/>
              </w:rPr>
            </w:pPr>
            <w:r w:rsidRPr="004F0F93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71580F" w:rsidTr="00476D69">
        <w:trPr>
          <w:trHeight w:val="98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2 19 25064 05 0000 150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</w:tr>
      <w:tr w:rsidR="0071580F" w:rsidTr="00476D69">
        <w:trPr>
          <w:trHeight w:val="56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71580F" w:rsidTr="00476D69">
        <w:trPr>
          <w:trHeight w:val="88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1 16 23051 05 0000 140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71580F" w:rsidTr="00476D69">
        <w:trPr>
          <w:trHeight w:val="62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2 02 15001 05 0000 150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2 02 15002 05 0000 150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1580F" w:rsidTr="00476D69">
        <w:trPr>
          <w:trHeight w:val="27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2 02 19999 05 0000 150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71580F" w:rsidTr="00476D69">
        <w:trPr>
          <w:trHeight w:val="94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2 02 20041 05 0000 150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2 02 27112 05 0000 150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71580F" w:rsidTr="00476D69">
        <w:trPr>
          <w:trHeight w:val="9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2 02 35118 05 0000 150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580F" w:rsidTr="00476D69">
        <w:trPr>
          <w:trHeight w:val="4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2 02 35930 05 0000 150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71580F" w:rsidTr="00476D69">
        <w:trPr>
          <w:trHeight w:val="64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1580F" w:rsidTr="00476D69">
        <w:trPr>
          <w:trHeight w:val="11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2 08 05000 05 0000 150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580F" w:rsidTr="00476D69">
        <w:trPr>
          <w:trHeight w:val="113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2 18 60010 05 0000 150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1580F" w:rsidTr="00476D69">
        <w:trPr>
          <w:trHeight w:val="6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580F" w:rsidTr="00476D69">
        <w:trPr>
          <w:trHeight w:val="6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</w:t>
            </w:r>
          </w:p>
        </w:tc>
      </w:tr>
      <w:tr w:rsidR="0071580F" w:rsidTr="00476D69">
        <w:trPr>
          <w:trHeight w:val="65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71580F" w:rsidTr="00476D69">
        <w:trPr>
          <w:trHeight w:val="88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1 16 18050 05 0000 140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1580F" w:rsidTr="00476D69">
        <w:trPr>
          <w:trHeight w:val="6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1 16 33050 05 0000 140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71580F" w:rsidTr="00476D69">
        <w:trPr>
          <w:trHeight w:val="7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71580F" w:rsidTr="00476D69">
        <w:trPr>
          <w:trHeight w:val="46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1 1705050 05 0000 180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1580F" w:rsidTr="00476D69">
        <w:trPr>
          <w:trHeight w:val="94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2 02 35084 05 0000 150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71580F" w:rsidTr="00476D69">
        <w:trPr>
          <w:trHeight w:val="95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2 02 35250 05 0000 150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71580F" w:rsidTr="00476D69">
        <w:trPr>
          <w:trHeight w:val="142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2 02 35220 05 0000 150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71580F" w:rsidTr="00476D69">
        <w:trPr>
          <w:trHeight w:val="10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2 02 35280 05 0000 150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1580F" w:rsidTr="00476D69">
        <w:trPr>
          <w:trHeight w:val="8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2 02 30013 05 0000 150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1580F" w:rsidTr="00476D69">
        <w:trPr>
          <w:trHeight w:val="88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2 02 30022 05 0000 150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71580F" w:rsidTr="00476D69">
        <w:trPr>
          <w:trHeight w:val="83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580F" w:rsidTr="00476D69">
        <w:trPr>
          <w:trHeight w:val="117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2 02 30027 05 0000 150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1580F" w:rsidTr="00476D69">
        <w:trPr>
          <w:trHeight w:val="144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2 02 35380 05 0000 150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71580F" w:rsidTr="00476D69">
        <w:trPr>
          <w:trHeight w:val="106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2 02 35137 05 0000 150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2 02 35462 05 0000 150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2 19 35137 05 0000 150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71580F" w:rsidTr="00476D69">
        <w:trPr>
          <w:trHeight w:val="106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2 19 35380 05 0000 150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8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4F0F93">
                <w:rPr>
                  <w:sz w:val="20"/>
                  <w:szCs w:val="20"/>
                </w:rPr>
                <w:t>законом</w:t>
              </w:r>
            </w:hyperlink>
            <w:r w:rsidRPr="004F0F93">
              <w:rPr>
                <w:sz w:val="20"/>
                <w:szCs w:val="20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71580F" w:rsidTr="00476D69">
        <w:trPr>
          <w:trHeight w:val="83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580F" w:rsidTr="00476D69">
        <w:trPr>
          <w:trHeight w:val="53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</w:tr>
      <w:tr w:rsidR="0071580F" w:rsidTr="00476D69">
        <w:trPr>
          <w:trHeight w:val="54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580F" w:rsidTr="00476D69">
        <w:trPr>
          <w:trHeight w:val="60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1580F" w:rsidTr="00476D69">
        <w:trPr>
          <w:trHeight w:val="60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 xml:space="preserve">Собрание депутатов Кунашакского муниципального района 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1580F" w:rsidTr="00476D69">
        <w:trPr>
          <w:trHeight w:val="53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1580F" w:rsidTr="00476D69">
        <w:trPr>
          <w:trHeight w:val="45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71580F" w:rsidTr="00476D69">
        <w:trPr>
          <w:trHeight w:val="47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1 08 07150 01 0000 110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  <w:r w:rsidRPr="004F0F93">
              <w:rPr>
                <w:rStyle w:val="FootnoteReference"/>
                <w:sz w:val="20"/>
                <w:szCs w:val="20"/>
              </w:rPr>
              <w:footnoteReference w:id="2"/>
            </w:r>
          </w:p>
        </w:tc>
      </w:tr>
      <w:tr w:rsidR="0071580F" w:rsidTr="00476D69">
        <w:trPr>
          <w:trHeight w:val="55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1 11 05013 05 0000 120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1580F" w:rsidTr="00476D69">
        <w:trPr>
          <w:trHeight w:val="184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1 11 05025 05 0000 120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  <w:r w:rsidRPr="004F0F93">
              <w:rPr>
                <w:sz w:val="20"/>
                <w:szCs w:val="20"/>
                <w:vertAlign w:val="superscript"/>
              </w:rPr>
              <w:t xml:space="preserve"> 3</w:t>
            </w:r>
          </w:p>
        </w:tc>
      </w:tr>
      <w:tr w:rsidR="0071580F" w:rsidTr="00476D69">
        <w:trPr>
          <w:trHeight w:val="84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1 11 05035 05 0000 120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1580F" w:rsidTr="00476D69">
        <w:trPr>
          <w:trHeight w:val="97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1 11 05075 05 0000 120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1580F" w:rsidTr="00476D69">
        <w:trPr>
          <w:trHeight w:val="14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 1 11 07015 05 0000 120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1580F" w:rsidTr="00476D69">
        <w:trPr>
          <w:trHeight w:val="19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1 11 08050 05 0000 120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1580F" w:rsidTr="00476D69">
        <w:trPr>
          <w:trHeight w:val="68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1 11 09045 05 0000 120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</w:t>
            </w:r>
            <w:r w:rsidRPr="004F0F93">
              <w:rPr>
                <w:sz w:val="20"/>
                <w:szCs w:val="20"/>
                <w:vertAlign w:val="superscript"/>
              </w:rPr>
              <w:t xml:space="preserve"> 3</w:t>
            </w:r>
            <w:r w:rsidRPr="004F0F93">
              <w:rPr>
                <w:sz w:val="20"/>
                <w:szCs w:val="20"/>
              </w:rPr>
              <w:t xml:space="preserve"> </w:t>
            </w:r>
          </w:p>
        </w:tc>
      </w:tr>
      <w:tr w:rsidR="0071580F" w:rsidTr="00476D69">
        <w:trPr>
          <w:trHeight w:val="49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71580F" w:rsidTr="00476D69">
        <w:trPr>
          <w:trHeight w:val="56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1 14 01050 05 0000 410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71580F" w:rsidTr="00476D69">
        <w:trPr>
          <w:trHeight w:val="183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Cs/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1 14 02052 05 0000 410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1580F" w:rsidTr="00476D69">
        <w:trPr>
          <w:trHeight w:val="189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1 14 02052 05 0000 440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1580F" w:rsidTr="00476D69">
        <w:trPr>
          <w:trHeight w:val="20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1 14 02053 05 0000 410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71580F" w:rsidTr="00476D69">
        <w:trPr>
          <w:trHeight w:val="26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1 14 02053 05 0000 440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71580F" w:rsidTr="00476D69">
        <w:trPr>
          <w:trHeight w:val="134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1 14 03050 05 0000 410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                      </w:t>
            </w:r>
          </w:p>
        </w:tc>
      </w:tr>
      <w:tr w:rsidR="0071580F" w:rsidTr="00476D69">
        <w:trPr>
          <w:trHeight w:val="6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1 14 03050 05 0000 440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                           </w:t>
            </w:r>
          </w:p>
        </w:tc>
      </w:tr>
      <w:tr w:rsidR="0071580F" w:rsidTr="00476D69">
        <w:trPr>
          <w:trHeight w:val="84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1 14 04050 05 0000 420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1580F" w:rsidTr="00476D69">
        <w:trPr>
          <w:trHeight w:val="4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1 14 06013 05 0000 430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  <w:r w:rsidRPr="004F0F93">
              <w:rPr>
                <w:sz w:val="20"/>
                <w:szCs w:val="20"/>
              </w:rPr>
              <w:t xml:space="preserve"> 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1 14 06025 05 0000 430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772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  <w:p w:rsidR="0071580F" w:rsidRPr="004F0F93" w:rsidRDefault="0071580F" w:rsidP="00AE7EE5">
            <w:pPr>
              <w:rPr>
                <w:sz w:val="20"/>
                <w:szCs w:val="20"/>
              </w:rPr>
            </w:pPr>
          </w:p>
        </w:tc>
      </w:tr>
      <w:tr w:rsidR="0071580F" w:rsidTr="00476D69">
        <w:trPr>
          <w:trHeight w:val="6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71580F" w:rsidTr="00476D69">
        <w:trPr>
          <w:trHeight w:val="116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2 02 20299 05 0000 150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2 02 20302 05 0000 150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2 02 27112 05 0000 150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1580F" w:rsidTr="00476D69">
        <w:trPr>
          <w:trHeight w:val="62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1580F" w:rsidTr="00476D69">
        <w:trPr>
          <w:trHeight w:val="70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2 02 35082 05 0000 150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71580F" w:rsidTr="00476D69">
        <w:trPr>
          <w:trHeight w:val="6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2 02 49999 05 0000 150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1580F" w:rsidTr="00476D69">
        <w:trPr>
          <w:trHeight w:val="5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1580F" w:rsidTr="00476D69">
        <w:trPr>
          <w:trHeight w:val="20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580F" w:rsidTr="00476D69">
        <w:trPr>
          <w:trHeight w:val="20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4F0F93" w:rsidRDefault="0071580F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Безвозмездные поступления </w:t>
            </w:r>
            <w:r w:rsidRPr="004F0F93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71580F" w:rsidTr="00476D69">
        <w:trPr>
          <w:trHeight w:val="34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80F" w:rsidRDefault="0071580F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</w:tc>
      </w:tr>
      <w:tr w:rsidR="0071580F" w:rsidTr="00476D69">
        <w:trPr>
          <w:trHeight w:val="49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80F" w:rsidRDefault="0071580F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71580F" w:rsidTr="00476D69">
        <w:trPr>
          <w:trHeight w:val="3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80F" w:rsidRDefault="0071580F" w:rsidP="00AE7EE5">
            <w:pPr>
              <w:rPr>
                <w:sz w:val="20"/>
                <w:szCs w:val="20"/>
              </w:rPr>
            </w:pPr>
          </w:p>
        </w:tc>
      </w:tr>
      <w:tr w:rsidR="0071580F" w:rsidTr="00476D69">
        <w:trPr>
          <w:trHeight w:val="30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80F" w:rsidRDefault="0071580F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71580F" w:rsidTr="00476D69">
        <w:trPr>
          <w:trHeight w:val="82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80F" w:rsidRDefault="0071580F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71580F" w:rsidTr="00476D69">
        <w:trPr>
          <w:trHeight w:val="28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80F" w:rsidRDefault="0071580F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71580F" w:rsidTr="00476D69">
        <w:trPr>
          <w:trHeight w:val="25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80F" w:rsidRDefault="0071580F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71580F" w:rsidTr="00476D69">
        <w:trPr>
          <w:trHeight w:val="49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80F" w:rsidRDefault="0071580F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71580F" w:rsidTr="00476D69">
        <w:trPr>
          <w:trHeight w:val="103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80F" w:rsidRDefault="0071580F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71580F" w:rsidTr="00476D69">
        <w:trPr>
          <w:trHeight w:val="30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80F" w:rsidRDefault="0071580F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Администрирование данных поступлений осуществляется с применением кодов подвидов доходов </w:t>
            </w:r>
          </w:p>
        </w:tc>
      </w:tr>
      <w:tr w:rsidR="0071580F" w:rsidTr="00476D69">
        <w:trPr>
          <w:trHeight w:val="49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80F" w:rsidRDefault="0071580F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 приказом Министерства финансов Российской Федерации от 8 июня 2018 года № 132н "О порядке формирования и применения кодов бюджетной классификации Российской Федерации, их структуре и принципах назначения"</w:t>
            </w:r>
          </w:p>
        </w:tc>
      </w:tr>
      <w:tr w:rsidR="0071580F" w:rsidTr="00476D69">
        <w:trPr>
          <w:trHeight w:val="1110"/>
        </w:trPr>
        <w:tc>
          <w:tcPr>
            <w:tcW w:w="95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1580F" w:rsidRDefault="0071580F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17 декабря 2018 года, №56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71580F" w:rsidTr="00476D69">
        <w:trPr>
          <w:trHeight w:val="270"/>
        </w:trPr>
        <w:tc>
          <w:tcPr>
            <w:tcW w:w="9555" w:type="dxa"/>
            <w:gridSpan w:val="3"/>
            <w:vAlign w:val="bottom"/>
          </w:tcPr>
          <w:p w:rsidR="0071580F" w:rsidRDefault="0071580F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В части доходов, зачисляемых в бюджет муниципального района</w:t>
            </w:r>
          </w:p>
        </w:tc>
      </w:tr>
    </w:tbl>
    <w:p w:rsidR="0071580F" w:rsidRDefault="0071580F" w:rsidP="004F0F93">
      <w:pPr>
        <w:tabs>
          <w:tab w:val="left" w:pos="2985"/>
        </w:tabs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AE7EE5">
      <w:pPr>
        <w:rPr>
          <w:rFonts w:ascii="Arial" w:hAnsi="Arial" w:cs="Arial"/>
          <w:sz w:val="16"/>
          <w:szCs w:val="16"/>
        </w:rPr>
        <w:sectPr w:rsidR="0071580F" w:rsidSect="0066317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2" w:name="RANGE!A1:J383"/>
      <w:bookmarkEnd w:id="2"/>
    </w:p>
    <w:tbl>
      <w:tblPr>
        <w:tblW w:w="14629" w:type="dxa"/>
        <w:tblInd w:w="93" w:type="dxa"/>
        <w:tblLook w:val="0000"/>
      </w:tblPr>
      <w:tblGrid>
        <w:gridCol w:w="3975"/>
        <w:gridCol w:w="1260"/>
        <w:gridCol w:w="960"/>
        <w:gridCol w:w="660"/>
        <w:gridCol w:w="580"/>
        <w:gridCol w:w="1580"/>
        <w:gridCol w:w="1220"/>
        <w:gridCol w:w="1440"/>
        <w:gridCol w:w="1440"/>
        <w:gridCol w:w="1514"/>
      </w:tblGrid>
      <w:tr w:rsidR="0071580F" w:rsidRPr="00AE7EE5" w:rsidTr="00927BDD">
        <w:trPr>
          <w:trHeight w:val="315"/>
        </w:trPr>
        <w:tc>
          <w:tcPr>
            <w:tcW w:w="1462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80F" w:rsidRPr="00AE7EE5" w:rsidRDefault="0071580F" w:rsidP="00AE7EE5">
            <w:pPr>
              <w:jc w:val="right"/>
            </w:pPr>
            <w:r w:rsidRPr="00AE7EE5">
              <w:t>Приложение 3</w:t>
            </w:r>
          </w:p>
        </w:tc>
      </w:tr>
      <w:tr w:rsidR="0071580F" w:rsidRPr="00AE7EE5" w:rsidTr="00DD1974">
        <w:trPr>
          <w:trHeight w:val="230"/>
        </w:trPr>
        <w:tc>
          <w:tcPr>
            <w:tcW w:w="146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AE7EE5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2019 год</w:t>
            </w:r>
          </w:p>
        </w:tc>
      </w:tr>
      <w:tr w:rsidR="0071580F" w:rsidRPr="00AE7EE5" w:rsidTr="00DD1974">
        <w:trPr>
          <w:trHeight w:val="230"/>
        </w:trPr>
        <w:tc>
          <w:tcPr>
            <w:tcW w:w="14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0F" w:rsidRPr="00AE7EE5" w:rsidRDefault="0071580F" w:rsidP="00AE7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80F" w:rsidRPr="00AE7EE5" w:rsidTr="00DD1974">
        <w:trPr>
          <w:trHeight w:val="230"/>
        </w:trPr>
        <w:tc>
          <w:tcPr>
            <w:tcW w:w="14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0F" w:rsidRPr="00AE7EE5" w:rsidRDefault="0071580F" w:rsidP="00AE7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80F" w:rsidRPr="00AE7EE5" w:rsidTr="00DD1974">
        <w:trPr>
          <w:trHeight w:val="230"/>
        </w:trPr>
        <w:tc>
          <w:tcPr>
            <w:tcW w:w="14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0F" w:rsidRPr="00AE7EE5" w:rsidRDefault="0071580F" w:rsidP="00AE7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80F" w:rsidRPr="00AE7EE5" w:rsidTr="00DD1974">
        <w:trPr>
          <w:trHeight w:val="230"/>
        </w:trPr>
        <w:tc>
          <w:tcPr>
            <w:tcW w:w="14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0F" w:rsidRPr="00AE7EE5" w:rsidRDefault="0071580F" w:rsidP="00AE7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80F" w:rsidRPr="00AE7EE5" w:rsidTr="00DD1974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E5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71580F" w:rsidRPr="00AE7EE5" w:rsidTr="00DD1974">
        <w:trPr>
          <w:trHeight w:val="2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1580F" w:rsidRPr="00AE7EE5" w:rsidRDefault="0071580F" w:rsidP="00AE7EE5">
            <w:pPr>
              <w:rPr>
                <w:b/>
                <w:bCs/>
                <w:sz w:val="20"/>
                <w:szCs w:val="20"/>
              </w:rPr>
            </w:pPr>
            <w:r w:rsidRPr="00AE7EE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1 287 848,770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1 226,000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1 924,090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1 290 998,860</w:t>
            </w:r>
          </w:p>
        </w:tc>
      </w:tr>
      <w:tr w:rsidR="0071580F" w:rsidRPr="00AE7EE5" w:rsidTr="00DD1974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203 596,900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417,300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204 014,200</w:t>
            </w:r>
          </w:p>
        </w:tc>
      </w:tr>
      <w:tr w:rsidR="0071580F" w:rsidRPr="00AE7EE5" w:rsidTr="00DD1974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1 759,500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1 759,500</w:t>
            </w:r>
          </w:p>
        </w:tc>
      </w:tr>
      <w:tr w:rsidR="0071580F" w:rsidRPr="00AE7EE5" w:rsidTr="00DD1974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1 857,700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1 857,700</w:t>
            </w:r>
          </w:p>
        </w:tc>
      </w:tr>
      <w:tr w:rsidR="0071580F" w:rsidRPr="00AE7EE5" w:rsidTr="00DD1974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4 486,800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4 486,800</w:t>
            </w:r>
          </w:p>
        </w:tc>
      </w:tr>
      <w:tr w:rsidR="0071580F" w:rsidRPr="00AE7EE5" w:rsidTr="00DD197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2 456,923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2 456,923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326,777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326,777</w:t>
            </w:r>
          </w:p>
        </w:tc>
      </w:tr>
      <w:tr w:rsidR="0071580F" w:rsidRPr="00AE7EE5" w:rsidTr="00DD197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2 900,000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2 900,000</w:t>
            </w:r>
          </w:p>
        </w:tc>
      </w:tr>
      <w:tr w:rsidR="0071580F" w:rsidRPr="00AE7EE5" w:rsidTr="00DD1974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</w:tr>
      <w:tr w:rsidR="0071580F" w:rsidRPr="00AE7EE5" w:rsidTr="00DD1974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71580F" w:rsidRPr="00AE7EE5" w:rsidTr="00DD1974">
        <w:trPr>
          <w:trHeight w:val="20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164 757,898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417,100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165 174,998</w:t>
            </w:r>
          </w:p>
        </w:tc>
      </w:tr>
      <w:tr w:rsidR="0071580F" w:rsidRPr="00AE7EE5" w:rsidTr="00DD1974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1 993,790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1 993,790</w:t>
            </w:r>
          </w:p>
        </w:tc>
      </w:tr>
      <w:tr w:rsidR="0071580F" w:rsidRPr="00AE7EE5" w:rsidTr="00DD1974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21 537,012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21 537,012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E1 03050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E2 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941,000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941,000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60 188,200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-1,280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226,200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60 413,120</w:t>
            </w:r>
          </w:p>
        </w:tc>
      </w:tr>
      <w:tr w:rsidR="0071580F" w:rsidRPr="00AE7EE5" w:rsidTr="00DD1974">
        <w:trPr>
          <w:trHeight w:val="20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53 982,796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37,953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226,200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54 246,949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1 102,904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-39,233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1 063,671</w:t>
            </w:r>
          </w:p>
        </w:tc>
      </w:tr>
      <w:tr w:rsidR="0071580F" w:rsidRPr="00AE7EE5" w:rsidTr="00DD1974">
        <w:trPr>
          <w:trHeight w:val="24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  <w:r w:rsidRPr="00AE7EE5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04 0 00 04020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245,000</w:t>
            </w:r>
          </w:p>
        </w:tc>
      </w:tr>
      <w:tr w:rsidR="0071580F" w:rsidRPr="00AE7EE5" w:rsidTr="00DD197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4 447,600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4 447,600</w:t>
            </w:r>
          </w:p>
        </w:tc>
      </w:tr>
      <w:tr w:rsidR="0071580F" w:rsidRPr="00AE7EE5" w:rsidTr="00DD1974">
        <w:trPr>
          <w:trHeight w:val="20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345,352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345,352</w:t>
            </w:r>
          </w:p>
        </w:tc>
      </w:tr>
      <w:tr w:rsidR="0071580F" w:rsidRPr="00AE7EE5" w:rsidTr="00DD1974">
        <w:trPr>
          <w:trHeight w:val="20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64,548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64,548</w:t>
            </w:r>
          </w:p>
        </w:tc>
      </w:tr>
      <w:tr w:rsidR="0071580F" w:rsidRPr="00AE7EE5" w:rsidTr="00DD197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46 427,600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-19 231,658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1 269,590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28 465,532</w:t>
            </w:r>
          </w:p>
        </w:tc>
      </w:tr>
      <w:tr w:rsidR="0071580F" w:rsidRPr="00AE7EE5" w:rsidTr="00DD197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10 3 00 72870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18 881,000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18 881,000</w:t>
            </w:r>
          </w:p>
        </w:tc>
      </w:tr>
      <w:tr w:rsidR="0071580F" w:rsidRPr="00AE7EE5" w:rsidTr="00DD1974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10 4 00 71680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27 546,600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-19 231,658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1 269,590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9 584,532</w:t>
            </w:r>
          </w:p>
        </w:tc>
      </w:tr>
      <w:tr w:rsidR="0071580F" w:rsidRPr="00AE7EE5" w:rsidTr="00DD1974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10 4 00 72210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5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</w:tr>
      <w:tr w:rsidR="0071580F" w:rsidRPr="00AE7EE5" w:rsidTr="00DD197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</w:tr>
      <w:tr w:rsidR="0071580F" w:rsidRPr="00AE7EE5" w:rsidTr="00DD197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77 029,120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77 029,120</w:t>
            </w:r>
          </w:p>
        </w:tc>
      </w:tr>
      <w:tr w:rsidR="0071580F" w:rsidRPr="00AE7EE5" w:rsidTr="00DD197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54 400,000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54 400,000</w:t>
            </w:r>
          </w:p>
        </w:tc>
      </w:tr>
      <w:tr w:rsidR="0071580F" w:rsidRPr="00AE7EE5" w:rsidTr="00DD1974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17 750,000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17 750,000</w:t>
            </w:r>
          </w:p>
        </w:tc>
      </w:tr>
      <w:tr w:rsidR="0071580F" w:rsidRPr="00AE7EE5" w:rsidTr="00DD1974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4 879,120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4 879,120</w:t>
            </w:r>
          </w:p>
        </w:tc>
      </w:tr>
      <w:tr w:rsidR="0071580F" w:rsidRPr="00AE7EE5" w:rsidTr="00DD197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</w:t>
            </w: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2015 - 2022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17 191,490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17 191,490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18 1 00 18050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17 191,490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17 191,490</w:t>
            </w:r>
          </w:p>
        </w:tc>
      </w:tr>
      <w:tr w:rsidR="0071580F" w:rsidRPr="00AE7EE5" w:rsidTr="00DD197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1 655,600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1 655,600</w:t>
            </w:r>
          </w:p>
        </w:tc>
      </w:tr>
      <w:tr w:rsidR="0071580F" w:rsidRPr="00AE7EE5" w:rsidTr="00DD197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</w:tr>
      <w:tr w:rsidR="0071580F" w:rsidRPr="00AE7EE5" w:rsidTr="00DD197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19 4 00 51180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1 655,600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1 655,600</w:t>
            </w:r>
          </w:p>
        </w:tc>
      </w:tr>
      <w:tr w:rsidR="0071580F" w:rsidRPr="00AE7EE5" w:rsidTr="00DD197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3 834,300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3 834,300</w:t>
            </w:r>
          </w:p>
        </w:tc>
      </w:tr>
      <w:tr w:rsidR="0071580F" w:rsidRPr="00AE7EE5" w:rsidTr="00DD1974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</w:tr>
      <w:tr w:rsidR="0071580F" w:rsidRPr="00AE7EE5" w:rsidTr="00DD1974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Оснащением объектов спортивной инфраструктуры спортивно-технологическим оборудованием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 1 P5 52280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3 129,800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3 129,800</w:t>
            </w:r>
          </w:p>
        </w:tc>
      </w:tr>
      <w:tr w:rsidR="0071580F" w:rsidRPr="00AE7EE5" w:rsidTr="00DD1974">
        <w:trPr>
          <w:trHeight w:val="15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71580F" w:rsidRPr="00AE7EE5" w:rsidTr="00DD197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146,400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146,400</w:t>
            </w:r>
          </w:p>
        </w:tc>
      </w:tr>
      <w:tr w:rsidR="0071580F" w:rsidRPr="00AE7EE5" w:rsidTr="00DD197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 0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146,400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131,400</w:t>
            </w:r>
          </w:p>
        </w:tc>
      </w:tr>
      <w:tr w:rsidR="0071580F" w:rsidRPr="00AE7EE5" w:rsidTr="00DD1974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 0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1580F" w:rsidRPr="00AE7EE5" w:rsidTr="00DD197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358,100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358,100</w:t>
            </w:r>
          </w:p>
        </w:tc>
      </w:tr>
      <w:tr w:rsidR="0071580F" w:rsidRPr="00AE7EE5" w:rsidTr="00DD1974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327,100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327,100</w:t>
            </w:r>
          </w:p>
        </w:tc>
      </w:tr>
      <w:tr w:rsidR="0071580F" w:rsidRPr="00AE7EE5" w:rsidTr="00DD197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</w:tr>
      <w:tr w:rsidR="0071580F" w:rsidRPr="00AE7EE5" w:rsidTr="00DD197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296 897,541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11,000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296 908,541</w:t>
            </w:r>
          </w:p>
        </w:tc>
      </w:tr>
      <w:tr w:rsidR="0071580F" w:rsidRPr="00AE7EE5" w:rsidTr="00DD1974">
        <w:trPr>
          <w:trHeight w:val="2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117 129,390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117 129,390</w:t>
            </w:r>
          </w:p>
        </w:tc>
      </w:tr>
      <w:tr w:rsidR="0071580F" w:rsidRPr="00AE7EE5" w:rsidTr="00DD1974">
        <w:trPr>
          <w:trHeight w:val="22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22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21 804,000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21 804,000</w:t>
            </w:r>
          </w:p>
        </w:tc>
      </w:tr>
      <w:tr w:rsidR="0071580F" w:rsidRPr="00AE7EE5" w:rsidTr="00DD1974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25 280,290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25 280,290</w:t>
            </w:r>
          </w:p>
        </w:tc>
      </w:tr>
      <w:tr w:rsidR="0071580F" w:rsidRPr="00AE7EE5" w:rsidTr="00DD197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18 468,500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18 468,500</w:t>
            </w:r>
          </w:p>
        </w:tc>
      </w:tr>
      <w:tr w:rsidR="0071580F" w:rsidRPr="00AE7EE5" w:rsidTr="00DD1974">
        <w:trPr>
          <w:trHeight w:val="18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71580F" w:rsidRPr="00AE7EE5" w:rsidTr="00DD1974">
        <w:trPr>
          <w:trHeight w:val="16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27 028,500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27 028,500</w:t>
            </w:r>
          </w:p>
        </w:tc>
      </w:tr>
      <w:tr w:rsidR="0071580F" w:rsidRPr="00AE7EE5" w:rsidTr="00DD1974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74,000</w:t>
            </w:r>
          </w:p>
        </w:tc>
      </w:tr>
      <w:tr w:rsidR="0071580F" w:rsidRPr="00AE7EE5" w:rsidTr="00DD197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5 380,200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5 380,200</w:t>
            </w:r>
          </w:p>
        </w:tc>
      </w:tr>
      <w:tr w:rsidR="0071580F" w:rsidRPr="00AE7EE5" w:rsidTr="00DD197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</w:tr>
      <w:tr w:rsidR="0071580F" w:rsidRPr="00AE7EE5" w:rsidTr="00DD197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15 590,800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15 590,800</w:t>
            </w:r>
          </w:p>
        </w:tc>
      </w:tr>
      <w:tr w:rsidR="0071580F" w:rsidRPr="00AE7EE5" w:rsidTr="00DD197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71580F" w:rsidRPr="00AE7EE5" w:rsidTr="00DD197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1 197,200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1 197,200</w:t>
            </w:r>
          </w:p>
        </w:tc>
      </w:tr>
      <w:tr w:rsidR="0071580F" w:rsidRPr="00AE7EE5" w:rsidTr="00DD197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1 449,700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1 449,700</w:t>
            </w:r>
          </w:p>
        </w:tc>
      </w:tr>
      <w:tr w:rsidR="0071580F" w:rsidRPr="00AE7EE5" w:rsidTr="00DD1974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71580F" w:rsidRPr="00AE7EE5" w:rsidTr="00DD1974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137 263,401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11,000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137 274,401</w:t>
            </w:r>
          </w:p>
        </w:tc>
      </w:tr>
      <w:tr w:rsidR="0071580F" w:rsidRPr="00AE7EE5" w:rsidTr="00DD1974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280,000</w:t>
            </w:r>
          </w:p>
        </w:tc>
      </w:tr>
      <w:tr w:rsidR="0071580F" w:rsidRPr="00AE7EE5" w:rsidTr="00DD1974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13 022,300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13 022,300</w:t>
            </w:r>
          </w:p>
        </w:tc>
      </w:tr>
      <w:tr w:rsidR="0071580F" w:rsidRPr="00AE7EE5" w:rsidTr="00DD197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1580F" w:rsidRPr="00AE7EE5" w:rsidTr="00DD1974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685,300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685,300</w:t>
            </w:r>
          </w:p>
        </w:tc>
      </w:tr>
      <w:tr w:rsidR="0071580F" w:rsidRPr="00AE7EE5" w:rsidTr="00DD1974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</w:tr>
      <w:tr w:rsidR="0071580F" w:rsidRPr="00AE7EE5" w:rsidTr="00DD1974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6 635,900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6 635,900</w:t>
            </w:r>
          </w:p>
        </w:tc>
      </w:tr>
      <w:tr w:rsidR="0071580F" w:rsidRPr="00AE7EE5" w:rsidTr="00DD197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91,600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91,600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13,900</w:t>
            </w:r>
          </w:p>
        </w:tc>
      </w:tr>
      <w:tr w:rsidR="0071580F" w:rsidRPr="00AE7EE5" w:rsidTr="00DD1974">
        <w:trPr>
          <w:trHeight w:val="16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11,500</w:t>
            </w:r>
          </w:p>
        </w:tc>
      </w:tr>
      <w:tr w:rsidR="0071580F" w:rsidRPr="00AE7EE5" w:rsidTr="00DD1974">
        <w:trPr>
          <w:trHeight w:val="13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389,600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-0,500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389,100</w:t>
            </w:r>
          </w:p>
        </w:tc>
      </w:tr>
      <w:tr w:rsidR="0071580F" w:rsidRPr="00AE7EE5" w:rsidTr="00DD197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71580F" w:rsidRPr="00AE7EE5" w:rsidTr="00DD197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12 948,600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12 948,600</w:t>
            </w:r>
          </w:p>
        </w:tc>
      </w:tr>
      <w:tr w:rsidR="0071580F" w:rsidRPr="00AE7EE5" w:rsidTr="00DD1974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</w:tr>
      <w:tr w:rsidR="0071580F" w:rsidRPr="00AE7EE5" w:rsidTr="00DD197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406,000</w:t>
            </w:r>
          </w:p>
        </w:tc>
      </w:tr>
      <w:tr w:rsidR="0071580F" w:rsidRPr="00AE7EE5" w:rsidTr="00DD197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28 554,900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28 554,900</w:t>
            </w:r>
          </w:p>
        </w:tc>
      </w:tr>
      <w:tr w:rsidR="0071580F" w:rsidRPr="00AE7EE5" w:rsidTr="00DD197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4,651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5,075</w:t>
            </w:r>
          </w:p>
        </w:tc>
      </w:tr>
      <w:tr w:rsidR="0071580F" w:rsidRPr="00AE7EE5" w:rsidTr="00DD197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381,449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-0,424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381,025</w:t>
            </w:r>
          </w:p>
        </w:tc>
      </w:tr>
      <w:tr w:rsidR="0071580F" w:rsidRPr="00AE7EE5" w:rsidTr="00DD197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440,808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440,808</w:t>
            </w:r>
          </w:p>
        </w:tc>
      </w:tr>
      <w:tr w:rsidR="0071580F" w:rsidRPr="00AE7EE5" w:rsidTr="00DD197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28 926,292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28 926,292</w:t>
            </w:r>
          </w:p>
        </w:tc>
      </w:tr>
      <w:tr w:rsidR="0071580F" w:rsidRPr="00AE7EE5" w:rsidTr="00DD1974">
        <w:trPr>
          <w:trHeight w:val="20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</w:tr>
      <w:tr w:rsidR="0071580F" w:rsidRPr="00AE7EE5" w:rsidTr="00DD1974">
        <w:trPr>
          <w:trHeight w:val="18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5,650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5,650</w:t>
            </w:r>
          </w:p>
        </w:tc>
      </w:tr>
      <w:tr w:rsidR="0071580F" w:rsidRPr="00AE7EE5" w:rsidTr="00DD1974">
        <w:trPr>
          <w:trHeight w:val="18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2 903,893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-24,281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2 879,612</w:t>
            </w:r>
          </w:p>
        </w:tc>
      </w:tr>
      <w:tr w:rsidR="0071580F" w:rsidRPr="00AE7EE5" w:rsidTr="00DD1974">
        <w:trPr>
          <w:trHeight w:val="18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10 434,097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24,281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10 458,378</w:t>
            </w:r>
          </w:p>
        </w:tc>
      </w:tr>
      <w:tr w:rsidR="0071580F" w:rsidRPr="00AE7EE5" w:rsidTr="00DD197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1 352,454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1 352,454</w:t>
            </w:r>
          </w:p>
        </w:tc>
      </w:tr>
      <w:tr w:rsidR="0071580F" w:rsidRPr="00AE7EE5" w:rsidTr="00DD197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1 512,457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1 512,457</w:t>
            </w:r>
          </w:p>
        </w:tc>
      </w:tr>
      <w:tr w:rsidR="0071580F" w:rsidRPr="00AE7EE5" w:rsidTr="00DD1974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698,148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698,148</w:t>
            </w:r>
          </w:p>
        </w:tc>
      </w:tr>
      <w:tr w:rsidR="0071580F" w:rsidRPr="00AE7EE5" w:rsidTr="00DD1974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1 314,802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1 314,802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</w:tr>
      <w:tr w:rsidR="0071580F" w:rsidRPr="00AE7EE5" w:rsidTr="00DD1974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16 858,622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16 858,622</w:t>
            </w:r>
          </w:p>
        </w:tc>
      </w:tr>
      <w:tr w:rsidR="0071580F" w:rsidRPr="00AE7EE5" w:rsidTr="00DD1974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71580F" w:rsidRPr="00AE7EE5" w:rsidTr="00DD1974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55,080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55,080</w:t>
            </w:r>
          </w:p>
        </w:tc>
      </w:tr>
      <w:tr w:rsidR="0071580F" w:rsidRPr="00AE7EE5" w:rsidTr="00DD1974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16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145,948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145,948</w:t>
            </w:r>
          </w:p>
        </w:tc>
      </w:tr>
      <w:tr w:rsidR="0071580F" w:rsidRPr="00AE7EE5" w:rsidTr="00DD1974">
        <w:trPr>
          <w:trHeight w:val="14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1580F" w:rsidRPr="00AE7EE5" w:rsidTr="00DD1974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470,200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470,200</w:t>
            </w:r>
          </w:p>
        </w:tc>
      </w:tr>
      <w:tr w:rsidR="0071580F" w:rsidRPr="00AE7EE5" w:rsidTr="00DD1974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71580F" w:rsidRPr="00AE7EE5" w:rsidTr="00DD1974">
        <w:trPr>
          <w:trHeight w:val="17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28,800</w:t>
            </w:r>
          </w:p>
        </w:tc>
      </w:tr>
      <w:tr w:rsidR="0071580F" w:rsidRPr="00AE7EE5" w:rsidTr="00DD1974">
        <w:trPr>
          <w:trHeight w:val="16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788,700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-24,000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775,700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Единовременная выплата в соответ</w:t>
            </w:r>
            <w:r>
              <w:rPr>
                <w:rFonts w:ascii="Arial" w:hAnsi="Arial" w:cs="Arial"/>
                <w:sz w:val="16"/>
                <w:szCs w:val="16"/>
              </w:rPr>
              <w:t xml:space="preserve">ствии </w:t>
            </w:r>
            <w:r w:rsidRPr="00AE7EE5">
              <w:rPr>
                <w:rFonts w:ascii="Arial" w:hAnsi="Arial" w:cs="Arial"/>
                <w:sz w:val="16"/>
                <w:szCs w:val="16"/>
              </w:rPr>
              <w:t xml:space="preserve">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71580F" w:rsidRPr="00AE7EE5" w:rsidTr="00DD1974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Един</w:t>
            </w:r>
            <w:r>
              <w:rPr>
                <w:rFonts w:ascii="Arial" w:hAnsi="Arial" w:cs="Arial"/>
                <w:sz w:val="16"/>
                <w:szCs w:val="16"/>
              </w:rPr>
              <w:t>овременная выплата в соответ</w:t>
            </w:r>
            <w:r w:rsidRPr="00AE7EE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твии </w:t>
            </w:r>
            <w:r w:rsidRPr="00AE7EE5">
              <w:rPr>
                <w:rFonts w:ascii="Arial" w:hAnsi="Arial" w:cs="Arial"/>
                <w:sz w:val="16"/>
                <w:szCs w:val="16"/>
              </w:rPr>
              <w:t xml:space="preserve">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3 342,200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3 342,200</w:t>
            </w:r>
          </w:p>
        </w:tc>
      </w:tr>
      <w:tr w:rsidR="0071580F" w:rsidRPr="00AE7EE5" w:rsidTr="00DD197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42 504,750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42 504,750</w:t>
            </w:r>
          </w:p>
        </w:tc>
      </w:tr>
      <w:tr w:rsidR="0071580F" w:rsidRPr="00AE7EE5" w:rsidTr="00DD1974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34 851,250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34 851,250</w:t>
            </w:r>
          </w:p>
        </w:tc>
      </w:tr>
      <w:tr w:rsidR="0071580F" w:rsidRPr="00AE7EE5" w:rsidTr="00DD1974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6 502,800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6 502,800</w:t>
            </w:r>
          </w:p>
        </w:tc>
      </w:tr>
      <w:tr w:rsidR="0071580F" w:rsidRPr="00AE7EE5" w:rsidTr="00DD1974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1 128,960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1 128,960</w:t>
            </w:r>
          </w:p>
        </w:tc>
      </w:tr>
      <w:tr w:rsidR="0071580F" w:rsidRPr="00AE7EE5" w:rsidTr="00DD1974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21,740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21,740</w:t>
            </w:r>
          </w:p>
        </w:tc>
      </w:tr>
      <w:tr w:rsidR="0071580F" w:rsidRPr="00AE7EE5" w:rsidTr="00DD197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14 075,500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14 075,500</w:t>
            </w:r>
          </w:p>
        </w:tc>
      </w:tr>
      <w:tr w:rsidR="0071580F" w:rsidRPr="00AE7EE5" w:rsidTr="00DD197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13 274,500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13 274,500</w:t>
            </w:r>
          </w:p>
        </w:tc>
      </w:tr>
      <w:tr w:rsidR="0071580F" w:rsidRPr="00AE7EE5" w:rsidTr="00DD197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71580F" w:rsidRPr="00AE7EE5" w:rsidTr="00DD197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31 6 00 61010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234,000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234,000</w:t>
            </w:r>
          </w:p>
        </w:tc>
      </w:tr>
      <w:tr w:rsidR="0071580F" w:rsidRPr="00AE7EE5" w:rsidTr="00DD197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</w:tr>
      <w:tr w:rsidR="0071580F" w:rsidRPr="00AE7EE5" w:rsidTr="00DD197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31 6 00 31030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</w:tr>
      <w:tr w:rsidR="0071580F" w:rsidRPr="00AE7EE5" w:rsidTr="00DD1974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8 552,960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8 552,960</w:t>
            </w:r>
          </w:p>
        </w:tc>
      </w:tr>
      <w:tr w:rsidR="0071580F" w:rsidRPr="00AE7EE5" w:rsidTr="00DD1974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 1 00 L519Б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83,400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83,400</w:t>
            </w:r>
          </w:p>
        </w:tc>
      </w:tr>
      <w:tr w:rsidR="0071580F" w:rsidRPr="00AE7EE5" w:rsidTr="00DD1974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 1 00 R519В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143,460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143,460</w:t>
            </w:r>
          </w:p>
        </w:tc>
      </w:tr>
      <w:tr w:rsidR="0071580F" w:rsidRPr="00AE7EE5" w:rsidTr="00DD197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 6 А1 38070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8 326,100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8 326,100</w:t>
            </w:r>
          </w:p>
        </w:tc>
      </w:tr>
      <w:tr w:rsidR="0071580F" w:rsidRPr="00AE7EE5" w:rsidTr="00DD1974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2 058,000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2 058,000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39 2 00 39030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1 464,000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1 464,000</w:t>
            </w:r>
          </w:p>
        </w:tc>
      </w:tr>
      <w:tr w:rsidR="0071580F" w:rsidRPr="00AE7EE5" w:rsidTr="00DD1974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39 2 00 39040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594,000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594,000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2 702,400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2 702,400</w:t>
            </w:r>
          </w:p>
        </w:tc>
      </w:tr>
      <w:tr w:rsidR="0071580F" w:rsidRPr="00AE7EE5" w:rsidTr="00DD1974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1 916,417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-39,800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1 876,617</w:t>
            </w:r>
          </w:p>
        </w:tc>
      </w:tr>
      <w:tr w:rsidR="0071580F" w:rsidRPr="00AE7EE5" w:rsidTr="00DD1974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721,983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761,783</w:t>
            </w:r>
          </w:p>
        </w:tc>
      </w:tr>
      <w:tr w:rsidR="0071580F" w:rsidRPr="00AE7EE5" w:rsidTr="00DD197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64,000</w:t>
            </w:r>
          </w:p>
        </w:tc>
      </w:tr>
      <w:tr w:rsidR="0071580F" w:rsidRPr="00AE7EE5" w:rsidTr="00DD197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"Охрана окружающей среды Челябинской области" на 2018 - 2025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642,400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642,400</w:t>
            </w:r>
          </w:p>
        </w:tc>
      </w:tr>
      <w:tr w:rsidR="0071580F" w:rsidRPr="00AE7EE5" w:rsidTr="00DD197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43 2 00 43120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43 2 G2 43120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642,400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642,400</w:t>
            </w:r>
          </w:p>
        </w:tc>
      </w:tr>
      <w:tr w:rsidR="0071580F" w:rsidRPr="00AE7EE5" w:rsidTr="00DD197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11 563,536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11 563,536</w:t>
            </w:r>
          </w:p>
        </w:tc>
      </w:tr>
      <w:tr w:rsidR="0071580F" w:rsidRPr="00AE7EE5" w:rsidTr="00DD197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11 563,536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11 563,536</w:t>
            </w:r>
          </w:p>
        </w:tc>
      </w:tr>
      <w:tr w:rsidR="0071580F" w:rsidRPr="00AE7EE5" w:rsidTr="00DD197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11 563,536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11 563,536</w:t>
            </w:r>
          </w:p>
        </w:tc>
      </w:tr>
      <w:tr w:rsidR="0071580F" w:rsidRPr="00AE7EE5" w:rsidTr="00DD197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412 429,433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15 795,931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1 226,000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429 451,364</w:t>
            </w:r>
          </w:p>
        </w:tc>
      </w:tr>
      <w:tr w:rsidR="0071580F" w:rsidRPr="00AE7EE5" w:rsidTr="00DD1974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9 969,988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1 974,953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11 944,941</w:t>
            </w:r>
          </w:p>
        </w:tc>
      </w:tr>
      <w:tr w:rsidR="0071580F" w:rsidRPr="00AE7EE5" w:rsidTr="00DD197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9 829,988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2 036,453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11 866,441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6 033,244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1 946,372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7 979,616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3 648,244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-214,119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3 434,125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304,200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304,200</w:t>
            </w:r>
          </w:p>
        </w:tc>
      </w:tr>
      <w:tr w:rsidR="0071580F" w:rsidRPr="00AE7EE5" w:rsidTr="00DD1974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36,000</w:t>
            </w:r>
          </w:p>
        </w:tc>
      </w:tr>
      <w:tr w:rsidR="0071580F" w:rsidRPr="00AE7EE5" w:rsidTr="00DD197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71580F" w:rsidRPr="00AE7EE5" w:rsidTr="00DD197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-61,500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78,500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-61,500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38,500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71580F" w:rsidRPr="00AE7EE5" w:rsidTr="00DD197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400,000</w:t>
            </w:r>
          </w:p>
        </w:tc>
      </w:tr>
      <w:tr w:rsidR="0071580F" w:rsidRPr="00AE7EE5" w:rsidTr="00DD197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71580F" w:rsidRPr="00AE7EE5" w:rsidTr="00DD197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141,300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-132,300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391,000</w:t>
            </w:r>
          </w:p>
        </w:tc>
      </w:tr>
      <w:tr w:rsidR="0071580F" w:rsidRPr="00AE7EE5" w:rsidTr="00DD197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402 059,445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13 820,978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1 226,000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417 106,423</w:t>
            </w:r>
          </w:p>
        </w:tc>
      </w:tr>
      <w:tr w:rsidR="0071580F" w:rsidRPr="00AE7EE5" w:rsidTr="00DD197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239 518,782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9 796,464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249 315,246</w:t>
            </w:r>
          </w:p>
        </w:tc>
      </w:tr>
      <w:tr w:rsidR="0071580F" w:rsidRPr="00AE7EE5" w:rsidTr="00DD197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239 518,782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9 796,464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249 315,246</w:t>
            </w:r>
          </w:p>
        </w:tc>
      </w:tr>
      <w:tr w:rsidR="0071580F" w:rsidRPr="00AE7EE5" w:rsidTr="00DD1974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19 536,665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129,408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19 666,073</w:t>
            </w:r>
          </w:p>
        </w:tc>
      </w:tr>
      <w:tr w:rsidR="0071580F" w:rsidRPr="00AE7EE5" w:rsidTr="00DD197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25 182,493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1 757,594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26 940,087</w:t>
            </w:r>
          </w:p>
        </w:tc>
      </w:tr>
      <w:tr w:rsidR="0071580F" w:rsidRPr="00AE7EE5" w:rsidTr="00DD197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1 388,705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1 396,205</w:t>
            </w:r>
          </w:p>
        </w:tc>
      </w:tr>
      <w:tr w:rsidR="0071580F" w:rsidRPr="00AE7EE5" w:rsidTr="00DD1974">
        <w:trPr>
          <w:trHeight w:val="10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59 258,942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1 126,245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60 385,187</w:t>
            </w:r>
          </w:p>
        </w:tc>
      </w:tr>
      <w:tr w:rsidR="0071580F" w:rsidRPr="00AE7EE5" w:rsidTr="00DD197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48 441,109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4 508,437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52 949,546</w:t>
            </w:r>
          </w:p>
        </w:tc>
      </w:tr>
      <w:tr w:rsidR="0071580F" w:rsidRPr="00AE7EE5" w:rsidTr="00DD1974">
        <w:trPr>
          <w:trHeight w:val="87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18 950,544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214,707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19 165,251</w:t>
            </w:r>
          </w:p>
        </w:tc>
      </w:tr>
      <w:tr w:rsidR="0071580F" w:rsidRPr="00AE7EE5" w:rsidTr="00DD197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4 446,022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2,689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4 448,711</w:t>
            </w:r>
          </w:p>
        </w:tc>
      </w:tr>
      <w:tr w:rsidR="0071580F" w:rsidRPr="00AE7EE5" w:rsidTr="00DD197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68,573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68,573</w:t>
            </w:r>
          </w:p>
        </w:tc>
      </w:tr>
      <w:tr w:rsidR="0071580F" w:rsidRPr="00AE7EE5" w:rsidTr="00DD1974">
        <w:trPr>
          <w:trHeight w:val="14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4 431,026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9,156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4 440,182</w:t>
            </w:r>
          </w:p>
        </w:tc>
      </w:tr>
      <w:tr w:rsidR="0071580F" w:rsidRPr="00AE7EE5" w:rsidTr="00DD197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360,088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8,987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369,075</w:t>
            </w:r>
          </w:p>
        </w:tc>
      </w:tr>
      <w:tr w:rsidR="0071580F" w:rsidRPr="00AE7EE5" w:rsidTr="00DD197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</w:tr>
      <w:tr w:rsidR="0071580F" w:rsidRPr="00AE7EE5" w:rsidTr="00DD197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71580F" w:rsidRPr="00AE7EE5" w:rsidTr="00DD197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5 235,671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538,114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5 773,785</w:t>
            </w:r>
          </w:p>
        </w:tc>
      </w:tr>
      <w:tr w:rsidR="0071580F" w:rsidRPr="00AE7EE5" w:rsidTr="00DD1974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131,240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131,240</w:t>
            </w:r>
          </w:p>
        </w:tc>
      </w:tr>
      <w:tr w:rsidR="0071580F" w:rsidRPr="00AE7EE5" w:rsidTr="00DD1974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426,869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426,869</w:t>
            </w:r>
          </w:p>
        </w:tc>
      </w:tr>
      <w:tr w:rsidR="0071580F" w:rsidRPr="00AE7EE5" w:rsidTr="00DD1974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4 136,087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290,773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4 426,860</w:t>
            </w:r>
          </w:p>
        </w:tc>
      </w:tr>
      <w:tr w:rsidR="0071580F" w:rsidRPr="00AE7EE5" w:rsidTr="00DD1974">
        <w:trPr>
          <w:trHeight w:val="13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18 588,651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152,097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18 740,748</w:t>
            </w:r>
          </w:p>
        </w:tc>
      </w:tr>
      <w:tr w:rsidR="0071580F" w:rsidRPr="00AE7EE5" w:rsidTr="00DD197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3 270,668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42,644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3 313,312</w:t>
            </w:r>
          </w:p>
        </w:tc>
      </w:tr>
      <w:tr w:rsidR="0071580F" w:rsidRPr="00AE7EE5" w:rsidTr="00DD197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71580F" w:rsidRPr="00AE7EE5" w:rsidTr="00DD1974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16,106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-3,108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12,998</w:t>
            </w:r>
          </w:p>
        </w:tc>
      </w:tr>
      <w:tr w:rsidR="0071580F" w:rsidRPr="00AE7EE5" w:rsidTr="00DD1974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505,000</w:t>
            </w:r>
          </w:p>
        </w:tc>
      </w:tr>
      <w:tr w:rsidR="0071580F" w:rsidRPr="00AE7EE5" w:rsidTr="00DD197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145,000</w:t>
            </w:r>
          </w:p>
        </w:tc>
      </w:tr>
      <w:tr w:rsidR="0071580F" w:rsidRPr="00AE7EE5" w:rsidTr="00DD197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1 109,804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72,669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1 182,473</w:t>
            </w:r>
          </w:p>
        </w:tc>
      </w:tr>
      <w:tr w:rsidR="0071580F" w:rsidRPr="00AE7EE5" w:rsidTr="00DD197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2 407,689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217,771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2 625,460</w:t>
            </w:r>
          </w:p>
        </w:tc>
      </w:tr>
      <w:tr w:rsidR="0071580F" w:rsidRPr="00AE7EE5" w:rsidTr="00DD197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671,642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671,642</w:t>
            </w:r>
          </w:p>
        </w:tc>
      </w:tr>
      <w:tr w:rsidR="0071580F" w:rsidRPr="00AE7EE5" w:rsidTr="00DD197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21,212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-8,987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12,225</w:t>
            </w:r>
          </w:p>
        </w:tc>
      </w:tr>
      <w:tr w:rsidR="0071580F" w:rsidRPr="00AE7EE5" w:rsidTr="00DD197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215,230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215,230</w:t>
            </w:r>
          </w:p>
        </w:tc>
      </w:tr>
      <w:tr w:rsidR="0071580F" w:rsidRPr="00AE7EE5" w:rsidTr="00DD197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43,196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43,196</w:t>
            </w:r>
          </w:p>
        </w:tc>
      </w:tr>
      <w:tr w:rsidR="0071580F" w:rsidRPr="00AE7EE5" w:rsidTr="00DD1974">
        <w:trPr>
          <w:trHeight w:val="18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71580F" w:rsidRPr="00AE7EE5" w:rsidTr="00DD1974">
        <w:trPr>
          <w:trHeight w:val="18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S2220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156,821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156,821</w:t>
            </w:r>
          </w:p>
        </w:tc>
      </w:tr>
      <w:tr w:rsidR="0071580F" w:rsidRPr="00AE7EE5" w:rsidTr="00DD1974">
        <w:trPr>
          <w:trHeight w:val="19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52,615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52,615</w:t>
            </w:r>
          </w:p>
        </w:tc>
      </w:tr>
      <w:tr w:rsidR="0071580F" w:rsidRPr="00AE7EE5" w:rsidTr="00DD1974">
        <w:trPr>
          <w:trHeight w:val="19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157,740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157,740</w:t>
            </w:r>
          </w:p>
        </w:tc>
      </w:tr>
      <w:tr w:rsidR="0071580F" w:rsidRPr="00AE7EE5" w:rsidTr="00DD1974">
        <w:trPr>
          <w:trHeight w:val="18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35,145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35,145</w:t>
            </w:r>
          </w:p>
        </w:tc>
      </w:tr>
      <w:tr w:rsidR="0071580F" w:rsidRPr="00AE7EE5" w:rsidTr="00DD197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sz w:val="16"/>
                <w:szCs w:val="16"/>
              </w:rPr>
              <w:t>79 2 00 S3040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71580F" w:rsidRPr="00AE7EE5" w:rsidTr="00DD197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50,700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sz w:val="16"/>
                <w:szCs w:val="16"/>
              </w:rPr>
              <w:t>79 2 E2 50970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sz w:val="16"/>
                <w:szCs w:val="16"/>
              </w:rPr>
              <w:t>79 4  00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2 846,312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2 846,312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sz w:val="16"/>
                <w:szCs w:val="16"/>
              </w:rPr>
              <w:t>79 4  00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945,919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945,919</w:t>
            </w:r>
          </w:p>
        </w:tc>
      </w:tr>
      <w:tr w:rsidR="0071580F" w:rsidRPr="00AE7EE5" w:rsidTr="00DD197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350,039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350,039</w:t>
            </w:r>
          </w:p>
        </w:tc>
      </w:tr>
      <w:tr w:rsidR="0071580F" w:rsidRPr="00AE7EE5" w:rsidTr="00DD1974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179,118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179,118</w:t>
            </w:r>
          </w:p>
        </w:tc>
      </w:tr>
      <w:tr w:rsidR="0071580F" w:rsidRPr="00AE7EE5" w:rsidTr="00DD197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61,000</w:t>
            </w:r>
          </w:p>
        </w:tc>
      </w:tr>
      <w:tr w:rsidR="0071580F" w:rsidRPr="00AE7EE5" w:rsidTr="00DD197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39,000</w:t>
            </w:r>
          </w:p>
        </w:tc>
      </w:tr>
      <w:tr w:rsidR="0071580F" w:rsidRPr="00AE7EE5" w:rsidTr="00DD1974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186,202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186,202</w:t>
            </w:r>
          </w:p>
        </w:tc>
      </w:tr>
      <w:tr w:rsidR="0071580F" w:rsidRPr="00AE7EE5" w:rsidTr="00DD1974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3 000,410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540,450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3 540,860</w:t>
            </w:r>
          </w:p>
        </w:tc>
      </w:tr>
      <w:tr w:rsidR="0071580F" w:rsidRPr="00AE7EE5" w:rsidTr="00DD1974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1 128,009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1 128,009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1 163,338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14,318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1 177,656</w:t>
            </w:r>
          </w:p>
        </w:tc>
      </w:tr>
      <w:tr w:rsidR="0071580F" w:rsidRPr="00AE7EE5" w:rsidTr="00DD197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8 716,538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8 716,538</w:t>
            </w:r>
          </w:p>
        </w:tc>
      </w:tr>
      <w:tr w:rsidR="0071580F" w:rsidRPr="00AE7EE5" w:rsidTr="00DD197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32 853,045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1 226,000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34 079,045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67,500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67,500</w:t>
            </w:r>
          </w:p>
        </w:tc>
      </w:tr>
      <w:tr w:rsidR="0071580F" w:rsidRPr="00AE7EE5" w:rsidTr="00DD197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94,945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94,945</w:t>
            </w:r>
          </w:p>
        </w:tc>
      </w:tr>
      <w:tr w:rsidR="0071580F" w:rsidRPr="00AE7EE5" w:rsidTr="00DD197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0,189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10 999,425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10 999,425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18 886,420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1 226,000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20 112,420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1 032,667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1 032,667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18,664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-10,204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8,460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28,150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28,150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53,186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10,204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63,390</w:t>
            </w:r>
          </w:p>
        </w:tc>
      </w:tr>
      <w:tr w:rsidR="0071580F" w:rsidRPr="00AE7EE5" w:rsidTr="00DD197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82,500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82,500</w:t>
            </w:r>
          </w:p>
        </w:tc>
      </w:tr>
      <w:tr w:rsidR="0071580F" w:rsidRPr="00AE7EE5" w:rsidTr="00DD197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636,899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636,899</w:t>
            </w:r>
          </w:p>
        </w:tc>
      </w:tr>
      <w:tr w:rsidR="0071580F" w:rsidRPr="00AE7EE5" w:rsidTr="00DD197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1 673,623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1 673,623</w:t>
            </w:r>
          </w:p>
        </w:tc>
      </w:tr>
      <w:tr w:rsidR="0071580F" w:rsidRPr="00AE7EE5" w:rsidTr="00DD197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1 073,623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1 073,623</w:t>
            </w:r>
          </w:p>
        </w:tc>
      </w:tr>
      <w:tr w:rsidR="0071580F" w:rsidRPr="00AE7EE5" w:rsidTr="00DD197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71580F" w:rsidRPr="00AE7EE5" w:rsidTr="00DD197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1 774,750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1 774,750</w:t>
            </w:r>
          </w:p>
        </w:tc>
      </w:tr>
      <w:tr w:rsidR="0071580F" w:rsidRPr="00AE7EE5" w:rsidTr="00DD197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278,000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1 366,000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1 366,000</w:t>
            </w:r>
          </w:p>
        </w:tc>
      </w:tr>
      <w:tr w:rsidR="0071580F" w:rsidRPr="00AE7EE5" w:rsidTr="00DD1974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71580F" w:rsidRPr="00AE7EE5" w:rsidTr="00DD1974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71580F" w:rsidRPr="00AE7EE5" w:rsidTr="00DD1974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44,750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44,750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усло</w:t>
            </w: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виями проживания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4 994,350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529,749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5 524,099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4 994,350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529,749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5 524,099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1 662,378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1 661,778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1 924,664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1 925,264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702,308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409,749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1 112,057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305,000</w:t>
            </w:r>
          </w:p>
        </w:tc>
      </w:tr>
      <w:tr w:rsidR="0071580F" w:rsidRPr="00AE7EE5" w:rsidTr="00DD197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7 G2 43120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71580F" w:rsidRPr="00AE7EE5" w:rsidTr="00DD1974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43 961,324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2 194,765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46 156,089</w:t>
            </w:r>
          </w:p>
        </w:tc>
      </w:tr>
      <w:tr w:rsidR="0071580F" w:rsidRPr="00AE7EE5" w:rsidTr="00DD197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5 068,846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659,508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5 728,354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2 255,679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551,244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2 806,923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134,846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188,846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18 473,177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653,381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19 126,558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17 668,929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230,294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17 899,223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359,847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46,338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406,185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76 859,571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78 159,571</w:t>
            </w:r>
          </w:p>
        </w:tc>
      </w:tr>
      <w:tr w:rsidR="0071580F" w:rsidRPr="00AE7EE5" w:rsidTr="00DD1974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sz w:val="16"/>
                <w:szCs w:val="16"/>
              </w:rPr>
              <w:t>79 1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24,445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24,520</w:t>
            </w:r>
          </w:p>
        </w:tc>
      </w:tr>
      <w:tr w:rsidR="0071580F" w:rsidRPr="00AE7EE5" w:rsidTr="00DD1974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sz w:val="16"/>
                <w:szCs w:val="16"/>
              </w:rPr>
              <w:t>79 2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155,555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-0,075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155,480</w:t>
            </w:r>
          </w:p>
        </w:tc>
      </w:tr>
      <w:tr w:rsidR="0071580F" w:rsidRPr="00AE7EE5" w:rsidTr="00DD1974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76 679,571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1 300,000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77 979,571</w:t>
            </w:r>
          </w:p>
        </w:tc>
      </w:tr>
      <w:tr w:rsidR="0071580F" w:rsidRPr="00AE7EE5" w:rsidTr="00DD1974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15 113,384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-37,752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15 075,632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2 605,741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37,752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2 643,493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61,520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61,520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3 429,429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3 429,429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8 942,896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-6,053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8 936,843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996,194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6,053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1 002,247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13,242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13,242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989,964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989,964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434,065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434,065</w:t>
            </w:r>
          </w:p>
        </w:tc>
      </w:tr>
      <w:tr w:rsidR="0071580F" w:rsidRPr="00AE7EE5" w:rsidTr="00DD1974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27 637,864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-199,601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27 438,263</w:t>
            </w:r>
          </w:p>
        </w:tc>
      </w:tr>
      <w:tr w:rsidR="0071580F" w:rsidRPr="00AE7EE5" w:rsidTr="00DD197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11 015,540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199,601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11 215,141</w:t>
            </w:r>
          </w:p>
        </w:tc>
      </w:tr>
      <w:tr w:rsidR="0071580F" w:rsidRPr="00AE7EE5" w:rsidTr="00DD197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112,327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112,327</w:t>
            </w:r>
          </w:p>
        </w:tc>
      </w:tr>
      <w:tr w:rsidR="0071580F" w:rsidRPr="00AE7EE5" w:rsidTr="00DD197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3 462,211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4 762,211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179,336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179,336</w:t>
            </w:r>
          </w:p>
        </w:tc>
      </w:tr>
      <w:tr w:rsidR="0071580F" w:rsidRPr="00AE7EE5" w:rsidTr="00DD197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583,349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583,349</w:t>
            </w:r>
          </w:p>
        </w:tc>
      </w:tr>
      <w:tr w:rsidR="0071580F" w:rsidRPr="00AE7EE5" w:rsidTr="00DD1974">
        <w:trPr>
          <w:trHeight w:val="19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10,584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10,584</w:t>
            </w:r>
          </w:p>
        </w:tc>
      </w:tr>
      <w:tr w:rsidR="0071580F" w:rsidRPr="00AE7EE5" w:rsidTr="00DD1974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925,225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925,225</w:t>
            </w:r>
          </w:p>
        </w:tc>
      </w:tr>
      <w:tr w:rsidR="0071580F" w:rsidRPr="00AE7EE5" w:rsidTr="00DD1974">
        <w:trPr>
          <w:trHeight w:val="14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A1 S7020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166,700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166,700</w:t>
            </w:r>
          </w:p>
        </w:tc>
      </w:tr>
      <w:tr w:rsidR="0071580F" w:rsidRPr="00AE7EE5" w:rsidTr="00DD197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424,000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424,000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124,000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71580F" w:rsidRPr="00AE7EE5" w:rsidTr="00DD197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128 400,290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3 437,007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131 837,297</w:t>
            </w:r>
          </w:p>
        </w:tc>
      </w:tr>
      <w:tr w:rsidR="0071580F" w:rsidRPr="00AE7EE5" w:rsidTr="00DD1974">
        <w:trPr>
          <w:trHeight w:val="5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105,200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105,200</w:t>
            </w:r>
          </w:p>
        </w:tc>
      </w:tr>
      <w:tr w:rsidR="0071580F" w:rsidRPr="00AE7EE5" w:rsidTr="00DD1974">
        <w:trPr>
          <w:trHeight w:val="20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71580F" w:rsidRPr="00AE7EE5" w:rsidTr="00DD197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71580F" w:rsidRPr="00AE7EE5" w:rsidTr="00DD1974">
        <w:trPr>
          <w:trHeight w:val="20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3,400</w:t>
            </w:r>
          </w:p>
        </w:tc>
      </w:tr>
      <w:tr w:rsidR="0071580F" w:rsidRPr="00AE7EE5" w:rsidTr="00DD197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</w:tr>
      <w:tr w:rsidR="0071580F" w:rsidRPr="00AE7EE5" w:rsidTr="00DD197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89 449,912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3 175,087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92 624,999</w:t>
            </w:r>
          </w:p>
        </w:tc>
      </w:tr>
      <w:tr w:rsidR="0071580F" w:rsidRPr="00AE7EE5" w:rsidTr="00DD197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137,009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137,009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3 434,426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3 434,426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6 691,965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6 691,965</w:t>
            </w:r>
          </w:p>
        </w:tc>
      </w:tr>
      <w:tr w:rsidR="0071580F" w:rsidRPr="00AE7EE5" w:rsidTr="00DD197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104,250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104,250</w:t>
            </w:r>
          </w:p>
        </w:tc>
      </w:tr>
      <w:tr w:rsidR="0071580F" w:rsidRPr="00AE7EE5" w:rsidTr="00DD197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1 007,023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2 390,776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3 397,799</w:t>
            </w:r>
          </w:p>
        </w:tc>
      </w:tr>
      <w:tr w:rsidR="0071580F" w:rsidRPr="00AE7EE5" w:rsidTr="00DD197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1 109,507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1 109,507</w:t>
            </w:r>
          </w:p>
        </w:tc>
      </w:tr>
      <w:tr w:rsidR="0071580F" w:rsidRPr="00AE7EE5" w:rsidTr="00DD197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1 359,604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1 359,604</w:t>
            </w:r>
          </w:p>
        </w:tc>
      </w:tr>
      <w:tr w:rsidR="0071580F" w:rsidRPr="00AE7EE5" w:rsidTr="00DD1974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1 188,657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1 188,657</w:t>
            </w:r>
          </w:p>
        </w:tc>
      </w:tr>
      <w:tr w:rsidR="0071580F" w:rsidRPr="00AE7EE5" w:rsidTr="00DD197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1 640,301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1 640,301</w:t>
            </w:r>
          </w:p>
        </w:tc>
      </w:tr>
      <w:tr w:rsidR="0071580F" w:rsidRPr="00AE7EE5" w:rsidTr="00DD197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765,036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8,249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773,285</w:t>
            </w:r>
          </w:p>
        </w:tc>
      </w:tr>
      <w:tr w:rsidR="0071580F" w:rsidRPr="00AE7EE5" w:rsidTr="00DD1974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2,951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-0,349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2,602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24 737,778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24 737,778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5 677,385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46,239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5 723,624</w:t>
            </w:r>
          </w:p>
        </w:tc>
      </w:tr>
      <w:tr w:rsidR="0071580F" w:rsidRPr="00AE7EE5" w:rsidTr="00DD1974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289,874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305,135</w:t>
            </w:r>
          </w:p>
        </w:tc>
      </w:tr>
      <w:tr w:rsidR="0071580F" w:rsidRPr="00AE7EE5" w:rsidTr="00DD197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13 443,419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13 443,419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1 740,008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1 740,099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3,268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-0,091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3,177</w:t>
            </w:r>
          </w:p>
        </w:tc>
      </w:tr>
      <w:tr w:rsidR="0071580F" w:rsidRPr="00AE7EE5" w:rsidTr="00DD1974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611,997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611,997</w:t>
            </w:r>
          </w:p>
        </w:tc>
      </w:tr>
      <w:tr w:rsidR="0071580F" w:rsidRPr="00AE7EE5" w:rsidTr="00DD1974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71580F" w:rsidRPr="00AE7EE5" w:rsidTr="00DD1974">
        <w:trPr>
          <w:trHeight w:val="11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9 376,295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9 455,295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857,628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878,628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774,865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774,865</w:t>
            </w:r>
          </w:p>
        </w:tc>
      </w:tr>
      <w:tr w:rsidR="0071580F" w:rsidRPr="00AE7EE5" w:rsidTr="00DD197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9 559,837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9 559,837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706,848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706,848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5,236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5,236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1 723,264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172,811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1 896,075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1 221,559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1 221,559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481,465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481,465</w:t>
            </w:r>
          </w:p>
        </w:tc>
      </w:tr>
      <w:tr w:rsidR="0071580F" w:rsidRPr="00AE7EE5" w:rsidTr="00DD1974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622,701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-12,249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610,452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169,591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4,349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173,940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0,165</w:t>
            </w:r>
          </w:p>
        </w:tc>
      </w:tr>
      <w:tr w:rsidR="0071580F" w:rsidRPr="00AE7EE5" w:rsidTr="00DD197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3 384,200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3 384,200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3 083,326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3 083,326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30,874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30,874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2 053,395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190,159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2 243,554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AE7EE5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425,000</w:t>
            </w:r>
          </w:p>
        </w:tc>
      </w:tr>
      <w:tr w:rsidR="0071580F" w:rsidRPr="00AE7EE5" w:rsidTr="00DD197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AE7EE5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1 668,395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150,159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1 818,554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203,627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203,627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</w:tr>
      <w:tr w:rsidR="0071580F" w:rsidRPr="00AE7EE5" w:rsidTr="00DD197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19 069,173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71,761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19 140,934</w:t>
            </w:r>
          </w:p>
        </w:tc>
      </w:tr>
      <w:tr w:rsidR="0071580F" w:rsidRPr="00AE7EE5" w:rsidTr="00DD197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3 315,100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3 315,100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15 754,073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71,761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15 825,834</w:t>
            </w:r>
          </w:p>
        </w:tc>
      </w:tr>
      <w:tr w:rsidR="0071580F" w:rsidRPr="00AE7EE5" w:rsidTr="00DD197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357,551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357,551</w:t>
            </w:r>
          </w:p>
        </w:tc>
      </w:tr>
      <w:tr w:rsidR="0071580F" w:rsidRPr="00AE7EE5" w:rsidTr="00DD197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357,551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357,551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2 673,742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2 673,742</w:t>
            </w:r>
          </w:p>
        </w:tc>
      </w:tr>
      <w:tr w:rsidR="0071580F" w:rsidRPr="00AE7EE5" w:rsidTr="00DD197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2 245,388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2 245,388</w:t>
            </w:r>
          </w:p>
        </w:tc>
      </w:tr>
      <w:tr w:rsidR="0071580F" w:rsidRPr="00AE7EE5" w:rsidTr="00DD197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428,354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428,354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1 042,490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1 042,490</w:t>
            </w:r>
          </w:p>
        </w:tc>
      </w:tr>
      <w:tr w:rsidR="0071580F" w:rsidRPr="00AE7EE5" w:rsidTr="00DD197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1 042,490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1 042,490</w:t>
            </w:r>
          </w:p>
        </w:tc>
      </w:tr>
      <w:tr w:rsidR="0071580F" w:rsidRPr="00AE7EE5" w:rsidTr="00DD197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390,000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390,000</w:t>
            </w:r>
          </w:p>
        </w:tc>
      </w:tr>
      <w:tr w:rsidR="0071580F" w:rsidRPr="00AE7EE5" w:rsidTr="00DD197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</w:tr>
      <w:tr w:rsidR="0071580F" w:rsidRPr="00AE7EE5" w:rsidTr="00DD197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243,767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243,767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2,456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229,311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229,311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1580F" w:rsidRPr="00AE7EE5" w:rsidTr="00DD197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71580F" w:rsidRPr="00AE7EE5" w:rsidTr="00DD197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9 361,433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9 361,433</w:t>
            </w:r>
          </w:p>
        </w:tc>
      </w:tr>
      <w:tr w:rsidR="0071580F" w:rsidRPr="00AE7EE5" w:rsidTr="00DD197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87,435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87,435</w:t>
            </w:r>
          </w:p>
        </w:tc>
      </w:tr>
      <w:tr w:rsidR="0071580F" w:rsidRPr="00AE7EE5" w:rsidTr="00DD197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1580F" w:rsidRPr="00AE7EE5" w:rsidTr="00DD197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58,449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58,449</w:t>
            </w:r>
          </w:p>
        </w:tc>
      </w:tr>
      <w:tr w:rsidR="0071580F" w:rsidRPr="00AE7EE5" w:rsidTr="00DD197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(дополнительного образования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71580F" w:rsidRPr="00AE7EE5" w:rsidTr="00DD197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</w:tr>
      <w:tr w:rsidR="0071580F" w:rsidRPr="00AE7EE5" w:rsidTr="00DD197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49,555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49,555</w:t>
            </w:r>
          </w:p>
        </w:tc>
      </w:tr>
      <w:tr w:rsidR="0071580F" w:rsidRPr="00AE7EE5" w:rsidTr="00DD1974">
        <w:trPr>
          <w:trHeight w:val="18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7 800,097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-111,161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7 688,936</w:t>
            </w:r>
          </w:p>
        </w:tc>
      </w:tr>
      <w:tr w:rsidR="0071580F" w:rsidRPr="00AE7EE5" w:rsidTr="00DD1974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813,943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62,022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875,965</w:t>
            </w:r>
          </w:p>
        </w:tc>
      </w:tr>
      <w:tr w:rsidR="0071580F" w:rsidRPr="00AE7EE5" w:rsidTr="00DD1974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176,238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176,238</w:t>
            </w:r>
          </w:p>
        </w:tc>
      </w:tr>
      <w:tr w:rsidR="0071580F" w:rsidRPr="00AE7EE5" w:rsidTr="00DD197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AE7EE5" w:rsidRDefault="0071580F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0F" w:rsidRPr="00AE7EE5" w:rsidRDefault="0071580F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183,316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49,139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0F" w:rsidRPr="00AE7EE5" w:rsidRDefault="0071580F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232,455</w:t>
            </w:r>
          </w:p>
        </w:tc>
      </w:tr>
    </w:tbl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p w:rsidR="0071580F" w:rsidRDefault="0071580F" w:rsidP="006210B5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50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4"/>
        <w:gridCol w:w="916"/>
        <w:gridCol w:w="900"/>
        <w:gridCol w:w="1521"/>
        <w:gridCol w:w="617"/>
        <w:gridCol w:w="1457"/>
        <w:gridCol w:w="1457"/>
        <w:gridCol w:w="1457"/>
        <w:gridCol w:w="1312"/>
        <w:gridCol w:w="1468"/>
      </w:tblGrid>
      <w:tr w:rsidR="0071580F" w:rsidRPr="00927BDD" w:rsidTr="007F7F9D">
        <w:trPr>
          <w:trHeight w:val="247"/>
        </w:trPr>
        <w:tc>
          <w:tcPr>
            <w:tcW w:w="150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right"/>
            </w:pPr>
            <w:r w:rsidRPr="00927BDD">
              <w:t>Приложение 4</w:t>
            </w:r>
          </w:p>
        </w:tc>
      </w:tr>
      <w:tr w:rsidR="0071580F" w:rsidRPr="00927BDD" w:rsidTr="007F7F9D">
        <w:trPr>
          <w:trHeight w:val="199"/>
        </w:trPr>
        <w:tc>
          <w:tcPr>
            <w:tcW w:w="150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 xml:space="preserve">Ведомственная структура расходов районного бюджета на 2019 год </w:t>
            </w:r>
          </w:p>
        </w:tc>
      </w:tr>
      <w:tr w:rsidR="0071580F" w:rsidRPr="00927BDD" w:rsidTr="007F7F9D">
        <w:trPr>
          <w:trHeight w:val="211"/>
        </w:trPr>
        <w:tc>
          <w:tcPr>
            <w:tcW w:w="150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right"/>
            </w:pPr>
            <w:r w:rsidRPr="00927BDD">
              <w:t>(тыс. рублей)</w:t>
            </w:r>
          </w:p>
        </w:tc>
      </w:tr>
      <w:tr w:rsidR="0071580F" w:rsidRPr="00927BDD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rPr>
                <w:sz w:val="22"/>
                <w:szCs w:val="22"/>
              </w:rPr>
              <w:t>КБК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rPr>
                <w:sz w:val="22"/>
                <w:szCs w:val="22"/>
              </w:rPr>
              <w:t>Сумма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rPr>
                <w:sz w:val="22"/>
                <w:szCs w:val="22"/>
              </w:rPr>
              <w:t>Изменения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rPr>
                <w:sz w:val="22"/>
                <w:szCs w:val="22"/>
              </w:rPr>
              <w:t>Изменения за счет собственных средств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rPr>
                <w:sz w:val="22"/>
                <w:szCs w:val="22"/>
              </w:rPr>
              <w:t>Изменения за счет областных и федеральных средств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rPr>
                <w:sz w:val="22"/>
                <w:szCs w:val="22"/>
              </w:rPr>
              <w:t>Всего</w:t>
            </w:r>
          </w:p>
        </w:tc>
      </w:tr>
      <w:tr w:rsidR="0071580F" w:rsidRPr="00927BDD" w:rsidTr="007F7F9D">
        <w:trPr>
          <w:trHeight w:val="742"/>
        </w:trPr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КВСР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КФСР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КВР</w:t>
            </w: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</w:p>
        </w:tc>
      </w:tr>
      <w:tr w:rsidR="0071580F" w:rsidRPr="00927BDD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927BDD" w:rsidRDefault="0071580F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10</w:t>
            </w:r>
          </w:p>
        </w:tc>
      </w:tr>
      <w:tr w:rsidR="0071580F" w:rsidRPr="00EB53B3" w:rsidTr="007F7F9D">
        <w:trPr>
          <w:trHeight w:val="42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3 619,401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3 627,301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3 599,401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3 607,301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3 599,401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3 607,301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3 596,945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3 604,845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2 408,288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2 416,188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2 408,288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2 416,188</w:t>
            </w:r>
          </w:p>
        </w:tc>
      </w:tr>
      <w:tr w:rsidR="0071580F" w:rsidRPr="00EB53B3" w:rsidTr="007F7F9D">
        <w:trPr>
          <w:trHeight w:val="69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1 640,301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1 640,301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765,036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8,249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773,285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2,951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-0,349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2,602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99 0 04 21100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1 188,657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1 188,657</w:t>
            </w:r>
          </w:p>
        </w:tc>
      </w:tr>
      <w:tr w:rsidR="0071580F" w:rsidRPr="00EB53B3" w:rsidTr="007F7F9D">
        <w:trPr>
          <w:trHeight w:val="75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99 0 04 21100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1 188,657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1 188,657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2,456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2,456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2,456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99 0 06 50587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99 0 06 50587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</w:tr>
      <w:tr w:rsidR="0071580F" w:rsidRPr="00EB53B3" w:rsidTr="007F7F9D">
        <w:trPr>
          <w:trHeight w:val="44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51 537,619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51 537,619</w:t>
            </w:r>
          </w:p>
        </w:tc>
      </w:tr>
      <w:tr w:rsidR="0071580F" w:rsidRPr="00EB53B3" w:rsidTr="007F7F9D">
        <w:trPr>
          <w:trHeight w:val="49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</w:tr>
      <w:tr w:rsidR="0071580F" w:rsidRPr="00EB53B3" w:rsidTr="007F7F9D">
        <w:trPr>
          <w:trHeight w:val="67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30 934,348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30 995,848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30 934,348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30 995,848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30 705,037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30 766,537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30 705,037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30 766,537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30 705,037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30 766,537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24 737,778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24 737,778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5 677,385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46,239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5 723,624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289,874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15,261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305,135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229,311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229,311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229,311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229,311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229,311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229,311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3,400</w:t>
            </w:r>
          </w:p>
        </w:tc>
      </w:tr>
      <w:tr w:rsidR="0071580F" w:rsidRPr="00EB53B3" w:rsidTr="007F7F9D">
        <w:trPr>
          <w:trHeight w:val="88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99 0 02 51200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3,400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99 0 02 51200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3,400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99 0 04 07005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99 0 04 07005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13 431,591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-61,500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13 370,091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371,400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371,400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371,400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371,400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371,400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371,400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39 2 00 39030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1 464,000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1 464,000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39 2 00 39030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1 464,000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1 464,000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39 2 00 39040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594,000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594,000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39 2 00 39040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594,000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594,000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666,350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-61,500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604,850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48,500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79 0 00 12000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-61,500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78,500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-61,500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38,500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-61,500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38,500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40,000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79 0 00 21020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79 0 00 21020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141,300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-132,300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79 0 00 21020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258,700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132,300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391,000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безопасности жизнидеятельности граждан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77,850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77,850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71,850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71,850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18,664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-10,204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8,460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53,186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10,204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63,390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10 335,841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10 335,841</w:t>
            </w:r>
          </w:p>
        </w:tc>
      </w:tr>
      <w:tr w:rsidR="0071580F" w:rsidRPr="00EB53B3" w:rsidTr="007F7F9D">
        <w:trPr>
          <w:trHeight w:val="300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99 0 00 99090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105,200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105,200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99 0 00 99090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105,200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105,200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10 230,641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10 230,641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10 230,641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10 230,641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3 434,426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3 434,426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6 691,965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6 691,965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104,250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104,250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2 702,400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2 702,400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2 702,400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2 702,400</w:t>
            </w:r>
          </w:p>
        </w:tc>
      </w:tr>
      <w:tr w:rsidR="0071580F" w:rsidRPr="00EB53B3" w:rsidTr="007F7F9D">
        <w:trPr>
          <w:trHeight w:val="55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42 0 00 59300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2 702,400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2 702,400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42 0 00 59300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1 916,417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-39,800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1 876,617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42 0 00 59300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721,983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761,783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42 0 00 59300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64,000</w:t>
            </w:r>
          </w:p>
        </w:tc>
      </w:tr>
      <w:tr w:rsidR="0071580F" w:rsidRPr="00EB53B3" w:rsidTr="007F7F9D">
        <w:trPr>
          <w:trHeight w:val="49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безопасности жизнедеятельности граждан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</w:tr>
      <w:tr w:rsidR="0071580F" w:rsidRPr="00EB53B3" w:rsidTr="007F7F9D">
        <w:trPr>
          <w:trHeight w:val="88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358,100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358,100</w:t>
            </w:r>
          </w:p>
        </w:tc>
      </w:tr>
      <w:tr w:rsidR="0071580F" w:rsidRPr="00EB53B3" w:rsidTr="007F7F9D">
        <w:trPr>
          <w:trHeight w:val="5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358,100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358,100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22 0 00 22030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358,100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358,100</w:t>
            </w:r>
          </w:p>
        </w:tc>
      </w:tr>
      <w:tr w:rsidR="0071580F" w:rsidRPr="00EB53B3" w:rsidTr="007F7F9D">
        <w:trPr>
          <w:trHeight w:val="7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22 0 00 22030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327,100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327,100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22 0 00 22030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31,000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22 2 00 22030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22 2 00 22030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22 2 00 22030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570,400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570,400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31 6 00 61010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234,000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31 6 00 61010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234,000</w:t>
            </w:r>
          </w:p>
        </w:tc>
      </w:tr>
      <w:tr w:rsidR="0071580F" w:rsidRPr="00EB53B3" w:rsidTr="007F7F9D">
        <w:trPr>
          <w:trHeight w:val="54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31 6 00 31020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336,400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336,400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31 6 00 31020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336,400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336,400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</w:tr>
      <w:tr w:rsidR="0071580F" w:rsidRPr="00EB53B3" w:rsidTr="007F7F9D">
        <w:trPr>
          <w:trHeight w:val="51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</w:tr>
      <w:tr w:rsidR="0071580F" w:rsidRPr="00EB53B3" w:rsidTr="007F7F9D">
        <w:trPr>
          <w:trHeight w:val="7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</w:tr>
      <w:tr w:rsidR="0071580F" w:rsidRPr="00EB53B3" w:rsidTr="007F7F9D">
        <w:trPr>
          <w:trHeight w:val="55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12 1 00 12010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12 1 00 12010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312,378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312,378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312,378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312,378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312,378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312,378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99 0 06 49101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62,378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62,378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99 0 06 49101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62,378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62,378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99 0 06 50587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250,000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99 0 06 50587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250,000</w:t>
            </w:r>
          </w:p>
        </w:tc>
      </w:tr>
      <w:tr w:rsidR="0071580F" w:rsidRPr="00EB53B3" w:rsidTr="007F7F9D">
        <w:trPr>
          <w:trHeight w:val="1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1 042,490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1 042,490</w:t>
            </w:r>
          </w:p>
        </w:tc>
      </w:tr>
      <w:tr w:rsidR="0071580F" w:rsidRPr="00EB53B3" w:rsidTr="007F7F9D">
        <w:trPr>
          <w:trHeight w:val="54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99 0 55 98700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1 042,490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1 042,490</w:t>
            </w:r>
          </w:p>
        </w:tc>
      </w:tr>
      <w:tr w:rsidR="0071580F" w:rsidRPr="00EB53B3" w:rsidTr="007F7F9D">
        <w:trPr>
          <w:trHeight w:val="7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99 0 55 98702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1 042,490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1 042,490</w:t>
            </w:r>
          </w:p>
        </w:tc>
      </w:tr>
      <w:tr w:rsidR="0071580F" w:rsidRPr="00EB53B3" w:rsidTr="007F7F9D">
        <w:trPr>
          <w:trHeight w:val="47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1 901,964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-7,900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1 894,064</w:t>
            </w:r>
          </w:p>
        </w:tc>
      </w:tr>
      <w:tr w:rsidR="0071580F" w:rsidRPr="00EB53B3" w:rsidTr="007F7F9D">
        <w:trPr>
          <w:trHeight w:val="49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1 901,964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-7,900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1 894,064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1 901,964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-7,900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1 894,064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1 901,964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-7,900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1 894,064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792,457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-7,900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784,557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792,457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-7,900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784,557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622,701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-12,249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610,452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169,591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4,349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173,940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0,165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0,165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99 0 04 22500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1 109,507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1 109,507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99 0 04 22500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1 109,507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1 109,507</w:t>
            </w:r>
          </w:p>
        </w:tc>
      </w:tr>
      <w:tr w:rsidR="0071580F" w:rsidRPr="00EB53B3" w:rsidTr="007F7F9D">
        <w:trPr>
          <w:trHeight w:val="44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</w:tr>
      <w:tr w:rsidR="0071580F" w:rsidRPr="00EB53B3" w:rsidTr="007F7F9D">
        <w:trPr>
          <w:trHeight w:val="54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869,676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869,676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104,904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0,091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104,995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0,828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-0,091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0,737</w:t>
            </w:r>
          </w:p>
        </w:tc>
      </w:tr>
      <w:tr w:rsidR="0071580F" w:rsidRPr="00EB53B3" w:rsidTr="007F7F9D">
        <w:trPr>
          <w:trHeight w:val="88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3 883,354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3 883,354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  <w:r w:rsidRPr="00EB53B3">
              <w:rPr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1 670,334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1 670,334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1 620,779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1 620,779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539,850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539,850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537,850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537,850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2,000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48,482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48,482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32,025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32,025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16,457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16,457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1 032,447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1 032,447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1 032,447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1 032,447</w:t>
            </w:r>
          </w:p>
        </w:tc>
      </w:tr>
      <w:tr w:rsidR="0071580F" w:rsidRPr="00EB53B3" w:rsidTr="007F7F9D">
        <w:trPr>
          <w:trHeight w:val="23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49,555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49,555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49,555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49,555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49,555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49,555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культуры, кинематографии,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1 160,643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1 160,643</w:t>
            </w:r>
          </w:p>
        </w:tc>
      </w:tr>
      <w:tr w:rsidR="0071580F" w:rsidRPr="00EB53B3" w:rsidTr="007F7F9D">
        <w:trPr>
          <w:trHeight w:val="23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1 160,643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1 160,643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1 131,839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1 131,839</w:t>
            </w:r>
          </w:p>
        </w:tc>
      </w:tr>
      <w:tr w:rsidR="0071580F" w:rsidRPr="00EB53B3" w:rsidTr="007F7F9D">
        <w:trPr>
          <w:trHeight w:val="69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1 131,839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1 131,839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543,753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-28,605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515,148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236,306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-20,534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215,772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176,238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176,238</w:t>
            </w:r>
          </w:p>
        </w:tc>
      </w:tr>
      <w:tr w:rsidR="0071580F" w:rsidRPr="00EB53B3" w:rsidTr="007F7F9D">
        <w:trPr>
          <w:trHeight w:val="23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175,542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49,139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224,681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657,077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657,077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99 0 10 48200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99 0 10 48200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453,450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453,450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453,450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453,450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453,450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453,450</w:t>
            </w:r>
          </w:p>
        </w:tc>
      </w:tr>
      <w:tr w:rsidR="0071580F" w:rsidRPr="00EB53B3" w:rsidTr="007F7F9D">
        <w:trPr>
          <w:trHeight w:val="7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276,978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276,978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76,516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76,516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99,956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99,956</w:t>
            </w:r>
          </w:p>
        </w:tc>
      </w:tr>
      <w:tr w:rsidR="0071580F" w:rsidRPr="00EB53B3" w:rsidTr="007F7F9D">
        <w:trPr>
          <w:trHeight w:val="80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90 030,912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91 330,912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9 952,516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9 952,516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395,484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395,484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395,484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395,484</w:t>
            </w:r>
          </w:p>
        </w:tc>
      </w:tr>
      <w:tr w:rsidR="0071580F" w:rsidRPr="00EB53B3" w:rsidTr="007F7F9D">
        <w:trPr>
          <w:trHeight w:val="73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395,484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395,484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9 557,032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9 557,032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9 557,032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9 557,032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8 547,596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-6,053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8 541,543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996,194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6,053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1 002,247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13,242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13,242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326,400</w:t>
            </w:r>
          </w:p>
        </w:tc>
      </w:tr>
      <w:tr w:rsidR="0071580F" w:rsidRPr="00EB53B3" w:rsidTr="007F7F9D">
        <w:trPr>
          <w:trHeight w:val="60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146,400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0 Е8 21010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146,400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0 Е8 21010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131,400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0 Е8 21010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56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79 0 00 37010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180,000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E8 S1010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24,445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24,520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E8 S1010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24,445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24,520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E8 S1010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155,555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-0,075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155,480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E8 S1010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155,555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-0,075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155,480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  <w:r w:rsidRPr="00EB53B3">
              <w:rPr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62 688,299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63 988,299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1 512,457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1 512,457</w:t>
            </w:r>
          </w:p>
        </w:tc>
      </w:tr>
      <w:tr w:rsidR="0071580F" w:rsidRPr="00EB53B3" w:rsidTr="007F7F9D">
        <w:trPr>
          <w:trHeight w:val="55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1 512,457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1 512,457</w:t>
            </w:r>
          </w:p>
        </w:tc>
      </w:tr>
      <w:tr w:rsidR="0071580F" w:rsidRPr="00EB53B3" w:rsidTr="007F7F9D">
        <w:trPr>
          <w:trHeight w:val="7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1 512,457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1 512,457</w:t>
            </w:r>
          </w:p>
        </w:tc>
      </w:tr>
      <w:tr w:rsidR="0071580F" w:rsidRPr="00EB53B3" w:rsidTr="007F7F9D">
        <w:trPr>
          <w:trHeight w:val="56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 1 00 L519Б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83,400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 1 00 L519Б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83,400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 1 00 L519Б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83,400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 1 00 R519В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143,460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143,460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 1 00 R519В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143,460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143,460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22,000</w:t>
            </w:r>
          </w:p>
        </w:tc>
      </w:tr>
      <w:tr w:rsidR="0071580F" w:rsidRPr="00EB53B3" w:rsidTr="007F7F9D">
        <w:trPr>
          <w:trHeight w:val="61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22,000</w:t>
            </w:r>
          </w:p>
        </w:tc>
      </w:tr>
      <w:tr w:rsidR="0071580F" w:rsidRPr="00EB53B3" w:rsidTr="007F7F9D">
        <w:trPr>
          <w:trHeight w:val="43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60 926,982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62 226,982</w:t>
            </w:r>
          </w:p>
        </w:tc>
      </w:tr>
      <w:tr w:rsidR="0071580F" w:rsidRPr="00EB53B3" w:rsidTr="007F7F9D">
        <w:trPr>
          <w:trHeight w:val="56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17 240,795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17 240,795</w:t>
            </w:r>
          </w:p>
        </w:tc>
      </w:tr>
      <w:tr w:rsidR="0071580F" w:rsidRPr="00EB53B3" w:rsidTr="007F7F9D">
        <w:trPr>
          <w:trHeight w:val="7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14 575,534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-37,752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14 537,782</w:t>
            </w:r>
          </w:p>
        </w:tc>
      </w:tr>
      <w:tr w:rsidR="0071580F" w:rsidRPr="00EB53B3" w:rsidTr="007F7F9D">
        <w:trPr>
          <w:trHeight w:val="41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2 603,741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37,752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2 641,493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61,520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61,520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1 375,547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1 375,547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957,939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957,939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417,608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417,608</w:t>
            </w:r>
          </w:p>
        </w:tc>
      </w:tr>
      <w:tr w:rsidR="0071580F" w:rsidRPr="00EB53B3" w:rsidTr="007F7F9D">
        <w:trPr>
          <w:trHeight w:val="73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41 374,831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42 674,831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26 605,417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-199,601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26 405,816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11 015,540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199,601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11 215,141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112,327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112,327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3 462,211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4 762,211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179,336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179,336</w:t>
            </w:r>
          </w:p>
        </w:tc>
      </w:tr>
      <w:tr w:rsidR="0071580F" w:rsidRPr="00EB53B3" w:rsidTr="007F7F9D">
        <w:trPr>
          <w:trHeight w:val="90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935,809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935,809</w:t>
            </w:r>
          </w:p>
        </w:tc>
      </w:tr>
      <w:tr w:rsidR="0071580F" w:rsidRPr="00EB53B3" w:rsidTr="007F7F9D">
        <w:trPr>
          <w:trHeight w:val="71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10,584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10,584</w:t>
            </w:r>
          </w:p>
        </w:tc>
      </w:tr>
      <w:tr w:rsidR="0071580F" w:rsidRPr="00EB53B3" w:rsidTr="007F7F9D">
        <w:trPr>
          <w:trHeight w:val="43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925,225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925,225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культуры, кинематографии,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17 005,248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17 005,248</w:t>
            </w:r>
          </w:p>
        </w:tc>
      </w:tr>
      <w:tr w:rsidR="0071580F" w:rsidRPr="00EB53B3" w:rsidTr="007F7F9D">
        <w:trPr>
          <w:trHeight w:val="9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и модернизация муниципальных учреждений культурно-досугового типа в сельской местности, включая о</w:t>
            </w:r>
            <w:r>
              <w:rPr>
                <w:sz w:val="20"/>
                <w:szCs w:val="20"/>
              </w:rPr>
              <w:t>беспечение объектов инфраструкту</w:t>
            </w:r>
            <w:r w:rsidRPr="00EB53B3">
              <w:rPr>
                <w:sz w:val="20"/>
                <w:szCs w:val="20"/>
              </w:rPr>
              <w:t>ры (в том числе строительство, реконструкция и капитальный ремонт зданий) , за счет средств областного бюджета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 6 A1 38070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8 326,100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8 326,100</w:t>
            </w:r>
          </w:p>
        </w:tc>
      </w:tr>
      <w:tr w:rsidR="0071580F" w:rsidRPr="00EB53B3" w:rsidTr="007F7F9D">
        <w:trPr>
          <w:trHeight w:val="43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 6 A1 38070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8 326,100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8 326,100</w:t>
            </w:r>
          </w:p>
        </w:tc>
      </w:tr>
      <w:tr w:rsidR="0071580F" w:rsidRPr="00EB53B3" w:rsidTr="007F7F9D">
        <w:trPr>
          <w:trHeight w:val="43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</w:tr>
      <w:tr w:rsidR="0071580F" w:rsidRPr="00EB53B3" w:rsidTr="007F7F9D">
        <w:trPr>
          <w:trHeight w:val="43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</w:tr>
      <w:tr w:rsidR="0071580F" w:rsidRPr="00EB53B3" w:rsidTr="007F7F9D">
        <w:trPr>
          <w:trHeight w:val="43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67,500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67,500</w:t>
            </w:r>
          </w:p>
        </w:tc>
      </w:tr>
      <w:tr w:rsidR="0071580F" w:rsidRPr="00EB53B3" w:rsidTr="007F7F9D">
        <w:trPr>
          <w:trHeight w:val="43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67,500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67,500</w:t>
            </w:r>
          </w:p>
        </w:tc>
      </w:tr>
      <w:tr w:rsidR="0071580F" w:rsidRPr="00EB53B3" w:rsidTr="007F7F9D">
        <w:trPr>
          <w:trHeight w:val="9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A1 S7020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166,700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166,700</w:t>
            </w:r>
          </w:p>
        </w:tc>
      </w:tr>
      <w:tr w:rsidR="0071580F" w:rsidRPr="00EB53B3" w:rsidTr="007F7F9D">
        <w:trPr>
          <w:trHeight w:val="43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A1 S7020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166,700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166,700</w:t>
            </w:r>
          </w:p>
        </w:tc>
      </w:tr>
      <w:tr w:rsidR="0071580F" w:rsidRPr="00EB53B3" w:rsidTr="007F7F9D">
        <w:trPr>
          <w:trHeight w:val="1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8 430,948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8 430,948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589,193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589,193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589,193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589,193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589,193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589,193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583,193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583,193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7 841,755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7 841,755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7 841,755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7 841,755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7 256,344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-82,556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7 173,788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577,637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82,556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660,193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7,774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7,774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99 0 10 44400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99 0 10 44400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</w:tr>
      <w:tr w:rsidR="0071580F" w:rsidRPr="00EB53B3" w:rsidTr="007F7F9D">
        <w:trPr>
          <w:trHeight w:val="80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49 062,213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2 194,765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51 256,978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19 242,333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653,381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19 895,714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709,156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709,156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709,156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709,156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18 473,177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653,381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19 126,558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18 473,177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653,381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19 126,558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Учреждения по внешкольной работе с детьми (дополнительного образования детей)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99 0 99 42300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99 0 99 42300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17 724,009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230,294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17 954,303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55,080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55,080</w:t>
            </w:r>
          </w:p>
        </w:tc>
      </w:tr>
      <w:tr w:rsidR="0071580F" w:rsidRPr="00EB53B3" w:rsidTr="007F7F9D">
        <w:trPr>
          <w:trHeight w:val="55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55,080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55,080</w:t>
            </w:r>
          </w:p>
        </w:tc>
      </w:tr>
      <w:tr w:rsidR="0071580F" w:rsidRPr="00EB53B3" w:rsidTr="007F7F9D">
        <w:trPr>
          <w:trHeight w:val="55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55,080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55,080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17 668,929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230,294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17 899,223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17 668,929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230,294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17 899,223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11 614,406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1 311,090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12 925,496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145,948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145,948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145,948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145,948</w:t>
            </w:r>
          </w:p>
        </w:tc>
      </w:tr>
      <w:tr w:rsidR="0071580F" w:rsidRPr="00EB53B3" w:rsidTr="007F7F9D">
        <w:trPr>
          <w:trHeight w:val="7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145,948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145,948</w:t>
            </w:r>
          </w:p>
        </w:tc>
      </w:tr>
      <w:tr w:rsidR="0071580F" w:rsidRPr="00EB53B3" w:rsidTr="007F7F9D">
        <w:trPr>
          <w:trHeight w:val="56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528,400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528,400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Оплата услуг специалистов по организации физкультурно-оздоровительной и спортивно-массовой работы с детьми и подростками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20 1 00 20045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528,400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528,400</w:t>
            </w:r>
          </w:p>
        </w:tc>
      </w:tr>
      <w:tr w:rsidR="0071580F" w:rsidRPr="00EB53B3" w:rsidTr="007F7F9D">
        <w:trPr>
          <w:trHeight w:val="7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20 1 00 20045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41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20 1 00 20045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528,400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528,400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Оснащением объектов спортивной инфраструктуры спортивно-технологическим оборудованием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1 P5 52280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3 129,800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3 129,800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1 P5 52280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3 129,800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3 129,800</w:t>
            </w:r>
          </w:p>
        </w:tc>
      </w:tr>
      <w:tr w:rsidR="0071580F" w:rsidRPr="00EB53B3" w:rsidTr="007F7F9D">
        <w:trPr>
          <w:trHeight w:val="5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20 2 00 20047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176,100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20 2 00 20047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176,100</w:t>
            </w:r>
          </w:p>
        </w:tc>
      </w:tr>
      <w:tr w:rsidR="0071580F" w:rsidRPr="00EB53B3" w:rsidTr="007F7F9D">
        <w:trPr>
          <w:trHeight w:val="45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500,000</w:t>
            </w:r>
          </w:p>
        </w:tc>
      </w:tr>
      <w:tr w:rsidR="0071580F" w:rsidRPr="00EB53B3" w:rsidTr="007F7F9D">
        <w:trPr>
          <w:trHeight w:val="75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500,000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500,000</w:t>
            </w:r>
          </w:p>
        </w:tc>
      </w:tr>
      <w:tr w:rsidR="0071580F" w:rsidRPr="00EB53B3" w:rsidTr="007F7F9D">
        <w:trPr>
          <w:trHeight w:val="43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7 134,158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1 311,090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8 445,248</w:t>
            </w:r>
          </w:p>
        </w:tc>
      </w:tr>
      <w:tr w:rsidR="0071580F" w:rsidRPr="00EB53B3" w:rsidTr="007F7F9D">
        <w:trPr>
          <w:trHeight w:val="7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4 791,868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659,508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5 451,376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1 947,553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551,244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2 498,797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134,846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188,846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259,891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46,338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306,229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</w:tr>
      <w:tr w:rsidR="0071580F" w:rsidRPr="00EB53B3" w:rsidTr="007F7F9D">
        <w:trPr>
          <w:trHeight w:val="62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49 332,981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4 647,229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53 980,210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общегосударственные вопросы,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21 842,049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4 223,029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26 065,078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9 826,238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1 732,253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11 558,491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9 781,488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1 732,253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11 513,741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"Управление муниципальным имуществом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9 681,488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1 732,253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11 413,741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6 033,244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1 946,372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7 979,616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3 648,244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-214,119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3 434,125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44,750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44,750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44,750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44,750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44,750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44,750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12 015,811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2 490,776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14 506,587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12 015,811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2 490,776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14 506,587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1 007,023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2 390,776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3 397,799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1 007,023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2 390,776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3 397,799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11 008,788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11 108,788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11 008,788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11 108,788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9 376,295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9 455,295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857,628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878,628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774,865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774,865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Транспорт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</w:tr>
      <w:tr w:rsidR="0071580F" w:rsidRPr="00EB53B3" w:rsidTr="007F7F9D">
        <w:trPr>
          <w:trHeight w:val="5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</w:tr>
      <w:tr w:rsidR="0071580F" w:rsidRPr="00EB53B3" w:rsidTr="007F7F9D">
        <w:trPr>
          <w:trHeight w:val="9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99 0 55 40001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99 0 55 40001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</w:tr>
      <w:tr w:rsidR="0071580F" w:rsidRPr="00EB53B3" w:rsidTr="007F7F9D">
        <w:trPr>
          <w:trHeight w:val="7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428,354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732,554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"Управление муниципальным имуществом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304,200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304,200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428,354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428,354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99 0 55 40001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428,354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428,354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99 0 55 40001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428,354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428,354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1 062,400</w:t>
            </w:r>
          </w:p>
        </w:tc>
      </w:tr>
      <w:tr w:rsidR="0071580F" w:rsidRPr="00EB53B3" w:rsidTr="007F7F9D">
        <w:trPr>
          <w:trHeight w:val="41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43 2 00 43120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41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43 2 00 43120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41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 2 G2 43120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642,400</w:t>
            </w:r>
          </w:p>
        </w:tc>
      </w:tr>
      <w:tr w:rsidR="0071580F" w:rsidRPr="00EB53B3" w:rsidTr="007F7F9D">
        <w:trPr>
          <w:trHeight w:val="41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 2 G2 43120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642,400</w:t>
            </w:r>
          </w:p>
        </w:tc>
      </w:tr>
      <w:tr w:rsidR="0071580F" w:rsidRPr="00EB53B3" w:rsidTr="007F7F9D">
        <w:trPr>
          <w:trHeight w:val="9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G2 43120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420,000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G2 43120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420,000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образования, в том числе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3 300,000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2 900,000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2 900,000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2 900,000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2 900,000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S3040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S3040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400,000</w:t>
            </w:r>
          </w:p>
        </w:tc>
      </w:tr>
      <w:tr w:rsidR="0071580F" w:rsidRPr="00EB53B3" w:rsidTr="007F7F9D">
        <w:trPr>
          <w:trHeight w:val="23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0909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1 073,623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1 073,623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0909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1 073,623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1 073,623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0909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1 073,623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1 073,623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Подпрограмма «Дети Южного Урала»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</w:tr>
      <w:tr w:rsidR="0071580F" w:rsidRPr="00EB53B3" w:rsidTr="007F7F9D">
        <w:trPr>
          <w:trHeight w:val="9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</w:tr>
      <w:tr w:rsidR="0071580F" w:rsidRPr="00EB53B3" w:rsidTr="007F7F9D">
        <w:trPr>
          <w:trHeight w:val="42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508 288,034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9 967,995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643,500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518 899,529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Дошкольное образование,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106 330,685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1 941,610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226,200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108 498,495</w:t>
            </w:r>
          </w:p>
        </w:tc>
      </w:tr>
      <w:tr w:rsidR="0071580F" w:rsidRPr="00EB53B3" w:rsidTr="007F7F9D">
        <w:trPr>
          <w:trHeight w:val="51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55 676,052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-1,280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226,200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55 900,972</w:t>
            </w:r>
          </w:p>
        </w:tc>
      </w:tr>
      <w:tr w:rsidR="0071580F" w:rsidRPr="00EB53B3" w:rsidTr="007F7F9D">
        <w:trPr>
          <w:trHeight w:val="7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55 085,700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-1,280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226,200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55 310,620</w:t>
            </w:r>
          </w:p>
        </w:tc>
      </w:tr>
      <w:tr w:rsidR="0071580F" w:rsidRPr="00EB53B3" w:rsidTr="007F7F9D">
        <w:trPr>
          <w:trHeight w:val="7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53 982,796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37,953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226,200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54 246,949</w:t>
            </w:r>
          </w:p>
        </w:tc>
      </w:tr>
      <w:tr w:rsidR="0071580F" w:rsidRPr="00EB53B3" w:rsidTr="007F7F9D">
        <w:trPr>
          <w:trHeight w:val="42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1 102,904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-39,233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1 063,671</w:t>
            </w:r>
          </w:p>
        </w:tc>
      </w:tr>
      <w:tr w:rsidR="0071580F" w:rsidRPr="00EB53B3" w:rsidTr="007F7F9D">
        <w:trPr>
          <w:trHeight w:val="107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245,000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245,000</w:t>
            </w:r>
          </w:p>
        </w:tc>
      </w:tr>
      <w:tr w:rsidR="0071580F" w:rsidRPr="00EB53B3" w:rsidTr="007F7F9D">
        <w:trPr>
          <w:trHeight w:val="113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345,352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345,352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345,352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345,352</w:t>
            </w:r>
          </w:p>
        </w:tc>
      </w:tr>
      <w:tr w:rsidR="0071580F" w:rsidRPr="00EB53B3" w:rsidTr="007F7F9D">
        <w:trPr>
          <w:trHeight w:val="55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2 903,893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-24,281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2 879,612</w:t>
            </w:r>
          </w:p>
        </w:tc>
      </w:tr>
      <w:tr w:rsidR="0071580F" w:rsidRPr="00EB53B3" w:rsidTr="007F7F9D">
        <w:trPr>
          <w:trHeight w:val="7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2 903,893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-24,281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2 879,612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47 663,305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1 967,171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49 630,476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47 663,305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1 967,171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49 630,476</w:t>
            </w:r>
          </w:p>
        </w:tc>
      </w:tr>
      <w:tr w:rsidR="0071580F" w:rsidRPr="00EB53B3" w:rsidTr="007F7F9D">
        <w:trPr>
          <w:trHeight w:val="35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46 107,863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1 894,502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48 002,365</w:t>
            </w:r>
          </w:p>
        </w:tc>
      </w:tr>
      <w:tr w:rsidR="0071580F" w:rsidRPr="00EB53B3" w:rsidTr="007F7F9D">
        <w:trPr>
          <w:trHeight w:val="73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19 536,665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129,408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19 666,073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25 182,493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1 757,594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26 940,087</w:t>
            </w:r>
          </w:p>
        </w:tc>
      </w:tr>
      <w:tr w:rsidR="0071580F" w:rsidRPr="00EB53B3" w:rsidTr="007F7F9D">
        <w:trPr>
          <w:trHeight w:val="1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1 388,705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1 396,205</w:t>
            </w:r>
          </w:p>
        </w:tc>
      </w:tr>
      <w:tr w:rsidR="0071580F" w:rsidRPr="00EB53B3" w:rsidTr="007F7F9D">
        <w:trPr>
          <w:trHeight w:val="54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1 109,804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72,669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1 182,473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1 109,804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72,669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1 182,473</w:t>
            </w:r>
          </w:p>
        </w:tc>
      </w:tr>
      <w:tr w:rsidR="0071580F" w:rsidRPr="00EB53B3" w:rsidTr="007F7F9D">
        <w:trPr>
          <w:trHeight w:val="131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S4020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71580F" w:rsidRPr="00EB53B3" w:rsidTr="007F7F9D">
        <w:trPr>
          <w:trHeight w:val="41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S4020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71580F" w:rsidRPr="00EB53B3" w:rsidTr="007F7F9D">
        <w:trPr>
          <w:trHeight w:val="115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S2220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156,821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156,821</w:t>
            </w:r>
          </w:p>
        </w:tc>
      </w:tr>
      <w:tr w:rsidR="0071580F" w:rsidRPr="00EB53B3" w:rsidTr="007F7F9D">
        <w:trPr>
          <w:trHeight w:val="41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S2220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156,821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156,821</w:t>
            </w:r>
          </w:p>
        </w:tc>
      </w:tr>
      <w:tr w:rsidR="0071580F" w:rsidRPr="00EB53B3" w:rsidTr="007F7F9D">
        <w:trPr>
          <w:trHeight w:val="129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52,615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52,615</w:t>
            </w:r>
          </w:p>
        </w:tc>
      </w:tr>
      <w:tr w:rsidR="0071580F" w:rsidRPr="00EB53B3" w:rsidTr="007F7F9D">
        <w:trPr>
          <w:trHeight w:val="41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52,615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52,615</w:t>
            </w:r>
          </w:p>
        </w:tc>
      </w:tr>
      <w:tr w:rsidR="0071580F" w:rsidRPr="00EB53B3" w:rsidTr="007F7F9D">
        <w:trPr>
          <w:trHeight w:val="56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186,202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186,202</w:t>
            </w:r>
          </w:p>
        </w:tc>
      </w:tr>
      <w:tr w:rsidR="0071580F" w:rsidRPr="00EB53B3" w:rsidTr="007F7F9D">
        <w:trPr>
          <w:trHeight w:val="41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186,202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186,202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99 0 99 42000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</w:tr>
      <w:tr w:rsidR="0071580F" w:rsidRPr="00EB53B3" w:rsidTr="007F7F9D">
        <w:trPr>
          <w:trHeight w:val="41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99 0 99 42000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</w:tr>
      <w:tr w:rsidR="0071580F" w:rsidRPr="00EB53B3" w:rsidTr="007F7F9D">
        <w:trPr>
          <w:trHeight w:val="1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Общее образование,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351 492,681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7 172,694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417,300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359 082,675</w:t>
            </w:r>
          </w:p>
        </w:tc>
      </w:tr>
      <w:tr w:rsidR="0071580F" w:rsidRPr="00EB53B3" w:rsidTr="007F7F9D">
        <w:trPr>
          <w:trHeight w:val="5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192 221,500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417,300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192 638,800</w:t>
            </w:r>
          </w:p>
        </w:tc>
      </w:tr>
      <w:tr w:rsidR="0071580F" w:rsidRPr="00EB53B3" w:rsidTr="007F7F9D">
        <w:trPr>
          <w:trHeight w:val="5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2 783,700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2 783,700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2 456,923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2 456,923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326,777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326,777</w:t>
            </w:r>
          </w:p>
        </w:tc>
      </w:tr>
      <w:tr w:rsidR="0071580F" w:rsidRPr="00EB53B3" w:rsidTr="007F7F9D">
        <w:trPr>
          <w:trHeight w:val="90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188 288,700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417,100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188 705,800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164 757,898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417,100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165 174,998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1 993,790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1 993,790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21 537,012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21 537,012</w:t>
            </w:r>
          </w:p>
        </w:tc>
      </w:tr>
      <w:tr w:rsidR="0071580F" w:rsidRPr="00EB53B3" w:rsidTr="007F7F9D">
        <w:trPr>
          <w:trHeight w:val="90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0,200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0,200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19,000</w:t>
            </w:r>
          </w:p>
        </w:tc>
      </w:tr>
      <w:tr w:rsidR="0071580F" w:rsidRPr="00EB53B3" w:rsidTr="007F7F9D">
        <w:trPr>
          <w:trHeight w:val="55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E1 03050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189,300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189,300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E1 03050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189,300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189,300</w:t>
            </w:r>
          </w:p>
        </w:tc>
      </w:tr>
      <w:tr w:rsidR="0071580F" w:rsidRPr="00EB53B3" w:rsidTr="007F7F9D">
        <w:trPr>
          <w:trHeight w:val="55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E2 50970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941,000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E2 50970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941,000</w:t>
            </w:r>
          </w:p>
        </w:tc>
      </w:tr>
      <w:tr w:rsidR="0071580F" w:rsidRPr="00EB53B3" w:rsidTr="007F7F9D">
        <w:trPr>
          <w:trHeight w:val="109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64,548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64,548</w:t>
            </w:r>
          </w:p>
        </w:tc>
      </w:tr>
      <w:tr w:rsidR="0071580F" w:rsidRPr="00EB53B3" w:rsidTr="007F7F9D">
        <w:trPr>
          <w:trHeight w:val="41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64,548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64,548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10 434,097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24,281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10 458,378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10 434,097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24,281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10 458,378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148 702,536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7 148,413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155 850,949</w:t>
            </w:r>
          </w:p>
        </w:tc>
      </w:tr>
      <w:tr w:rsidR="0071580F" w:rsidRPr="00EB53B3" w:rsidTr="007F7F9D">
        <w:trPr>
          <w:trHeight w:val="60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"Энергосбережение на территории Кунашакского муниципального</w:t>
            </w:r>
            <w:r>
              <w:rPr>
                <w:sz w:val="20"/>
                <w:szCs w:val="20"/>
              </w:rPr>
              <w:t xml:space="preserve">  </w:t>
            </w:r>
            <w:r w:rsidRPr="00EB53B3">
              <w:rPr>
                <w:sz w:val="20"/>
                <w:szCs w:val="20"/>
              </w:rPr>
              <w:t>района Челябинской области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71580F" w:rsidRPr="00EB53B3" w:rsidTr="007F7F9D">
        <w:trPr>
          <w:trHeight w:val="56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71580F" w:rsidRPr="00EB53B3" w:rsidTr="007F7F9D">
        <w:trPr>
          <w:trHeight w:val="13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192,885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192,885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157,740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157,740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35,145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35,145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148 009,651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7 148,413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155 158,064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131 096,617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5 852,078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136 948,695</w:t>
            </w:r>
          </w:p>
        </w:tc>
      </w:tr>
      <w:tr w:rsidR="0071580F" w:rsidRPr="00EB53B3" w:rsidTr="007F7F9D">
        <w:trPr>
          <w:trHeight w:val="71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59 258,942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1 126,245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60 385,187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48 441,109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4 508,437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52 949,546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18 950,544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214,707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19 165,251</w:t>
            </w:r>
          </w:p>
        </w:tc>
      </w:tr>
      <w:tr w:rsidR="0071580F" w:rsidRPr="00EB53B3" w:rsidTr="007F7F9D">
        <w:trPr>
          <w:trHeight w:val="18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4 446,022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2,689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4 448,711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71580F" w:rsidRPr="00EB53B3" w:rsidTr="007F7F9D">
        <w:trPr>
          <w:trHeight w:val="7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71580F" w:rsidRPr="00EB53B3" w:rsidTr="007F7F9D">
        <w:trPr>
          <w:trHeight w:val="43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71580F" w:rsidRPr="00EB53B3" w:rsidTr="007F7F9D">
        <w:trPr>
          <w:trHeight w:val="76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E1 S3050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50,700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E1 S3050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50,700</w:t>
            </w:r>
          </w:p>
        </w:tc>
      </w:tr>
      <w:tr w:rsidR="0071580F" w:rsidRPr="00EB53B3" w:rsidTr="007F7F9D">
        <w:trPr>
          <w:trHeight w:val="71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E2 50970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E2 50970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56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5 366,911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538,114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5 905,025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5 235,671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538,114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5 773,785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131,240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131,240</w:t>
            </w:r>
          </w:p>
        </w:tc>
      </w:tr>
      <w:tr w:rsidR="0071580F" w:rsidRPr="00EB53B3" w:rsidTr="007F7F9D">
        <w:trPr>
          <w:trHeight w:val="7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 00 S3030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3 792,231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3 792,231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 00 S3030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2 846,312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2 846,312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 00 S3030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945,919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945,919</w:t>
            </w:r>
          </w:p>
        </w:tc>
      </w:tr>
      <w:tr w:rsidR="0071580F" w:rsidRPr="00EB53B3" w:rsidTr="007F7F9D">
        <w:trPr>
          <w:trHeight w:val="56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495,442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495,442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426,869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426,869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68,573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68,573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3 079,331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217,771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3 297,102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2 407,689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217,771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2 625,460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671,642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671,642</w:t>
            </w:r>
          </w:p>
        </w:tc>
      </w:tr>
      <w:tr w:rsidR="0071580F" w:rsidRPr="00EB53B3" w:rsidTr="007F7F9D">
        <w:trPr>
          <w:trHeight w:val="54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4 128,419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540,450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4 668,869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3 000,410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540,450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3 540,860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1 128,009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1 128,009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sz w:val="20"/>
                <w:szCs w:val="20"/>
              </w:rPr>
              <w:t xml:space="preserve"> </w:t>
            </w:r>
            <w:r w:rsidRPr="00EB53B3">
              <w:rPr>
                <w:sz w:val="20"/>
                <w:szCs w:val="20"/>
              </w:rPr>
              <w:t>на 2017-2019 гг."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99 0 99 42100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99 0 99 42100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6 249,284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9,156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6 258,440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247,814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247,814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247,814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247,814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6 001,470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9,156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6 010,626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5 973,970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9,156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5 983,126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5 952,758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18,143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5 970,901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4 431,026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9,156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4 440,182</w:t>
            </w:r>
          </w:p>
        </w:tc>
      </w:tr>
      <w:tr w:rsidR="0071580F" w:rsidRPr="00EB53B3" w:rsidTr="007F7F9D">
        <w:trPr>
          <w:trHeight w:val="35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360,088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8,987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369,075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1 158,144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1 158,144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3,500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21,212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-8,987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12,225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21,212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-8,987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12,225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</w:tr>
      <w:tr w:rsidR="0071580F" w:rsidRPr="00EB53B3" w:rsidTr="007F7F9D">
        <w:trPr>
          <w:trHeight w:val="35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23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Молодежная политика и оздоровление детей,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9 661,012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305,091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9 966,103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6 043,812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305,091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6 348,903</w:t>
            </w:r>
          </w:p>
        </w:tc>
      </w:tr>
      <w:tr w:rsidR="0071580F" w:rsidRPr="00EB53B3" w:rsidTr="007F7F9D">
        <w:trPr>
          <w:trHeight w:val="54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4 136,087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290,773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4 426,860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4 136,087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290,773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4 426,860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Организация отдыха детей в каникулярное время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S3010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529,157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529,157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S3010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350,039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350,039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S3010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179,118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179,118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215,230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215,230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215,230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215,230</w:t>
            </w:r>
          </w:p>
        </w:tc>
      </w:tr>
      <w:tr w:rsidR="0071580F" w:rsidRPr="00EB53B3" w:rsidTr="007F7F9D">
        <w:trPr>
          <w:trHeight w:val="5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1 163,338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14,318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1 177,656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1 163,338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-1 163,338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1 177,656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1 177,656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3 617,200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3 617,200</w:t>
            </w:r>
          </w:p>
        </w:tc>
      </w:tr>
      <w:tr w:rsidR="0071580F" w:rsidRPr="00EB53B3" w:rsidTr="007F7F9D">
        <w:trPr>
          <w:trHeight w:val="41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1 759,500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1 759,500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1 857,700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1 857,700</w:t>
            </w:r>
          </w:p>
        </w:tc>
      </w:tr>
      <w:tr w:rsidR="0071580F" w:rsidRPr="00EB53B3" w:rsidTr="007F7F9D">
        <w:trPr>
          <w:trHeight w:val="23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образования, в том числе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24 305,170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539,444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24 844,614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23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22 519,506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366,633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22 886,139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22 499,506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366,633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22 866,139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79 6 00 31010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21 875,425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216,633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22 092,058</w:t>
            </w:r>
          </w:p>
        </w:tc>
      </w:tr>
      <w:tr w:rsidR="0071580F" w:rsidRPr="00EB53B3" w:rsidTr="007F7F9D">
        <w:trPr>
          <w:trHeight w:val="75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79 6 00 31010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18 588,651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152,097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18 740,748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79 6 00 31010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3 270,668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42,644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3 313,312</w:t>
            </w:r>
          </w:p>
        </w:tc>
      </w:tr>
      <w:tr w:rsidR="0071580F" w:rsidRPr="00EB53B3" w:rsidTr="007F7F9D">
        <w:trPr>
          <w:trHeight w:val="27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79 6 00 31010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79 6 00 31010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16,106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-3,108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12,998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505,000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505,000</w:t>
            </w:r>
          </w:p>
        </w:tc>
      </w:tr>
      <w:tr w:rsidR="0071580F" w:rsidRPr="00EB53B3" w:rsidTr="007F7F9D">
        <w:trPr>
          <w:trHeight w:val="55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79 8 00 31010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145,000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79 8 00 31010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145,000</w:t>
            </w:r>
          </w:p>
        </w:tc>
      </w:tr>
      <w:tr w:rsidR="0071580F" w:rsidRPr="00EB53B3" w:rsidTr="007F7F9D">
        <w:trPr>
          <w:trHeight w:val="61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43,196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43,196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43,196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43,196</w:t>
            </w:r>
          </w:p>
        </w:tc>
      </w:tr>
      <w:tr w:rsidR="0071580F" w:rsidRPr="00EB53B3" w:rsidTr="007F7F9D">
        <w:trPr>
          <w:trHeight w:val="41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S3040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S3040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А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61,000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А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61,000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19,885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19,885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19,885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19,885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1 785,664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172,811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1 958,475</w:t>
            </w:r>
          </w:p>
        </w:tc>
      </w:tr>
      <w:tr w:rsidR="0071580F" w:rsidRPr="00EB53B3" w:rsidTr="007F7F9D">
        <w:trPr>
          <w:trHeight w:val="1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1 723,264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172,811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1 896,075</w:t>
            </w:r>
          </w:p>
        </w:tc>
      </w:tr>
      <w:tr w:rsidR="0071580F" w:rsidRPr="00EB53B3" w:rsidTr="007F7F9D">
        <w:trPr>
          <w:trHeight w:val="1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1 723,264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172,811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1 896,075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1 723,264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172,811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1 896,075</w:t>
            </w:r>
          </w:p>
        </w:tc>
      </w:tr>
      <w:tr w:rsidR="0071580F" w:rsidRPr="00EB53B3" w:rsidTr="007F7F9D">
        <w:trPr>
          <w:trHeight w:val="69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1 723,264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172,811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1 896,075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5 801,602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5 801,602</w:t>
            </w:r>
          </w:p>
        </w:tc>
      </w:tr>
      <w:tr w:rsidR="0071580F" w:rsidRPr="00EB53B3" w:rsidTr="007F7F9D">
        <w:trPr>
          <w:trHeight w:val="56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1 314,802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1 314,802</w:t>
            </w:r>
          </w:p>
        </w:tc>
      </w:tr>
      <w:tr w:rsidR="0071580F" w:rsidRPr="00EB53B3" w:rsidTr="007F7F9D">
        <w:trPr>
          <w:trHeight w:val="76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1 314,802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1 314,802</w:t>
            </w:r>
          </w:p>
        </w:tc>
      </w:tr>
      <w:tr w:rsidR="0071580F" w:rsidRPr="00EB53B3" w:rsidTr="007F7F9D">
        <w:trPr>
          <w:trHeight w:val="76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4 486,800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4 486,800</w:t>
            </w:r>
          </w:p>
        </w:tc>
      </w:tr>
      <w:tr w:rsidR="0071580F" w:rsidRPr="00EB53B3" w:rsidTr="007F7F9D">
        <w:trPr>
          <w:trHeight w:val="25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4 486,800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4 486,800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7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</w:tr>
      <w:tr w:rsidR="0071580F" w:rsidRPr="00EB53B3" w:rsidTr="007F7F9D">
        <w:trPr>
          <w:trHeight w:val="88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</w:tr>
      <w:tr w:rsidR="0071580F" w:rsidRPr="00EB53B3" w:rsidTr="007F7F9D">
        <w:trPr>
          <w:trHeight w:val="64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267 301,691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267 312,691</w:t>
            </w:r>
          </w:p>
        </w:tc>
      </w:tr>
      <w:tr w:rsidR="0071580F" w:rsidRPr="00EB53B3" w:rsidTr="007F7F9D">
        <w:trPr>
          <w:trHeight w:val="25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общегосударственные вопросы,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</w:tr>
      <w:tr w:rsidR="0071580F" w:rsidRPr="00EB53B3" w:rsidTr="007F7F9D">
        <w:trPr>
          <w:trHeight w:val="42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</w:tr>
      <w:tr w:rsidR="0071580F" w:rsidRPr="00EB53B3" w:rsidTr="007F7F9D">
        <w:trPr>
          <w:trHeight w:val="24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образования, в том числе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39,000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А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А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39,000</w:t>
            </w:r>
          </w:p>
        </w:tc>
      </w:tr>
      <w:tr w:rsidR="0071580F" w:rsidRPr="00EB53B3" w:rsidTr="007F7F9D">
        <w:trPr>
          <w:trHeight w:val="1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0909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600,000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0909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600,000</w:t>
            </w:r>
          </w:p>
        </w:tc>
      </w:tr>
      <w:tr w:rsidR="0071580F" w:rsidRPr="00EB53B3" w:rsidTr="007F7F9D">
        <w:trPr>
          <w:trHeight w:val="40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0909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600,000</w:t>
            </w:r>
          </w:p>
        </w:tc>
      </w:tr>
      <w:tr w:rsidR="0071580F" w:rsidRPr="00EB53B3" w:rsidTr="007F7F9D">
        <w:trPr>
          <w:trHeight w:val="16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35 549,398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35 549,398</w:t>
            </w:r>
          </w:p>
        </w:tc>
      </w:tr>
      <w:tr w:rsidR="0071580F" w:rsidRPr="00EB53B3" w:rsidTr="007F7F9D">
        <w:trPr>
          <w:trHeight w:val="54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35 549,398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35 549,398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698,148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698,148</w:t>
            </w:r>
          </w:p>
        </w:tc>
      </w:tr>
      <w:tr w:rsidR="0071580F" w:rsidRPr="00EB53B3" w:rsidTr="007F7F9D">
        <w:trPr>
          <w:trHeight w:val="24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698,148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698,148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28 4 00 28000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34 851,250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34 851,250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28 4 00 28000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34 851,250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34 851,250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населения,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118 066,444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118 077,444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115 014,622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115 025,622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13 302,300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13 302,300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13 022,300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13 022,300</w:t>
            </w:r>
          </w:p>
        </w:tc>
      </w:tr>
      <w:tr w:rsidR="0071580F" w:rsidRPr="00EB53B3" w:rsidTr="007F7F9D">
        <w:trPr>
          <w:trHeight w:val="56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700,300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700,300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685,300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685,300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6 755,900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6 755,900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6 635,900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6 635,900</w:t>
            </w:r>
          </w:p>
        </w:tc>
      </w:tr>
      <w:tr w:rsidR="0071580F" w:rsidRPr="00EB53B3" w:rsidTr="007F7F9D">
        <w:trPr>
          <w:trHeight w:val="7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93,600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93,600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91,600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91,600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14,400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0,500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13,900</w:t>
            </w:r>
          </w:p>
        </w:tc>
      </w:tr>
      <w:tr w:rsidR="0071580F" w:rsidRPr="00EB53B3" w:rsidTr="007F7F9D">
        <w:trPr>
          <w:trHeight w:val="88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400,600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11,500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389,600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-0,500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389,100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13 248,600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13 248,600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12 948,600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12 948,600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28 2 00 51370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28 960,900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28 960,900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28 2 00 51370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406,000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28 2 00 51370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28 554,900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28 554,900</w:t>
            </w:r>
          </w:p>
        </w:tc>
      </w:tr>
      <w:tr w:rsidR="0071580F" w:rsidRPr="00EB53B3" w:rsidTr="007F7F9D">
        <w:trPr>
          <w:trHeight w:val="81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28 2 00 52200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386,100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28 2 00 52200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4,651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0,424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5,075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28 2 00 52200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381,449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-0,424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381,025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28 2 00 52500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29 367,100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29 367,100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28 2 00 52500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440,808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440,808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28 2 00 52500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28 926,292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28 926,292</w:t>
            </w:r>
          </w:p>
        </w:tc>
      </w:tr>
      <w:tr w:rsidR="0071580F" w:rsidRPr="00EB53B3" w:rsidTr="007F7F9D">
        <w:trPr>
          <w:trHeight w:val="145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5,700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0,050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5,650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5,650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17 078,622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17 078,622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16 858,622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16 858,622</w:t>
            </w:r>
          </w:p>
        </w:tc>
      </w:tr>
      <w:tr w:rsidR="0071580F" w:rsidRPr="00EB53B3" w:rsidTr="007F7F9D">
        <w:trPr>
          <w:trHeight w:val="88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480,200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480,200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470,200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470,200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82,600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82,600</w:t>
            </w:r>
          </w:p>
        </w:tc>
      </w:tr>
      <w:tr w:rsidR="0071580F" w:rsidRPr="00EB53B3" w:rsidTr="007F7F9D">
        <w:trPr>
          <w:trHeight w:val="105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793,500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804,500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788,700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-24,000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775,700</w:t>
            </w:r>
          </w:p>
        </w:tc>
      </w:tr>
      <w:tr w:rsidR="0071580F" w:rsidRPr="00EB53B3" w:rsidTr="007F7F9D">
        <w:trPr>
          <w:trHeight w:val="7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Един</w:t>
            </w:r>
            <w:r>
              <w:rPr>
                <w:sz w:val="20"/>
                <w:szCs w:val="20"/>
              </w:rPr>
              <w:t>овременная выплата в соответствии</w:t>
            </w:r>
            <w:r w:rsidRPr="00EB53B3">
              <w:rPr>
                <w:sz w:val="20"/>
                <w:szCs w:val="20"/>
              </w:rPr>
              <w:t xml:space="preserve">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3 344,200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3 344,200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3 342,200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3 342,200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3 051,822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3 051,822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99 0 06 49101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3 051,822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3 051,822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99 0 06 49101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30,874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30,874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99 0 06 49101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3 020,948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3 020,948</w:t>
            </w:r>
          </w:p>
        </w:tc>
      </w:tr>
      <w:tr w:rsidR="0071580F" w:rsidRPr="00EB53B3" w:rsidTr="007F7F9D">
        <w:trPr>
          <w:trHeight w:val="1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97 863,990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97 863,990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97 863,990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97 863,990</w:t>
            </w:r>
          </w:p>
        </w:tc>
      </w:tr>
      <w:tr w:rsidR="0071580F" w:rsidRPr="00EB53B3" w:rsidTr="007F7F9D">
        <w:trPr>
          <w:trHeight w:val="159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28 1 00 53800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21 804,000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21 804,000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28 1 00 53800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28 1 00 53800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21 804,000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21 804,000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25 280,290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25 280,290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25 280,290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25 280,290</w:t>
            </w:r>
          </w:p>
        </w:tc>
      </w:tr>
      <w:tr w:rsidR="0071580F" w:rsidRPr="00EB53B3" w:rsidTr="007F7F9D">
        <w:trPr>
          <w:trHeight w:val="123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27 478,500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27 478,500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27 028,500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27 028,500</w:t>
            </w:r>
          </w:p>
        </w:tc>
      </w:tr>
      <w:tr w:rsidR="0071580F" w:rsidRPr="00EB53B3" w:rsidTr="007F7F9D">
        <w:trPr>
          <w:trHeight w:val="88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28 1 00 28220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5 454,200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5 454,200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28 1 00 28220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28 1 00 28220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5 380,200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5 380,200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15 830,800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15 830,800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15 590,800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15 590,800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Р1 28180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1 216,200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1 216,200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Р1 28180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Р1 28180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1 197,200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1 197,200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800,000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социальной политики,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15 157,859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15 157,859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12 282,300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12 282,300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1 596,900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1 596,900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1 449,700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1 449,700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147,200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147,200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3 031,900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3 031,900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2 611,900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2 611,900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420,000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28 4 00 28080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7 653,500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7 653,500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28 4 00 28080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6 502,800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6 502,800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28 4 00 28080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1 128,960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1 128,960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28 4 00 28080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21,740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21,740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1 654,000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10,000</w:t>
            </w:r>
          </w:p>
        </w:tc>
      </w:tr>
      <w:tr w:rsidR="0071580F" w:rsidRPr="00EB53B3" w:rsidTr="007F7F9D">
        <w:trPr>
          <w:trHeight w:val="41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1 644,000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1 644,000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1 644,000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1 644,000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278,000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278,000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1 366,000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1 366,000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</w:tr>
      <w:tr w:rsidR="0071580F" w:rsidRPr="00EB53B3" w:rsidTr="007F7F9D">
        <w:trPr>
          <w:trHeight w:val="83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177 460,943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859,749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179 546,692</w:t>
            </w:r>
          </w:p>
        </w:tc>
      </w:tr>
      <w:tr w:rsidR="0071580F" w:rsidRPr="00EB53B3" w:rsidTr="007F7F9D">
        <w:trPr>
          <w:trHeight w:val="56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71580F" w:rsidRPr="00EB53B3" w:rsidTr="007F7F9D">
        <w:trPr>
          <w:trHeight w:val="88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47 077,524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48 303,524</w:t>
            </w:r>
          </w:p>
        </w:tc>
      </w:tr>
      <w:tr w:rsidR="0071580F" w:rsidRPr="00EB53B3" w:rsidTr="007F7F9D">
        <w:trPr>
          <w:trHeight w:val="56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"Развитие дорожного хозяйства в Челябинской  области на 2015 - 2022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17 191,490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17 191,490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18 1 00 18050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17 191,490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17 191,490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18 1 00 18050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17 191,490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17 191,490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29 886,034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31 112,034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29 886,034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31 112,034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29 886,034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31 112,034</w:t>
            </w:r>
          </w:p>
        </w:tc>
      </w:tr>
      <w:tr w:rsidR="0071580F" w:rsidRPr="00EB53B3" w:rsidTr="007F7F9D">
        <w:trPr>
          <w:trHeight w:val="5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3 110,572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3 110,572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2 446,572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2 446,572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664,000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664,000</w:t>
            </w:r>
          </w:p>
        </w:tc>
      </w:tr>
      <w:tr w:rsidR="0071580F" w:rsidRPr="00EB53B3" w:rsidTr="007F7F9D">
        <w:trPr>
          <w:trHeight w:val="7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26 775,462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28 001,462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8 552,853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8 552,853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18 222,420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19 448,420</w:t>
            </w:r>
          </w:p>
        </w:tc>
      </w:tr>
      <w:tr w:rsidR="0071580F" w:rsidRPr="00EB53B3" w:rsidTr="007F7F9D">
        <w:trPr>
          <w:trHeight w:val="23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0,189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0,189</w:t>
            </w:r>
          </w:p>
        </w:tc>
      </w:tr>
      <w:tr w:rsidR="0071580F" w:rsidRPr="00EB53B3" w:rsidTr="007F7F9D">
        <w:trPr>
          <w:trHeight w:val="16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31 054,500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31 054,500</w:t>
            </w:r>
          </w:p>
        </w:tc>
      </w:tr>
      <w:tr w:rsidR="0071580F" w:rsidRPr="00EB53B3" w:rsidTr="007F7F9D">
        <w:trPr>
          <w:trHeight w:val="7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17 750,000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17 750,000</w:t>
            </w:r>
          </w:p>
        </w:tc>
      </w:tr>
      <w:tr w:rsidR="0071580F" w:rsidRPr="00EB53B3" w:rsidTr="007F7F9D">
        <w:trPr>
          <w:trHeight w:val="92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14 2 00 14060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17 750,000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17 750,000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14 2 00 14060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17 750,000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17 750,000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14 2 00 14060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5 01 L5671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13 304,500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13 304,500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5 01 L5671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30,000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5 01 L5671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13 274,500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13 274,500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11 953,536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11 953,536</w:t>
            </w:r>
          </w:p>
        </w:tc>
      </w:tr>
      <w:tr w:rsidR="0071580F" w:rsidRPr="00EB53B3" w:rsidTr="007F7F9D">
        <w:trPr>
          <w:trHeight w:val="55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11 563,536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11 563,536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 0 F2 55550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11 563,536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11 563,536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 0 F2 55550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11 563,536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11 563,536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Прочие мероприятия по благоустройству (содержание свалки)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99 0 60 60005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390,000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99 0 60 60005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390,000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69 505,222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859,749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70 364,971</w:t>
            </w:r>
          </w:p>
        </w:tc>
      </w:tr>
      <w:tr w:rsidR="0071580F" w:rsidRPr="00EB53B3" w:rsidTr="007F7F9D">
        <w:trPr>
          <w:trHeight w:val="73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54 400,000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54 400,000</w:t>
            </w:r>
          </w:p>
        </w:tc>
      </w:tr>
      <w:tr w:rsidR="0071580F" w:rsidRPr="00EB53B3" w:rsidTr="007F7F9D">
        <w:trPr>
          <w:trHeight w:val="2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14 2 00 14050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54 400,000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54 400,000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14 2 00 14050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54 400,000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54 400,000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5 01 L5671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5 01 L5671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5 01 L5671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4 413,350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409,749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4 823,099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sz w:val="20"/>
                <w:szCs w:val="20"/>
              </w:rPr>
              <w:t xml:space="preserve"> </w:t>
            </w:r>
            <w:r w:rsidRPr="00EB53B3">
              <w:rPr>
                <w:sz w:val="20"/>
                <w:szCs w:val="20"/>
              </w:rPr>
              <w:t>на 2017-2019 гг."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4 289,350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409,749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4 699,099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"Газификация в Кунашакском муниципальном район"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3 587,042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3 587,042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1 924,664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1 925,264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1 662,378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-0,600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1 661,778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702,308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409,749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1 112,057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702,308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409,749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1 112,057</w:t>
            </w:r>
          </w:p>
        </w:tc>
      </w:tr>
      <w:tr w:rsidR="0071580F" w:rsidRPr="00EB53B3" w:rsidTr="007F7F9D">
        <w:trPr>
          <w:trHeight w:val="96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МП "Устойчивое развитие сельских территорий в Кунашакском муниципальном районе на 2019-2021 годы"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79 0 00 38010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79 0 00 38010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"Энергосбережение на террито</w:t>
            </w:r>
            <w:r>
              <w:rPr>
                <w:sz w:val="20"/>
                <w:szCs w:val="20"/>
              </w:rPr>
              <w:t xml:space="preserve">рии Кунашакского муниципального </w:t>
            </w:r>
            <w:r w:rsidRPr="00EB53B3">
              <w:rPr>
                <w:sz w:val="20"/>
                <w:szCs w:val="20"/>
              </w:rPr>
              <w:t>района Челябинской области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124,000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124,000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10 691,872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11 141,872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99 0 00 99120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99 0 00 99120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56,000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99 0 00 99120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6,400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10 271,921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10 721,921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10 271,921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10 271,921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10 271,921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10 271,921</w:t>
            </w:r>
          </w:p>
        </w:tc>
      </w:tr>
      <w:tr w:rsidR="0071580F" w:rsidRPr="00EB53B3" w:rsidTr="007F7F9D">
        <w:trPr>
          <w:trHeight w:val="7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9 559,837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9 559,837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706,848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706,848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5,236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5,236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99 0 35 35102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357,551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357,551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99 0 35 35102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357,551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357,551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4 012,778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4 012,778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4 012,778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4 012,778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3 429,429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3 429,429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3 429,429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3 429,429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583,349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583,349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583,349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583,349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</w:tr>
      <w:tr w:rsidR="0071580F" w:rsidRPr="00EB53B3" w:rsidTr="007F7F9D">
        <w:trPr>
          <w:trHeight w:val="23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38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4 879,120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4 879,120</w:t>
            </w:r>
          </w:p>
        </w:tc>
      </w:tr>
      <w:tr w:rsidR="0071580F" w:rsidRPr="00EB53B3" w:rsidTr="007F7F9D">
        <w:trPr>
          <w:trHeight w:val="92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4 00 L4970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4 879,120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4 879,120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4 00 L4970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4 879,120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4 879,120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231,610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231,610</w:t>
            </w:r>
          </w:p>
        </w:tc>
      </w:tr>
      <w:tr w:rsidR="0071580F" w:rsidRPr="00EB53B3" w:rsidTr="007F7F9D"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231,610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231,610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231,610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231,610</w:t>
            </w:r>
          </w:p>
        </w:tc>
      </w:tr>
      <w:tr w:rsidR="0071580F" w:rsidRPr="00EB53B3" w:rsidTr="007F7F9D">
        <w:trPr>
          <w:trHeight w:val="44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84 454,250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-18 969,738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1 269,590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66 754,102</w:t>
            </w:r>
          </w:p>
        </w:tc>
      </w:tr>
      <w:tr w:rsidR="0071580F" w:rsidRPr="00EB53B3" w:rsidTr="007F7F9D">
        <w:trPr>
          <w:trHeight w:val="5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14 223,287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14 223,287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14 223,287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14 223,287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14 211,287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14 211,287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14 211,287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14 211,287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14 211,287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14 211,287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12 573,743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12 573,743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1 635,104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1 635,104</w:t>
            </w:r>
          </w:p>
        </w:tc>
      </w:tr>
      <w:tr w:rsidR="0071580F" w:rsidRPr="00EB53B3" w:rsidTr="007F7F9D">
        <w:trPr>
          <w:trHeight w:val="2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2,440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12,000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137,095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137,095</w:t>
            </w:r>
          </w:p>
        </w:tc>
      </w:tr>
      <w:tr w:rsidR="0071580F" w:rsidRPr="00EB53B3" w:rsidTr="007F7F9D">
        <w:trPr>
          <w:trHeight w:val="75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94,945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94,945</w:t>
            </w:r>
          </w:p>
        </w:tc>
      </w:tr>
      <w:tr w:rsidR="0071580F" w:rsidRPr="00EB53B3" w:rsidTr="007F7F9D">
        <w:trPr>
          <w:trHeight w:val="23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94,945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94,945</w:t>
            </w:r>
          </w:p>
        </w:tc>
      </w:tr>
      <w:tr w:rsidR="0071580F" w:rsidRPr="00EB53B3" w:rsidTr="007F7F9D">
        <w:trPr>
          <w:trHeight w:val="60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28,150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28,150</w:t>
            </w:r>
          </w:p>
        </w:tc>
      </w:tr>
      <w:tr w:rsidR="0071580F" w:rsidRPr="00EB53B3" w:rsidTr="007F7F9D">
        <w:trPr>
          <w:trHeight w:val="23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28,150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28,150</w:t>
            </w:r>
          </w:p>
        </w:tc>
      </w:tr>
      <w:tr w:rsidR="0071580F" w:rsidRPr="00EB53B3" w:rsidTr="007F7F9D">
        <w:trPr>
          <w:trHeight w:val="60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</w:tr>
      <w:tr w:rsidR="0071580F" w:rsidRPr="00EB53B3" w:rsidTr="007F7F9D">
        <w:trPr>
          <w:trHeight w:val="23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0203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</w:tr>
      <w:tr w:rsidR="0071580F" w:rsidRPr="00EB53B3" w:rsidTr="007F7F9D">
        <w:trPr>
          <w:trHeight w:val="55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0203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0203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19 4 00 00000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0203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19 4 00 51180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0203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19 4 00 51180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82,500</w:t>
            </w:r>
          </w:p>
        </w:tc>
      </w:tr>
      <w:tr w:rsidR="0071580F" w:rsidRPr="00EB53B3" w:rsidTr="007F7F9D">
        <w:trPr>
          <w:trHeight w:val="9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82,500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82,500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200,600</w:t>
            </w:r>
          </w:p>
        </w:tc>
      </w:tr>
      <w:tr w:rsidR="0071580F" w:rsidRPr="00EB53B3" w:rsidTr="007F7F9D">
        <w:trPr>
          <w:trHeight w:val="89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</w:t>
            </w:r>
            <w:r>
              <w:rPr>
                <w:sz w:val="20"/>
                <w:szCs w:val="20"/>
              </w:rPr>
              <w:t xml:space="preserve"> </w:t>
            </w:r>
            <w:r w:rsidRPr="00EB53B3">
              <w:rPr>
                <w:sz w:val="20"/>
                <w:szCs w:val="20"/>
              </w:rPr>
              <w:t>защите населения от болезней, общих для человека и животных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31 6 00 31030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200,600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31 6 00 31030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200,600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</w:tr>
      <w:tr w:rsidR="0071580F" w:rsidRPr="00EB53B3" w:rsidTr="007F7F9D">
        <w:trPr>
          <w:trHeight w:val="76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425,000</w:t>
            </w:r>
          </w:p>
        </w:tc>
      </w:tr>
      <w:tr w:rsidR="0071580F" w:rsidRPr="00EB53B3" w:rsidTr="007F7F9D">
        <w:trPr>
          <w:trHeight w:val="7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20"/>
                <w:szCs w:val="20"/>
              </w:rPr>
              <w:t>в</w:t>
            </w:r>
            <w:r w:rsidRPr="00EB53B3">
              <w:rPr>
                <w:sz w:val="20"/>
                <w:szCs w:val="20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99 0 07 06010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425,000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99 0 07 06010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425,000</w:t>
            </w:r>
          </w:p>
        </w:tc>
      </w:tr>
      <w:tr w:rsidR="0071580F" w:rsidRPr="00EB53B3" w:rsidTr="007F7F9D">
        <w:trPr>
          <w:trHeight w:val="31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1 973,395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150,159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2 123,554</w:t>
            </w:r>
          </w:p>
        </w:tc>
      </w:tr>
      <w:tr w:rsidR="0071580F" w:rsidRPr="00EB53B3" w:rsidTr="007F7F9D"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305,000</w:t>
            </w:r>
          </w:p>
        </w:tc>
      </w:tr>
      <w:tr w:rsidR="0071580F" w:rsidRPr="00EB53B3" w:rsidTr="007F7F9D">
        <w:trPr>
          <w:trHeight w:val="1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305,000</w:t>
            </w:r>
          </w:p>
        </w:tc>
      </w:tr>
      <w:tr w:rsidR="0071580F" w:rsidRPr="00EB53B3" w:rsidTr="007F7F9D">
        <w:trPr>
          <w:trHeight w:val="69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20"/>
                <w:szCs w:val="20"/>
              </w:rPr>
              <w:t>в</w:t>
            </w:r>
            <w:r w:rsidRPr="00EB53B3">
              <w:rPr>
                <w:sz w:val="20"/>
                <w:szCs w:val="20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99 0 07 06010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1 668,395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150,159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1 818,554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99 0 07 06010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1 668,395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150,159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1 818,554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65 496,773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-19 159,897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1 269,590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47 606,466</w:t>
            </w:r>
          </w:p>
        </w:tc>
      </w:tr>
      <w:tr w:rsidR="0071580F" w:rsidRPr="00EB53B3" w:rsidTr="007F7F9D">
        <w:trPr>
          <w:trHeight w:val="49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22 196,100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22 196,100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18 881,000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18 881,000</w:t>
            </w:r>
          </w:p>
        </w:tc>
      </w:tr>
      <w:tr w:rsidR="0071580F" w:rsidRPr="00EB53B3" w:rsidTr="007F7F9D">
        <w:trPr>
          <w:trHeight w:val="52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10 3 00 72870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18 881,000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18 881,000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10 3 00 72870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18 881,000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18 881,000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Дотации местным бюджетам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99 0 12 00000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99 0 12 71130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99 0 12 71130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дотации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15 754,073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71,761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15 825,834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10 4 00 72210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10 4 00 72210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15 754,073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71,761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15 825,834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Дотации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99 0 12 00000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15 754,073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71,761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15 825,834</w:t>
            </w:r>
          </w:p>
        </w:tc>
      </w:tr>
      <w:tr w:rsidR="0071580F" w:rsidRPr="00EB53B3" w:rsidTr="007F7F9D">
        <w:trPr>
          <w:trHeight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99 0 12 72230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15 754,073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71,761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15 825,834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99 0 12 72230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15 754,073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71,761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15 825,834</w:t>
            </w:r>
          </w:p>
        </w:tc>
      </w:tr>
      <w:tr w:rsidR="0071580F" w:rsidRPr="00EB53B3" w:rsidTr="007F7F9D">
        <w:trPr>
          <w:trHeight w:val="32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27 546,600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-19 231,658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1 269,590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9 584,532</w:t>
            </w:r>
          </w:p>
        </w:tc>
      </w:tr>
      <w:tr w:rsidR="0071580F" w:rsidRPr="00EB53B3" w:rsidTr="007F7F9D">
        <w:trPr>
          <w:trHeight w:val="105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10 4 00 71680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27 546,600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-19 231,658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1 269,590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9 584,532</w:t>
            </w:r>
          </w:p>
        </w:tc>
      </w:tr>
      <w:tr w:rsidR="0071580F" w:rsidRPr="00EB53B3" w:rsidTr="007F7F9D">
        <w:trPr>
          <w:trHeight w:val="19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10 4 00 71680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27 546,600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-19 231,658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1 269,590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9 584,532</w:t>
            </w:r>
          </w:p>
        </w:tc>
      </w:tr>
      <w:tr w:rsidR="0071580F" w:rsidRPr="00EB53B3" w:rsidTr="007F7F9D">
        <w:trPr>
          <w:trHeight w:val="34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Итого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1 287 848,770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1 924,090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1580F" w:rsidRPr="00EB53B3" w:rsidRDefault="0071580F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1 290 998,860</w:t>
            </w:r>
          </w:p>
        </w:tc>
      </w:tr>
    </w:tbl>
    <w:p w:rsidR="0071580F" w:rsidRPr="00EB53B3" w:rsidRDefault="0071580F" w:rsidP="006210B5">
      <w:pPr>
        <w:spacing w:line="276" w:lineRule="auto"/>
        <w:jc w:val="both"/>
        <w:rPr>
          <w:bCs/>
          <w:sz w:val="20"/>
          <w:szCs w:val="20"/>
        </w:rPr>
      </w:pPr>
    </w:p>
    <w:p w:rsidR="0071580F" w:rsidRDefault="0071580F" w:rsidP="005F7434">
      <w:pPr>
        <w:jc w:val="right"/>
        <w:sectPr w:rsidR="0071580F" w:rsidSect="00DD19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260" w:type="dxa"/>
        <w:tblInd w:w="-432" w:type="dxa"/>
        <w:tblLayout w:type="fixed"/>
        <w:tblLook w:val="0000"/>
      </w:tblPr>
      <w:tblGrid>
        <w:gridCol w:w="2880"/>
        <w:gridCol w:w="720"/>
        <w:gridCol w:w="1440"/>
        <w:gridCol w:w="1260"/>
        <w:gridCol w:w="1260"/>
        <w:gridCol w:w="1260"/>
        <w:gridCol w:w="1440"/>
      </w:tblGrid>
      <w:tr w:rsidR="0071580F" w:rsidRPr="005F7434" w:rsidTr="009B11E3">
        <w:trPr>
          <w:trHeight w:val="315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80F" w:rsidRPr="005F7434" w:rsidRDefault="0071580F" w:rsidP="005F7434">
            <w:pPr>
              <w:jc w:val="right"/>
            </w:pPr>
            <w:r w:rsidRPr="005F7434">
              <w:t>Приложение 5</w:t>
            </w:r>
          </w:p>
        </w:tc>
      </w:tr>
      <w:tr w:rsidR="0071580F" w:rsidRPr="005F7434" w:rsidTr="009B11E3">
        <w:trPr>
          <w:trHeight w:val="276"/>
        </w:trPr>
        <w:tc>
          <w:tcPr>
            <w:tcW w:w="102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0F" w:rsidRPr="005F7434" w:rsidRDefault="0071580F" w:rsidP="005F7434">
            <w:pPr>
              <w:jc w:val="center"/>
              <w:rPr>
                <w:b/>
                <w:bCs/>
              </w:rPr>
            </w:pPr>
            <w:r w:rsidRPr="005F7434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2019 год</w:t>
            </w:r>
          </w:p>
        </w:tc>
      </w:tr>
      <w:tr w:rsidR="0071580F" w:rsidRPr="005F7434" w:rsidTr="009B11E3">
        <w:trPr>
          <w:trHeight w:val="435"/>
        </w:trPr>
        <w:tc>
          <w:tcPr>
            <w:tcW w:w="102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0F" w:rsidRPr="005F7434" w:rsidRDefault="0071580F" w:rsidP="005F7434">
            <w:pPr>
              <w:rPr>
                <w:b/>
                <w:bCs/>
              </w:rPr>
            </w:pPr>
          </w:p>
        </w:tc>
      </w:tr>
      <w:tr w:rsidR="0071580F" w:rsidRPr="005F7434" w:rsidTr="009B11E3">
        <w:trPr>
          <w:trHeight w:val="270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580F" w:rsidRPr="005F7434" w:rsidRDefault="0071580F" w:rsidP="005F7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434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71580F" w:rsidRPr="005F7434" w:rsidTr="009B11E3">
        <w:trPr>
          <w:trHeight w:val="255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Изменения за счет собственных средств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1580F" w:rsidRPr="005F7434" w:rsidTr="009B11E3">
        <w:trPr>
          <w:trHeight w:val="72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80F" w:rsidRPr="005F7434" w:rsidRDefault="0071580F" w:rsidP="005F7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80F" w:rsidRPr="005F7434" w:rsidRDefault="0071580F" w:rsidP="005F7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80F" w:rsidRPr="005F7434" w:rsidRDefault="0071580F" w:rsidP="005F74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1580F" w:rsidRPr="005F7434" w:rsidRDefault="0071580F" w:rsidP="005F74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80F" w:rsidRPr="005F7434" w:rsidRDefault="0071580F" w:rsidP="005F74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1580F" w:rsidRPr="005F7434" w:rsidRDefault="0071580F" w:rsidP="005F74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80F" w:rsidRPr="005F7434" w:rsidRDefault="0071580F" w:rsidP="005F74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580F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3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3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3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580F" w:rsidRPr="005F7434" w:rsidRDefault="0071580F" w:rsidP="005F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3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3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580F" w:rsidRPr="005F7434" w:rsidRDefault="0071580F" w:rsidP="005F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3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34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1580F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rPr>
                <w:b/>
                <w:bCs/>
                <w:sz w:val="18"/>
                <w:szCs w:val="18"/>
              </w:rPr>
            </w:pPr>
            <w:r w:rsidRPr="005F743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34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34">
              <w:rPr>
                <w:b/>
                <w:bCs/>
                <w:sz w:val="18"/>
                <w:szCs w:val="18"/>
              </w:rPr>
              <w:t>88 570,156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34">
              <w:rPr>
                <w:b/>
                <w:bCs/>
                <w:sz w:val="18"/>
                <w:szCs w:val="18"/>
              </w:rPr>
              <w:t>4 223,029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3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3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34">
              <w:rPr>
                <w:b/>
                <w:bCs/>
                <w:sz w:val="18"/>
                <w:szCs w:val="18"/>
              </w:rPr>
              <w:t>92 793,185</w:t>
            </w:r>
          </w:p>
        </w:tc>
      </w:tr>
      <w:tr w:rsidR="0071580F" w:rsidRPr="005F7434" w:rsidTr="009B11E3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1 359,604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1 359,604</w:t>
            </w:r>
          </w:p>
        </w:tc>
      </w:tr>
      <w:tr w:rsidR="0071580F" w:rsidRPr="005F7434" w:rsidTr="009B11E3">
        <w:trPr>
          <w:trHeight w:val="5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3 599,401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3 607,301</w:t>
            </w:r>
          </w:p>
        </w:tc>
      </w:tr>
      <w:tr w:rsidR="0071580F" w:rsidRPr="005F7434" w:rsidTr="009B11E3">
        <w:trPr>
          <w:trHeight w:val="8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30 934,348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61,500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30 995,848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3,400</w:t>
            </w:r>
          </w:p>
        </w:tc>
      </w:tr>
      <w:tr w:rsidR="0071580F" w:rsidRPr="005F7434" w:rsidTr="009B11E3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17 100,659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-7,900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17 092,759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137,009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137,009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35 435,735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4 161,529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39 597,264</w:t>
            </w:r>
          </w:p>
        </w:tc>
      </w:tr>
      <w:tr w:rsidR="0071580F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1 655,600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1 655,600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1 655,600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1 655,600</w:t>
            </w:r>
          </w:p>
        </w:tc>
      </w:tr>
      <w:tr w:rsidR="0071580F" w:rsidRPr="005F7434" w:rsidTr="009B11E3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3 421,799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3 421,799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2 702,400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2 702,400</w:t>
            </w:r>
          </w:p>
        </w:tc>
      </w:tr>
      <w:tr w:rsidR="0071580F" w:rsidRPr="005F7434" w:rsidTr="009B11E3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719,399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719,399</w:t>
            </w:r>
          </w:p>
        </w:tc>
      </w:tr>
      <w:tr w:rsidR="0071580F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51 784,679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1 226,000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53 010,679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358,100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771,000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771,000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2 245,388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2 245,388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48 410,191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1 226,000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49 636,191</w:t>
            </w:r>
          </w:p>
        </w:tc>
      </w:tr>
      <w:tr w:rsidR="0071580F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115 300,007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1 354,108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116 654,115</w:t>
            </w:r>
          </w:p>
        </w:tc>
      </w:tr>
      <w:tr w:rsidR="0071580F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31 054,500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31 054,500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12 338,536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12 378,536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71 906,971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1 314,108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73 221,079</w:t>
            </w:r>
          </w:p>
        </w:tc>
      </w:tr>
      <w:tr w:rsidR="0071580F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942,400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1 062,400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942,400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1 062,400</w:t>
            </w:r>
          </w:p>
        </w:tc>
      </w:tr>
      <w:tr w:rsidR="0071580F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539 991,034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10 621,376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643,500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551 255,910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106 330,685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1 941,610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226,200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108 498,495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351 492,681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7 172,694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417,300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359 082,675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35 839,433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662,537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36 501,970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9 987,412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305,091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10 292,503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36 340,823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539,444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36 880,267</w:t>
            </w:r>
          </w:p>
        </w:tc>
      </w:tr>
      <w:tr w:rsidR="0071580F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71580F" w:rsidRPr="005F7434" w:rsidRDefault="0071580F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86 636,302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87 936,302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64 358,633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65 658,633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22 277,669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22 277,669</w:t>
            </w:r>
          </w:p>
        </w:tc>
      </w:tr>
      <w:tr w:rsidR="0071580F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1 673,623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1 673,623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1 673,623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1 673,623</w:t>
            </w:r>
          </w:p>
        </w:tc>
      </w:tr>
      <w:tr w:rsidR="0071580F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300 566,891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300 577,891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35 549,398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35 549,398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124 200,424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124 211,424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125 659,210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125 659,210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15 157,859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15 157,859</w:t>
            </w:r>
          </w:p>
        </w:tc>
      </w:tr>
      <w:tr w:rsidR="0071580F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30 708,567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1 541,384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32 249,951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17 927,636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230,294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18 157,930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12 299,466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1 311,090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13 610,556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481,465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481,465</w:t>
            </w:r>
          </w:p>
        </w:tc>
      </w:tr>
      <w:tr w:rsidR="0071580F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1 100,939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1 100,939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58,449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58,449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1 042,490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1 042,490</w:t>
            </w:r>
          </w:p>
        </w:tc>
      </w:tr>
      <w:tr w:rsidR="0071580F" w:rsidRPr="005F7434" w:rsidTr="009B11E3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65 496,773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-19 159,897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1 269,590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47 606,466</w:t>
            </w:r>
          </w:p>
        </w:tc>
      </w:tr>
      <w:tr w:rsidR="0071580F" w:rsidRPr="005F7434" w:rsidTr="009B11E3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22 196,100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22 196,100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15 754,073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71,761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15 825,834</w:t>
            </w:r>
          </w:p>
        </w:tc>
      </w:tr>
      <w:tr w:rsidR="0071580F" w:rsidRPr="005F7434" w:rsidTr="009B11E3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F" w:rsidRPr="005F7434" w:rsidRDefault="0071580F" w:rsidP="005F743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F7434">
              <w:rPr>
                <w:rFonts w:ascii="Arial" w:hAnsi="Arial" w:cs="Arial"/>
                <w:bCs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27 546,600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-19 231,658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1 269,590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1580F" w:rsidRPr="005F7434" w:rsidRDefault="0071580F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9 584,532</w:t>
            </w:r>
          </w:p>
        </w:tc>
      </w:tr>
      <w:tr w:rsidR="0071580F" w:rsidRPr="005F7434" w:rsidTr="009B11E3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1 287 848,770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1 226,000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1 924,090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71580F" w:rsidRPr="005F7434" w:rsidRDefault="0071580F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1 290 998,860</w:t>
            </w:r>
          </w:p>
        </w:tc>
      </w:tr>
    </w:tbl>
    <w:p w:rsidR="0071580F" w:rsidRPr="00EB53B3" w:rsidRDefault="0071580F" w:rsidP="006210B5">
      <w:pPr>
        <w:spacing w:line="276" w:lineRule="auto"/>
        <w:jc w:val="both"/>
        <w:rPr>
          <w:bCs/>
          <w:sz w:val="20"/>
          <w:szCs w:val="20"/>
        </w:rPr>
      </w:pPr>
    </w:p>
    <w:sectPr w:rsidR="0071580F" w:rsidRPr="00EB53B3" w:rsidSect="005F74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0F" w:rsidRDefault="0071580F">
      <w:r>
        <w:separator/>
      </w:r>
    </w:p>
  </w:endnote>
  <w:endnote w:type="continuationSeparator" w:id="1">
    <w:p w:rsidR="0071580F" w:rsidRDefault="0071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0F" w:rsidRDefault="0071580F" w:rsidP="005A7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80F" w:rsidRDefault="0071580F" w:rsidP="006631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0F" w:rsidRDefault="0071580F" w:rsidP="005A7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148</w:t>
    </w:r>
    <w:r>
      <w:rPr>
        <w:rStyle w:val="PageNumber"/>
      </w:rPr>
      <w:fldChar w:fldCharType="end"/>
    </w:r>
  </w:p>
  <w:p w:rsidR="0071580F" w:rsidRDefault="0071580F" w:rsidP="006631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0F" w:rsidRDefault="0071580F">
      <w:r>
        <w:separator/>
      </w:r>
    </w:p>
  </w:footnote>
  <w:footnote w:type="continuationSeparator" w:id="1">
    <w:p w:rsidR="0071580F" w:rsidRDefault="0071580F">
      <w:r>
        <w:continuationSeparator/>
      </w:r>
    </w:p>
  </w:footnote>
  <w:footnote w:id="2">
    <w:p w:rsidR="0071580F" w:rsidRDefault="0071580F" w:rsidP="004F0F9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1131"/>
    <w:rsid w:val="00013708"/>
    <w:rsid w:val="00015F99"/>
    <w:rsid w:val="0002234B"/>
    <w:rsid w:val="000457A8"/>
    <w:rsid w:val="00055CD7"/>
    <w:rsid w:val="000807B9"/>
    <w:rsid w:val="000A29DF"/>
    <w:rsid w:val="000B1589"/>
    <w:rsid w:val="00127EA9"/>
    <w:rsid w:val="00195A85"/>
    <w:rsid w:val="001B59AE"/>
    <w:rsid w:val="001C4EA9"/>
    <w:rsid w:val="001D52DD"/>
    <w:rsid w:val="00220859"/>
    <w:rsid w:val="00265152"/>
    <w:rsid w:val="00374A99"/>
    <w:rsid w:val="003907FA"/>
    <w:rsid w:val="003C794D"/>
    <w:rsid w:val="003C7D5F"/>
    <w:rsid w:val="003F1F7F"/>
    <w:rsid w:val="003F5785"/>
    <w:rsid w:val="00402DB5"/>
    <w:rsid w:val="00476D69"/>
    <w:rsid w:val="004A6239"/>
    <w:rsid w:val="004B4493"/>
    <w:rsid w:val="004E1751"/>
    <w:rsid w:val="004F0F93"/>
    <w:rsid w:val="004F7F85"/>
    <w:rsid w:val="00575586"/>
    <w:rsid w:val="005A750E"/>
    <w:rsid w:val="005F29C7"/>
    <w:rsid w:val="005F7434"/>
    <w:rsid w:val="006210B5"/>
    <w:rsid w:val="0066317A"/>
    <w:rsid w:val="006800E4"/>
    <w:rsid w:val="006B7127"/>
    <w:rsid w:val="0071580F"/>
    <w:rsid w:val="00785ED1"/>
    <w:rsid w:val="0078668D"/>
    <w:rsid w:val="007F7F9D"/>
    <w:rsid w:val="00805B92"/>
    <w:rsid w:val="00832A87"/>
    <w:rsid w:val="008407B9"/>
    <w:rsid w:val="008A5D6D"/>
    <w:rsid w:val="008B5AAA"/>
    <w:rsid w:val="008C737A"/>
    <w:rsid w:val="008E641D"/>
    <w:rsid w:val="00927BDD"/>
    <w:rsid w:val="00933177"/>
    <w:rsid w:val="00952BF6"/>
    <w:rsid w:val="009A32E8"/>
    <w:rsid w:val="009A33BC"/>
    <w:rsid w:val="009B11E3"/>
    <w:rsid w:val="00A218D8"/>
    <w:rsid w:val="00A77D46"/>
    <w:rsid w:val="00A90BEA"/>
    <w:rsid w:val="00AB672F"/>
    <w:rsid w:val="00AD2E87"/>
    <w:rsid w:val="00AE7EE5"/>
    <w:rsid w:val="00AF279A"/>
    <w:rsid w:val="00B37436"/>
    <w:rsid w:val="00B51615"/>
    <w:rsid w:val="00B64852"/>
    <w:rsid w:val="00B74FD6"/>
    <w:rsid w:val="00B7606C"/>
    <w:rsid w:val="00BE1817"/>
    <w:rsid w:val="00BE55DA"/>
    <w:rsid w:val="00BE5F3D"/>
    <w:rsid w:val="00C043BF"/>
    <w:rsid w:val="00C1272E"/>
    <w:rsid w:val="00C15BE9"/>
    <w:rsid w:val="00C175D7"/>
    <w:rsid w:val="00C31FF4"/>
    <w:rsid w:val="00C77282"/>
    <w:rsid w:val="00C873B4"/>
    <w:rsid w:val="00C96DC8"/>
    <w:rsid w:val="00CB5750"/>
    <w:rsid w:val="00CD1CDC"/>
    <w:rsid w:val="00D2631F"/>
    <w:rsid w:val="00DA7C9F"/>
    <w:rsid w:val="00DC2186"/>
    <w:rsid w:val="00DD1974"/>
    <w:rsid w:val="00DD3F3D"/>
    <w:rsid w:val="00E2642F"/>
    <w:rsid w:val="00E53BD8"/>
    <w:rsid w:val="00EA537C"/>
    <w:rsid w:val="00EA6F9D"/>
    <w:rsid w:val="00EB53B3"/>
    <w:rsid w:val="00EB71E7"/>
    <w:rsid w:val="00EC2AB2"/>
    <w:rsid w:val="00F00970"/>
    <w:rsid w:val="00F1579A"/>
    <w:rsid w:val="00F172E1"/>
    <w:rsid w:val="00F41A5F"/>
    <w:rsid w:val="00F535AD"/>
    <w:rsid w:val="00F76966"/>
    <w:rsid w:val="00FC458D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3BC"/>
    <w:rPr>
      <w:rFonts w:ascii="Times New Roman" w:hAnsi="Times New Roman" w:cs="Times New Roman"/>
      <w:sz w:val="2"/>
    </w:rPr>
  </w:style>
  <w:style w:type="paragraph" w:styleId="FootnoteText">
    <w:name w:val="footnote text"/>
    <w:basedOn w:val="Normal"/>
    <w:link w:val="FootnoteTextChar1"/>
    <w:uiPriority w:val="99"/>
    <w:rsid w:val="004F0F9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07B9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4F0F93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4F0F9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631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07B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631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5323ED2A5514EC4B786E5ACD4A8070DE8583B8D200D829ECB41397IBp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148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47</cp:revision>
  <cp:lastPrinted>2019-11-20T09:52:00Z</cp:lastPrinted>
  <dcterms:created xsi:type="dcterms:W3CDTF">2017-04-26T03:35:00Z</dcterms:created>
  <dcterms:modified xsi:type="dcterms:W3CDTF">2019-11-21T06:29:00Z</dcterms:modified>
</cp:coreProperties>
</file>