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D6" w:rsidRDefault="00C809D6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809D6" w:rsidRDefault="00C809D6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809D6" w:rsidRDefault="00C809D6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809D6" w:rsidRDefault="00C809D6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C809D6" w:rsidRDefault="00C809D6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809D6" w:rsidRDefault="00C809D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809D6" w:rsidRDefault="00C809D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809D6" w:rsidRDefault="00C809D6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809D6" w:rsidRDefault="00C809D6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809D6" w:rsidRDefault="00C809D6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C809D6" w:rsidRPr="004F7F85" w:rsidRDefault="00C809D6" w:rsidP="003F5785">
      <w:pPr>
        <w:jc w:val="center"/>
        <w:rPr>
          <w:b/>
          <w:bCs/>
          <w:sz w:val="28"/>
          <w:szCs w:val="28"/>
        </w:rPr>
      </w:pPr>
    </w:p>
    <w:p w:rsidR="00C809D6" w:rsidRPr="004F7F85" w:rsidRDefault="00C809D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19 »  сентября 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 г. №  145</w:t>
      </w:r>
    </w:p>
    <w:p w:rsidR="00C809D6" w:rsidRDefault="00C809D6" w:rsidP="003F5785">
      <w:pPr>
        <w:rPr>
          <w:b/>
          <w:bCs/>
          <w:sz w:val="27"/>
          <w:szCs w:val="27"/>
        </w:rPr>
      </w:pPr>
    </w:p>
    <w:p w:rsidR="00C809D6" w:rsidRPr="00FD1863" w:rsidRDefault="00C809D6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809D6" w:rsidRPr="00FD1863" w:rsidRDefault="00C809D6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809D6" w:rsidRPr="00FD1863" w:rsidRDefault="00C809D6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27.12.2017</w:t>
      </w:r>
      <w:r w:rsidRPr="00FD1863">
        <w:rPr>
          <w:bCs/>
          <w:sz w:val="28"/>
          <w:szCs w:val="28"/>
        </w:rPr>
        <w:t>г.</w:t>
      </w:r>
    </w:p>
    <w:p w:rsidR="00C809D6" w:rsidRPr="00FD1863" w:rsidRDefault="00C809D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189«О районном бюджете на 2018</w:t>
      </w:r>
    </w:p>
    <w:p w:rsidR="00C809D6" w:rsidRPr="00FD1863" w:rsidRDefault="00C809D6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2019 и 2020</w:t>
      </w:r>
    </w:p>
    <w:p w:rsidR="00C809D6" w:rsidRPr="00FD1863" w:rsidRDefault="00C809D6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годов»  </w:t>
      </w:r>
    </w:p>
    <w:p w:rsidR="00C809D6" w:rsidRPr="00A218D8" w:rsidRDefault="00C809D6" w:rsidP="003F5785">
      <w:pPr>
        <w:rPr>
          <w:bCs/>
          <w:sz w:val="26"/>
          <w:szCs w:val="26"/>
        </w:rPr>
      </w:pPr>
    </w:p>
    <w:p w:rsidR="00C809D6" w:rsidRPr="00FD1863" w:rsidRDefault="00C809D6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C809D6" w:rsidRPr="00FD1863" w:rsidRDefault="00C809D6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809D6" w:rsidRPr="00FD1863" w:rsidRDefault="00C809D6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809D6" w:rsidRPr="00FD1863" w:rsidRDefault="00C809D6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27.12.2017 г. № 189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8 год и на плановый период 2019 и 2020</w:t>
      </w:r>
      <w:r w:rsidRPr="00FD1863">
        <w:rPr>
          <w:bCs/>
          <w:sz w:val="28"/>
          <w:szCs w:val="28"/>
        </w:rPr>
        <w:t xml:space="preserve"> годов» (далее – решение) </w:t>
      </w:r>
      <w:r>
        <w:rPr>
          <w:bCs/>
          <w:sz w:val="28"/>
          <w:szCs w:val="28"/>
        </w:rPr>
        <w:t xml:space="preserve">изменения согласно приложению. </w:t>
      </w:r>
    </w:p>
    <w:p w:rsidR="00C809D6" w:rsidRPr="00FD1863" w:rsidRDefault="00C809D6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809D6" w:rsidRPr="00FD1863" w:rsidRDefault="00C809D6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809D6" w:rsidRPr="00FD1863" w:rsidRDefault="00C809D6" w:rsidP="00FD1863">
      <w:pPr>
        <w:spacing w:line="276" w:lineRule="auto"/>
        <w:jc w:val="both"/>
        <w:rPr>
          <w:bCs/>
          <w:sz w:val="28"/>
          <w:szCs w:val="28"/>
        </w:rPr>
      </w:pPr>
    </w:p>
    <w:p w:rsidR="00C809D6" w:rsidRPr="00FD1863" w:rsidRDefault="00C809D6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809D6" w:rsidRPr="00FD1863" w:rsidRDefault="00C809D6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C809D6" w:rsidRPr="00A218D8" w:rsidRDefault="00C809D6" w:rsidP="00374A99">
      <w:pPr>
        <w:jc w:val="both"/>
        <w:rPr>
          <w:bCs/>
          <w:sz w:val="26"/>
          <w:szCs w:val="26"/>
        </w:rPr>
      </w:pPr>
    </w:p>
    <w:p w:rsidR="00C809D6" w:rsidRPr="00952BF6" w:rsidRDefault="00C809D6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C809D6" w:rsidRPr="00952BF6" w:rsidRDefault="00C809D6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C809D6" w:rsidRPr="00952BF6" w:rsidRDefault="00C809D6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809D6" w:rsidRDefault="00C809D6" w:rsidP="00FD1863">
      <w:pPr>
        <w:spacing w:line="360" w:lineRule="auto"/>
        <w:jc w:val="right"/>
        <w:rPr>
          <w:bCs/>
        </w:rPr>
      </w:pPr>
      <w:r>
        <w:rPr>
          <w:bCs/>
        </w:rPr>
        <w:t xml:space="preserve">от « 19 »  сентября  </w:t>
      </w:r>
      <w:r w:rsidRPr="00952BF6">
        <w:rPr>
          <w:bCs/>
        </w:rPr>
        <w:t>201</w:t>
      </w:r>
      <w:r>
        <w:rPr>
          <w:bCs/>
        </w:rPr>
        <w:t>8 г. №  145</w:t>
      </w:r>
    </w:p>
    <w:p w:rsidR="00C809D6" w:rsidRDefault="00C809D6" w:rsidP="00374A99">
      <w:pPr>
        <w:jc w:val="both"/>
        <w:rPr>
          <w:bCs/>
          <w:sz w:val="28"/>
          <w:szCs w:val="28"/>
        </w:rPr>
      </w:pPr>
    </w:p>
    <w:p w:rsidR="00C809D6" w:rsidRDefault="00C809D6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>7.12.2017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№ 189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C809D6" w:rsidRDefault="00C809D6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8 </w:t>
      </w:r>
      <w:r w:rsidRPr="00FF680A">
        <w:rPr>
          <w:b/>
          <w:bCs/>
          <w:sz w:val="28"/>
          <w:szCs w:val="28"/>
        </w:rPr>
        <w:t>год и на плановый период 201</w:t>
      </w:r>
      <w:r>
        <w:rPr>
          <w:b/>
          <w:bCs/>
          <w:sz w:val="28"/>
          <w:szCs w:val="28"/>
        </w:rPr>
        <w:t>9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FF680A">
        <w:rPr>
          <w:b/>
          <w:bCs/>
          <w:sz w:val="28"/>
          <w:szCs w:val="28"/>
        </w:rPr>
        <w:t>годов»</w:t>
      </w:r>
    </w:p>
    <w:p w:rsidR="00C809D6" w:rsidRDefault="00C809D6" w:rsidP="00FD1863">
      <w:pPr>
        <w:spacing w:line="360" w:lineRule="auto"/>
        <w:jc w:val="both"/>
        <w:rPr>
          <w:bCs/>
          <w:sz w:val="28"/>
          <w:szCs w:val="28"/>
        </w:rPr>
      </w:pPr>
    </w:p>
    <w:p w:rsidR="00C809D6" w:rsidRPr="00305796" w:rsidRDefault="00C809D6" w:rsidP="0030579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C809D6" w:rsidRPr="00FF680A" w:rsidRDefault="00C809D6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8</w:t>
      </w:r>
      <w:r w:rsidRPr="00FF680A">
        <w:rPr>
          <w:bCs/>
          <w:sz w:val="28"/>
          <w:szCs w:val="28"/>
        </w:rPr>
        <w:t xml:space="preserve"> год:</w:t>
      </w:r>
    </w:p>
    <w:p w:rsidR="00C809D6" w:rsidRPr="009D6BA0" w:rsidRDefault="00C809D6" w:rsidP="00A90BEA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 xml:space="preserve">одов районного бюджета в сумме </w:t>
      </w:r>
      <w:r w:rsidRPr="00437C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173 006,278</w:t>
      </w:r>
      <w:r w:rsidRPr="00F00970">
        <w:rPr>
          <w:sz w:val="28"/>
          <w:szCs w:val="28"/>
        </w:rPr>
        <w:t>тыс. рублей</w:t>
      </w:r>
      <w:r w:rsidRPr="004A6239">
        <w:rPr>
          <w:sz w:val="28"/>
          <w:szCs w:val="28"/>
        </w:rPr>
        <w:t xml:space="preserve">, в </w:t>
      </w:r>
      <w:r w:rsidRPr="00C1272E">
        <w:rPr>
          <w:sz w:val="28"/>
          <w:szCs w:val="28"/>
        </w:rPr>
        <w:t xml:space="preserve">том числе безвозмездные </w:t>
      </w:r>
      <w:r w:rsidRPr="009D6BA0">
        <w:rPr>
          <w:sz w:val="28"/>
          <w:szCs w:val="28"/>
        </w:rPr>
        <w:t xml:space="preserve">поступления от других бюджетов бюджетной системы Российской Федерации в </w:t>
      </w:r>
      <w:r>
        <w:rPr>
          <w:b/>
          <w:sz w:val="28"/>
          <w:szCs w:val="28"/>
        </w:rPr>
        <w:t xml:space="preserve">867 587,530 </w:t>
      </w:r>
      <w:r w:rsidRPr="009D6BA0">
        <w:rPr>
          <w:sz w:val="28"/>
          <w:szCs w:val="28"/>
        </w:rPr>
        <w:t>тыс. рубле</w:t>
      </w:r>
      <w:bookmarkStart w:id="1" w:name="_GoBack"/>
      <w:bookmarkEnd w:id="1"/>
      <w:r w:rsidRPr="009D6BA0">
        <w:rPr>
          <w:sz w:val="28"/>
          <w:szCs w:val="28"/>
        </w:rPr>
        <w:t>й;</w:t>
      </w:r>
    </w:p>
    <w:p w:rsidR="00C809D6" w:rsidRPr="009D6BA0" w:rsidRDefault="00C809D6" w:rsidP="00A90BEA">
      <w:pPr>
        <w:spacing w:line="360" w:lineRule="auto"/>
        <w:ind w:firstLine="709"/>
        <w:jc w:val="both"/>
        <w:rPr>
          <w:sz w:val="28"/>
          <w:szCs w:val="28"/>
        </w:rPr>
      </w:pPr>
      <w:r w:rsidRPr="009D6BA0">
        <w:rPr>
          <w:sz w:val="28"/>
          <w:szCs w:val="28"/>
        </w:rPr>
        <w:t xml:space="preserve">2) общий объем расходов районного бюджета в сумме </w:t>
      </w:r>
      <w:r w:rsidRPr="00437C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175 373,626</w:t>
      </w:r>
      <w:r w:rsidRPr="009D6BA0">
        <w:rPr>
          <w:sz w:val="28"/>
          <w:szCs w:val="28"/>
        </w:rPr>
        <w:t xml:space="preserve">тыс. рублей, в том числе за счет остатков на расчетном счете на 01.01.2018 г. в сумме </w:t>
      </w:r>
      <w:r>
        <w:rPr>
          <w:sz w:val="28"/>
          <w:szCs w:val="28"/>
        </w:rPr>
        <w:t>2 367,348</w:t>
      </w:r>
      <w:r w:rsidRPr="009D6BA0">
        <w:rPr>
          <w:sz w:val="28"/>
          <w:szCs w:val="28"/>
        </w:rPr>
        <w:t>тыс. рублей;</w:t>
      </w:r>
    </w:p>
    <w:p w:rsidR="00C809D6" w:rsidRPr="00D2631F" w:rsidRDefault="00C809D6" w:rsidP="00FD1863">
      <w:pPr>
        <w:spacing w:line="360" w:lineRule="auto"/>
        <w:ind w:firstLine="851"/>
        <w:jc w:val="both"/>
        <w:rPr>
          <w:sz w:val="28"/>
          <w:szCs w:val="28"/>
        </w:rPr>
      </w:pPr>
      <w:r w:rsidRPr="009D6BA0">
        <w:rPr>
          <w:sz w:val="28"/>
          <w:szCs w:val="28"/>
        </w:rPr>
        <w:t xml:space="preserve">3) объем дефицита районного бюджета в сумме </w:t>
      </w:r>
      <w:r>
        <w:rPr>
          <w:sz w:val="28"/>
          <w:szCs w:val="28"/>
        </w:rPr>
        <w:t>2 367,348</w:t>
      </w:r>
      <w:r w:rsidRPr="009D6BA0">
        <w:rPr>
          <w:sz w:val="28"/>
          <w:szCs w:val="28"/>
        </w:rPr>
        <w:t>тыс. рублей</w:t>
      </w:r>
      <w:r w:rsidRPr="00D2631F">
        <w:rPr>
          <w:sz w:val="28"/>
          <w:szCs w:val="28"/>
        </w:rPr>
        <w:t>.</w:t>
      </w:r>
    </w:p>
    <w:p w:rsidR="00C809D6" w:rsidRDefault="00C809D6" w:rsidP="00A0553A">
      <w:pPr>
        <w:pStyle w:val="ListParagraph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C809D6" w:rsidRPr="00305796" w:rsidRDefault="00C809D6" w:rsidP="00305796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</w:t>
      </w:r>
      <w:r w:rsidRPr="00EA537C">
        <w:rPr>
          <w:b/>
          <w:bCs/>
          <w:sz w:val="28"/>
          <w:szCs w:val="28"/>
        </w:rPr>
        <w:t>7 приложения 4,6</w:t>
      </w:r>
      <w:r>
        <w:rPr>
          <w:b/>
          <w:bCs/>
          <w:sz w:val="28"/>
          <w:szCs w:val="28"/>
        </w:rPr>
        <w:t>, 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1,2,3.</w:t>
      </w:r>
    </w:p>
    <w:p w:rsidR="00C809D6" w:rsidRPr="00305796" w:rsidRDefault="00C809D6" w:rsidP="00305796">
      <w:pPr>
        <w:pStyle w:val="ListParagraph"/>
        <w:spacing w:line="360" w:lineRule="auto"/>
        <w:ind w:left="705"/>
        <w:jc w:val="both"/>
        <w:rPr>
          <w:b/>
          <w:bCs/>
          <w:sz w:val="28"/>
          <w:szCs w:val="28"/>
        </w:rPr>
      </w:pPr>
    </w:p>
    <w:p w:rsidR="00C809D6" w:rsidRPr="00AD2E87" w:rsidRDefault="00C809D6" w:rsidP="00AD2E8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28 приложение 18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4</w:t>
      </w:r>
      <w:r w:rsidRPr="00EA537C">
        <w:rPr>
          <w:b/>
          <w:bCs/>
          <w:sz w:val="28"/>
          <w:szCs w:val="28"/>
        </w:rPr>
        <w:t>.</w:t>
      </w:r>
    </w:p>
    <w:p w:rsidR="00C809D6" w:rsidRDefault="00C809D6" w:rsidP="00A90BEA">
      <w:pPr>
        <w:jc w:val="both"/>
        <w:rPr>
          <w:bCs/>
          <w:sz w:val="28"/>
          <w:szCs w:val="28"/>
        </w:rPr>
      </w:pPr>
    </w:p>
    <w:p w:rsidR="00C809D6" w:rsidRDefault="00C809D6" w:rsidP="00A90B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 обязанности</w:t>
      </w:r>
    </w:p>
    <w:p w:rsidR="00C809D6" w:rsidRDefault="00C809D6" w:rsidP="00374A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Р.Г. Вакилов</w:t>
      </w:r>
    </w:p>
    <w:p w:rsidR="00C809D6" w:rsidRDefault="00C809D6" w:rsidP="00374A99">
      <w:pPr>
        <w:jc w:val="both"/>
        <w:rPr>
          <w:bCs/>
          <w:sz w:val="28"/>
          <w:szCs w:val="28"/>
        </w:rPr>
      </w:pPr>
    </w:p>
    <w:p w:rsidR="00C809D6" w:rsidRDefault="00C809D6" w:rsidP="00374A99">
      <w:pPr>
        <w:jc w:val="both"/>
        <w:rPr>
          <w:bCs/>
          <w:sz w:val="28"/>
          <w:szCs w:val="28"/>
        </w:rPr>
      </w:pPr>
    </w:p>
    <w:p w:rsidR="00C809D6" w:rsidRDefault="00C809D6" w:rsidP="00374A99">
      <w:pPr>
        <w:jc w:val="both"/>
        <w:rPr>
          <w:bCs/>
          <w:sz w:val="28"/>
          <w:szCs w:val="28"/>
        </w:rPr>
      </w:pPr>
    </w:p>
    <w:p w:rsidR="00C809D6" w:rsidRDefault="00C809D6" w:rsidP="00374A99">
      <w:pPr>
        <w:jc w:val="both"/>
        <w:rPr>
          <w:bCs/>
          <w:sz w:val="28"/>
          <w:szCs w:val="28"/>
        </w:rPr>
      </w:pPr>
    </w:p>
    <w:p w:rsidR="00C809D6" w:rsidRDefault="00C809D6" w:rsidP="00674ECD">
      <w:pPr>
        <w:rPr>
          <w:rFonts w:ascii="Arial" w:hAnsi="Arial" w:cs="Arial"/>
          <w:sz w:val="16"/>
          <w:szCs w:val="16"/>
        </w:rPr>
        <w:sectPr w:rsidR="00C809D6" w:rsidSect="00D5268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2" w:name="RANGE!A1:J359"/>
      <w:bookmarkEnd w:id="2"/>
    </w:p>
    <w:tbl>
      <w:tblPr>
        <w:tblW w:w="14400" w:type="dxa"/>
        <w:tblInd w:w="108" w:type="dxa"/>
        <w:tblLayout w:type="fixed"/>
        <w:tblLook w:val="0000"/>
      </w:tblPr>
      <w:tblGrid>
        <w:gridCol w:w="3420"/>
        <w:gridCol w:w="1440"/>
        <w:gridCol w:w="720"/>
        <w:gridCol w:w="900"/>
        <w:gridCol w:w="720"/>
        <w:gridCol w:w="57"/>
        <w:gridCol w:w="1563"/>
        <w:gridCol w:w="1260"/>
        <w:gridCol w:w="1280"/>
        <w:gridCol w:w="1420"/>
        <w:gridCol w:w="1620"/>
      </w:tblGrid>
      <w:tr w:rsidR="00C809D6" w:rsidRPr="00674ECD" w:rsidTr="0070468C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674ECD" w:rsidRDefault="00C809D6" w:rsidP="00674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70468C">
            <w:pPr>
              <w:ind w:right="7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674ECD" w:rsidRDefault="00C809D6" w:rsidP="00674ECD"/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674ECD" w:rsidRDefault="00C809D6" w:rsidP="00674ECD">
            <w:pPr>
              <w:jc w:val="right"/>
            </w:pPr>
            <w:r w:rsidRPr="00674ECD">
              <w:t>Приложение 1</w:t>
            </w:r>
          </w:p>
        </w:tc>
      </w:tr>
      <w:tr w:rsidR="00C809D6" w:rsidRPr="00674ECD" w:rsidTr="0070468C">
        <w:trPr>
          <w:trHeight w:val="2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674ECD" w:rsidRDefault="00C809D6" w:rsidP="00674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674ECD" w:rsidRDefault="00C809D6" w:rsidP="00674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674ECD" w:rsidRDefault="00C809D6" w:rsidP="00674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674ECD" w:rsidRDefault="00C809D6" w:rsidP="00674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674ECD" w:rsidRDefault="00C809D6" w:rsidP="00674E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9D6" w:rsidRPr="00674ECD" w:rsidTr="0070468C">
        <w:trPr>
          <w:trHeight w:val="230"/>
        </w:trPr>
        <w:tc>
          <w:tcPr>
            <w:tcW w:w="144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D6" w:rsidRPr="00674ECD" w:rsidRDefault="00C809D6" w:rsidP="00674ECD">
            <w:pPr>
              <w:jc w:val="center"/>
              <w:rPr>
                <w:b/>
                <w:bCs/>
                <w:sz w:val="20"/>
                <w:szCs w:val="20"/>
              </w:rPr>
            </w:pPr>
            <w:r w:rsidRPr="00674ECD">
              <w:rPr>
                <w:b/>
                <w:bCs/>
                <w:sz w:val="20"/>
                <w:szCs w:val="20"/>
              </w:rPr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2018 год</w:t>
            </w:r>
          </w:p>
        </w:tc>
      </w:tr>
      <w:tr w:rsidR="00C809D6" w:rsidRPr="00674ECD" w:rsidTr="0070468C">
        <w:trPr>
          <w:trHeight w:val="230"/>
        </w:trPr>
        <w:tc>
          <w:tcPr>
            <w:tcW w:w="14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D6" w:rsidRPr="00674ECD" w:rsidRDefault="00C809D6" w:rsidP="00674E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09D6" w:rsidRPr="00674ECD" w:rsidTr="0070468C">
        <w:trPr>
          <w:trHeight w:val="230"/>
        </w:trPr>
        <w:tc>
          <w:tcPr>
            <w:tcW w:w="14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D6" w:rsidRPr="00674ECD" w:rsidRDefault="00C809D6" w:rsidP="00674E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09D6" w:rsidRPr="00674ECD" w:rsidTr="0070468C">
        <w:trPr>
          <w:trHeight w:val="230"/>
        </w:trPr>
        <w:tc>
          <w:tcPr>
            <w:tcW w:w="144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D6" w:rsidRPr="00674ECD" w:rsidRDefault="00C809D6" w:rsidP="00674E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09D6" w:rsidRPr="00674ECD" w:rsidTr="0070468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674ECD" w:rsidRDefault="00C809D6" w:rsidP="00674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674ECD" w:rsidRDefault="00C809D6" w:rsidP="00674E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674ECD" w:rsidRDefault="00C809D6" w:rsidP="00674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674ECD" w:rsidRDefault="00C809D6" w:rsidP="00674E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674ECD" w:rsidRDefault="00C809D6" w:rsidP="00674E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4ECD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C809D6" w:rsidRPr="00674ECD" w:rsidTr="0070468C">
        <w:trPr>
          <w:trHeight w:val="11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EC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9D6" w:rsidRPr="00674ECD" w:rsidRDefault="00C809D6" w:rsidP="001775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ECD">
              <w:rPr>
                <w:rFonts w:ascii="Arial" w:hAnsi="Arial" w:cs="Arial"/>
                <w:b/>
                <w:bCs/>
                <w:sz w:val="16"/>
                <w:szCs w:val="16"/>
              </w:rPr>
              <w:t>Целевая</w:t>
            </w:r>
            <w:r w:rsidRPr="00674EC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ECD">
              <w:rPr>
                <w:rFonts w:ascii="Arial" w:hAnsi="Arial" w:cs="Arial"/>
                <w:b/>
                <w:bCs/>
                <w:sz w:val="16"/>
                <w:szCs w:val="16"/>
              </w:rPr>
              <w:t>Группа вида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EC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EC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ECD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ECD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ECD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остатков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ECD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4ECD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C809D6" w:rsidRPr="00674ECD" w:rsidTr="0070468C">
        <w:trPr>
          <w:trHeight w:val="26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809D6" w:rsidRPr="00674ECD" w:rsidRDefault="00C809D6" w:rsidP="00674ECD">
            <w:pPr>
              <w:rPr>
                <w:b/>
                <w:bCs/>
                <w:sz w:val="20"/>
                <w:szCs w:val="20"/>
              </w:rPr>
            </w:pPr>
            <w:r w:rsidRPr="00674EC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C809D6" w:rsidRPr="00674ECD" w:rsidRDefault="00C809D6" w:rsidP="001775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EC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EC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extDirection w:val="btLr"/>
            <w:vAlign w:val="center"/>
          </w:tcPr>
          <w:p w:rsidR="00C809D6" w:rsidRPr="00674ECD" w:rsidRDefault="00C809D6" w:rsidP="00674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EC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809D6" w:rsidRPr="00674ECD" w:rsidRDefault="00C809D6" w:rsidP="00674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ECD">
              <w:rPr>
                <w:rFonts w:ascii="Arial" w:hAnsi="Arial" w:cs="Arial"/>
                <w:b/>
                <w:bCs/>
                <w:sz w:val="20"/>
                <w:szCs w:val="20"/>
              </w:rPr>
              <w:t>1 125 052,700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809D6" w:rsidRPr="00674ECD" w:rsidRDefault="00C809D6" w:rsidP="00674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ECD">
              <w:rPr>
                <w:rFonts w:ascii="Arial" w:hAnsi="Arial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809D6" w:rsidRPr="00674ECD" w:rsidRDefault="00C809D6" w:rsidP="00674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ECD">
              <w:rPr>
                <w:rFonts w:ascii="Arial" w:hAnsi="Arial" w:cs="Arial"/>
                <w:b/>
                <w:bCs/>
                <w:sz w:val="20"/>
                <w:szCs w:val="20"/>
              </w:rPr>
              <w:t>-241,175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809D6" w:rsidRPr="00674ECD" w:rsidRDefault="00C809D6" w:rsidP="00674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ECD">
              <w:rPr>
                <w:rFonts w:ascii="Arial" w:hAnsi="Arial" w:cs="Arial"/>
                <w:b/>
                <w:bCs/>
                <w:sz w:val="20"/>
                <w:szCs w:val="20"/>
              </w:rPr>
              <w:t>50 562,100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809D6" w:rsidRPr="00674ECD" w:rsidRDefault="00C809D6" w:rsidP="00674E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ECD">
              <w:rPr>
                <w:rFonts w:ascii="Arial" w:hAnsi="Arial" w:cs="Arial"/>
                <w:b/>
                <w:bCs/>
                <w:sz w:val="20"/>
                <w:szCs w:val="20"/>
              </w:rPr>
              <w:t>1 175 373,626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191 018,100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-0,001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191 018,099</w:t>
            </w:r>
          </w:p>
        </w:tc>
      </w:tr>
      <w:tr w:rsidR="00C809D6" w:rsidRPr="00177563" w:rsidTr="0070468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6 553,400</w:t>
            </w:r>
          </w:p>
        </w:tc>
      </w:tr>
      <w:tr w:rsidR="00C809D6" w:rsidRPr="00177563" w:rsidTr="0070468C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03 0 01 05500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2 195,091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2 195,091</w:t>
            </w:r>
          </w:p>
        </w:tc>
      </w:tr>
      <w:tr w:rsidR="00C809D6" w:rsidRPr="00177563" w:rsidTr="0070468C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03 0 01 05500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251,209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251,209</w:t>
            </w:r>
          </w:p>
        </w:tc>
      </w:tr>
      <w:tr w:rsidR="00C809D6" w:rsidRPr="00177563" w:rsidTr="0070468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Субсидии местным бюджетам на организацию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1 683,000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1 683,000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03 0 01 04400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1 929,700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1 929,700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77563">
              <w:rPr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 0 01 0АА00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494,400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494,400</w:t>
            </w:r>
          </w:p>
        </w:tc>
      </w:tr>
      <w:tr w:rsidR="00C809D6" w:rsidRPr="00177563" w:rsidTr="0070468C">
        <w:trPr>
          <w:trHeight w:val="13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184 464,700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-0,001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184 464,699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03 0 02 03900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2 696,800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2 696,800</w:t>
            </w:r>
          </w:p>
        </w:tc>
      </w:tr>
      <w:tr w:rsidR="00C809D6" w:rsidRPr="00177563" w:rsidTr="0070468C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78,372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78,372</w:t>
            </w:r>
          </w:p>
        </w:tc>
      </w:tr>
      <w:tr w:rsidR="00C809D6" w:rsidRPr="00177563" w:rsidTr="0070468C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03 0 02 48900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26,128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26,128</w:t>
            </w:r>
          </w:p>
        </w:tc>
      </w:tr>
      <w:tr w:rsidR="00C809D6" w:rsidRPr="00177563" w:rsidTr="0070468C">
        <w:trPr>
          <w:trHeight w:val="20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154 356,239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154 356,239</w:t>
            </w:r>
          </w:p>
        </w:tc>
      </w:tr>
      <w:tr w:rsidR="00C809D6" w:rsidRPr="00177563" w:rsidTr="0070468C">
        <w:trPr>
          <w:trHeight w:val="16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1 955,194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-0,001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1 955,193</w:t>
            </w:r>
          </w:p>
        </w:tc>
      </w:tr>
      <w:tr w:rsidR="00C809D6" w:rsidRPr="00177563" w:rsidTr="0070468C">
        <w:trPr>
          <w:trHeight w:val="16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03 0 02 88900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24 980,567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24 980,567</w:t>
            </w:r>
          </w:p>
        </w:tc>
      </w:tr>
      <w:tr w:rsidR="00C809D6" w:rsidRPr="00177563" w:rsidTr="0070468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03 0 02 25800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371,400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371,400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67 112,200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67 112,200</w:t>
            </w:r>
          </w:p>
        </w:tc>
      </w:tr>
      <w:tr w:rsidR="00C809D6" w:rsidRPr="00177563" w:rsidTr="0070468C">
        <w:trPr>
          <w:trHeight w:val="18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04 0 01 02220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1 128,400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1 128,400</w:t>
            </w:r>
          </w:p>
        </w:tc>
      </w:tr>
      <w:tr w:rsidR="00C809D6" w:rsidRPr="00177563" w:rsidTr="0070468C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04 0 01 09900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375,200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375,200</w:t>
            </w:r>
          </w:p>
        </w:tc>
      </w:tr>
      <w:tr w:rsidR="00C809D6" w:rsidRPr="00177563" w:rsidTr="0070468C">
        <w:trPr>
          <w:trHeight w:val="16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58 981,730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58 981,730</w:t>
            </w:r>
          </w:p>
        </w:tc>
      </w:tr>
      <w:tr w:rsidR="00C809D6" w:rsidRPr="00177563" w:rsidTr="0070468C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04 0 02 01900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1 722,070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1 722,070</w:t>
            </w:r>
          </w:p>
        </w:tc>
      </w:tr>
      <w:tr w:rsidR="00C809D6" w:rsidRPr="00177563" w:rsidTr="0070468C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04 0 02 04900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4 904,800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4 904,800</w:t>
            </w:r>
          </w:p>
        </w:tc>
      </w:tr>
      <w:tr w:rsidR="00C809D6" w:rsidRPr="00177563" w:rsidTr="0070468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18 120,000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18 120,000</w:t>
            </w:r>
          </w:p>
        </w:tc>
      </w:tr>
      <w:tr w:rsidR="00C809D6" w:rsidRPr="00177563" w:rsidTr="0070468C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10 4 02 00000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18 120,000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10 4 02 72870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18 120,000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18 120,000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10 4 12 72210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68,600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68,600</w:t>
            </w:r>
          </w:p>
        </w:tc>
      </w:tr>
      <w:tr w:rsidR="00C809D6" w:rsidRPr="00177563" w:rsidTr="0070468C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12 1 02 0000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68,600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12 1 02 28600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68,600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68,600</w:t>
            </w:r>
          </w:p>
        </w:tc>
      </w:tr>
      <w:tr w:rsidR="00C809D6" w:rsidRPr="00177563" w:rsidTr="0070468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32 393,900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32 393,900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3 793,900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3 793,900</w:t>
            </w:r>
          </w:p>
        </w:tc>
      </w:tr>
      <w:tr w:rsidR="00C809D6" w:rsidRPr="00177563" w:rsidTr="0070468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  <w:r w:rsidRPr="00177563">
              <w:rPr>
                <w:sz w:val="16"/>
                <w:szCs w:val="16"/>
              </w:rPr>
              <w:br w:type="page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 4 01 R0200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11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 4 01 R4970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2 293,900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-2 293,900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 с местного бюджета)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 4 01 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2 293,900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3 793,900</w:t>
            </w:r>
          </w:p>
        </w:tc>
      </w:tr>
      <w:tr w:rsidR="00C809D6" w:rsidRPr="00177563" w:rsidTr="0070468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28 600,000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14 2 01 00040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17 400,000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17 400,000</w:t>
            </w:r>
          </w:p>
        </w:tc>
      </w:tr>
      <w:tr w:rsidR="00C809D6" w:rsidRPr="00177563" w:rsidTr="0070468C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14 2 01 00050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11 200,000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11 200,000</w:t>
            </w:r>
          </w:p>
        </w:tc>
      </w:tr>
      <w:tr w:rsidR="00C809D6" w:rsidRPr="00177563" w:rsidTr="0070468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14 2 01 00050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4 954,300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4 954,300</w:t>
            </w:r>
          </w:p>
        </w:tc>
      </w:tr>
      <w:tr w:rsidR="00C809D6" w:rsidRPr="00177563" w:rsidTr="0070468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4 954,300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4 954,300</w:t>
            </w:r>
          </w:p>
        </w:tc>
      </w:tr>
      <w:tr w:rsidR="00C809D6" w:rsidRPr="00177563" w:rsidTr="0070468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18 1 01 00160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4 954,300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4 954,300</w:t>
            </w:r>
          </w:p>
        </w:tc>
      </w:tr>
      <w:tr w:rsidR="00C809D6" w:rsidRPr="00177563" w:rsidTr="0070468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18 1 01 00160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1 496,000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1 496,000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1 496,000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1 496,000</w:t>
            </w:r>
          </w:p>
        </w:tc>
      </w:tr>
      <w:tr w:rsidR="00C809D6" w:rsidRPr="00177563" w:rsidTr="0070468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19 4 02 51180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1 496,000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1 496,000</w:t>
            </w:r>
          </w:p>
        </w:tc>
      </w:tr>
      <w:tr w:rsidR="00C809D6" w:rsidRPr="00177563" w:rsidTr="0070468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704,300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704,300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  <w:r w:rsidRPr="00177563">
              <w:rPr>
                <w:sz w:val="16"/>
                <w:szCs w:val="16"/>
              </w:rPr>
              <w:br w:type="page"/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20 1 01 71004</w:t>
            </w:r>
            <w:r w:rsidRPr="00177563">
              <w:rPr>
                <w:sz w:val="16"/>
                <w:szCs w:val="16"/>
              </w:rPr>
              <w:br w:type="page"/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15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20 1 01 71001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20 1 01 71001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528,200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528,200</w:t>
            </w:r>
          </w:p>
        </w:tc>
      </w:tr>
      <w:tr w:rsidR="00C809D6" w:rsidRPr="00177563" w:rsidTr="0070468C">
        <w:trPr>
          <w:trHeight w:val="16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20 2 01 71006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20 2 01 71006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176,100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176,100</w:t>
            </w:r>
          </w:p>
        </w:tc>
      </w:tr>
      <w:tr w:rsidR="00C809D6" w:rsidRPr="00177563" w:rsidTr="0070468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188,100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188,100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21 0 01 03300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188,100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188,100</w:t>
            </w:r>
          </w:p>
        </w:tc>
      </w:tr>
      <w:tr w:rsidR="00C809D6" w:rsidRPr="00177563" w:rsidTr="0070468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358,080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358,080</w:t>
            </w:r>
          </w:p>
        </w:tc>
      </w:tr>
      <w:tr w:rsidR="00C809D6" w:rsidRPr="00177563" w:rsidTr="0070468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22 0 02 29900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331,886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331,886</w:t>
            </w:r>
          </w:p>
        </w:tc>
      </w:tr>
      <w:tr w:rsidR="00C809D6" w:rsidRPr="00177563" w:rsidTr="0070468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22 0 02 29900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26,194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26,194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286 642,299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286 642,300</w:t>
            </w:r>
          </w:p>
        </w:tc>
      </w:tr>
      <w:tr w:rsidR="00C809D6" w:rsidRPr="00177563" w:rsidTr="0070468C">
        <w:trPr>
          <w:trHeight w:val="2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Подпрограмма "Дети Южного Урала"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115 190,000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115 190,000</w:t>
            </w:r>
          </w:p>
        </w:tc>
      </w:tr>
      <w:tr w:rsidR="00C809D6" w:rsidRPr="00177563" w:rsidTr="0070468C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28 1 02 22200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15 830,200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15 830,200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28 1 02 22100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22 148,400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22 148,400</w:t>
            </w:r>
          </w:p>
        </w:tc>
      </w:tr>
      <w:tr w:rsidR="00C809D6" w:rsidRPr="00177563" w:rsidTr="0070468C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R0840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80,000</w:t>
            </w:r>
          </w:p>
        </w:tc>
      </w:tr>
      <w:tr w:rsidR="00C809D6" w:rsidRPr="00177563" w:rsidTr="0070468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</w:t>
            </w:r>
            <w:r>
              <w:rPr>
                <w:sz w:val="16"/>
                <w:szCs w:val="16"/>
              </w:rPr>
              <w:t>о</w:t>
            </w:r>
            <w:r w:rsidRPr="00177563">
              <w:rPr>
                <w:sz w:val="16"/>
                <w:szCs w:val="16"/>
              </w:rPr>
              <w:t>зраста трех лет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R0840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2 416,400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2 416,400</w:t>
            </w:r>
          </w:p>
        </w:tc>
      </w:tr>
      <w:tr w:rsidR="00C809D6" w:rsidRPr="00177563" w:rsidTr="0070468C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28 1 02 22330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44,200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44,200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240,000</w:t>
            </w:r>
          </w:p>
        </w:tc>
      </w:tr>
      <w:tr w:rsidR="00C809D6" w:rsidRPr="00177563" w:rsidTr="0070468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28 1 02 22400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14 125,300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14 125,300</w:t>
            </w:r>
          </w:p>
        </w:tc>
      </w:tr>
      <w:tr w:rsidR="00C809D6" w:rsidRPr="00177563" w:rsidTr="0070468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18,000</w:t>
            </w:r>
          </w:p>
        </w:tc>
      </w:tr>
      <w:tr w:rsidR="00C809D6" w:rsidRPr="00177563" w:rsidTr="0070468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1 198,200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1 198,200</w:t>
            </w:r>
          </w:p>
        </w:tc>
      </w:tr>
      <w:tr w:rsidR="00C809D6" w:rsidRPr="00177563" w:rsidTr="0070468C">
        <w:trPr>
          <w:trHeight w:val="18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430,000</w:t>
            </w:r>
          </w:p>
        </w:tc>
      </w:tr>
      <w:tr w:rsidR="00C809D6" w:rsidRPr="00177563" w:rsidTr="0070468C">
        <w:trPr>
          <w:trHeight w:val="15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28 1 02 22600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29 611,400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29 611,400</w:t>
            </w:r>
          </w:p>
        </w:tc>
      </w:tr>
      <w:tr w:rsidR="00C809D6" w:rsidRPr="00177563" w:rsidTr="0070468C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70,000</w:t>
            </w:r>
          </w:p>
        </w:tc>
      </w:tr>
      <w:tr w:rsidR="00C809D6" w:rsidRPr="00177563" w:rsidTr="0070468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28 1 02 22700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4 239,500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4 239,500</w:t>
            </w:r>
          </w:p>
        </w:tc>
      </w:tr>
      <w:tr w:rsidR="00C809D6" w:rsidRPr="00177563" w:rsidTr="0070468C">
        <w:trPr>
          <w:trHeight w:val="22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3,000</w:t>
            </w:r>
          </w:p>
        </w:tc>
      </w:tr>
      <w:tr w:rsidR="00C809D6" w:rsidRPr="00177563" w:rsidTr="0070468C">
        <w:trPr>
          <w:trHeight w:val="20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28 1 02 53800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23 138,500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23 138,500</w:t>
            </w:r>
          </w:p>
        </w:tc>
      </w:tr>
      <w:tr w:rsidR="00C809D6" w:rsidRPr="00177563" w:rsidTr="0070468C">
        <w:trPr>
          <w:trHeight w:val="12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28 1 02 22900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1 449,700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1 449,700</w:t>
            </w:r>
          </w:p>
        </w:tc>
      </w:tr>
      <w:tr w:rsidR="00C809D6" w:rsidRPr="00177563" w:rsidTr="0070468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28 1 02 22900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147,200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147,200</w:t>
            </w:r>
          </w:p>
        </w:tc>
      </w:tr>
      <w:tr w:rsidR="00C809D6" w:rsidRPr="00177563" w:rsidTr="0070468C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28 2 00 00000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134 208,099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134 208,100</w:t>
            </w:r>
          </w:p>
        </w:tc>
      </w:tr>
      <w:tr w:rsidR="00C809D6" w:rsidRPr="00177563" w:rsidTr="0070468C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14 364,900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14 364,900</w:t>
            </w:r>
          </w:p>
        </w:tc>
      </w:tr>
      <w:tr w:rsidR="00C809D6" w:rsidRPr="00177563" w:rsidTr="0070468C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15,000</w:t>
            </w:r>
          </w:p>
        </w:tc>
      </w:tr>
      <w:tr w:rsidR="00C809D6" w:rsidRPr="00177563" w:rsidTr="0070468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28 2 02 21200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736,200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736,200</w:t>
            </w:r>
          </w:p>
        </w:tc>
      </w:tr>
      <w:tr w:rsidR="00C809D6" w:rsidRPr="00177563" w:rsidTr="0070468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115,000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28 2 02 21300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6 509,300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6 509,300</w:t>
            </w:r>
          </w:p>
        </w:tc>
      </w:tr>
      <w:tr w:rsidR="00C809D6" w:rsidRPr="00177563" w:rsidTr="0070468C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2,000</w:t>
            </w:r>
          </w:p>
        </w:tc>
      </w:tr>
      <w:tr w:rsidR="00C809D6" w:rsidRPr="00177563" w:rsidTr="0070468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28 2 02 21400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77,000</w:t>
            </w:r>
          </w:p>
        </w:tc>
      </w:tr>
      <w:tr w:rsidR="00C809D6" w:rsidRPr="00177563" w:rsidTr="0070468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28 2 02 21700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21,000</w:t>
            </w:r>
          </w:p>
        </w:tc>
      </w:tr>
      <w:tr w:rsidR="00C809D6" w:rsidRPr="00177563" w:rsidTr="0070468C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2 559,328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126,596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2 685,924</w:t>
            </w:r>
          </w:p>
        </w:tc>
      </w:tr>
      <w:tr w:rsidR="00C809D6" w:rsidRPr="00177563" w:rsidTr="0070468C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8 205,933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401,960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8 607,893</w:t>
            </w:r>
          </w:p>
        </w:tc>
      </w:tr>
      <w:tr w:rsidR="00C809D6" w:rsidRPr="00177563" w:rsidTr="0070468C">
        <w:trPr>
          <w:trHeight w:val="12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468,994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17,140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486,134</w:t>
            </w:r>
          </w:p>
        </w:tc>
      </w:tr>
      <w:tr w:rsidR="00C809D6" w:rsidRPr="00177563" w:rsidTr="0070468C">
        <w:trPr>
          <w:trHeight w:val="14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1 070,850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146,674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1 217,524</w:t>
            </w:r>
          </w:p>
        </w:tc>
      </w:tr>
      <w:tr w:rsidR="00C809D6" w:rsidRPr="00177563" w:rsidTr="0070468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750,000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230,000</w:t>
            </w:r>
          </w:p>
        </w:tc>
      </w:tr>
      <w:tr w:rsidR="00C809D6" w:rsidRPr="00177563" w:rsidTr="0070468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20 677,534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-705,349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19 972,185</w:t>
            </w:r>
          </w:p>
        </w:tc>
      </w:tr>
      <w:tr w:rsidR="00C809D6" w:rsidRPr="00177563" w:rsidTr="0070468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800,000</w:t>
            </w:r>
          </w:p>
        </w:tc>
      </w:tr>
      <w:tr w:rsidR="00C809D6" w:rsidRPr="00177563" w:rsidTr="0070468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28 2 02 75600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90,860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12,980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103,840</w:t>
            </w:r>
          </w:p>
        </w:tc>
      </w:tr>
      <w:tr w:rsidR="00C809D6" w:rsidRPr="00177563" w:rsidTr="0070468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Распределение субвенций местным бюджетам на предоставление мер соц.поддержки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11,000</w:t>
            </w:r>
          </w:p>
        </w:tc>
      </w:tr>
      <w:tr w:rsidR="00C809D6" w:rsidRPr="00177563" w:rsidTr="0070468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Распределение субвенций местным бюджетам на предоставление мер соц.поддержки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384,300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384,300</w:t>
            </w:r>
          </w:p>
        </w:tc>
      </w:tr>
      <w:tr w:rsidR="00C809D6" w:rsidRPr="00177563" w:rsidTr="0070468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250,000</w:t>
            </w:r>
          </w:p>
        </w:tc>
      </w:tr>
      <w:tr w:rsidR="00C809D6" w:rsidRPr="00177563" w:rsidTr="0070468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18 359,800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18 359,800</w:t>
            </w:r>
          </w:p>
        </w:tc>
      </w:tr>
      <w:tr w:rsidR="00C809D6" w:rsidRPr="00177563" w:rsidTr="0070468C">
        <w:trPr>
          <w:trHeight w:val="13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2 611,900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2 611,900</w:t>
            </w:r>
          </w:p>
        </w:tc>
      </w:tr>
      <w:tr w:rsidR="00C809D6" w:rsidRPr="00177563" w:rsidTr="0070468C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28 2 02 49000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420,000</w:t>
            </w:r>
          </w:p>
        </w:tc>
      </w:tr>
      <w:tr w:rsidR="00C809D6" w:rsidRPr="00177563" w:rsidTr="0070468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276,366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56,632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332,998</w:t>
            </w:r>
          </w:p>
        </w:tc>
      </w:tr>
      <w:tr w:rsidR="00C809D6" w:rsidRPr="00177563" w:rsidTr="0070468C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28 2 02 51370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27 937,734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-56,632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27 881,102</w:t>
            </w:r>
          </w:p>
        </w:tc>
      </w:tr>
      <w:tr w:rsidR="00C809D6" w:rsidRPr="00177563" w:rsidTr="0070468C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3,646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3,646</w:t>
            </w:r>
          </w:p>
        </w:tc>
      </w:tr>
      <w:tr w:rsidR="00C809D6" w:rsidRPr="00177563" w:rsidTr="0070468C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28 2 02 52200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256,954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256,954</w:t>
            </w:r>
          </w:p>
        </w:tc>
      </w:tr>
      <w:tr w:rsidR="00C809D6" w:rsidRPr="00177563" w:rsidTr="0070468C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364,567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1,238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365,805</w:t>
            </w:r>
          </w:p>
        </w:tc>
      </w:tr>
      <w:tr w:rsidR="00C809D6" w:rsidRPr="00177563" w:rsidTr="0070468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25 214,933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-1,238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25 213,695</w:t>
            </w:r>
          </w:p>
        </w:tc>
      </w:tr>
      <w:tr w:rsidR="00C809D6" w:rsidRPr="00177563" w:rsidTr="0070468C">
        <w:trPr>
          <w:trHeight w:val="20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0,900</w:t>
            </w:r>
          </w:p>
        </w:tc>
      </w:tr>
      <w:tr w:rsidR="00C809D6" w:rsidRPr="00177563" w:rsidTr="0070468C">
        <w:trPr>
          <w:trHeight w:val="18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28 2 02 52800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4,000</w:t>
            </w:r>
          </w:p>
        </w:tc>
      </w:tr>
      <w:tr w:rsidR="00C809D6" w:rsidRPr="00177563" w:rsidTr="0070468C">
        <w:trPr>
          <w:trHeight w:val="14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10,000</w:t>
            </w:r>
          </w:p>
        </w:tc>
      </w:tr>
      <w:tr w:rsidR="00C809D6" w:rsidRPr="00177563" w:rsidTr="0070468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28 2 02 75800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530,600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530,600</w:t>
            </w:r>
          </w:p>
        </w:tc>
      </w:tr>
      <w:tr w:rsidR="00C809D6" w:rsidRPr="00177563" w:rsidTr="0070468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28 2 02 75900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82,600</w:t>
            </w:r>
          </w:p>
        </w:tc>
      </w:tr>
      <w:tr w:rsidR="00C809D6" w:rsidRPr="00177563" w:rsidTr="0070468C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9,113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9,626</w:t>
            </w:r>
          </w:p>
        </w:tc>
      </w:tr>
      <w:tr w:rsidR="00C809D6" w:rsidRPr="00177563" w:rsidTr="0070468C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28 2 02 21900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534,787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-0,513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534,274</w:t>
            </w:r>
          </w:p>
        </w:tc>
      </w:tr>
      <w:tr w:rsidR="00C809D6" w:rsidRPr="00177563" w:rsidTr="0070468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28 4 00 00000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37 244,200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37 244,200</w:t>
            </w:r>
          </w:p>
        </w:tc>
      </w:tr>
      <w:tr w:rsidR="00C809D6" w:rsidRPr="00177563" w:rsidTr="0070468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28 4 02 48000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28 897,900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28 897,900</w:t>
            </w:r>
          </w:p>
        </w:tc>
      </w:tr>
      <w:tr w:rsidR="00C809D6" w:rsidRPr="00177563" w:rsidTr="0070468C">
        <w:trPr>
          <w:trHeight w:val="13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6 445,600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6 445,600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1 884,960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1 884,960</w:t>
            </w:r>
          </w:p>
        </w:tc>
      </w:tr>
      <w:tr w:rsidR="00C809D6" w:rsidRPr="00177563" w:rsidTr="0070468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28 4 01 14600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15,740</w:t>
            </w:r>
          </w:p>
        </w:tc>
      </w:tr>
      <w:tr w:rsidR="00C809D6" w:rsidRPr="00177563" w:rsidTr="0070468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233,200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233,200</w:t>
            </w:r>
          </w:p>
        </w:tc>
      </w:tr>
      <w:tr w:rsidR="00C809D6" w:rsidRPr="00177563" w:rsidTr="0070468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31 6 02 91000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99,200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31 6 01 10130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134,000</w:t>
            </w:r>
          </w:p>
        </w:tc>
      </w:tr>
      <w:tr w:rsidR="00C809D6" w:rsidRPr="00177563" w:rsidTr="0070468C">
        <w:trPr>
          <w:trHeight w:val="5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2 898,330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2 898,330</w:t>
            </w:r>
          </w:p>
        </w:tc>
      </w:tr>
      <w:tr w:rsidR="00C809D6" w:rsidRPr="00177563" w:rsidTr="0070468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Комплектование книжных фондов муниципальных общедоступных  библиотек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38 1 01 R519A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Комплектование книжных фондов муниципальных общедоступных 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38 1 01 R519A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12,100</w:t>
            </w:r>
          </w:p>
        </w:tc>
      </w:tr>
      <w:tr w:rsidR="00C809D6" w:rsidRPr="00177563" w:rsidTr="0070468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Субсидии на поддержку отрасли культуры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38 1 01 R519Г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66,730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66,730</w:t>
            </w:r>
          </w:p>
        </w:tc>
      </w:tr>
      <w:tr w:rsidR="00C809D6" w:rsidRPr="00177563" w:rsidTr="0070468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38 6 01 R4670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2 819,500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2 819,500</w:t>
            </w:r>
          </w:p>
        </w:tc>
      </w:tr>
      <w:tr w:rsidR="00C809D6" w:rsidRPr="00177563" w:rsidTr="0070468C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1 940,000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1 940,000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39 2 01 82300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1 940,000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1 940,000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42 0 00 00000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2 542,400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2 542,400</w:t>
            </w:r>
          </w:p>
        </w:tc>
      </w:tr>
      <w:tr w:rsidR="00C809D6" w:rsidRPr="00177563" w:rsidTr="0070468C">
        <w:trPr>
          <w:trHeight w:val="20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1 808,112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1 808,112</w:t>
            </w:r>
          </w:p>
        </w:tc>
      </w:tr>
      <w:tr w:rsidR="00C809D6" w:rsidRPr="00177563" w:rsidTr="0070468C">
        <w:trPr>
          <w:trHeight w:val="16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671,288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671,288</w:t>
            </w:r>
          </w:p>
        </w:tc>
      </w:tr>
      <w:tr w:rsidR="00C809D6" w:rsidRPr="00177563" w:rsidTr="0070468C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42 0 02 59300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63,000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63,000</w:t>
            </w:r>
          </w:p>
        </w:tc>
      </w:tr>
      <w:tr w:rsidR="00C809D6" w:rsidRPr="00177563" w:rsidTr="0070468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45 0 00 00000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8 690,000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1 452,326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10 142,326</w:t>
            </w:r>
          </w:p>
        </w:tc>
      </w:tr>
      <w:tr w:rsidR="00C809D6" w:rsidRPr="00177563" w:rsidTr="0070468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45 0 01 00000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8 690,000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1 452,326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10 142,326</w:t>
            </w:r>
          </w:p>
        </w:tc>
      </w:tr>
      <w:tr w:rsidR="00C809D6" w:rsidRPr="00177563" w:rsidTr="0070468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45 0 01 R5550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8 690,000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-8 690,000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45 0 01 L5550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10 142,326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10 142,326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364 721,297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-1 601,543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-195,000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4 100,000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367 024,754</w:t>
            </w:r>
          </w:p>
        </w:tc>
      </w:tr>
      <w:tr w:rsidR="00C809D6" w:rsidRPr="00177563" w:rsidTr="0070468C">
        <w:trPr>
          <w:trHeight w:val="4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79 0 00 10000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9 474,701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336,171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9 810,872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9 341,901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336,171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9 678,072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79 0 00 11010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1 126,498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1 126,498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6 775,408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336,171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7 111,579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"Управление муниципальным имуществом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79 0 00 11020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800,387</w:t>
            </w:r>
          </w:p>
        </w:tc>
      </w:tr>
      <w:tr w:rsidR="00C809D6" w:rsidRPr="00177563" w:rsidTr="0070468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"Описание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79 0 00 11030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629,608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629,608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132,800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i/>
                <w:iCs/>
                <w:sz w:val="16"/>
                <w:szCs w:val="16"/>
              </w:rPr>
            </w:pPr>
            <w:r w:rsidRPr="00177563">
              <w:rPr>
                <w:i/>
                <w:iCs/>
                <w:sz w:val="16"/>
                <w:szCs w:val="16"/>
              </w:rPr>
              <w:t>132,800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92,800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92,800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"Противодействия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79 0 00 12020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40,000</w:t>
            </w:r>
          </w:p>
        </w:tc>
      </w:tr>
      <w:tr w:rsidR="00C809D6" w:rsidRPr="00177563" w:rsidTr="0070468C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Обеспечение устойчивых темпов экономического развития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79 0 00 20000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300,000</w:t>
            </w:r>
          </w:p>
        </w:tc>
      </w:tr>
      <w:tr w:rsidR="00C809D6" w:rsidRPr="00177563" w:rsidTr="0070468C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79 0 00 21000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-40,740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сельского хозяйства и рыболовства Кунашакского муниципального района на 2017-2019 годы"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259,260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-259,260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40,740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40,740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79 0 00 21020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259,260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259,260</w:t>
            </w:r>
          </w:p>
        </w:tc>
      </w:tr>
      <w:tr w:rsidR="00C809D6" w:rsidRPr="00177563" w:rsidTr="0070468C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Развитие человеческого капитала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79 0 00 30000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354 895,396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-1 937,714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-195,000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4 100,000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356 862,682</w:t>
            </w:r>
          </w:p>
        </w:tc>
      </w:tr>
      <w:tr w:rsidR="00C809D6" w:rsidRPr="00177563" w:rsidTr="0070468C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Развитие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79 0 00 31000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234 269,933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234 269,933</w:t>
            </w:r>
          </w:p>
        </w:tc>
      </w:tr>
      <w:tr w:rsidR="00C809D6" w:rsidRPr="00177563" w:rsidTr="0070468C">
        <w:trPr>
          <w:trHeight w:val="13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13 606,950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932,709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14 539,659</w:t>
            </w:r>
          </w:p>
        </w:tc>
      </w:tr>
      <w:tr w:rsidR="00C809D6" w:rsidRPr="00177563" w:rsidTr="0070468C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30 097,731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-367,673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29 730,058</w:t>
            </w:r>
          </w:p>
        </w:tc>
      </w:tr>
      <w:tr w:rsidR="00C809D6" w:rsidRPr="00177563" w:rsidTr="0070468C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1 527,161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1 527,161</w:t>
            </w:r>
          </w:p>
        </w:tc>
      </w:tr>
      <w:tr w:rsidR="00C809D6" w:rsidRPr="00177563" w:rsidTr="0070468C">
        <w:trPr>
          <w:trHeight w:val="10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38 753,166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260,524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39 013,690</w:t>
            </w:r>
          </w:p>
        </w:tc>
      </w:tr>
      <w:tr w:rsidR="00C809D6" w:rsidRPr="00177563" w:rsidTr="0070468C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54 329,862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1 418,235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55 748,097</w:t>
            </w:r>
          </w:p>
        </w:tc>
      </w:tr>
      <w:tr w:rsidR="00C809D6" w:rsidRPr="00177563" w:rsidTr="0070468C">
        <w:trPr>
          <w:trHeight w:val="87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18 552,068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-1 110,600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17 441,468</w:t>
            </w:r>
          </w:p>
        </w:tc>
      </w:tr>
      <w:tr w:rsidR="00C809D6" w:rsidRPr="00177563" w:rsidTr="0070468C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79 2 00 31010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5 153,180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5 153,180</w:t>
            </w:r>
          </w:p>
        </w:tc>
      </w:tr>
      <w:tr w:rsidR="00C809D6" w:rsidRPr="00177563" w:rsidTr="0070468C">
        <w:trPr>
          <w:trHeight w:val="14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 xml:space="preserve">Подпрограмма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3 149,977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-198,590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2 951,387</w:t>
            </w:r>
          </w:p>
        </w:tc>
      </w:tr>
      <w:tr w:rsidR="00C809D6" w:rsidRPr="00177563" w:rsidTr="0070468C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536,900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531,900</w:t>
            </w:r>
          </w:p>
        </w:tc>
      </w:tr>
      <w:tr w:rsidR="00C809D6" w:rsidRPr="00177563" w:rsidTr="0070468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15 578,910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15 578,910</w:t>
            </w:r>
          </w:p>
        </w:tc>
      </w:tr>
      <w:tr w:rsidR="00C809D6" w:rsidRPr="00177563" w:rsidTr="0070468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79 3 00 31010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2,100</w:t>
            </w:r>
          </w:p>
        </w:tc>
      </w:tr>
      <w:tr w:rsidR="00C809D6" w:rsidRPr="00177563" w:rsidTr="0070468C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8 004,278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8 004,278</w:t>
            </w:r>
          </w:p>
        </w:tc>
      </w:tr>
      <w:tr w:rsidR="00C809D6" w:rsidRPr="00177563" w:rsidTr="0070468C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79 4 00 31010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1 294,450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1 294,450</w:t>
            </w:r>
          </w:p>
        </w:tc>
      </w:tr>
      <w:tr w:rsidR="00C809D6" w:rsidRPr="00177563" w:rsidTr="0070468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431,897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431,897</w:t>
            </w:r>
          </w:p>
        </w:tc>
      </w:tr>
      <w:tr w:rsidR="00C809D6" w:rsidRPr="00177563" w:rsidTr="0070468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67,692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67,692</w:t>
            </w:r>
          </w:p>
        </w:tc>
      </w:tr>
      <w:tr w:rsidR="00C809D6" w:rsidRPr="00177563" w:rsidTr="0070468C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534,600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534,600</w:t>
            </w:r>
          </w:p>
        </w:tc>
      </w:tr>
      <w:tr w:rsidR="00C809D6" w:rsidRPr="00177563" w:rsidTr="0070468C">
        <w:trPr>
          <w:trHeight w:val="8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4 481,215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136,318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4 617,533</w:t>
            </w:r>
          </w:p>
        </w:tc>
      </w:tr>
      <w:tr w:rsidR="00C809D6" w:rsidRPr="00177563" w:rsidTr="0070468C">
        <w:trPr>
          <w:trHeight w:val="8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"Отдых, оздоровление,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79 5 00 31010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17 310,456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-20,361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17 290,095</w:t>
            </w:r>
          </w:p>
        </w:tc>
      </w:tr>
      <w:tr w:rsidR="00C809D6" w:rsidRPr="00177563" w:rsidTr="0070468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3 723,324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-492,000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3 231,324</w:t>
            </w:r>
          </w:p>
        </w:tc>
      </w:tr>
      <w:tr w:rsidR="00C809D6" w:rsidRPr="00177563" w:rsidTr="0070468C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"Прочие мероприятия в области образования 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2 270,000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2 270,000</w:t>
            </w:r>
          </w:p>
        </w:tc>
      </w:tr>
      <w:tr w:rsidR="00C809D6" w:rsidRPr="00177563" w:rsidTr="0070468C">
        <w:trPr>
          <w:trHeight w:val="43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79 6 00 31010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24,429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24,429</w:t>
            </w:r>
          </w:p>
        </w:tc>
      </w:tr>
      <w:tr w:rsidR="00C809D6" w:rsidRPr="00177563" w:rsidTr="0070468C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79 7 00 31010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382,070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42,000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424,070</w:t>
            </w:r>
          </w:p>
        </w:tc>
      </w:tr>
      <w:tr w:rsidR="00C809D6" w:rsidRPr="00177563" w:rsidTr="0070468C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79 8 00 31010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302,393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302,393</w:t>
            </w:r>
          </w:p>
        </w:tc>
      </w:tr>
      <w:tr w:rsidR="00C809D6" w:rsidRPr="00177563" w:rsidTr="0070468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1 658,278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-671,342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986,936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1 370,210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-289,426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1 080,784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"Комплексная безопасность образовательных учреждений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79 9 00 31010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56,000</w:t>
            </w:r>
          </w:p>
        </w:tc>
      </w:tr>
      <w:tr w:rsidR="00C809D6" w:rsidRPr="00177563" w:rsidTr="0070468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А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282,027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282,027</w:t>
            </w:r>
          </w:p>
        </w:tc>
      </w:tr>
      <w:tr w:rsidR="00C809D6" w:rsidRPr="00177563" w:rsidTr="0070468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А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5,000</w:t>
            </w:r>
          </w:p>
        </w:tc>
      </w:tr>
      <w:tr w:rsidR="00C809D6" w:rsidRPr="00177563" w:rsidTr="0070468C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3 143,542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134,682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3 278,224</w:t>
            </w:r>
          </w:p>
        </w:tc>
      </w:tr>
      <w:tr w:rsidR="00C809D6" w:rsidRPr="00177563" w:rsidTr="0070468C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5 398,547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383,290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5 781,837</w:t>
            </w:r>
          </w:p>
        </w:tc>
      </w:tr>
      <w:tr w:rsidR="00C809D6" w:rsidRPr="00177563" w:rsidTr="0070468C">
        <w:trPr>
          <w:trHeight w:val="62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56,000</w:t>
            </w:r>
          </w:p>
        </w:tc>
      </w:tr>
      <w:tr w:rsidR="00C809D6" w:rsidRPr="00177563" w:rsidTr="0070468C">
        <w:trPr>
          <w:trHeight w:val="62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718,000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718,000</w:t>
            </w:r>
          </w:p>
        </w:tc>
      </w:tr>
      <w:tr w:rsidR="00C809D6" w:rsidRPr="00177563" w:rsidTr="0070468C">
        <w:trPr>
          <w:trHeight w:val="62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1 157,674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1 157,674</w:t>
            </w:r>
          </w:p>
        </w:tc>
      </w:tr>
      <w:tr w:rsidR="00C809D6" w:rsidRPr="00177563" w:rsidTr="0070468C">
        <w:trPr>
          <w:trHeight w:val="8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Б 00 31010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309,846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-152,766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157,080</w:t>
            </w:r>
          </w:p>
        </w:tc>
      </w:tr>
      <w:tr w:rsidR="00C809D6" w:rsidRPr="00177563" w:rsidTr="0070468C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Обеспечение безопасности жизнедеятельности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79 0 00 32000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32 591,735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-1 452,326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31 139,409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13,959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50,000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154,476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154,476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57,000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-57,000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3 500,000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11 066,200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-2 140,281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8 925,919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16 055,000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687,955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16 742,955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57,000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122,000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11,125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11,125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54,375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54,375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"Обеспечение общественного порядка и противодействие преступности в Кунашакском муниципальном районе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52,600</w:t>
            </w:r>
          </w:p>
        </w:tc>
      </w:tr>
      <w:tr w:rsidR="00C809D6" w:rsidRPr="00177563" w:rsidTr="0070468C">
        <w:trPr>
          <w:trHeight w:val="18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16,804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26,804</w:t>
            </w:r>
          </w:p>
        </w:tc>
      </w:tr>
      <w:tr w:rsidR="00C809D6" w:rsidRPr="00177563" w:rsidTr="0070468C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-16,804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1 333,196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79 0 00 32060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50,000</w:t>
            </w:r>
          </w:p>
        </w:tc>
      </w:tr>
      <w:tr w:rsidR="00C809D6" w:rsidRPr="00177563" w:rsidTr="0070468C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79 0 00 33000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-336,171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2 763,829</w:t>
            </w:r>
          </w:p>
        </w:tc>
      </w:tr>
      <w:tr w:rsidR="00C809D6" w:rsidRPr="00177563" w:rsidTr="0070468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2 218,300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-336,171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1 882,129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79 0 00 33010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881,700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881,700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79 0 00 34000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2 252,300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-252,000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2 000,300</w:t>
            </w:r>
          </w:p>
        </w:tc>
      </w:tr>
      <w:tr w:rsidR="00C809D6" w:rsidRPr="00177563" w:rsidTr="0070468C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614,000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-77,000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-252,000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285,000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1 438,300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77,000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1 515,300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50,000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28,796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28,796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36,083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36,083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25,121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25,121</w:t>
            </w:r>
          </w:p>
        </w:tc>
      </w:tr>
      <w:tr w:rsidR="00C809D6" w:rsidRPr="00177563" w:rsidTr="0070468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60,000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79 0 00 35000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13 586,903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4 100,000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17 686,903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13 586,903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4 100,000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17 686,903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5 265,374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5 265,374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314,760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314,760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79 2 00 35010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79 2 00 35010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"Комплексное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1 733,921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265,241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2 100,000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4 099,162</w:t>
            </w:r>
          </w:p>
        </w:tc>
      </w:tr>
      <w:tr w:rsidR="00C809D6" w:rsidRPr="00177563" w:rsidTr="0070468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"Комплексное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4 479,363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-265,241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4 214,122</w:t>
            </w:r>
          </w:p>
        </w:tc>
      </w:tr>
      <w:tr w:rsidR="00C809D6" w:rsidRPr="00177563" w:rsidTr="0070468C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"Комплексное развитие систем коммунальной инфраструктуры"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79 3 00 35010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1 360,819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1 360,819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79 4 00 35010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222,666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222,666</w:t>
            </w:r>
          </w:p>
        </w:tc>
      </w:tr>
      <w:tr w:rsidR="00C809D6" w:rsidRPr="00177563" w:rsidTr="0070468C">
        <w:trPr>
          <w:trHeight w:val="9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"Подготовка земельных участков для освоения в целях жилищного строительства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79 6 00 35010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2 180,000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79 0 00 36000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4 278,914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295,614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4 574,528</w:t>
            </w:r>
          </w:p>
        </w:tc>
      </w:tr>
      <w:tr w:rsidR="00C809D6" w:rsidRPr="00177563" w:rsidTr="0070468C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2 692,381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173,775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2 866,156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962,850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962,850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206,988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121,839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328,827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19,413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19,413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397,282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397,282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79 0 00 37000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64 315,611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-444,831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57,000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63 927,780</w:t>
            </w:r>
          </w:p>
        </w:tc>
      </w:tr>
      <w:tr w:rsidR="00C809D6" w:rsidRPr="00177563" w:rsidTr="0070468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S3300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50,000</w:t>
            </w:r>
          </w:p>
        </w:tc>
      </w:tr>
      <w:tr w:rsidR="00C809D6" w:rsidRPr="00177563" w:rsidTr="0070468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79 1 00 37010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2 00 S3300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150,000</w:t>
            </w:r>
          </w:p>
        </w:tc>
      </w:tr>
      <w:tr w:rsidR="00C809D6" w:rsidRPr="00177563" w:rsidTr="0070468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79 2 00 37010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136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13 610,734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-3,626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13 607,108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3 206,474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34,892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3 253,366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"Совершенствование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79 1 00 37020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480,004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3,626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483,630</w:t>
            </w:r>
          </w:p>
        </w:tc>
      </w:tr>
      <w:tr w:rsidR="00C809D6" w:rsidRPr="00177563" w:rsidTr="0070468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8 093,326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8 093,326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1 216,754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1 216,754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дополнительного образования МКУДО ДШИ С. Халитово, МКУДО с.Кунашак"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79 2 00 37020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28,932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1,834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30,766</w:t>
            </w:r>
          </w:p>
        </w:tc>
      </w:tr>
      <w:tr w:rsidR="00C809D6" w:rsidRPr="00177563" w:rsidTr="0070468C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774,622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23,276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797,898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79 3 00 37020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153,732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47,180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200,912</w:t>
            </w:r>
          </w:p>
        </w:tc>
      </w:tr>
      <w:tr w:rsidR="00C809D6" w:rsidRPr="00177563" w:rsidTr="0070468C">
        <w:trPr>
          <w:trHeight w:val="16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21 559,365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2,468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21 561,833</w:t>
            </w:r>
          </w:p>
        </w:tc>
      </w:tr>
      <w:tr w:rsidR="00C809D6" w:rsidRPr="00177563" w:rsidTr="0070468C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10 244,150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27,047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10 271,197</w:t>
            </w:r>
          </w:p>
        </w:tc>
      </w:tr>
      <w:tr w:rsidR="00C809D6" w:rsidRPr="00177563" w:rsidTr="0070468C">
        <w:trPr>
          <w:trHeight w:val="13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605,860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79 4 00 37020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2 481,268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-697,802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1 783,466</w:t>
            </w:r>
          </w:p>
        </w:tc>
      </w:tr>
      <w:tr w:rsidR="00C809D6" w:rsidRPr="00177563" w:rsidTr="0070468C">
        <w:trPr>
          <w:trHeight w:val="18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12,600</w:t>
            </w:r>
          </w:p>
        </w:tc>
      </w:tr>
      <w:tr w:rsidR="00C809D6" w:rsidRPr="00177563" w:rsidTr="0070468C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1 326,126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116,274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1 487,400</w:t>
            </w:r>
          </w:p>
        </w:tc>
      </w:tr>
      <w:tr w:rsidR="00C809D6" w:rsidRPr="00177563" w:rsidTr="0070468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79 5 00 37020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79 6 00 37020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241,664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241,664</w:t>
            </w:r>
          </w:p>
        </w:tc>
      </w:tr>
      <w:tr w:rsidR="00C809D6" w:rsidRPr="00177563" w:rsidTr="0070468C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79 7 00 37020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80,000</w:t>
            </w:r>
          </w:p>
        </w:tc>
      </w:tr>
      <w:tr w:rsidR="00C809D6" w:rsidRPr="00177563" w:rsidTr="0070468C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Модернизация системы коммунальной инфраструктуры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79 0 00 38000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500,000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100,000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МП "Энергосбережение на территории Кунашакского муниципального района Челябинской области на 2018-2020 годы"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79 0 00 38020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400,000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79 2 00 SAA00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51,200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51,200</w:t>
            </w:r>
          </w:p>
        </w:tc>
      </w:tr>
      <w:tr w:rsidR="00C809D6" w:rsidRPr="00177563" w:rsidTr="0070468C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140 971,594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149,217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-46,175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46 462,100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187 536,737</w:t>
            </w:r>
          </w:p>
        </w:tc>
      </w:tr>
      <w:tr w:rsidR="00C809D6" w:rsidRPr="00177563" w:rsidTr="0070468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563">
              <w:rPr>
                <w:b/>
                <w:bCs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187,870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187,870</w:t>
            </w:r>
          </w:p>
        </w:tc>
      </w:tr>
      <w:tr w:rsidR="00C809D6" w:rsidRPr="00177563" w:rsidTr="0070468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99,580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99 0 02 29700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5,660</w:t>
            </w:r>
          </w:p>
        </w:tc>
      </w:tr>
      <w:tr w:rsidR="00C809D6" w:rsidRPr="00177563" w:rsidTr="0070468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99 0 02 65200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50,482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50,482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99 0 02 65200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10,048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10,048</w:t>
            </w:r>
          </w:p>
        </w:tc>
      </w:tr>
      <w:tr w:rsidR="00C809D6" w:rsidRPr="00177563" w:rsidTr="0070468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99 0 02 51200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22,100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22,100</w:t>
            </w:r>
          </w:p>
        </w:tc>
      </w:tr>
      <w:tr w:rsidR="00C809D6" w:rsidRPr="00177563" w:rsidTr="0070468C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99 0 04 00000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87 829,740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-13,601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87 816,140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Проведение выборов в представительные органы местного самоуправления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227,500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227,500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99 0 04 07005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145,387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-47,590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97,797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2 991,636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-8,252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2 983,384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7 318,951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7 318,951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320,000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2 212,477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22,604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2 235,081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Выполнение других обязательств муниципальных образований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900,000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99 0 04 09203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0,600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1 036,918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1 036,918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1 533,839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1 533,839</w:t>
            </w:r>
          </w:p>
        </w:tc>
      </w:tr>
      <w:tr w:rsidR="00C809D6" w:rsidRPr="00177563" w:rsidTr="0070468C">
        <w:trPr>
          <w:trHeight w:val="12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 xml:space="preserve">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1 123,053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1 123,053</w:t>
            </w:r>
          </w:p>
        </w:tc>
      </w:tr>
      <w:tr w:rsidR="00C809D6" w:rsidRPr="00177563" w:rsidTr="0070468C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1 517,612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1 517,612</w:t>
            </w:r>
          </w:p>
        </w:tc>
      </w:tr>
      <w:tr w:rsidR="00C809D6" w:rsidRPr="00177563" w:rsidTr="0070468C">
        <w:trPr>
          <w:trHeight w:val="7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596,290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-3,000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593,290</w:t>
            </w:r>
          </w:p>
        </w:tc>
      </w:tr>
      <w:tr w:rsidR="00C809D6" w:rsidRPr="00177563" w:rsidTr="0070468C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5,740</w:t>
            </w:r>
          </w:p>
        </w:tc>
      </w:tr>
      <w:tr w:rsidR="00C809D6" w:rsidRPr="00177563" w:rsidTr="0070468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26 518,524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26 518,524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6 477,434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-16,311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6 461,123</w:t>
            </w:r>
          </w:p>
        </w:tc>
      </w:tr>
      <w:tr w:rsidR="00C809D6" w:rsidRPr="00177563" w:rsidTr="0070468C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310,839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1,959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312,798</w:t>
            </w:r>
          </w:p>
        </w:tc>
      </w:tr>
      <w:tr w:rsidR="00C809D6" w:rsidRPr="00177563" w:rsidTr="0070468C">
        <w:trPr>
          <w:trHeight w:val="11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11 276,400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11 276,400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2 200,383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-2,216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2 198,168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2,713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12,216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14,929</w:t>
            </w:r>
          </w:p>
        </w:tc>
      </w:tr>
      <w:tr w:rsidR="00C809D6" w:rsidRPr="00177563" w:rsidTr="0070468C">
        <w:trPr>
          <w:trHeight w:val="10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1 140,222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23,989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1 164,211</w:t>
            </w:r>
          </w:p>
        </w:tc>
      </w:tr>
      <w:tr w:rsidR="00C809D6" w:rsidRPr="00177563" w:rsidTr="0070468C">
        <w:trPr>
          <w:trHeight w:val="111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7 560,804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7 560,804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1 142,039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1 142,039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1 141,416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1 141,416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6 757,739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6 757,739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358,350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361,350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7,420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-3,000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4,420</w:t>
            </w:r>
          </w:p>
        </w:tc>
      </w:tr>
      <w:tr w:rsidR="00C809D6" w:rsidRPr="00177563" w:rsidTr="0070468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1 549,918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1 549,918</w:t>
            </w:r>
          </w:p>
        </w:tc>
      </w:tr>
      <w:tr w:rsidR="00C809D6" w:rsidRPr="00177563" w:rsidTr="0070468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236,027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236,027</w:t>
            </w:r>
          </w:p>
        </w:tc>
      </w:tr>
      <w:tr w:rsidR="00C809D6" w:rsidRPr="00177563" w:rsidTr="0070468C">
        <w:trPr>
          <w:trHeight w:val="11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1 023,022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-50,000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973,022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199,487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48,000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247,487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контрольно-счетными органами 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99 0 04 20402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2,000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99 0 06 00000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2 538,959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-46,175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2 492,784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99 0 06 49101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2 222,784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2 222,784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99 0 06 50587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316,175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-46,175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270,000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99 0 07 00000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3 264,371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3 264,371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1 842,806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1 842,806</w:t>
            </w:r>
          </w:p>
        </w:tc>
      </w:tr>
      <w:tr w:rsidR="00C809D6" w:rsidRPr="00177563" w:rsidTr="0070468C">
        <w:trPr>
          <w:trHeight w:val="9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99 0 07 06010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1 421,565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1 421,565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99 0 10 00000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13 842,512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13 842,512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99 0 10 48200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13 686,247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13 686,247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99 0 10 44400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156,265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156,265</w:t>
            </w:r>
          </w:p>
        </w:tc>
      </w:tr>
      <w:tr w:rsidR="00C809D6" w:rsidRPr="00177563" w:rsidTr="0070468C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99 0 12 00000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21 051,948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46 462,100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67 514,048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99 0 12 71130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3 711,600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3 711,600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99 0 12 72230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17 340,348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46 462,100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63 802,448</w:t>
            </w:r>
          </w:p>
        </w:tc>
      </w:tr>
      <w:tr w:rsidR="00C809D6" w:rsidRPr="00177563" w:rsidTr="0070468C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99 0 30 00000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387,176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387,176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Отдельные мероприятия в области автомобильного транспорта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99 0 30 30302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387,176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387,176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99 0 55 98702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945,000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99 0 55 98702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945,000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945,000</w:t>
            </w:r>
          </w:p>
        </w:tc>
      </w:tr>
      <w:tr w:rsidR="00C809D6" w:rsidRPr="00177563" w:rsidTr="0070468C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99 0 60 00000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694,311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694,311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99 0 60 60005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694,311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694,311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99 0 89 00000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1 069,201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-10,000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1 059,201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14,000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120,991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120,991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42,000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99 0 89 20401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-10,000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12,000</w:t>
            </w:r>
          </w:p>
        </w:tc>
      </w:tr>
      <w:tr w:rsidR="00C809D6" w:rsidRPr="00177563" w:rsidTr="0070468C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99 0 89 20402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0,250</w:t>
            </w:r>
          </w:p>
        </w:tc>
      </w:tr>
      <w:tr w:rsidR="00C809D6" w:rsidRPr="00177563" w:rsidTr="0070468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99 0 89 45201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99 0 89 48200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869,960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869,960</w:t>
            </w:r>
          </w:p>
        </w:tc>
      </w:tr>
      <w:tr w:rsidR="00C809D6" w:rsidRPr="00177563" w:rsidTr="0070468C">
        <w:trPr>
          <w:trHeight w:val="2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99 0 99 00000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9 160,506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172,818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b/>
                <w:bCs/>
                <w:sz w:val="16"/>
                <w:szCs w:val="16"/>
              </w:rPr>
            </w:pPr>
            <w:r w:rsidRPr="00177563">
              <w:rPr>
                <w:b/>
                <w:bCs/>
                <w:sz w:val="16"/>
                <w:szCs w:val="16"/>
              </w:rPr>
              <w:t>9 333,324</w:t>
            </w:r>
          </w:p>
        </w:tc>
      </w:tr>
      <w:tr w:rsidR="00C809D6" w:rsidRPr="00177563" w:rsidTr="0070468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Детские дошкольные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99 0 99 42000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12,590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17,590</w:t>
            </w:r>
          </w:p>
        </w:tc>
      </w:tr>
      <w:tr w:rsidR="00C809D6" w:rsidRPr="00177563" w:rsidTr="0070468C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Школы-детские сады, школы начальные, неполные средние и средние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99 0 99 42100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35,344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35,000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70,344</w:t>
            </w:r>
          </w:p>
        </w:tc>
      </w:tr>
      <w:tr w:rsidR="00C809D6" w:rsidRPr="00177563" w:rsidTr="0070468C">
        <w:trPr>
          <w:trHeight w:val="16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</w:tr>
      <w:tr w:rsidR="00C809D6" w:rsidRPr="00177563" w:rsidTr="0070468C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120,000</w:t>
            </w:r>
          </w:p>
        </w:tc>
      </w:tr>
      <w:tr w:rsidR="00C809D6" w:rsidRPr="00177563" w:rsidTr="0070468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5,000</w:t>
            </w:r>
          </w:p>
        </w:tc>
      </w:tr>
      <w:tr w:rsidR="00C809D6" w:rsidRPr="00177563" w:rsidTr="0070468C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99 0 99 42501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2 185,540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48,792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2 234,332</w:t>
            </w:r>
          </w:p>
        </w:tc>
      </w:tr>
      <w:tr w:rsidR="00C809D6" w:rsidRPr="00177563" w:rsidTr="0070468C">
        <w:trPr>
          <w:trHeight w:val="15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99 0 99 45201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5 544,728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5 544,728</w:t>
            </w:r>
          </w:p>
        </w:tc>
      </w:tr>
      <w:tr w:rsidR="00C809D6" w:rsidRPr="00177563" w:rsidTr="0070468C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99 0 99 42501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994,758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74,280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1 069,038</w:t>
            </w:r>
          </w:p>
        </w:tc>
      </w:tr>
      <w:tr w:rsidR="00C809D6" w:rsidRPr="00177563" w:rsidTr="0070468C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99 0 99 42501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6,902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2,156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9,058</w:t>
            </w:r>
          </w:p>
        </w:tc>
      </w:tr>
      <w:tr w:rsidR="00C809D6" w:rsidRPr="00177563" w:rsidTr="0070468C">
        <w:trPr>
          <w:trHeight w:val="15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D6" w:rsidRPr="00177563" w:rsidRDefault="00C809D6" w:rsidP="00674ECD">
            <w:pPr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177563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99 0 99 45202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9D6" w:rsidRPr="00177563" w:rsidRDefault="00C809D6" w:rsidP="00674ECD">
            <w:pPr>
              <w:jc w:val="center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263,234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177563" w:rsidRDefault="00C809D6" w:rsidP="00674ECD">
            <w:pPr>
              <w:jc w:val="right"/>
              <w:rPr>
                <w:sz w:val="16"/>
                <w:szCs w:val="16"/>
              </w:rPr>
            </w:pPr>
            <w:r w:rsidRPr="00177563">
              <w:rPr>
                <w:sz w:val="16"/>
                <w:szCs w:val="16"/>
              </w:rPr>
              <w:t>263,234</w:t>
            </w:r>
          </w:p>
        </w:tc>
      </w:tr>
    </w:tbl>
    <w:p w:rsidR="00C809D6" w:rsidRPr="00177563" w:rsidRDefault="00C809D6" w:rsidP="00374A99">
      <w:pPr>
        <w:jc w:val="both"/>
        <w:rPr>
          <w:bCs/>
          <w:sz w:val="16"/>
          <w:szCs w:val="16"/>
        </w:rPr>
      </w:pPr>
    </w:p>
    <w:p w:rsidR="00C809D6" w:rsidRPr="00177563" w:rsidRDefault="00C809D6" w:rsidP="00374A99">
      <w:pPr>
        <w:jc w:val="both"/>
        <w:rPr>
          <w:bCs/>
          <w:sz w:val="16"/>
          <w:szCs w:val="16"/>
        </w:rPr>
      </w:pPr>
    </w:p>
    <w:p w:rsidR="00C809D6" w:rsidRPr="00177563" w:rsidRDefault="00C809D6" w:rsidP="00374A99">
      <w:pPr>
        <w:jc w:val="both"/>
        <w:rPr>
          <w:bCs/>
          <w:sz w:val="16"/>
          <w:szCs w:val="16"/>
        </w:rPr>
      </w:pPr>
    </w:p>
    <w:p w:rsidR="00C809D6" w:rsidRPr="00177563" w:rsidRDefault="00C809D6" w:rsidP="00374A99">
      <w:pPr>
        <w:jc w:val="both"/>
        <w:rPr>
          <w:bCs/>
          <w:sz w:val="16"/>
          <w:szCs w:val="16"/>
        </w:r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720"/>
        <w:gridCol w:w="900"/>
        <w:gridCol w:w="1740"/>
        <w:gridCol w:w="780"/>
        <w:gridCol w:w="1572"/>
        <w:gridCol w:w="1048"/>
        <w:gridCol w:w="1220"/>
        <w:gridCol w:w="1190"/>
        <w:gridCol w:w="1450"/>
      </w:tblGrid>
      <w:tr w:rsidR="00C809D6" w:rsidRPr="00960073" w:rsidTr="00044ACE">
        <w:trPr>
          <w:trHeight w:val="250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7C6FF3" w:rsidRDefault="00C809D6" w:rsidP="0096007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C6FF3">
              <w:rPr>
                <w:sz w:val="20"/>
                <w:szCs w:val="20"/>
              </w:rPr>
              <w:t>Приложение 2</w:t>
            </w:r>
          </w:p>
        </w:tc>
      </w:tr>
      <w:tr w:rsidR="00C809D6" w:rsidRPr="00960073" w:rsidTr="00044ACE">
        <w:trPr>
          <w:trHeight w:val="20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960073" w:rsidRDefault="00C809D6" w:rsidP="009600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</w:pPr>
          </w:p>
        </w:tc>
      </w:tr>
      <w:tr w:rsidR="00C809D6" w:rsidRPr="00960073" w:rsidTr="00044ACE">
        <w:trPr>
          <w:trHeight w:val="202"/>
        </w:trPr>
        <w:tc>
          <w:tcPr>
            <w:tcW w:w="1461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9D6" w:rsidRPr="007C6FF3" w:rsidRDefault="00C809D6" w:rsidP="007C6FF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6FF3">
              <w:rPr>
                <w:b/>
                <w:sz w:val="22"/>
                <w:szCs w:val="22"/>
              </w:rPr>
              <w:t>Ведомственная структура расходов районного бюджета на 2018 год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(тыс. рублей)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КБК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Сумма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Изменения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D6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Изменения 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 счет собственных доходов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D6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Изменения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 за счет областных и федеральных средств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Всего</w:t>
            </w:r>
          </w:p>
        </w:tc>
      </w:tr>
      <w:tr w:rsidR="00C809D6" w:rsidRPr="00C03F49" w:rsidTr="00044ACE">
        <w:trPr>
          <w:trHeight w:val="749"/>
        </w:trPr>
        <w:tc>
          <w:tcPr>
            <w:tcW w:w="3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КВСР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КФСР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КЦСР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КВР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</w:t>
            </w:r>
          </w:p>
        </w:tc>
      </w:tr>
      <w:tr w:rsidR="00C809D6" w:rsidRPr="00C03F49" w:rsidTr="00044ACE">
        <w:trPr>
          <w:trHeight w:val="4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Собрание депутатов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3 273,695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3 273,695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3 253,695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3 253,695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3 253,695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3 253,695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3 239,695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3 239,695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2 116,642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2 116,642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2 116,642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2 116,642</w:t>
            </w:r>
          </w:p>
        </w:tc>
      </w:tr>
      <w:tr w:rsidR="00C809D6" w:rsidRPr="00C03F49" w:rsidTr="00044ACE">
        <w:trPr>
          <w:trHeight w:val="70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1 517,612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1 517,612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596,290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-3,000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593,290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2,740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5,740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99 0 04 21100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1 123,053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1 123,053</w:t>
            </w:r>
          </w:p>
        </w:tc>
      </w:tr>
      <w:tr w:rsidR="00C809D6" w:rsidRPr="00C03F49" w:rsidTr="00044ACE">
        <w:trPr>
          <w:trHeight w:val="7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99 0 04 21100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1 123,053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1 123,053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99 0 06 00000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20,000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99 0 06 50587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99 0 06 50587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20,000</w:t>
            </w:r>
          </w:p>
        </w:tc>
      </w:tr>
      <w:tr w:rsidR="00C809D6" w:rsidRPr="00C03F49" w:rsidTr="00044ACE">
        <w:trPr>
          <w:trHeight w:val="45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Администрация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59 183,694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-47,590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-46,175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2 000,000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61 089,929</w:t>
            </w:r>
          </w:p>
        </w:tc>
      </w:tr>
      <w:tr w:rsidR="00C809D6" w:rsidRPr="00C03F49" w:rsidTr="00044ACE">
        <w:trPr>
          <w:trHeight w:val="49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1 533,839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1 533,839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1 533,839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1 533,839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1 533,839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1 533,839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1 533,839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1 533,839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1 533,839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1 533,839</w:t>
            </w:r>
          </w:p>
        </w:tc>
      </w:tr>
      <w:tr w:rsidR="00C809D6" w:rsidRPr="00C03F49" w:rsidTr="00044ACE">
        <w:trPr>
          <w:trHeight w:val="67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33 427,788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-14,352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33 413,436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33 427,788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-14,352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33 413,436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33 306,797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-14,352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33 292,445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33 306,797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-14,352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33 292,445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33 306,797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-14,352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33 292,445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26 518,524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26 518,524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6 477,434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-16,311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6 461,123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310,839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1,959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312,798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120,991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120,991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120,991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120,991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120,991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120,991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22,100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22,100</w:t>
            </w:r>
          </w:p>
        </w:tc>
      </w:tr>
      <w:tr w:rsidR="00C809D6" w:rsidRPr="00C03F49" w:rsidTr="00044ACE">
        <w:trPr>
          <w:trHeight w:val="89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99 0 02 51200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22,100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22,100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99 0 02 51200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22,100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22,100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228,100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228,100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01 07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227,500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227,500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01 07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227,500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227,500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01 07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99 0 04 09203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0,600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01 07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99 0 04 09203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0,600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145,387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-47,590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97,797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145,387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-47,590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97,797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145,387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-47,590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97,797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99 0 04 07005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145,387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-47,590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97,797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99 0 04 07005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145,387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-47,590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97,797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15 958,478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14,352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2 000,000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17 972,830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371,400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371,400</w:t>
            </w:r>
          </w:p>
        </w:tc>
      </w:tr>
      <w:tr w:rsidR="00C809D6" w:rsidRPr="00C03F49" w:rsidTr="00044ACE">
        <w:trPr>
          <w:trHeight w:val="12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371,400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371,400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03 0 02 25800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371,400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371,400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03 0 02 25800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371,400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371,400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39 2 01 82300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1 940,000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1 940,000</w:t>
            </w:r>
          </w:p>
        </w:tc>
      </w:tr>
      <w:tr w:rsidR="00C809D6" w:rsidRPr="00C03F49" w:rsidTr="00044ACE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39 2 01 82300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1 940,000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1 940,000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1 340,133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2 000,000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3 340,133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79 0 00 11000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639,608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639,608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"Описание границ населенных пунктов Кунашакского муниципального района на 2017-2019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79 0 00 11030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629,608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629,608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79 0 00 11030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629,608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629,608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79 0 00 12000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132,800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132,800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79 0 00 12010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92,800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92,800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79 0 00 12010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92,800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92,800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"Противодействия коррупции на территории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79 0 00 12020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79 0 00 12020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79 0 00 21020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-300,000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79 0 00 21020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40,740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-40,740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79 0 00 21020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259,260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-259,260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малого и среднего предпринимательства, сельского хозяйства и рыболовства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79 0 00 21020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79 0 00 21020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40,740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40,740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79 0 00 21020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259,260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259,260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безопасности жизнедеятельности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87,725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87,725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77,725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77,725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11,125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11,125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52,600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52,600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79 0 00 35000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2 000,000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2 180,000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"Доступное и комфортное жилье - гражданам России в Кунашакском муниципальном районе на 2017-2019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2 000,000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2 180,000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"Подготовка земельных участков для освоения в целях жилищного строительства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79 6 00 35010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2 000,000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2 180,000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79 6 00 35010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2 000,000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2 180,000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12 306,945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14,352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12 321,297</w:t>
            </w:r>
          </w:p>
        </w:tc>
      </w:tr>
      <w:tr w:rsidR="00C809D6" w:rsidRPr="00C03F49" w:rsidTr="00044ACE">
        <w:trPr>
          <w:trHeight w:val="108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105,240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105,240</w:t>
            </w:r>
          </w:p>
        </w:tc>
      </w:tr>
      <w:tr w:rsidR="00C809D6" w:rsidRPr="00C03F49" w:rsidTr="00044ACE">
        <w:trPr>
          <w:trHeight w:val="5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99 0 02 29700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105,240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105,240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99 0 02 29700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99,580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99,580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99 0 02 29700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5,660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5,660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12 201,705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14,352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12 216,057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99 0 04 09203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12 201,705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14,352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12 216,057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99 0 04 09203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2 991,636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-8,252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2 983,384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99 0 04 09203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7 318,951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7 318,951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99 0 04 09203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1 891,118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22,604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1 913,722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Органы юстиции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2 542,400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2 542,400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2 542,400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2 542,400</w:t>
            </w:r>
          </w:p>
        </w:tc>
      </w:tr>
      <w:tr w:rsidR="00C809D6" w:rsidRPr="00C03F49" w:rsidTr="00044ACE">
        <w:trPr>
          <w:trHeight w:val="107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42 0 02 59300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2 542,400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2 542,400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42 0 02 59300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1 808,112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1 808,112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42 0 02 59300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671,288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671,288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42 0 02 59300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63,000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63,000</w:t>
            </w:r>
          </w:p>
        </w:tc>
      </w:tr>
      <w:tr w:rsidR="00C809D6" w:rsidRPr="00C03F49" w:rsidTr="00044ACE">
        <w:trPr>
          <w:trHeight w:val="49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1 182,463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1 182,463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1 182,463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1 182,463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безопасности жизнедеятельности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1 182,463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1 182,463</w:t>
            </w:r>
          </w:p>
        </w:tc>
      </w:tr>
      <w:tr w:rsidR="00C809D6" w:rsidRPr="00C03F49" w:rsidTr="00044ACE">
        <w:trPr>
          <w:trHeight w:val="89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1 182,463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1 182,463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16,804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26,804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1 172,463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-16,804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1 155,659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358,080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358,080</w:t>
            </w:r>
          </w:p>
        </w:tc>
      </w:tr>
      <w:tr w:rsidR="00C809D6" w:rsidRPr="00C03F49" w:rsidTr="00044ACE">
        <w:trPr>
          <w:trHeight w:val="5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358,080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358,080</w:t>
            </w:r>
          </w:p>
        </w:tc>
      </w:tr>
      <w:tr w:rsidR="00C809D6" w:rsidRPr="00C03F49" w:rsidTr="00044ACE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22 0 02 29900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358,080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358,080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22 0 02 29900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331,886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331,886</w:t>
            </w:r>
          </w:p>
        </w:tc>
      </w:tr>
      <w:tr w:rsidR="00C809D6" w:rsidRPr="00C03F49" w:rsidTr="00044ACE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22 0 02 29900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26,194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26,194</w:t>
            </w:r>
          </w:p>
        </w:tc>
      </w:tr>
      <w:tr w:rsidR="00C809D6" w:rsidRPr="00C03F49" w:rsidTr="00044ACE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134,000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134,000</w:t>
            </w:r>
          </w:p>
        </w:tc>
      </w:tr>
      <w:tr w:rsidR="00C809D6" w:rsidRPr="00C03F49" w:rsidTr="00044ACE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31 6 01 10130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134,000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134,000</w:t>
            </w:r>
          </w:p>
        </w:tc>
      </w:tr>
      <w:tr w:rsidR="00C809D6" w:rsidRPr="00C03F49" w:rsidTr="00044ACE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31 6 01 10130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134,000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134,000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68,600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68,600</w:t>
            </w:r>
          </w:p>
        </w:tc>
      </w:tr>
      <w:tr w:rsidR="00C809D6" w:rsidRPr="00C03F49" w:rsidTr="00044ACE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68,600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68,600</w:t>
            </w:r>
          </w:p>
        </w:tc>
      </w:tr>
      <w:tr w:rsidR="00C809D6" w:rsidRPr="00C03F49" w:rsidTr="00044ACE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12 1 00 00000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68,600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68,600</w:t>
            </w:r>
          </w:p>
        </w:tc>
      </w:tr>
      <w:tr w:rsidR="00C809D6" w:rsidRPr="00C03F49" w:rsidTr="00044ACE">
        <w:trPr>
          <w:trHeight w:val="13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12 1 02 00000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68,600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68,600</w:t>
            </w:r>
          </w:p>
        </w:tc>
      </w:tr>
      <w:tr w:rsidR="00C809D6" w:rsidRPr="00C03F49" w:rsidTr="00044ACE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12 1 02 28600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68,600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68,600</w:t>
            </w:r>
          </w:p>
        </w:tc>
      </w:tr>
      <w:tr w:rsidR="00C809D6" w:rsidRPr="00C03F49" w:rsidTr="00044ACE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12 1 02 28600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68,600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68,600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118,500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118,500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вопросы в области здравоохранения,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118,500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118,500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118,500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118,500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качественного и доступного здравоохранения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79 0 00 33000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118,500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118,500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118,500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118,500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100,000</w:t>
            </w:r>
          </w:p>
        </w:tc>
      </w:tr>
      <w:tr w:rsidR="00C809D6" w:rsidRPr="00C03F49" w:rsidTr="00044ACE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18,500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2 518,959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-46,175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2 472,784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2 518,959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-46,175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2 472,784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99 0 06 00000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2 518,959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-46,175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2 472,784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99 0 06 49100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2 222,784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2 222,784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99 0 06 49101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2 222,784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2 222,784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99 0 06 49101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2 222,784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2 222,784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99 0 06 50587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296,175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-46,175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250,000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99 0 06 50587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296,175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-46,175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250,000</w:t>
            </w:r>
          </w:p>
        </w:tc>
      </w:tr>
      <w:tr w:rsidR="00C809D6" w:rsidRPr="00C03F49" w:rsidTr="00044ACE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945,000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945,000</w:t>
            </w:r>
          </w:p>
        </w:tc>
      </w:tr>
      <w:tr w:rsidR="00C809D6" w:rsidRPr="00C03F49" w:rsidTr="00044ACE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99 0 55 98700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945,000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945,000</w:t>
            </w:r>
          </w:p>
        </w:tc>
      </w:tr>
      <w:tr w:rsidR="00C809D6" w:rsidRPr="00C03F49" w:rsidTr="00044ACE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99 0 55 98702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945,000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945,000</w:t>
            </w:r>
          </w:p>
        </w:tc>
      </w:tr>
      <w:tr w:rsidR="00C809D6" w:rsidRPr="00C03F49" w:rsidTr="00044ACE">
        <w:trPr>
          <w:trHeight w:val="47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 xml:space="preserve">Контрольно-ревизионная комиссия Кунашакского муниципального района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2 259,677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2 259,677</w:t>
            </w:r>
          </w:p>
        </w:tc>
      </w:tr>
      <w:tr w:rsidR="00C809D6" w:rsidRPr="00C03F49" w:rsidTr="00044ACE">
        <w:trPr>
          <w:trHeight w:val="49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2 259,677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2 259,677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2 259,677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2 259,677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2 259,427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2 259,427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1 222,509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1 222,509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1 222,509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1 222,509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1 023,022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-50,000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973,022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199,487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48,000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247,487</w:t>
            </w:r>
          </w:p>
        </w:tc>
      </w:tr>
      <w:tr w:rsidR="00C809D6" w:rsidRPr="00C03F49" w:rsidTr="00044ACE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99 0 04 22500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1 036,918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1 036,918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99 0 04 22500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1 036,918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1 036,918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0,250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0,250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99 0 89 20402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0,250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0,250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99 0 89 20402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0,250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0,250</w:t>
            </w:r>
          </w:p>
        </w:tc>
      </w:tr>
      <w:tr w:rsidR="00C809D6" w:rsidRPr="00C03F49" w:rsidTr="00044ACE">
        <w:trPr>
          <w:trHeight w:val="45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 xml:space="preserve">Контрольное управление администрации Кунашакского муниципального района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896,807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896,807</w:t>
            </w:r>
          </w:p>
        </w:tc>
      </w:tr>
      <w:tr w:rsidR="00C809D6" w:rsidRPr="00C03F49" w:rsidTr="00044ACE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896,807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896,807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896,807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896,807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896,807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896,807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896,807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896,807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896,807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896,807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807,872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807,872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88,745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88,745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0,190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0,190</w:t>
            </w:r>
          </w:p>
        </w:tc>
      </w:tr>
      <w:tr w:rsidR="00C809D6" w:rsidRPr="00C03F49" w:rsidTr="00044ACE">
        <w:trPr>
          <w:trHeight w:val="89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 xml:space="preserve">Муниципальное учреждение "Управление культуры, спорта, молодежной политики и информации администрации Кунашакского муниципального района"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99 169,191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168,697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57,000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99 394,888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9 642,021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5,685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9 647,706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303,009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3,851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306,860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303,009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3,851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306,860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9 339,012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1,834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9 340,846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"Развитие дополнительного образования МКУДО ДШИ с. Халитово, МКУДО с.Кунашак"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9 339,012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1,834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9 340,846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8 093,326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8 093,326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1 216,754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1 216,754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28,932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1,834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30,766</w:t>
            </w:r>
          </w:p>
        </w:tc>
      </w:tr>
      <w:tr w:rsidR="00C809D6" w:rsidRPr="00C03F49" w:rsidTr="00044ACE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388,100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388,100</w:t>
            </w:r>
          </w:p>
        </w:tc>
      </w:tr>
      <w:tr w:rsidR="00C809D6" w:rsidRPr="00C03F49" w:rsidTr="00044ACE">
        <w:trPr>
          <w:trHeight w:val="3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на организацию и проведение мероприятий с детьми и молодежью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21 0 01 03300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188,100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188,100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21 0 01 03300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188,100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188,100</w:t>
            </w:r>
          </w:p>
        </w:tc>
      </w:tr>
      <w:tr w:rsidR="00C809D6" w:rsidRPr="00C03F49" w:rsidTr="00044ACE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79 0 00 37010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200,000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S3300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S3300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79 1 00 37010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79 1 00 37010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S3300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150,000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S3300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150,000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79 2 00 37010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79 2 00 37010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b/>
                <w:bCs/>
                <w:i/>
                <w:iCs/>
                <w:sz w:val="17"/>
                <w:szCs w:val="17"/>
              </w:rPr>
              <w:t>Культура</w:t>
            </w:r>
            <w:r w:rsidRPr="00C03F49">
              <w:rPr>
                <w:sz w:val="17"/>
                <w:szCs w:val="17"/>
              </w:rPr>
              <w:t>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61 489,313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-251,199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57,000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61 295,114</w:t>
            </w:r>
          </w:p>
        </w:tc>
      </w:tr>
      <w:tr w:rsidR="00C809D6" w:rsidRPr="00C03F49" w:rsidTr="00044ACE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1 070,850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146,674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1 217,524</w:t>
            </w:r>
          </w:p>
        </w:tc>
      </w:tr>
      <w:tr w:rsidR="00C809D6" w:rsidRPr="00C03F49" w:rsidTr="00044ACE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1 070,850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146,674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1 217,524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 1 01 R519A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12,100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12,100</w:t>
            </w:r>
          </w:p>
        </w:tc>
      </w:tr>
      <w:tr w:rsidR="00C809D6" w:rsidRPr="00C03F49" w:rsidTr="00044ACE">
        <w:trPr>
          <w:trHeight w:val="7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 1 01 R519A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 1 01 R519A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12,100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12,100</w:t>
            </w:r>
          </w:p>
        </w:tc>
      </w:tr>
      <w:tr w:rsidR="00C809D6" w:rsidRPr="00C03F49" w:rsidTr="00044ACE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 1 01 R519Г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66,730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66,730</w:t>
            </w:r>
          </w:p>
        </w:tc>
      </w:tr>
      <w:tr w:rsidR="00C809D6" w:rsidRPr="00C03F49" w:rsidTr="00044ACE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 1 01 R519Г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66,730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66,730</w:t>
            </w:r>
          </w:p>
        </w:tc>
      </w:tr>
      <w:tr w:rsidR="00C809D6" w:rsidRPr="00C03F49" w:rsidTr="00044ACE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 6 01 R4670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2 819,500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2 819,500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 6 01 R4670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2 819,500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2 819,500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60,000</w:t>
            </w:r>
          </w:p>
        </w:tc>
      </w:tr>
      <w:tr w:rsidR="00C809D6" w:rsidRPr="00C03F49" w:rsidTr="00044ACE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sz w:val="17"/>
                <w:szCs w:val="17"/>
              </w:rPr>
              <w:t xml:space="preserve"> </w:t>
            </w:r>
            <w:r w:rsidRPr="00C03F49">
              <w:rPr>
                <w:sz w:val="17"/>
                <w:szCs w:val="17"/>
              </w:rPr>
              <w:t>на 2017-2019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314,760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314,760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"Газификация в Кунашакском муниципальном район"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314,760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314,760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314,760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314,760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54 696,599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-446,665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57,000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54 306,934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"Совершенствование библиотечного обслуживания Кунашакского муниципального района"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17 297,212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34,892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17 344,104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13 610,734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-3,626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13 607,108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3 206,474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34,892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3 253,366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480,004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3,626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483,630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79 3 00 37020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928,354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70,456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998,810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79 3 00 37020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774,622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23,276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797,898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79 3 00 37020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153,732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47,180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200,912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"Развитие творческой деятельности, обеспечение и улучшение материально-технической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79 4 00 37020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34 890,643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-668,287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34 222,356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79 4 00 37020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21 559,365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2,468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21 561,833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79 4 00 37020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10 244,150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27,047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10 271,197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79 4 00 37020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605,860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605,860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79 4 00 37020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2 481,268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-697,802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1 783,466</w:t>
            </w:r>
          </w:p>
        </w:tc>
      </w:tr>
      <w:tr w:rsidR="00C809D6" w:rsidRPr="00C03F49" w:rsidTr="00044ACE">
        <w:trPr>
          <w:trHeight w:val="7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79 5 00 37020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1 338,726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116,274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45,000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1 500,000</w:t>
            </w:r>
          </w:p>
        </w:tc>
      </w:tr>
      <w:tr w:rsidR="00C809D6" w:rsidRPr="00C03F49" w:rsidTr="00044ACE">
        <w:trPr>
          <w:trHeight w:val="77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79 5 00 37020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12,600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79 5 00 37020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1 326,126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116,274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45,000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1 487,400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79 5 00 37020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5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79 6 00 37020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241,664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241,664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79 6 00 37020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241,664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241,664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2 448,774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48,792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2 497,566</w:t>
            </w:r>
          </w:p>
        </w:tc>
      </w:tr>
      <w:tr w:rsidR="00C809D6" w:rsidRPr="00C03F49" w:rsidTr="00044ACE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2 448,774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48,792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2 497,566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99 0 99 45201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2 185,540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48,792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2 234,332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99 0 99 45201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2 185,540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48,792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2 234,332</w:t>
            </w:r>
          </w:p>
        </w:tc>
      </w:tr>
      <w:tr w:rsidR="00C809D6" w:rsidRPr="00C03F49" w:rsidTr="00044ACE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99 0 99 45202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263,234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263,234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99 0 99 45202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263,234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263,234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вопросы в области культуры, кинематографии,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7 825,569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100,425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7 925,994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13,959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13,959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13,959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13,959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79 7 00 37020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79 7 00 37020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А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А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5,000</w:t>
            </w:r>
          </w:p>
        </w:tc>
      </w:tr>
      <w:tr w:rsidR="00C809D6" w:rsidRPr="00C03F49" w:rsidTr="00044ACE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7 686,610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100,425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7 787,035</w:t>
            </w:r>
          </w:p>
        </w:tc>
      </w:tr>
      <w:tr w:rsidR="00C809D6" w:rsidRPr="00C03F49" w:rsidTr="00044ACE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1 140,222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23,989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1 164,211</w:t>
            </w:r>
          </w:p>
        </w:tc>
      </w:tr>
      <w:tr w:rsidR="00C809D6" w:rsidRPr="00C03F49" w:rsidTr="00044ACE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1 140,222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23,989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1 164,211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1 140,222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23,989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1 164,211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1 140,222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23,989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1 164,211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6 546,388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76,436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6 622,824</w:t>
            </w:r>
          </w:p>
        </w:tc>
      </w:tr>
      <w:tr w:rsidR="00C809D6" w:rsidRPr="00C03F49" w:rsidTr="00044ACE">
        <w:trPr>
          <w:trHeight w:val="70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99 0 99 45201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6 546,388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76,436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6 622,824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99 0 99 45201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5 544,728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5 544,728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99 0 99 45201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994,758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74,280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1 069,038</w:t>
            </w:r>
          </w:p>
        </w:tc>
      </w:tr>
      <w:tr w:rsidR="00C809D6" w:rsidRPr="00C03F49" w:rsidTr="00044ACE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0804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99 0 99 45201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6,902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2,156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9,058</w:t>
            </w:r>
          </w:p>
        </w:tc>
      </w:tr>
      <w:tr w:rsidR="00C809D6" w:rsidRPr="00C03F49" w:rsidTr="00044ACE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населения,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37,642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5,192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42,834</w:t>
            </w:r>
          </w:p>
        </w:tc>
      </w:tr>
      <w:tr w:rsidR="00C809D6" w:rsidRPr="00C03F49" w:rsidTr="00044ACE">
        <w:trPr>
          <w:trHeight w:val="5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37,642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5,192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42,834</w:t>
            </w:r>
          </w:p>
        </w:tc>
      </w:tr>
      <w:tr w:rsidR="00C809D6" w:rsidRPr="00C03F49" w:rsidTr="00044ACE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37,642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5,192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42,834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19 630,281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308,594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19 938,875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14 556,207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14 556,207</w:t>
            </w:r>
          </w:p>
        </w:tc>
      </w:tr>
      <w:tr w:rsidR="00C809D6" w:rsidRPr="00C03F49" w:rsidTr="00044ACE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14 556,207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14 556,207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869,960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869,960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99 0 89 48200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869,960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869,960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99 0 89 48200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869,960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869,960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99 0 10 00000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13 686,247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13 686,247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99 0 10 48200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13 686,247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13 686,247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99 0 10 48200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13 686,247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13 686,247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Массовый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5 074,074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308,594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5 382,668</w:t>
            </w:r>
          </w:p>
        </w:tc>
      </w:tr>
      <w:tr w:rsidR="00C809D6" w:rsidRPr="00C03F49" w:rsidTr="00044ACE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20 1 01 71004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                                  20 1 01 71004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7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20 1 01 71001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528,200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528,200</w:t>
            </w:r>
          </w:p>
        </w:tc>
      </w:tr>
      <w:tr w:rsidR="00C809D6" w:rsidRPr="00C03F49" w:rsidTr="00044ACE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20 1 01 71001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20 1 01 71001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528,200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528,200</w:t>
            </w:r>
          </w:p>
        </w:tc>
      </w:tr>
      <w:tr w:rsidR="00C809D6" w:rsidRPr="00C03F49" w:rsidTr="00044ACE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20 2 01 71006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176,100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176,100</w:t>
            </w:r>
          </w:p>
        </w:tc>
      </w:tr>
      <w:tr w:rsidR="00C809D6" w:rsidRPr="00C03F49" w:rsidTr="00044ACE">
        <w:trPr>
          <w:trHeight w:val="8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20 2 01 71006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20 2 01 71006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176,100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176,100</w:t>
            </w:r>
          </w:p>
        </w:tc>
      </w:tr>
      <w:tr w:rsidR="00C809D6" w:rsidRPr="00C03F49" w:rsidTr="00044ACE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90,860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12,980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103,840</w:t>
            </w:r>
          </w:p>
        </w:tc>
      </w:tr>
      <w:tr w:rsidR="00C809D6" w:rsidRPr="00C03F49" w:rsidTr="00044ACE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90,860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12,980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103,840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79 0 00 36000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4 278,914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295,614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4 574,528</w:t>
            </w:r>
          </w:p>
        </w:tc>
      </w:tr>
      <w:tr w:rsidR="00C809D6" w:rsidRPr="00C03F49" w:rsidTr="00044ACE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79 0 00 36010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4 278,914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295,614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4 574,528</w:t>
            </w:r>
          </w:p>
        </w:tc>
      </w:tr>
      <w:tr w:rsidR="00C809D6" w:rsidRPr="00C03F49" w:rsidTr="00044ACE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79 0 00 36010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2 692,381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173,775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2 866,156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79 0 00 36010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962,850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962,850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79 0 00 36010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206,988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121,839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328,827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79 0 00 36010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19,413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19,413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79 0 00 36010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397,282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397,282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156,265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156,265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156,265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156,265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156,265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156,265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99 0 10 00000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156,265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156,265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99 0 10 44400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156,265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156,265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99 0 10 44400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156,265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156,265</w:t>
            </w:r>
          </w:p>
        </w:tc>
      </w:tr>
      <w:tr w:rsidR="00C809D6" w:rsidRPr="00C03F49" w:rsidTr="00044ACE">
        <w:trPr>
          <w:trHeight w:val="63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42 028,411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42 028,411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общегосударственные вопросы,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18 159,524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336,171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18 495,695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7 901,906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336,171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8 238,077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79 0 00 11000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7 901,906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336,171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8 238,077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"Управление муниципальным имуществом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79 0 00 11020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7 901,906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336,171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8 238,077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79 0 00 11020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6 775,408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336,171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7 111,579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79 0 00 11020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1 126,498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1 126,498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</w:tr>
      <w:tr w:rsidR="00C809D6" w:rsidRPr="00C03F49" w:rsidTr="00044ACE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10 207,618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10 207,618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10 165,618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10 165,618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99 0 04 09203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321,359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321,359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99 0 04 09203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321,359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321,359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9 844,259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9 844,259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9 844,259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9 844,259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7 560,804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7 560,804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1 142,039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1 142,039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1 141,416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1 141,416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3 500,000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3 500,000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3 500,000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3 500,000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3 500,000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3 500,000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99 0 04 09203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320,000</w:t>
            </w:r>
          </w:p>
        </w:tc>
      </w:tr>
      <w:tr w:rsidR="00C809D6" w:rsidRPr="00C03F49" w:rsidTr="00044ACE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99 0 04 09203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320,000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2 100,387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2 100,387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"Управление муниципальным имуществом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79 0 00 11020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800,387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800,387</w:t>
            </w:r>
          </w:p>
        </w:tc>
      </w:tr>
      <w:tr w:rsidR="00C809D6" w:rsidRPr="00C03F49" w:rsidTr="00044ACE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79 0 00 11020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800,387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800,387</w:t>
            </w:r>
          </w:p>
        </w:tc>
      </w:tr>
      <w:tr w:rsidR="00C809D6" w:rsidRPr="00C03F49" w:rsidTr="00044ACE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"Энергосбережение на территории Кунашакского муниципального</w:t>
            </w:r>
            <w:r>
              <w:rPr>
                <w:sz w:val="17"/>
                <w:szCs w:val="17"/>
              </w:rPr>
              <w:t xml:space="preserve"> </w:t>
            </w:r>
            <w:r w:rsidRPr="00C03F49">
              <w:rPr>
                <w:sz w:val="17"/>
                <w:szCs w:val="17"/>
              </w:rPr>
              <w:t>района Челябинской области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79 0 00 38020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400,000</w:t>
            </w:r>
          </w:p>
        </w:tc>
      </w:tr>
      <w:tr w:rsidR="00C809D6" w:rsidRPr="00C03F49" w:rsidTr="00044ACE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79 0 00 38020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400,000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99 0 04 09203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900,000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99 0 04 09203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900,000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2 118,300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-336,171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1 782,129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вопросы в области здравоохранения,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2 118,300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-336,171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1 782,129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2 118,300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-336,171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1 782,129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2 118,300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-336,171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1 782,129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15 830,200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15 830,200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Подпрограмма «Дети Южного Урала»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15 830,200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15 830,200</w:t>
            </w:r>
          </w:p>
        </w:tc>
      </w:tr>
      <w:tr w:rsidR="00C809D6" w:rsidRPr="00C03F49" w:rsidTr="00044ACE">
        <w:trPr>
          <w:trHeight w:val="1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15 830,200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15 830,200</w:t>
            </w:r>
          </w:p>
        </w:tc>
      </w:tr>
      <w:tr w:rsidR="00C809D6" w:rsidRPr="00C03F49" w:rsidTr="00044ACE">
        <w:trPr>
          <w:trHeight w:val="88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15 830,200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15 830,200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15 830,200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15 830,200</w:t>
            </w:r>
          </w:p>
        </w:tc>
      </w:tr>
      <w:tr w:rsidR="00C809D6" w:rsidRPr="00C03F49" w:rsidTr="00044ACE">
        <w:trPr>
          <w:trHeight w:val="4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505 207,029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696,101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505 903,130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Дошкольное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114 458,986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167,562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114 626,548</w:t>
            </w:r>
          </w:p>
        </w:tc>
      </w:tr>
      <w:tr w:rsidR="00C809D6" w:rsidRPr="00C03F49" w:rsidTr="00044ACE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61 832,200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61 832,200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1 128,400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1 128,400</w:t>
            </w:r>
          </w:p>
        </w:tc>
      </w:tr>
      <w:tr w:rsidR="00C809D6" w:rsidRPr="00C03F49" w:rsidTr="00044ACE">
        <w:trPr>
          <w:trHeight w:val="129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04 0 01 02220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1 128,400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1 128,400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04 0 01 02220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1 128,400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1 128,400</w:t>
            </w:r>
          </w:p>
        </w:tc>
      </w:tr>
      <w:tr w:rsidR="00C809D6" w:rsidRPr="00C03F49" w:rsidTr="00044ACE">
        <w:trPr>
          <w:trHeight w:val="1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60 703,800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60 703,800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04 0 02 01900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60 703,800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60 703,800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04 0 02 01900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58 981,730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58 981,730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04 0 02 01900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1 722,070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1 722,070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2 559,328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126,596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2 685,924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2 559,328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126,596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2 685,924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50 033,662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28,376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50 062,038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50 033,662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28,376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50 062,038</w:t>
            </w:r>
          </w:p>
        </w:tc>
      </w:tr>
      <w:tr w:rsidR="00C809D6" w:rsidRPr="00C03F49" w:rsidTr="00044ACE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45 231,842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565,036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45 796,878</w:t>
            </w:r>
          </w:p>
        </w:tc>
      </w:tr>
      <w:tr w:rsidR="00C809D6" w:rsidRPr="00C03F49" w:rsidTr="00044ACE">
        <w:trPr>
          <w:trHeight w:val="61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13 606,950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932,709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14 539,659</w:t>
            </w:r>
          </w:p>
        </w:tc>
      </w:tr>
      <w:tr w:rsidR="00C809D6" w:rsidRPr="00C03F49" w:rsidTr="00044ACE">
        <w:trPr>
          <w:trHeight w:val="34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30 097,731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-367,673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29 730,058</w:t>
            </w:r>
          </w:p>
        </w:tc>
      </w:tr>
      <w:tr w:rsidR="00C809D6" w:rsidRPr="00C03F49" w:rsidTr="00044ACE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1 527,161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1 527,161</w:t>
            </w:r>
          </w:p>
        </w:tc>
      </w:tr>
      <w:tr w:rsidR="00C809D6" w:rsidRPr="00C03F49" w:rsidTr="00044ACE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79 9 00 31010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1 658,278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-671,342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986,936</w:t>
            </w:r>
          </w:p>
        </w:tc>
      </w:tr>
      <w:tr w:rsidR="00C809D6" w:rsidRPr="00C03F49" w:rsidTr="00044ACE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79 9 00 31010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1 658,278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-671,342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986,936</w:t>
            </w:r>
          </w:p>
        </w:tc>
      </w:tr>
      <w:tr w:rsidR="00C809D6" w:rsidRPr="00C03F49" w:rsidTr="00044ACE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Б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3 143,542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134,682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3 278,224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Б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3 143,542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134,682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3 278,224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28,796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28,796</w:t>
            </w:r>
          </w:p>
        </w:tc>
      </w:tr>
      <w:tr w:rsidR="00C809D6" w:rsidRPr="00C03F49" w:rsidTr="00044ACE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28,796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28,796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28,796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28,796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17,590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17,590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Детские дошкольные учреждения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99 0 99 42000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17,590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99 0 99 42000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17,590</w:t>
            </w:r>
          </w:p>
        </w:tc>
      </w:tr>
      <w:tr w:rsidR="00C809D6" w:rsidRPr="00C03F49" w:rsidTr="00044ACE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Общее образование,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326 158,231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1 098,982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327 257,213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184 337,200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-0,001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184 337,199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03 0 01 00000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2 940,700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2 940,700</w:t>
            </w:r>
          </w:p>
        </w:tc>
      </w:tr>
      <w:tr w:rsidR="00C809D6" w:rsidRPr="00C03F49" w:rsidTr="00044ACE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03 0 01 05500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2 446,300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2 446,300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03 0 01 05500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2 195,091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2 195,091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03 0 01 05500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251,209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251,209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01 0АА00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494,400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494,400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01 0АА00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494,400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494,400</w:t>
            </w:r>
          </w:p>
        </w:tc>
      </w:tr>
      <w:tr w:rsidR="00C809D6" w:rsidRPr="00C03F49" w:rsidTr="00044ACE">
        <w:trPr>
          <w:trHeight w:val="108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181 396,500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-0,001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181 396,499</w:t>
            </w:r>
          </w:p>
        </w:tc>
      </w:tr>
      <w:tr w:rsidR="00C809D6" w:rsidRPr="00C03F49" w:rsidTr="00044ACE">
        <w:trPr>
          <w:trHeight w:val="94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03 0 02 48900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104,500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104,500</w:t>
            </w:r>
          </w:p>
        </w:tc>
      </w:tr>
      <w:tr w:rsidR="00C809D6" w:rsidRPr="00C03F49" w:rsidTr="00044ACE">
        <w:trPr>
          <w:trHeight w:val="4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03 0 02 48900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78,372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78,372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03 0 02 48900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26,128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26,128</w:t>
            </w:r>
          </w:p>
        </w:tc>
      </w:tr>
      <w:tr w:rsidR="00C809D6" w:rsidRPr="00C03F49" w:rsidTr="00044ACE">
        <w:trPr>
          <w:trHeight w:val="110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03 0 02 88900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181 292,000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-0,001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181 291,999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03 0 02 88900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154 356,239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154 356,239</w:t>
            </w:r>
          </w:p>
        </w:tc>
      </w:tr>
      <w:tr w:rsidR="00C809D6" w:rsidRPr="00C03F49" w:rsidTr="00044ACE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03 0 02 88900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1 955,194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-0,001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1 955,193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03 0 02 88900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24 980,567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24 980,567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8 205,933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401,960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8 607,893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8 205,933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401,960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8 607,893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133 579,754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662,023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134 241,777</w:t>
            </w:r>
          </w:p>
        </w:tc>
      </w:tr>
      <w:tr w:rsidR="00C809D6" w:rsidRPr="00C03F49" w:rsidTr="00044ACE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SAA00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51,200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51,200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SAA00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51,200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51,200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133 467,350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662,023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134 129,373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116 788,276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568,159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117 356,435</w:t>
            </w:r>
          </w:p>
        </w:tc>
      </w:tr>
      <w:tr w:rsidR="00C809D6" w:rsidRPr="00C03F49" w:rsidTr="00044ACE">
        <w:trPr>
          <w:trHeight w:val="7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38 753,166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260,524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39 013,690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54 329,862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1 418,235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55 748,097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18 552,068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-1 110,600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17 441,468</w:t>
            </w:r>
          </w:p>
        </w:tc>
      </w:tr>
      <w:tr w:rsidR="00C809D6" w:rsidRPr="00C03F49" w:rsidTr="00044ACE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5 153,180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5 153,180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79 4 00 31010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9 298,728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9 298,728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79 4 00 31010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8 004,278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8 004,278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79 4 00 31010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1 294,450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1 294,450</w:t>
            </w:r>
          </w:p>
        </w:tc>
      </w:tr>
      <w:tr w:rsidR="00C809D6" w:rsidRPr="00C03F49" w:rsidTr="00044ACE">
        <w:trPr>
          <w:trHeight w:val="5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79 5 00 31010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499,589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499,589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79 5 00 31010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431,897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431,897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79 5 00 31010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67,692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67,692</w:t>
            </w:r>
          </w:p>
        </w:tc>
      </w:tr>
      <w:tr w:rsidR="00C809D6" w:rsidRPr="00C03F49" w:rsidTr="00044ACE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79 9 00 31010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1 426,210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-289,426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1 136,784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79 9 00 31010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1 370,210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-289,426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1 080,784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79 9 00 31010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56,000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56,000</w:t>
            </w:r>
          </w:p>
        </w:tc>
      </w:tr>
      <w:tr w:rsidR="00C809D6" w:rsidRPr="00C03F49" w:rsidTr="00044ACE">
        <w:trPr>
          <w:trHeight w:val="5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Б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5 454,547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383,290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5 837,837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Б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5 398,547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383,290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5 781,837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Б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56,000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56,000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61,204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61,204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61,204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61,204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36,083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36,083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25,121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25,121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35,344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70,344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35,344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70,344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99 0 99 42100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35,344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70,344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99 0 99 42100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35,344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70,344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20 216,872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-133,301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20 083,571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165,985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13,289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179,274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165,985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13,289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179,274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20 050,887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-146,590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19 904,297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19 985,887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-203,590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19 782,297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79 3 00 31010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19 267,887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-203,590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19 064,297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79 3 00 31010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3 149,977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-198,590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2 951,387</w:t>
            </w:r>
          </w:p>
        </w:tc>
      </w:tr>
      <w:tr w:rsidR="00C809D6" w:rsidRPr="00C03F49" w:rsidTr="00044ACE">
        <w:trPr>
          <w:trHeight w:val="3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79 3 00 31010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536,900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-5,000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531,900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79 3 00 31010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15 578,910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15 578,910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79 3 00 31010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2,100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2,100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Б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718,000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718,000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Б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718,000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718,000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57,000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122,000</w:t>
            </w:r>
          </w:p>
        </w:tc>
      </w:tr>
      <w:tr w:rsidR="00C809D6" w:rsidRPr="00C03F49" w:rsidTr="00044ACE">
        <w:trPr>
          <w:trHeight w:val="4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57,000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122,000</w:t>
            </w:r>
          </w:p>
        </w:tc>
      </w:tr>
      <w:tr w:rsidR="00C809D6" w:rsidRPr="00C03F49" w:rsidTr="00044ACE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Молодежная политика и оздоровление детей,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9 786,189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136,318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9 922,507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6 173,489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136,318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6 309,807</w:t>
            </w:r>
          </w:p>
        </w:tc>
      </w:tr>
      <w:tr w:rsidR="00C809D6" w:rsidRPr="00C03F49" w:rsidTr="00044ACE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79 5 00 31010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5 015,815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136,318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5 152,133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79 5 00 31010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534,600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534,600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79 5 00 31010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4 481,215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136,318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4 617,533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Б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1 157,674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1 157,674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Б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1 157,674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1 157,674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03 0 01 04400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3 612,700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3 612,700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03 0 01 04400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1 683,000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1 683,000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03 0 01 04400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1 929,700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1 929,700</w:t>
            </w:r>
          </w:p>
        </w:tc>
      </w:tr>
      <w:tr w:rsidR="00C809D6" w:rsidRPr="00C03F49" w:rsidTr="00044ACE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вопросы в области образования, в том числе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24 144,463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-680,127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23 464,336</w:t>
            </w:r>
          </w:p>
        </w:tc>
      </w:tr>
      <w:tr w:rsidR="00C809D6" w:rsidRPr="00C03F49" w:rsidTr="00044ACE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22 469,545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-680,127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21 789,418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22 334,545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-623,127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21 711,418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"Отдых, оздоровление,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79 5 00 31010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79 5 00 31010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79 6 00 31010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21 058,209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-512,361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20 545,848</w:t>
            </w:r>
          </w:p>
        </w:tc>
      </w:tr>
      <w:tr w:rsidR="00C809D6" w:rsidRPr="00C03F49" w:rsidTr="00044ACE">
        <w:trPr>
          <w:trHeight w:val="7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79 6 00 31010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17 310,456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-20,361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17 290,095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79 6 00 31010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3 723,324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-492,000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3 231,324</w:t>
            </w:r>
          </w:p>
        </w:tc>
      </w:tr>
      <w:tr w:rsidR="00C809D6" w:rsidRPr="00C03F49" w:rsidTr="00044ACE">
        <w:trPr>
          <w:trHeight w:val="20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79 6 00 31010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24,429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24,429</w:t>
            </w:r>
          </w:p>
        </w:tc>
      </w:tr>
      <w:tr w:rsidR="00C809D6" w:rsidRPr="00C03F49" w:rsidTr="00044ACE">
        <w:trPr>
          <w:trHeight w:val="4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79 7 00 31010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382,070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424,070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79 7 00 31010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382,070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424,070</w:t>
            </w:r>
          </w:p>
        </w:tc>
      </w:tr>
      <w:tr w:rsidR="00C809D6" w:rsidRPr="00C03F49" w:rsidTr="00044ACE">
        <w:trPr>
          <w:trHeight w:val="5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79 8 00 31010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302,393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302,393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79 8 00 31010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302,393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302,393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А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282,027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282,027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А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282,027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282,027</w:t>
            </w:r>
          </w:p>
        </w:tc>
      </w:tr>
      <w:tr w:rsidR="00C809D6" w:rsidRPr="00C03F49" w:rsidTr="00044ACE">
        <w:trPr>
          <w:trHeight w:val="5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Б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309,846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-152,766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157,080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Б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309,846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-152,766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157,080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57,000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-57,000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57,000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-57,000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1 674,918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1 674,918</w:t>
            </w:r>
          </w:p>
        </w:tc>
      </w:tr>
      <w:tr w:rsidR="00C809D6" w:rsidRPr="00C03F49" w:rsidTr="00044ACE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1 549,918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1 549,918</w:t>
            </w:r>
          </w:p>
        </w:tc>
      </w:tr>
      <w:tr w:rsidR="00C809D6" w:rsidRPr="00C03F49" w:rsidTr="00044ACE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1 549,918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1 549,918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1 549,918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1 549,918</w:t>
            </w:r>
          </w:p>
        </w:tc>
      </w:tr>
      <w:tr w:rsidR="00C809D6" w:rsidRPr="00C03F49" w:rsidTr="00044ACE">
        <w:trPr>
          <w:trHeight w:val="70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1 549,918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1 549,918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99 0 89 45201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99 0 89 45201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125,000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99 0 99 45201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125,000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99 0 99 45201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99 0 99 45201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99 0 99 45201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2 465,488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106,667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2 572,155</w:t>
            </w:r>
          </w:p>
        </w:tc>
      </w:tr>
      <w:tr w:rsidR="00C809D6" w:rsidRPr="00C03F49" w:rsidTr="00044ACE">
        <w:trPr>
          <w:trHeight w:val="5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2 465,488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106,667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2 572,155</w:t>
            </w:r>
          </w:p>
        </w:tc>
      </w:tr>
      <w:tr w:rsidR="00C809D6" w:rsidRPr="00C03F49" w:rsidTr="00044ACE">
        <w:trPr>
          <w:trHeight w:val="21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2 465,488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106,667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2 572,155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7 976,800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7 976,800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2 696,800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2 696,800</w:t>
            </w:r>
          </w:p>
        </w:tc>
      </w:tr>
      <w:tr w:rsidR="00C809D6" w:rsidRPr="00C03F49" w:rsidTr="00044ACE">
        <w:trPr>
          <w:trHeight w:val="108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2 696,800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2 696,800</w:t>
            </w:r>
          </w:p>
        </w:tc>
      </w:tr>
      <w:tr w:rsidR="00C809D6" w:rsidRPr="00C03F49" w:rsidTr="00044ACE">
        <w:trPr>
          <w:trHeight w:val="5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03 0 02 03900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2 696,800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2 696,800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03 0 02 03900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2 696,800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2 696,800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5 280,000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5 280,000</w:t>
            </w:r>
          </w:p>
        </w:tc>
      </w:tr>
      <w:tr w:rsidR="00C809D6" w:rsidRPr="00C03F49" w:rsidTr="00044ACE">
        <w:trPr>
          <w:trHeight w:val="10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4 904,800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4 904,800</w:t>
            </w:r>
          </w:p>
        </w:tc>
      </w:tr>
      <w:tr w:rsidR="00C809D6" w:rsidRPr="00C03F49" w:rsidTr="00044ACE">
        <w:trPr>
          <w:trHeight w:val="90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04 0 02 04900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4 904,800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4 904,800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04 0 02 04900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4 904,800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4 904,800</w:t>
            </w:r>
          </w:p>
        </w:tc>
      </w:tr>
      <w:tr w:rsidR="00C809D6" w:rsidRPr="00C03F49" w:rsidTr="00044ACE">
        <w:trPr>
          <w:trHeight w:val="108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04 0 01 09900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375,200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375,200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04 0 01 09900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375,200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375,200</w:t>
            </w:r>
          </w:p>
        </w:tc>
      </w:tr>
      <w:tr w:rsidR="00C809D6" w:rsidRPr="00C03F49" w:rsidTr="00044ACE">
        <w:trPr>
          <w:trHeight w:val="6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259 074,531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-817,208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-252,000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258 005,323</w:t>
            </w:r>
          </w:p>
        </w:tc>
      </w:tr>
      <w:tr w:rsidR="00C809D6" w:rsidRPr="00C03F49" w:rsidTr="00044ACE">
        <w:trPr>
          <w:trHeight w:val="33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вопросы в области здравоохранения,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863,200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863,200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863,200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863,200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0909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79 0 00 33010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863,200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863,200</w:t>
            </w:r>
          </w:p>
        </w:tc>
      </w:tr>
      <w:tr w:rsidR="00C809D6" w:rsidRPr="00C03F49" w:rsidTr="00044ACE">
        <w:trPr>
          <w:trHeight w:val="1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обслуживание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29 647,900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29 647,900</w:t>
            </w:r>
          </w:p>
        </w:tc>
      </w:tr>
      <w:tr w:rsidR="00C809D6" w:rsidRPr="00C03F49" w:rsidTr="00044ACE">
        <w:trPr>
          <w:trHeight w:val="51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29 647,900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29 647,900</w:t>
            </w:r>
          </w:p>
        </w:tc>
      </w:tr>
      <w:tr w:rsidR="00C809D6" w:rsidRPr="00C03F49" w:rsidTr="00044ACE">
        <w:trPr>
          <w:trHeight w:val="10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28 4 02 00000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28 897,900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28 897,900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28 4 02 48000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28 897,900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28 897,900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28 4 02 48000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28 897,900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28 897,900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750,000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750,000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населения,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114 727,104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-817,208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113 909,896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114 727,104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-817,208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113 909,896</w:t>
            </w:r>
          </w:p>
        </w:tc>
      </w:tr>
      <w:tr w:rsidR="00C809D6" w:rsidRPr="00C03F49" w:rsidTr="00044ACE">
        <w:trPr>
          <w:trHeight w:val="10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114 727,104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-817,208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113 909,896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14 614,900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14 614,900</w:t>
            </w:r>
          </w:p>
        </w:tc>
      </w:tr>
      <w:tr w:rsidR="00C809D6" w:rsidRPr="00C03F49" w:rsidTr="00044ACE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14 364,900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14 364,900</w:t>
            </w:r>
          </w:p>
        </w:tc>
      </w:tr>
      <w:tr w:rsidR="00C809D6" w:rsidRPr="00C03F49" w:rsidTr="00044ACE">
        <w:trPr>
          <w:trHeight w:val="5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751,200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751,200</w:t>
            </w:r>
          </w:p>
        </w:tc>
      </w:tr>
      <w:tr w:rsidR="00C809D6" w:rsidRPr="00C03F49" w:rsidTr="00044ACE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736,200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736,200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6 624,300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6 624,300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115,000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28 2 02 21300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6 509,300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6 509,300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79,000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77,000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28 2 02 21700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28 2 02 21700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28 2 02 21700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21,000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21,000</w:t>
            </w:r>
          </w:p>
        </w:tc>
      </w:tr>
      <w:tr w:rsidR="00C809D6" w:rsidRPr="00C03F49" w:rsidTr="00044ACE">
        <w:trPr>
          <w:trHeight w:val="69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Распределение субвенций местным бюджетам на предоставление мер со</w:t>
            </w:r>
            <w:r>
              <w:rPr>
                <w:sz w:val="17"/>
                <w:szCs w:val="17"/>
              </w:rPr>
              <w:t>ц</w:t>
            </w:r>
            <w:r w:rsidRPr="00C03F49">
              <w:rPr>
                <w:sz w:val="17"/>
                <w:szCs w:val="17"/>
              </w:rPr>
              <w:t>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28 2 02 76000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395,300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395,300</w:t>
            </w:r>
          </w:p>
        </w:tc>
      </w:tr>
      <w:tr w:rsidR="00C809D6" w:rsidRPr="00C03F49" w:rsidTr="00044ACE">
        <w:trPr>
          <w:trHeight w:val="4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28 2 02 76000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28 2 02 76000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384,300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384,300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28 2 02 49000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18 609,800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18 609,800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28 2 02 49000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250,000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28 2 02 49000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18 359,800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18 359,800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28 2 02 51370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28 214,100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28 214,100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28 2 02 51370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276,366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56,632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332,998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28 2 02 51370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27 937,734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-56,632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27 881,102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28 2 02 52200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260,600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260,600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28 2 02 52200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3,646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3,646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28 2 02 52200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256,954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256,954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28 2 02 52500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25 579,500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25 579,500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28 2 02 52500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364,567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1,238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365,805</w:t>
            </w:r>
          </w:p>
        </w:tc>
      </w:tr>
      <w:tr w:rsidR="00C809D6" w:rsidRPr="00C03F49" w:rsidTr="00044ACE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28 2 02 52500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25 214,933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-1,238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25 213,695</w:t>
            </w:r>
          </w:p>
        </w:tc>
      </w:tr>
      <w:tr w:rsidR="00C809D6" w:rsidRPr="00C03F49" w:rsidTr="00044ACE">
        <w:trPr>
          <w:trHeight w:val="12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28 2 02 52800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4,900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28 2 02 52800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0,900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28 2 02 52800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4,000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18 404,404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-817,208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17 587,196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18 174,404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-817,208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17 357,196</w:t>
            </w:r>
          </w:p>
        </w:tc>
      </w:tr>
      <w:tr w:rsidR="00C809D6" w:rsidRPr="00C03F49" w:rsidTr="00044ACE">
        <w:trPr>
          <w:trHeight w:val="89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540,600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540,600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530,600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530,600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82,600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82,600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82,600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82,600</w:t>
            </w:r>
          </w:p>
        </w:tc>
      </w:tr>
      <w:tr w:rsidR="00C809D6" w:rsidRPr="00C03F49" w:rsidTr="00044ACE">
        <w:trPr>
          <w:trHeight w:val="91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543,900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543,900</w:t>
            </w:r>
          </w:p>
        </w:tc>
      </w:tr>
      <w:tr w:rsidR="00C809D6" w:rsidRPr="00C03F49" w:rsidTr="00044ACE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9,113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0,513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9,626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28 2 02 21900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534,787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-0,513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534,274</w:t>
            </w:r>
          </w:p>
        </w:tc>
      </w:tr>
      <w:tr w:rsidR="00C809D6" w:rsidRPr="00C03F49" w:rsidTr="00044ACE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98 562,900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98 562,900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98 562,900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98 562,900</w:t>
            </w:r>
          </w:p>
        </w:tc>
      </w:tr>
      <w:tr w:rsidR="00C809D6" w:rsidRPr="00C03F49" w:rsidTr="00044ACE">
        <w:trPr>
          <w:trHeight w:val="107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97 762,900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97 762,900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22 148,400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22 148,400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22 148,400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22 148,400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R0840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2 496,400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2 496,400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R0840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80,000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R0840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2 416,400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2 416,400</w:t>
            </w:r>
          </w:p>
        </w:tc>
      </w:tr>
      <w:tr w:rsidR="00C809D6" w:rsidRPr="00C03F49" w:rsidTr="00044ACE">
        <w:trPr>
          <w:trHeight w:val="7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Ежемесячная денежная выплата, назначаемая  в случае рождения третьего ребенка и (или)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28 1 02 22330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44,200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44,200</w:t>
            </w:r>
          </w:p>
        </w:tc>
      </w:tr>
      <w:tr w:rsidR="00C809D6" w:rsidRPr="00C03F49" w:rsidTr="00044ACE">
        <w:trPr>
          <w:trHeight w:val="4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28 1 02 22330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44,200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44,200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14 365,300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14 365,300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240,000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240,000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14 125,300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14 125,300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1 216,200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1 216,200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28 1 02 22500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1 198,200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1 198,200</w:t>
            </w:r>
          </w:p>
        </w:tc>
      </w:tr>
      <w:tr w:rsidR="00C809D6" w:rsidRPr="00C03F49" w:rsidTr="00044ACE">
        <w:trPr>
          <w:trHeight w:val="127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30 041,400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30 041,400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430,000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430,000</w:t>
            </w:r>
          </w:p>
        </w:tc>
      </w:tr>
      <w:tr w:rsidR="00C809D6" w:rsidRPr="00C03F49" w:rsidTr="00044ACE">
        <w:trPr>
          <w:trHeight w:val="18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29 611,400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29 611,400</w:t>
            </w:r>
          </w:p>
        </w:tc>
      </w:tr>
      <w:tr w:rsidR="00C809D6" w:rsidRPr="00C03F49" w:rsidTr="00044ACE">
        <w:trPr>
          <w:trHeight w:val="94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28 1 02 22700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4 309,500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4 309,500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28 1 02 22700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28 1 02 22700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4 239,500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4 239,500</w:t>
            </w:r>
          </w:p>
        </w:tc>
      </w:tr>
      <w:tr w:rsidR="00C809D6" w:rsidRPr="00C03F49" w:rsidTr="00044ACE">
        <w:trPr>
          <w:trHeight w:val="16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28 1 02 53800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23 141,500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23 141,500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28 1 02 53800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28 1 02 53800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23 138,500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23 138,500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28 2 02 75600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вопросы в области социальной политики,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15 273,427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-252,000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15 021,427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4 628,800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4 628,800</w:t>
            </w:r>
          </w:p>
        </w:tc>
      </w:tr>
      <w:tr w:rsidR="00C809D6" w:rsidRPr="00C03F49" w:rsidTr="00044ACE">
        <w:trPr>
          <w:trHeight w:val="10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1 596,900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1 596,900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1 596,900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1 596,900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1 449,700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1 449,700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28 1 02 22900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147,200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147,200</w:t>
            </w:r>
          </w:p>
        </w:tc>
      </w:tr>
      <w:tr w:rsidR="00C809D6" w:rsidRPr="00C03F49" w:rsidTr="00044ACE">
        <w:trPr>
          <w:trHeight w:val="125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3 031,900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3 031,900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28 2 02 49000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3 031,900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3 031,900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28 2 02 49000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2 611,900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2 611,900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28 2 02 49000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420,000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2 062,300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-252,000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1 810,300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МП "Комплексные меры по профилактике наркомании в Кунашакском муниципальном районе  на 2017-2019 годы"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</w:tr>
      <w:tr w:rsidR="00C809D6" w:rsidRPr="00C03F49" w:rsidTr="00044ACE">
        <w:trPr>
          <w:trHeight w:val="41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79 0 00 34000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2 052,300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-252,000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1 800,300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2 052,300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-252,000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1 800,300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614,000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-77,000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-252,000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285,000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79 0 00 34010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1 438,300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77,000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1 515,300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8 346,300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8 346,300</w:t>
            </w:r>
          </w:p>
        </w:tc>
      </w:tr>
      <w:tr w:rsidR="00C809D6" w:rsidRPr="00C03F49" w:rsidTr="00044ACE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28 4 01 00000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8 346,300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8 346,300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28 4 01 14600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8 346,300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8 346,300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28 4 01 14600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6 445,600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6 445,600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28 4 01 14600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1 884,960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1 884,960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28 4 01 14600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15,740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15,740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236,027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236,027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236,027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236,027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236,027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236,027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236,027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236,027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236,027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236,027</w:t>
            </w:r>
          </w:p>
        </w:tc>
      </w:tr>
      <w:tr w:rsidR="00C809D6" w:rsidRPr="00C03F49" w:rsidTr="00044ACE">
        <w:trPr>
          <w:trHeight w:val="8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97 064,606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2 100,000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044ACE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4ACE">
              <w:rPr>
                <w:b/>
                <w:sz w:val="20"/>
                <w:szCs w:val="20"/>
              </w:rPr>
              <w:t>99 164,606</w:t>
            </w:r>
          </w:p>
        </w:tc>
      </w:tr>
      <w:tr w:rsidR="00C809D6" w:rsidRPr="00C03F49" w:rsidTr="00044ACE">
        <w:trPr>
          <w:trHeight w:val="49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177,537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177,537</w:t>
            </w:r>
          </w:p>
        </w:tc>
      </w:tr>
      <w:tr w:rsidR="00C809D6" w:rsidRPr="00C03F49" w:rsidTr="00044ACE">
        <w:trPr>
          <w:trHeight w:val="89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177,537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177,537</w:t>
            </w:r>
          </w:p>
        </w:tc>
      </w:tr>
      <w:tr w:rsidR="00C809D6" w:rsidRPr="00C03F49" w:rsidTr="00044ACE">
        <w:trPr>
          <w:trHeight w:val="44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177,537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177,537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Транспорт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387,176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387,176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Отдельные мероприятия в области автомобильного транспорта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99 0 30 30302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387,176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387,176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99 0 30 30302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387,176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387,176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32 075,500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-1 452,326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30 623,174</w:t>
            </w:r>
          </w:p>
        </w:tc>
      </w:tr>
      <w:tr w:rsidR="00C809D6" w:rsidRPr="00C03F49" w:rsidTr="00044ACE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18 0 00 00000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4 954,300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4 954,300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18 1 01 00000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4 954,300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4 954,300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Капитальный ремонт, ремонт и содержание автомобильных дорог общего пользования местного значения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18 1 01 00160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4 954,300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4 954,300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18 1 01 00160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4 954,300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4 954,300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18 1 01 00160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27 121,200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-1 452,326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25 668,874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27 121,200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-1 452,326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25 668,874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27 121,200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-1 452,326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25 668,874</w:t>
            </w:r>
          </w:p>
        </w:tc>
      </w:tr>
      <w:tr w:rsidR="00C809D6" w:rsidRPr="00C03F49" w:rsidTr="00044ACE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79 2 00 32040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27 121,200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-1 452,326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25 668,874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79 2 00 32040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11 066,200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-2 140,281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8 925,919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79 2 00 32040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16 055,000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687,955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16 742,955</w:t>
            </w:r>
          </w:p>
        </w:tc>
      </w:tr>
      <w:tr w:rsidR="00C809D6" w:rsidRPr="00C03F49" w:rsidTr="00044ACE">
        <w:trPr>
          <w:trHeight w:val="1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11 200,000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11 200,000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11 200,000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11 200,000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14 2 01 00000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11 200,000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11 200,000</w:t>
            </w:r>
          </w:p>
        </w:tc>
      </w:tr>
      <w:tr w:rsidR="00C809D6" w:rsidRPr="00C03F49" w:rsidTr="00044ACE">
        <w:trPr>
          <w:trHeight w:val="96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14 2 01 00050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11 200,000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11 200,000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14 2 01 00050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11 200,000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11 200,000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14 2 01 00050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9 384,311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1 452,326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10 836,637</w:t>
            </w:r>
          </w:p>
        </w:tc>
      </w:tr>
      <w:tr w:rsidR="00C809D6" w:rsidRPr="00C03F49" w:rsidTr="00044ACE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45 0 00 00000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8 690,000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1 452,326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10 142,326</w:t>
            </w:r>
          </w:p>
        </w:tc>
      </w:tr>
      <w:tr w:rsidR="00C809D6" w:rsidRPr="00C03F49" w:rsidTr="00044ACE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45 0 01 00000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8 690,000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1 452,326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10 142,326</w:t>
            </w:r>
          </w:p>
        </w:tc>
      </w:tr>
      <w:tr w:rsidR="00C809D6" w:rsidRPr="00C03F49" w:rsidTr="00044ACE">
        <w:trPr>
          <w:trHeight w:val="40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45 0 01 R5550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8 690,000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-8 690,000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45 0 01 R5550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8 690,000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-8 690,000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45 0 01 L5550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10 142,326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10 142,326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45 0 01 L5550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10 142,326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10 142,326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Прочие мероприятия по благоустройству (содержание свалки)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99 0 60 60005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694,311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694,311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0503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99 0 60 60005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694,311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694,311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37 776,182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2 100,000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39 876,182</w:t>
            </w:r>
          </w:p>
        </w:tc>
      </w:tr>
      <w:tr w:rsidR="00C809D6" w:rsidRPr="00C03F49" w:rsidTr="00044ACE">
        <w:trPr>
          <w:trHeight w:val="69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17 400,000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17 400,000</w:t>
            </w:r>
          </w:p>
        </w:tc>
      </w:tr>
      <w:tr w:rsidR="00C809D6" w:rsidRPr="00C03F49" w:rsidTr="00044ACE">
        <w:trPr>
          <w:trHeight w:val="69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14 2 01 00000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17 400,000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17 400,000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14 2 01 00040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17 400,000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17 400,000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14 2 01 00040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17 400,000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17 400,000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13 192,143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2 100,000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15 292,143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sz w:val="17"/>
                <w:szCs w:val="17"/>
              </w:rPr>
              <w:t xml:space="preserve"> </w:t>
            </w:r>
            <w:r w:rsidRPr="00C03F49">
              <w:rPr>
                <w:sz w:val="17"/>
                <w:szCs w:val="17"/>
              </w:rPr>
              <w:t>на 2017-2019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13 092,143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2 100,000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15 192,143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"Газификация в Кунашакском муниципальном район"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5 295,374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5 295,374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79 1 00 35010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5 265,374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5 265,374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79 3 00 35010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7 574,103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2 100,000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9 674,103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79 3 00 35010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1 733,921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265,241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2 100,000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4 099,162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79 3 00 35010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4 479,363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-265,241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4 214,122</w:t>
            </w:r>
          </w:p>
        </w:tc>
      </w:tr>
      <w:tr w:rsidR="00C809D6" w:rsidRPr="00C03F49" w:rsidTr="00044ACE">
        <w:trPr>
          <w:trHeight w:val="16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79 3 00 35010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1 360,819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1 360,819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79 4 00 35010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222,666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222,666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79 4 00 35010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222,666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222,666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79 0 00 38010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79 0 00 38010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"Энергосбережение на террит</w:t>
            </w:r>
            <w:r>
              <w:rPr>
                <w:sz w:val="17"/>
                <w:szCs w:val="17"/>
              </w:rPr>
              <w:t>ории Кунашакского муниципальног</w:t>
            </w:r>
            <w:r w:rsidRPr="00C03F49">
              <w:rPr>
                <w:sz w:val="17"/>
                <w:szCs w:val="17"/>
              </w:rPr>
              <w:t>о</w:t>
            </w:r>
            <w:r>
              <w:rPr>
                <w:sz w:val="17"/>
                <w:szCs w:val="17"/>
              </w:rPr>
              <w:t xml:space="preserve"> </w:t>
            </w:r>
            <w:r w:rsidRPr="00C03F49">
              <w:rPr>
                <w:sz w:val="17"/>
                <w:szCs w:val="17"/>
              </w:rPr>
              <w:t>района Челябинской области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79 0 00 38020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100,000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79 0 00 38020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79 0 00 38020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7 184,039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7 184,039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7 123,509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7 123,509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7 123,509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7 123,509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7 123,509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7 123,509</w:t>
            </w:r>
          </w:p>
        </w:tc>
      </w:tr>
      <w:tr w:rsidR="00C809D6" w:rsidRPr="00C03F49" w:rsidTr="00044ACE">
        <w:trPr>
          <w:trHeight w:val="74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6 757,739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6 757,739</w:t>
            </w:r>
          </w:p>
        </w:tc>
      </w:tr>
      <w:tr w:rsidR="00C809D6" w:rsidRPr="00C03F49" w:rsidTr="00044ACE">
        <w:trPr>
          <w:trHeight w:val="36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358,350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361,350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7,420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-3,000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4,420</w:t>
            </w:r>
          </w:p>
        </w:tc>
      </w:tr>
      <w:tr w:rsidR="00C809D6" w:rsidRPr="00C03F49" w:rsidTr="00044ACE">
        <w:trPr>
          <w:trHeight w:val="52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99 0 02 65200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60,530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60,530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99 0 02 65200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50,482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50,482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99 0 02 65200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10,048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2 270,000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2 270,000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2 270,000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2 270,000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"Прочие мероприятия в области образования " на 2018-2020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79 6 00 31010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2 270,000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2 270,000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0709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79 6 00 31010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2 270,000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2 270,000</w:t>
            </w:r>
          </w:p>
        </w:tc>
      </w:tr>
      <w:tr w:rsidR="00C809D6" w:rsidRPr="00C03F49" w:rsidTr="00044ACE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3 793,900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3 793,900</w:t>
            </w:r>
          </w:p>
        </w:tc>
      </w:tr>
      <w:tr w:rsidR="00C809D6" w:rsidRPr="00C03F49" w:rsidTr="00044ACE">
        <w:trPr>
          <w:trHeight w:val="78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3 793,900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3 793,900</w:t>
            </w:r>
          </w:p>
        </w:tc>
      </w:tr>
      <w:tr w:rsidR="00C809D6" w:rsidRPr="00C03F49" w:rsidTr="00044ACE">
        <w:trPr>
          <w:trHeight w:val="7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14 4 01 00000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3 793,900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3 793,900</w:t>
            </w:r>
          </w:p>
        </w:tc>
      </w:tr>
      <w:tr w:rsidR="00C809D6" w:rsidRPr="00C03F49" w:rsidTr="00044ACE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4 01 R0200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4 01 R0200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Предоставление молодым семьям –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4 01 R4970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2 293,900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-2 293,900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4 01 R4970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2 293,900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-2 293,900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107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Субсидии местным бюджетам на 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(софинансирование с местного бюджета)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4 01 L4970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2 293,900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3 793,900</w:t>
            </w:r>
          </w:p>
        </w:tc>
      </w:tr>
      <w:tr w:rsidR="00C809D6" w:rsidRPr="00C03F49" w:rsidTr="00044ACE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 4 01 L4970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1 500,000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2 293,900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3 793,900</w:t>
            </w:r>
          </w:p>
        </w:tc>
      </w:tr>
      <w:tr w:rsidR="00C809D6" w:rsidRPr="00C03F49" w:rsidTr="00044ACE">
        <w:trPr>
          <w:trHeight w:val="39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"Доступное и комфортное жилье - гражданам России в Кунашакском муниципальном районе</w:t>
            </w:r>
            <w:r>
              <w:rPr>
                <w:sz w:val="17"/>
                <w:szCs w:val="17"/>
              </w:rPr>
              <w:t xml:space="preserve"> </w:t>
            </w:r>
            <w:r w:rsidRPr="00C03F49">
              <w:rPr>
                <w:sz w:val="17"/>
                <w:szCs w:val="17"/>
              </w:rPr>
              <w:t>на 2017-2019 гг."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5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79 2 00 35010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45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56 895,059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46 462,100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103 357,160</w:t>
            </w:r>
          </w:p>
        </w:tc>
      </w:tr>
      <w:tr w:rsidR="00C809D6" w:rsidRPr="00C03F49" w:rsidTr="00044ACE">
        <w:trPr>
          <w:trHeight w:val="51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надзора, в том числе: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12 604,689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12 604,690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12 604,689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12 604,690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общегосударственного характера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12 582,689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12 592,690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12 582,689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12 592,690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12 582,689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12 592,690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10 468,528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10 468,528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2 111,638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-2,216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2 109,423</w:t>
            </w:r>
          </w:p>
        </w:tc>
      </w:tr>
      <w:tr w:rsidR="00C809D6" w:rsidRPr="00C03F49" w:rsidTr="00044ACE">
        <w:trPr>
          <w:trHeight w:val="22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99 0 04 20401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2,523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12,216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14,739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99 0 89 20401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22,000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-10,000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12,000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208,851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208,851</w:t>
            </w:r>
          </w:p>
        </w:tc>
      </w:tr>
      <w:tr w:rsidR="00C809D6" w:rsidRPr="00C03F49" w:rsidTr="00044ACE">
        <w:trPr>
          <w:trHeight w:val="76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154,476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154,476</w:t>
            </w:r>
          </w:p>
        </w:tc>
      </w:tr>
      <w:tr w:rsidR="00C809D6" w:rsidRPr="00C03F49" w:rsidTr="00044ACE">
        <w:trPr>
          <w:trHeight w:val="23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154,476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154,476</w:t>
            </w:r>
          </w:p>
        </w:tc>
      </w:tr>
      <w:tr w:rsidR="00C809D6" w:rsidRPr="00C03F49" w:rsidTr="00044ACE">
        <w:trPr>
          <w:trHeight w:val="54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"Обеспечение общественного порядка и противодействие преступности в Кунашакском муниципальном районе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54,375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54,375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0113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54,375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54,375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0203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1 496,000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1 496,000</w:t>
            </w:r>
          </w:p>
        </w:tc>
      </w:tr>
      <w:tr w:rsidR="00C809D6" w:rsidRPr="00C03F49" w:rsidTr="00044ACE">
        <w:trPr>
          <w:trHeight w:val="55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0203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1 496,000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1 496,000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0203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19 4 00 00000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1 496,000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1 496,000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0203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19 4 02 51180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1 496,000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1 496,000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0203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19 4 02 51180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1 496,000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1 496,000</w:t>
            </w:r>
          </w:p>
        </w:tc>
      </w:tr>
      <w:tr w:rsidR="00C809D6" w:rsidRPr="00C03F49" w:rsidTr="00044ACE">
        <w:trPr>
          <w:trHeight w:val="19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</w:tr>
      <w:tr w:rsidR="00C809D6" w:rsidRPr="00C03F49" w:rsidTr="00044ACE">
        <w:trPr>
          <w:trHeight w:val="90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</w:tr>
      <w:tr w:rsidR="00C809D6" w:rsidRPr="00C03F49" w:rsidTr="00044ACE">
        <w:trPr>
          <w:trHeight w:val="38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Закупка товаров, работ и услуг для обеспечения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государственных (муниципальных) нужд</w:t>
            </w:r>
          </w:p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0309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79 0 00 32060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99,200</w:t>
            </w:r>
          </w:p>
        </w:tc>
      </w:tr>
      <w:tr w:rsidR="00C809D6" w:rsidRPr="00C03F49" w:rsidTr="00044ACE">
        <w:trPr>
          <w:trHeight w:val="91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</w:t>
            </w:r>
            <w:r>
              <w:rPr>
                <w:sz w:val="17"/>
                <w:szCs w:val="17"/>
              </w:rPr>
              <w:t xml:space="preserve"> </w:t>
            </w:r>
            <w:r w:rsidRPr="00C03F49">
              <w:rPr>
                <w:sz w:val="17"/>
                <w:szCs w:val="17"/>
              </w:rPr>
              <w:t>защите населения от болезней, общих для человека и животных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31 6 02 91000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99,200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0405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31 6 02 91000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99,200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99,200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1 842,806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1 842,806</w:t>
            </w:r>
          </w:p>
        </w:tc>
      </w:tr>
      <w:tr w:rsidR="00C809D6" w:rsidRPr="00C03F49" w:rsidTr="00044ACE">
        <w:trPr>
          <w:trHeight w:val="71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7"/>
                <w:szCs w:val="17"/>
              </w:rPr>
              <w:t>в</w:t>
            </w:r>
            <w:r w:rsidRPr="00C03F49">
              <w:rPr>
                <w:sz w:val="17"/>
                <w:szCs w:val="17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99 0 07 06010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1 842,806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1 842,806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99 0 07 06010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1 842,806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1 842,806</w:t>
            </w:r>
          </w:p>
        </w:tc>
      </w:tr>
      <w:tr w:rsidR="00C809D6" w:rsidRPr="00C03F49" w:rsidTr="00044ACE">
        <w:trPr>
          <w:trHeight w:val="3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1 421,565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1 421,565</w:t>
            </w:r>
          </w:p>
        </w:tc>
      </w:tr>
      <w:tr w:rsidR="00C809D6" w:rsidRPr="00C03F49" w:rsidTr="00044ACE">
        <w:trPr>
          <w:trHeight w:val="703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Межбюджетные трансферты, передаваемые бюджетам поселений на осуществление части полномочий по решению вопросо</w:t>
            </w:r>
            <w:r>
              <w:rPr>
                <w:sz w:val="17"/>
                <w:szCs w:val="17"/>
              </w:rPr>
              <w:t>в</w:t>
            </w:r>
            <w:r w:rsidRPr="00C03F49">
              <w:rPr>
                <w:sz w:val="17"/>
                <w:szCs w:val="17"/>
              </w:rPr>
              <w:t xml:space="preserve">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99 0 07 06010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1 421,565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1 421,565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0505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99 0 07 06010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1 421,565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1 421,565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39 171,948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46 462,100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85 634,048</w:t>
            </w:r>
          </w:p>
        </w:tc>
      </w:tr>
      <w:tr w:rsidR="00C809D6" w:rsidRPr="00C03F49" w:rsidTr="00044ACE">
        <w:trPr>
          <w:trHeight w:val="49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21 831,600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21 831,600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18 120,000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10 4 00 00000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18 120,000</w:t>
            </w:r>
          </w:p>
        </w:tc>
      </w:tr>
      <w:tr w:rsidR="00C809D6" w:rsidRPr="00C03F49" w:rsidTr="00044ACE">
        <w:trPr>
          <w:trHeight w:val="13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10 4 02 00000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18 120,000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10 4 02 72870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18 120,000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10 4 02 72870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18 120,000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18 120,000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3 711,600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3 711,600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Дотации местным бюджетам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99 0 12 00000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3 711,600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3 711,600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Выравнивание бюджетной обеспеченности поселений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99 0 12 71130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3 711,600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3 711,600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99 0 12 71130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3 711,600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3 711,600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Иные дотации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17 340,348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46 462,100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63 802,448</w:t>
            </w:r>
          </w:p>
        </w:tc>
      </w:tr>
      <w:tr w:rsidR="00C809D6" w:rsidRPr="00C03F49" w:rsidTr="00044ACE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10 4 00 00000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128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10 4 02 00000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10 4 12 72210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10 4 12 72210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99 0 00 00000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17 340,348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46 462,100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63 802,448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Дотации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99 0 12 00000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17 340,348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46 462,100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63 802,448</w:t>
            </w:r>
          </w:p>
        </w:tc>
      </w:tr>
      <w:tr w:rsidR="00C809D6" w:rsidRPr="00C03F49" w:rsidTr="00044ACE">
        <w:trPr>
          <w:trHeight w:val="35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Поддержка мер по обеспечению сбалансированности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99 0 12 72230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17 340,348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46 462,100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63 802,448</w:t>
            </w:r>
          </w:p>
        </w:tc>
      </w:tr>
      <w:tr w:rsidR="00C809D6" w:rsidRPr="00C03F49" w:rsidTr="00044ACE">
        <w:trPr>
          <w:trHeight w:val="20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763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1402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99 0 12 72230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500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17 340,348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46 462,100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9D6" w:rsidRPr="00C03F49" w:rsidRDefault="00C809D6" w:rsidP="00960073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C03F49">
              <w:rPr>
                <w:sz w:val="17"/>
                <w:szCs w:val="17"/>
              </w:rPr>
              <w:t>63 802,448</w:t>
            </w:r>
          </w:p>
        </w:tc>
      </w:tr>
      <w:tr w:rsidR="00C809D6" w:rsidRPr="00C03F49" w:rsidTr="00044ACE">
        <w:trPr>
          <w:trHeight w:val="346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7C6FF3" w:rsidRDefault="00C809D6" w:rsidP="009600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FF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7C6FF3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7C6FF3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7C6FF3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7C6FF3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7C6FF3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F3">
              <w:rPr>
                <w:b/>
                <w:sz w:val="20"/>
                <w:szCs w:val="20"/>
              </w:rPr>
              <w:t>1 125 052,700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7C6FF3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F3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7C6FF3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F3">
              <w:rPr>
                <w:b/>
                <w:sz w:val="20"/>
                <w:szCs w:val="20"/>
              </w:rPr>
              <w:t>-241,175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7C6FF3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F3">
              <w:rPr>
                <w:b/>
                <w:sz w:val="20"/>
                <w:szCs w:val="20"/>
              </w:rPr>
              <w:t>50 562,100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809D6" w:rsidRPr="007C6FF3" w:rsidRDefault="00C809D6" w:rsidP="00960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F3">
              <w:rPr>
                <w:b/>
                <w:sz w:val="20"/>
                <w:szCs w:val="20"/>
              </w:rPr>
              <w:t>1 175 373,626</w:t>
            </w:r>
          </w:p>
        </w:tc>
      </w:tr>
    </w:tbl>
    <w:p w:rsidR="00C809D6" w:rsidRPr="00C03F49" w:rsidRDefault="00C809D6" w:rsidP="00374A99">
      <w:pPr>
        <w:jc w:val="both"/>
        <w:rPr>
          <w:bCs/>
          <w:sz w:val="20"/>
          <w:szCs w:val="20"/>
        </w:rPr>
      </w:pPr>
    </w:p>
    <w:p w:rsidR="00C809D6" w:rsidRPr="00C03F49" w:rsidRDefault="00C809D6" w:rsidP="00374A99">
      <w:pPr>
        <w:jc w:val="both"/>
        <w:rPr>
          <w:bCs/>
          <w:sz w:val="17"/>
          <w:szCs w:val="17"/>
        </w:rPr>
      </w:pPr>
    </w:p>
    <w:p w:rsidR="00C809D6" w:rsidRDefault="00C809D6" w:rsidP="00374A99">
      <w:pPr>
        <w:jc w:val="both"/>
        <w:rPr>
          <w:bCs/>
          <w:sz w:val="17"/>
          <w:szCs w:val="17"/>
        </w:rPr>
      </w:pPr>
    </w:p>
    <w:p w:rsidR="00C809D6" w:rsidRDefault="00C809D6" w:rsidP="00C03F49">
      <w:pPr>
        <w:rPr>
          <w:rFonts w:ascii="Arial" w:hAnsi="Arial" w:cs="Arial"/>
          <w:sz w:val="20"/>
          <w:szCs w:val="20"/>
        </w:rPr>
        <w:sectPr w:rsidR="00C809D6" w:rsidSect="00D52680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720" w:type="dxa"/>
        <w:tblInd w:w="108" w:type="dxa"/>
        <w:tblLayout w:type="fixed"/>
        <w:tblLook w:val="0000"/>
      </w:tblPr>
      <w:tblGrid>
        <w:gridCol w:w="2520"/>
        <w:gridCol w:w="900"/>
        <w:gridCol w:w="1440"/>
        <w:gridCol w:w="1080"/>
        <w:gridCol w:w="1080"/>
        <w:gridCol w:w="472"/>
        <w:gridCol w:w="788"/>
        <w:gridCol w:w="1440"/>
      </w:tblGrid>
      <w:tr w:rsidR="00C809D6" w:rsidRPr="00C03F49" w:rsidTr="007C6FF3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7C6FF3" w:rsidRDefault="00C809D6" w:rsidP="00C03F49">
            <w:pPr>
              <w:jc w:val="right"/>
              <w:rPr>
                <w:sz w:val="20"/>
                <w:szCs w:val="20"/>
              </w:rPr>
            </w:pPr>
            <w:r w:rsidRPr="007C6FF3">
              <w:rPr>
                <w:sz w:val="20"/>
                <w:szCs w:val="20"/>
              </w:rPr>
              <w:t>Приложение 3</w:t>
            </w:r>
          </w:p>
        </w:tc>
      </w:tr>
      <w:tr w:rsidR="00C809D6" w:rsidRPr="00C03F49" w:rsidTr="007C6FF3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09D6" w:rsidRPr="00C03F49" w:rsidRDefault="00C809D6" w:rsidP="00C03F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9D6" w:rsidRPr="00C03F49" w:rsidTr="007C6FF3">
        <w:trPr>
          <w:trHeight w:val="276"/>
        </w:trPr>
        <w:tc>
          <w:tcPr>
            <w:tcW w:w="97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D6" w:rsidRDefault="00C809D6" w:rsidP="00C03F49">
            <w:pPr>
              <w:jc w:val="center"/>
              <w:rPr>
                <w:b/>
                <w:bCs/>
              </w:rPr>
            </w:pPr>
            <w:r w:rsidRPr="00C03F49">
              <w:rPr>
                <w:b/>
                <w:bCs/>
              </w:rPr>
              <w:t>Распределение бюджетных ассигнований и по разделам и подразделам</w:t>
            </w:r>
          </w:p>
          <w:p w:rsidR="00C809D6" w:rsidRPr="00C03F49" w:rsidRDefault="00C809D6" w:rsidP="00C03F49">
            <w:pPr>
              <w:jc w:val="center"/>
              <w:rPr>
                <w:b/>
                <w:bCs/>
              </w:rPr>
            </w:pPr>
            <w:r w:rsidRPr="00C03F49">
              <w:rPr>
                <w:b/>
                <w:bCs/>
              </w:rPr>
              <w:t xml:space="preserve"> классификации расходов бюджетов на 2018 год</w:t>
            </w:r>
          </w:p>
        </w:tc>
      </w:tr>
      <w:tr w:rsidR="00C809D6" w:rsidRPr="00C03F49" w:rsidTr="007C6FF3">
        <w:trPr>
          <w:trHeight w:val="435"/>
        </w:trPr>
        <w:tc>
          <w:tcPr>
            <w:tcW w:w="9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D6" w:rsidRPr="00C03F49" w:rsidRDefault="00C809D6" w:rsidP="00C03F49">
            <w:pPr>
              <w:rPr>
                <w:b/>
                <w:bCs/>
              </w:rPr>
            </w:pPr>
          </w:p>
        </w:tc>
      </w:tr>
      <w:tr w:rsidR="00C809D6" w:rsidRPr="00C03F49" w:rsidTr="008C6E0A">
        <w:trPr>
          <w:trHeight w:val="27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C03F49" w:rsidRDefault="00C809D6" w:rsidP="00C0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9D6" w:rsidRPr="007C6FF3" w:rsidRDefault="00C809D6" w:rsidP="00C03F49">
            <w:pPr>
              <w:jc w:val="right"/>
              <w:rPr>
                <w:sz w:val="20"/>
                <w:szCs w:val="20"/>
              </w:rPr>
            </w:pPr>
            <w:r w:rsidRPr="007C6FF3">
              <w:rPr>
                <w:sz w:val="20"/>
                <w:szCs w:val="20"/>
              </w:rPr>
              <w:t>(тыс. рублей)</w:t>
            </w:r>
          </w:p>
        </w:tc>
      </w:tr>
      <w:tr w:rsidR="00C809D6" w:rsidRPr="00C03F49" w:rsidTr="007C6FF3">
        <w:trPr>
          <w:trHeight w:val="255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 xml:space="preserve">Изменения </w:t>
            </w:r>
          </w:p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 xml:space="preserve">за счет </w:t>
            </w:r>
          </w:p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остатков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C809D6" w:rsidRPr="00C03F49" w:rsidTr="007C6FF3">
        <w:trPr>
          <w:trHeight w:val="72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09D6" w:rsidRPr="00C03F49" w:rsidTr="007C6FF3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809D6" w:rsidRPr="00C03F49" w:rsidTr="007C6FF3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ОБЩЕГОСУДАРСТ</w:t>
            </w:r>
          </w:p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center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88 698,935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center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288,581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center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center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2 000,000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center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90 987,517</w:t>
            </w:r>
          </w:p>
        </w:tc>
      </w:tr>
      <w:tr w:rsidR="00C809D6" w:rsidRPr="00C03F49" w:rsidTr="007C6FF3">
        <w:trPr>
          <w:trHeight w:val="8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1 533,839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1 533,839</w:t>
            </w:r>
          </w:p>
        </w:tc>
      </w:tr>
      <w:tr w:rsidR="00C809D6" w:rsidRPr="00C03F49" w:rsidTr="007C6FF3">
        <w:trPr>
          <w:trHeight w:val="5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3 253,695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3 253,695</w:t>
            </w:r>
          </w:p>
        </w:tc>
      </w:tr>
      <w:tr w:rsidR="00C809D6" w:rsidRPr="00C03F49" w:rsidTr="007C6FF3">
        <w:trPr>
          <w:trHeight w:val="136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33 427,788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-14,352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33 413,436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22,100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22,100</w:t>
            </w:r>
          </w:p>
        </w:tc>
      </w:tr>
      <w:tr w:rsidR="00C809D6" w:rsidRPr="00C03F49" w:rsidTr="007C6FF3">
        <w:trPr>
          <w:trHeight w:val="10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15 761,173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15 761,174</w:t>
            </w:r>
          </w:p>
        </w:tc>
      </w:tr>
      <w:tr w:rsidR="00C809D6" w:rsidRPr="00C03F49" w:rsidTr="007C6FF3">
        <w:trPr>
          <w:trHeight w:val="5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228,100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228,100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145,387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-47,590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97,797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34 326,853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350,523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2 000,000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36 677,376</w:t>
            </w:r>
          </w:p>
        </w:tc>
      </w:tr>
      <w:tr w:rsidR="00C809D6" w:rsidRPr="00C03F49" w:rsidTr="007C6FF3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1 496,000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1 496,000</w:t>
            </w:r>
          </w:p>
        </w:tc>
      </w:tr>
      <w:tr w:rsidR="00C809D6" w:rsidRPr="00C03F49" w:rsidTr="007C6FF3">
        <w:trPr>
          <w:trHeight w:val="5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1 496,000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1 496,000</w:t>
            </w:r>
          </w:p>
        </w:tc>
      </w:tr>
      <w:tr w:rsidR="00C809D6" w:rsidRPr="00C03F49" w:rsidTr="007C6FF3">
        <w:trPr>
          <w:trHeight w:val="78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3 952,400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3 952,400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2 542,400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2 542,400</w:t>
            </w:r>
          </w:p>
        </w:tc>
      </w:tr>
      <w:tr w:rsidR="00C809D6" w:rsidRPr="00C03F49" w:rsidTr="007C6FF3">
        <w:trPr>
          <w:trHeight w:val="109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1 410,000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1 410,000</w:t>
            </w:r>
          </w:p>
        </w:tc>
      </w:tr>
      <w:tr w:rsidR="00C809D6" w:rsidRPr="00C03F49" w:rsidTr="007C6FF3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36 553,956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-1 452,326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35 101,630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358,080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358,080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233,200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233,200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387,176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387,176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35 575,500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-1 452,326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34 123,174</w:t>
            </w:r>
          </w:p>
        </w:tc>
      </w:tr>
      <w:tr w:rsidR="00C809D6" w:rsidRPr="00C03F49" w:rsidTr="007C6FF3">
        <w:trPr>
          <w:trHeight w:val="5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64 045,251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1 452,326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2 100,000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67 597,577</w:t>
            </w:r>
          </w:p>
        </w:tc>
      </w:tr>
      <w:tr w:rsidR="00C809D6" w:rsidRPr="00C03F49" w:rsidTr="007C6FF3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11 520,000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11 520,000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11 227,117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1 452,326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12 679,443</w:t>
            </w:r>
          </w:p>
        </w:tc>
      </w:tr>
      <w:tr w:rsidR="00C809D6" w:rsidRPr="00C03F49" w:rsidTr="007C6FF3">
        <w:trPr>
          <w:trHeight w:val="5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41 298,134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2 100,000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43 398,134</w:t>
            </w:r>
          </w:p>
        </w:tc>
      </w:tr>
      <w:tr w:rsidR="00C809D6" w:rsidRPr="00C03F49" w:rsidTr="007C6FF3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507 064,862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595,119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507 659,981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114 458,986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167,562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114 626,548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326 158,231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1 098,982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327 257,213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29 858,893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-127,616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29 731,277</w:t>
            </w:r>
          </w:p>
        </w:tc>
      </w:tr>
      <w:tr w:rsidR="00C809D6" w:rsidRPr="00C03F49" w:rsidTr="007C6FF3">
        <w:trPr>
          <w:trHeight w:val="5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10 174,289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136,318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10 310,607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26 414,463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-680,127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25 734,336</w:t>
            </w:r>
          </w:p>
        </w:tc>
      </w:tr>
      <w:tr w:rsidR="00C809D6" w:rsidRPr="00C03F49" w:rsidTr="007C6FF3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69 383,482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-150,774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57,000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69 289,708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61 489,313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-251,199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57,000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61 295,114</w:t>
            </w:r>
          </w:p>
        </w:tc>
      </w:tr>
      <w:tr w:rsidR="00C809D6" w:rsidRPr="00C03F49" w:rsidTr="007C6FF3">
        <w:trPr>
          <w:trHeight w:val="5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7 894,169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100,425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7 994,594</w:t>
            </w:r>
          </w:p>
        </w:tc>
      </w:tr>
      <w:tr w:rsidR="00C809D6" w:rsidRPr="00C03F49" w:rsidTr="007C6FF3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3 100,000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-336,171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2 763,829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3 100,000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-336,171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2 763,829</w:t>
            </w:r>
          </w:p>
        </w:tc>
      </w:tr>
      <w:tr w:rsidR="00C809D6" w:rsidRPr="00C03F49" w:rsidTr="007C6FF3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290 854,320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-705,349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-298,175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289 850,796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29 647,900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29 647,900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123 563,093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-705,349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-46,175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122 811,569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122 369,900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122 369,900</w:t>
            </w:r>
          </w:p>
        </w:tc>
      </w:tr>
      <w:tr w:rsidR="00C809D6" w:rsidRPr="00C03F49" w:rsidTr="007C6FF3">
        <w:trPr>
          <w:trHeight w:val="5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15 273,427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-252,000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15 021,427</w:t>
            </w:r>
          </w:p>
        </w:tc>
      </w:tr>
      <w:tr w:rsidR="00C809D6" w:rsidRPr="00C03F49" w:rsidTr="007C6FF3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19 630,281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308,594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19 938,875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14 556,207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14 556,207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5 074,074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308,594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5 382,668</w:t>
            </w:r>
          </w:p>
        </w:tc>
      </w:tr>
      <w:tr w:rsidR="00C809D6" w:rsidRPr="00C03F49" w:rsidTr="007C6FF3">
        <w:trPr>
          <w:trHeight w:val="27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1 101,265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1 101,265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156,265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156,265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945,000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945,000</w:t>
            </w:r>
          </w:p>
        </w:tc>
      </w:tr>
      <w:tr w:rsidR="00C809D6" w:rsidRPr="00C03F49" w:rsidTr="007C6FF3">
        <w:trPr>
          <w:trHeight w:val="103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39 171,948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46 462,100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85 634,048</w:t>
            </w:r>
          </w:p>
        </w:tc>
      </w:tr>
      <w:tr w:rsidR="00C809D6" w:rsidRPr="00C03F49" w:rsidTr="007C6FF3">
        <w:trPr>
          <w:trHeight w:val="82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21 831,600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21 831,600</w:t>
            </w:r>
          </w:p>
        </w:tc>
      </w:tr>
      <w:tr w:rsidR="00C809D6" w:rsidRPr="00C03F49" w:rsidTr="007C6FF3">
        <w:trPr>
          <w:trHeight w:val="2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17 340,348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0,000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46 462,100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C6FF3">
              <w:rPr>
                <w:b/>
                <w:bCs/>
                <w:iCs/>
                <w:sz w:val="20"/>
                <w:szCs w:val="20"/>
              </w:rPr>
              <w:t>63 802,448</w:t>
            </w:r>
          </w:p>
        </w:tc>
      </w:tr>
      <w:tr w:rsidR="00C809D6" w:rsidRPr="00C03F49" w:rsidTr="007C6FF3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1 125 052,700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-241,175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50 562,100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C809D6" w:rsidRPr="007C6FF3" w:rsidRDefault="00C809D6" w:rsidP="00C03F49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1 175 373,626</w:t>
            </w:r>
          </w:p>
        </w:tc>
      </w:tr>
    </w:tbl>
    <w:p w:rsidR="00C809D6" w:rsidRDefault="00C809D6" w:rsidP="00374A99">
      <w:pPr>
        <w:jc w:val="both"/>
        <w:rPr>
          <w:bCs/>
          <w:sz w:val="17"/>
          <w:szCs w:val="17"/>
        </w:rPr>
        <w:sectPr w:rsidR="00C809D6" w:rsidSect="007C6F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95" w:type="dxa"/>
        <w:tblInd w:w="93" w:type="dxa"/>
        <w:tblLayout w:type="fixed"/>
        <w:tblLook w:val="0000"/>
      </w:tblPr>
      <w:tblGrid>
        <w:gridCol w:w="1095"/>
        <w:gridCol w:w="1987"/>
        <w:gridCol w:w="2139"/>
        <w:gridCol w:w="3594"/>
        <w:gridCol w:w="1780"/>
        <w:gridCol w:w="1420"/>
        <w:gridCol w:w="1260"/>
        <w:gridCol w:w="1320"/>
      </w:tblGrid>
      <w:tr w:rsidR="00C809D6" w:rsidRPr="007C6FF3" w:rsidTr="007C6FF3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809D6" w:rsidRPr="007C6FF3" w:rsidRDefault="00C809D6" w:rsidP="007C6FF3">
            <w:pPr>
              <w:rPr>
                <w:rFonts w:ascii="Calibri" w:hAnsi="Calibri"/>
              </w:rPr>
            </w:pPr>
            <w:r w:rsidRPr="007C6F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809D6" w:rsidRPr="007C6FF3" w:rsidRDefault="00C809D6" w:rsidP="007C6FF3">
            <w:pPr>
              <w:rPr>
                <w:rFonts w:ascii="Calibri" w:hAnsi="Calibri"/>
              </w:rPr>
            </w:pPr>
            <w:r w:rsidRPr="007C6F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rPr>
                <w:rFonts w:ascii="Calibri" w:hAnsi="Calibri"/>
              </w:rPr>
            </w:pPr>
            <w:r w:rsidRPr="007C6F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rPr>
                <w:rFonts w:ascii="Calibri" w:hAnsi="Calibri"/>
              </w:rPr>
            </w:pPr>
            <w:r w:rsidRPr="007C6F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C809D6" w:rsidRPr="007C6FF3" w:rsidRDefault="00C809D6" w:rsidP="007C6FF3">
            <w:pPr>
              <w:jc w:val="right"/>
              <w:rPr>
                <w:sz w:val="20"/>
                <w:szCs w:val="20"/>
              </w:rPr>
            </w:pPr>
            <w:r w:rsidRPr="007C6FF3">
              <w:rPr>
                <w:sz w:val="20"/>
                <w:szCs w:val="20"/>
              </w:rPr>
              <w:t>Приложение 4</w:t>
            </w:r>
          </w:p>
          <w:p w:rsidR="00C809D6" w:rsidRPr="007C6FF3" w:rsidRDefault="00C809D6" w:rsidP="007C6FF3">
            <w:pPr>
              <w:jc w:val="right"/>
            </w:pPr>
          </w:p>
        </w:tc>
      </w:tr>
      <w:tr w:rsidR="00C809D6" w:rsidRPr="007C6FF3" w:rsidTr="007C6FF3">
        <w:trPr>
          <w:trHeight w:val="300"/>
        </w:trPr>
        <w:tc>
          <w:tcPr>
            <w:tcW w:w="145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</w:rPr>
            </w:pPr>
            <w:r w:rsidRPr="007C6FF3">
              <w:rPr>
                <w:b/>
                <w:bCs/>
              </w:rPr>
              <w:t>Реестр источников доходов районного бюджета  на 2018 год и на плановый период 2019 и 2020 годов</w:t>
            </w:r>
          </w:p>
        </w:tc>
      </w:tr>
      <w:tr w:rsidR="00C809D6" w:rsidRPr="007C6FF3" w:rsidTr="007C6FF3">
        <w:trPr>
          <w:trHeight w:val="300"/>
        </w:trPr>
        <w:tc>
          <w:tcPr>
            <w:tcW w:w="145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9D6" w:rsidRPr="007C6FF3" w:rsidRDefault="00C809D6" w:rsidP="007C6FF3">
            <w:pPr>
              <w:rPr>
                <w:rFonts w:ascii="Calibri" w:hAnsi="Calibri"/>
                <w:b/>
                <w:bCs/>
              </w:rPr>
            </w:pPr>
          </w:p>
        </w:tc>
      </w:tr>
      <w:tr w:rsidR="00C809D6" w:rsidRPr="007C6FF3" w:rsidTr="007C6FF3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809D6" w:rsidRPr="007C6FF3" w:rsidRDefault="00C809D6" w:rsidP="007C6FF3">
            <w:pPr>
              <w:rPr>
                <w:rFonts w:ascii="Calibri" w:hAnsi="Calibri"/>
              </w:rPr>
            </w:pPr>
            <w:r w:rsidRPr="007C6F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809D6" w:rsidRPr="007C6FF3" w:rsidRDefault="00C809D6" w:rsidP="007C6FF3">
            <w:pPr>
              <w:rPr>
                <w:rFonts w:ascii="Calibri" w:hAnsi="Calibri"/>
              </w:rPr>
            </w:pPr>
            <w:r w:rsidRPr="007C6F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rPr>
                <w:rFonts w:ascii="Calibri" w:hAnsi="Calibri"/>
              </w:rPr>
            </w:pPr>
            <w:r w:rsidRPr="007C6F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rPr>
                <w:rFonts w:ascii="Calibri" w:hAnsi="Calibri"/>
              </w:rPr>
            </w:pPr>
            <w:r w:rsidRPr="007C6F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rPr>
                <w:rFonts w:ascii="Calibri" w:hAnsi="Calibri"/>
              </w:rPr>
            </w:pPr>
            <w:r w:rsidRPr="007C6F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rPr>
                <w:rFonts w:ascii="Calibri" w:hAnsi="Calibri"/>
              </w:rPr>
            </w:pPr>
            <w:r w:rsidRPr="007C6F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rPr>
                <w:rFonts w:ascii="Calibri" w:hAnsi="Calibri"/>
              </w:rPr>
            </w:pPr>
            <w:r w:rsidRPr="007C6FF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rPr>
                <w:sz w:val="20"/>
                <w:szCs w:val="20"/>
              </w:rPr>
            </w:pPr>
            <w:r w:rsidRPr="007C6FF3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7C6FF3">
              <w:rPr>
                <w:sz w:val="20"/>
                <w:szCs w:val="20"/>
              </w:rPr>
              <w:t>руб</w:t>
            </w:r>
          </w:p>
        </w:tc>
      </w:tr>
      <w:tr w:rsidR="00C809D6" w:rsidRPr="007C6FF3" w:rsidTr="007C6FF3">
        <w:trPr>
          <w:trHeight w:val="63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Номер </w:t>
            </w:r>
            <w:r w:rsidRPr="007C6FF3">
              <w:rPr>
                <w:sz w:val="16"/>
                <w:szCs w:val="16"/>
              </w:rPr>
              <w:br/>
              <w:t xml:space="preserve">реестровой </w:t>
            </w:r>
            <w:r w:rsidRPr="007C6FF3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Прогноз доходов бюджета</w:t>
            </w:r>
          </w:p>
        </w:tc>
      </w:tr>
      <w:tr w:rsidR="00C809D6" w:rsidRPr="007C6FF3" w:rsidTr="007C6FF3">
        <w:trPr>
          <w:trHeight w:val="112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код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  2018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 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 2020 год</w:t>
            </w:r>
          </w:p>
        </w:tc>
      </w:tr>
      <w:tr w:rsidR="00C809D6" w:rsidRPr="007C6FF3" w:rsidTr="007C6FF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12</w:t>
            </w:r>
          </w:p>
        </w:tc>
      </w:tr>
      <w:tr w:rsidR="00C809D6" w:rsidRPr="007C6FF3" w:rsidTr="007C6FF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305 306,748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310 560,45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328 551,76  </w:t>
            </w:r>
          </w:p>
        </w:tc>
      </w:tr>
      <w:tr w:rsidR="00C809D6" w:rsidRPr="007C6FF3" w:rsidTr="007C6FF3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182.1.01.00000.00.0000.000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FF3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222 676,688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235 739,30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253 195,50  </w:t>
            </w:r>
          </w:p>
        </w:tc>
      </w:tr>
      <w:tr w:rsidR="00C809D6" w:rsidRPr="007C6FF3" w:rsidTr="007C6FF3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218 864,288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231 877,30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249 267,90  </w:t>
            </w:r>
          </w:p>
        </w:tc>
      </w:tr>
      <w:tr w:rsidR="00C809D6" w:rsidRPr="007C6FF3" w:rsidTr="007C6FF3">
        <w:trPr>
          <w:trHeight w:val="202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1 924,300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1 949,30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1 982,40  </w:t>
            </w:r>
          </w:p>
        </w:tc>
      </w:tr>
      <w:tr w:rsidR="00C809D6" w:rsidRPr="007C6FF3" w:rsidTr="007C6FF3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853,100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864,20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878,90  </w:t>
            </w:r>
          </w:p>
        </w:tc>
      </w:tr>
      <w:tr w:rsidR="00C809D6" w:rsidRPr="007C6FF3" w:rsidTr="007C6FF3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182.1.01.02040.01.0000.111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1 035,000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1 048,50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1 066,30  </w:t>
            </w:r>
          </w:p>
        </w:tc>
      </w:tr>
      <w:tr w:rsidR="00C809D6" w:rsidRPr="007C6FF3" w:rsidTr="007C6FF3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100.1.03.02000.01.0000.110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FF3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30 743,200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31 831,15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32 154,81  </w:t>
            </w:r>
          </w:p>
        </w:tc>
      </w:tr>
      <w:tr w:rsidR="00C809D6" w:rsidRPr="007C6FF3" w:rsidTr="007C6FF3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100.1.03.02230.01.0000.110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11 630,200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11 787,08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11 906,93  </w:t>
            </w:r>
          </w:p>
        </w:tc>
      </w:tr>
      <w:tr w:rsidR="00C809D6" w:rsidRPr="007C6FF3" w:rsidTr="007C6FF3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100.1.03.02240.01.0000.110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83,800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110,13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111,25  </w:t>
            </w:r>
          </w:p>
        </w:tc>
      </w:tr>
      <w:tr w:rsidR="00C809D6" w:rsidRPr="007C6FF3" w:rsidTr="007C6FF3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100.1.03.02250.01.0000.110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21 276,000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21 931,34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22 154,34  </w:t>
            </w:r>
          </w:p>
        </w:tc>
      </w:tr>
      <w:tr w:rsidR="00C809D6" w:rsidRPr="007C6FF3" w:rsidTr="007C6FF3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100.1.03.02260.01.0000.110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-2 246,800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-1 997,40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-2 017,71  </w:t>
            </w:r>
          </w:p>
        </w:tc>
      </w:tr>
      <w:tr w:rsidR="00C809D6" w:rsidRPr="007C6FF3" w:rsidTr="007C6FF3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182.1.05.00000.00.0000.000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FF3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10 612,750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10 916,20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11 068,05  </w:t>
            </w:r>
          </w:p>
        </w:tc>
      </w:tr>
      <w:tr w:rsidR="00C809D6" w:rsidRPr="007C6FF3" w:rsidTr="007C6FF3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182.1.05.01010.01.0000.110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6 799,800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7 071,80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7 354,70  </w:t>
            </w:r>
          </w:p>
        </w:tc>
      </w:tr>
      <w:tr w:rsidR="00C809D6" w:rsidRPr="007C6FF3" w:rsidTr="007C6FF3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182.1.05.02010.02.0000.110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3 684,700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3 548,40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3 417,10  </w:t>
            </w:r>
          </w:p>
        </w:tc>
      </w:tr>
      <w:tr w:rsidR="00C809D6" w:rsidRPr="007C6FF3" w:rsidTr="007C6FF3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64,750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232,50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232,75  </w:t>
            </w:r>
          </w:p>
        </w:tc>
      </w:tr>
      <w:tr w:rsidR="00C809D6" w:rsidRPr="007C6FF3" w:rsidTr="007C6FF3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182.1.05.04020.02.0000.110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63,500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63,50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63,50  </w:t>
            </w:r>
          </w:p>
        </w:tc>
      </w:tr>
      <w:tr w:rsidR="00C809D6" w:rsidRPr="007C6FF3" w:rsidTr="007C6FF3">
        <w:trPr>
          <w:trHeight w:val="10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182.1.07.00000.00.0000.110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FF3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353,000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370,50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372,20  </w:t>
            </w:r>
          </w:p>
        </w:tc>
      </w:tr>
      <w:tr w:rsidR="00C809D6" w:rsidRPr="007C6FF3" w:rsidTr="007C6FF3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182.1.07.01020.01.0000.110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353,000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370,50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372,20  </w:t>
            </w:r>
          </w:p>
        </w:tc>
      </w:tr>
      <w:tr w:rsidR="00C809D6" w:rsidRPr="007C6FF3" w:rsidTr="007C6FF3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182.1.07.01030.01.0000.110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</w:tr>
      <w:tr w:rsidR="00C809D6" w:rsidRPr="007C6FF3" w:rsidTr="007C6FF3">
        <w:trPr>
          <w:trHeight w:val="4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000.1.08.00000.01.0000.000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FF3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5 205,500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4 949,20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5 007,10  </w:t>
            </w:r>
          </w:p>
        </w:tc>
      </w:tr>
      <w:tr w:rsidR="00C809D6" w:rsidRPr="007C6FF3" w:rsidTr="007C6FF3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182.1.08.03010.01.0000.110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4 000,000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3 800,00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3 800,00  </w:t>
            </w:r>
          </w:p>
        </w:tc>
      </w:tr>
      <w:tr w:rsidR="00C809D6" w:rsidRPr="007C6FF3" w:rsidTr="007C6FF3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21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188.1.08.07100.01.8034.110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7C6FF3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</w:tr>
      <w:tr w:rsidR="00C809D6" w:rsidRPr="007C6FF3" w:rsidTr="007C6FF3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772.1.08.07150.01.1000.110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</w:tr>
      <w:tr w:rsidR="00C809D6" w:rsidRPr="007C6FF3" w:rsidTr="007C6FF3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Государственнаяпошлина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321.1.08.07020.01.0000.110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1 205,500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1 149,20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1 207,10  </w:t>
            </w:r>
          </w:p>
        </w:tc>
      </w:tr>
      <w:tr w:rsidR="00C809D6" w:rsidRPr="007C6FF3" w:rsidTr="007C6FF3">
        <w:trPr>
          <w:trHeight w:val="14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000.1.11.00000.00.0000.000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D6" w:rsidRPr="007C6FF3" w:rsidRDefault="00C809D6" w:rsidP="007C6F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FF3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7 239,500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7 239,50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7 239,50  </w:t>
            </w:r>
          </w:p>
        </w:tc>
      </w:tr>
      <w:tr w:rsidR="00C809D6" w:rsidRPr="007C6FF3" w:rsidTr="007C6FF3">
        <w:trPr>
          <w:trHeight w:val="27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25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772.1.11.05013.05.0000.120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4 100,000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4 100,00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4 100,00  </w:t>
            </w:r>
          </w:p>
        </w:tc>
      </w:tr>
      <w:tr w:rsidR="00C809D6" w:rsidRPr="007C6FF3" w:rsidTr="007C6FF3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26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741.1.11.05035.05.0000.120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31,500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33,00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35,00  </w:t>
            </w:r>
          </w:p>
        </w:tc>
      </w:tr>
      <w:tr w:rsidR="00C809D6" w:rsidRPr="007C6FF3" w:rsidTr="007C6FF3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27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761.1.11.05035.05.0000.120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416,400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414,90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412,90  </w:t>
            </w:r>
          </w:p>
        </w:tc>
      </w:tr>
      <w:tr w:rsidR="00C809D6" w:rsidRPr="007C6FF3" w:rsidTr="007C6FF3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28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772.1.11.07015.05.0000.120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690,000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690,00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690,00  </w:t>
            </w:r>
          </w:p>
        </w:tc>
      </w:tr>
      <w:tr w:rsidR="00C809D6" w:rsidRPr="007C6FF3" w:rsidTr="007C6FF3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772.1.11.05075.05.0000.120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2 000,000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2 000,00  </w:t>
            </w:r>
          </w:p>
        </w:tc>
      </w:tr>
      <w:tr w:rsidR="00C809D6" w:rsidRPr="007C6FF3" w:rsidTr="007C6FF3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30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772.1.11.09045.05.0000.120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1,600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1,60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1,60  </w:t>
            </w:r>
          </w:p>
        </w:tc>
      </w:tr>
      <w:tr w:rsidR="00C809D6" w:rsidRPr="007C6FF3" w:rsidTr="007C6FF3">
        <w:trPr>
          <w:trHeight w:val="147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048.1.12.01040.01.0000.120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FF3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393,100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411,00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411,00  </w:t>
            </w:r>
          </w:p>
        </w:tc>
      </w:tr>
      <w:tr w:rsidR="00C809D6" w:rsidRPr="007C6FF3" w:rsidTr="007C6FF3">
        <w:trPr>
          <w:trHeight w:val="84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000.1.13.00000.00.0000.000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FF3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11 439,002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9 831,00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9 831,00  </w:t>
            </w:r>
          </w:p>
        </w:tc>
      </w:tr>
      <w:tr w:rsidR="00C809D6" w:rsidRPr="007C6FF3" w:rsidTr="007C6FF3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33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741.1.13.01995.05.0000.130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352,900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307,90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307,90  </w:t>
            </w:r>
          </w:p>
        </w:tc>
      </w:tr>
      <w:tr w:rsidR="00C809D6" w:rsidRPr="007C6FF3" w:rsidTr="007C6FF3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761.1.13.01995.05.0000.130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9 396,100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9 396,10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9 396,10  </w:t>
            </w:r>
          </w:p>
        </w:tc>
      </w:tr>
      <w:tr w:rsidR="00C809D6" w:rsidRPr="007C6FF3" w:rsidTr="007C6FF3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761.1.13.02995.05.0000.130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1 690,002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127,00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127,00  </w:t>
            </w:r>
          </w:p>
        </w:tc>
      </w:tr>
      <w:tr w:rsidR="00C809D6" w:rsidRPr="007C6FF3" w:rsidTr="007C6FF3">
        <w:trPr>
          <w:trHeight w:val="16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772.1.14.00000.00.0000.000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FF3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14 871,408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7 500,00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7 500,00  </w:t>
            </w:r>
          </w:p>
        </w:tc>
      </w:tr>
      <w:tr w:rsidR="00C809D6" w:rsidRPr="007C6FF3" w:rsidTr="007C6FF3">
        <w:trPr>
          <w:trHeight w:val="18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772.1.14.02050.05.0000.410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4 601,825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5 000,00  </w:t>
            </w:r>
          </w:p>
        </w:tc>
      </w:tr>
      <w:tr w:rsidR="00C809D6" w:rsidRPr="007C6FF3" w:rsidTr="007C6FF3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38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772.1.14.06013.05.0000.430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10 269,583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2 500,00  </w:t>
            </w:r>
          </w:p>
        </w:tc>
      </w:tr>
      <w:tr w:rsidR="00C809D6" w:rsidRPr="007C6FF3" w:rsidTr="007C6FF3">
        <w:trPr>
          <w:trHeight w:val="4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000.1.16.00000.00.0000.000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FF3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1 772,600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1 772,60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1 772,60  </w:t>
            </w:r>
          </w:p>
        </w:tc>
      </w:tr>
      <w:tr w:rsidR="00C809D6" w:rsidRPr="007C6FF3" w:rsidTr="007C6FF3">
        <w:trPr>
          <w:trHeight w:val="42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000.1.17.00000.00.0000.000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FF3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C809D6" w:rsidRPr="007C6FF3" w:rsidTr="007C6FF3">
        <w:trPr>
          <w:trHeight w:val="13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41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761.1.17.00000,00.0000.000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C809D6" w:rsidRPr="007C6FF3" w:rsidTr="007C6FF3">
        <w:trPr>
          <w:trHeight w:val="15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42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772.1.17.00000.00.0000.000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C809D6" w:rsidRPr="007C6FF3" w:rsidTr="007C6FF3">
        <w:trPr>
          <w:trHeight w:val="63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000.2.02.00000.00.0000.000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C6FF3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867 587,530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567 210,00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567 746,10  </w:t>
            </w:r>
          </w:p>
        </w:tc>
      </w:tr>
      <w:tr w:rsidR="00C809D6" w:rsidRPr="007C6FF3" w:rsidTr="007C6FF3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000.2.02.15001.10.0000.151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41 332,000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4 926,00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</w:tr>
      <w:tr w:rsidR="00C809D6" w:rsidRPr="007C6FF3" w:rsidTr="007C6FF3">
        <w:trPr>
          <w:trHeight w:val="67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45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000.2.02.15002.10.0000.151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Дотации бюджетам муниципальных районов 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9 953,750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</w:tr>
      <w:tr w:rsidR="00C809D6" w:rsidRPr="007C6FF3" w:rsidTr="007C6FF3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46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000.2.02.20000.10.0000.151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264 986,500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24 597,50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24 897,50  </w:t>
            </w:r>
          </w:p>
        </w:tc>
      </w:tr>
      <w:tr w:rsidR="00C809D6" w:rsidRPr="007C6FF3" w:rsidTr="007C6FF3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47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000.2.02.30000.10.0000.151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551 241,450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537 686,50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542 848,60  </w:t>
            </w:r>
          </w:p>
        </w:tc>
      </w:tr>
      <w:tr w:rsidR="00C809D6" w:rsidRPr="007C6FF3" w:rsidTr="007C6FF3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48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000.2.02.40000.10.0000.152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73,830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</w:tr>
      <w:tr w:rsidR="00C809D6" w:rsidRPr="007C6FF3" w:rsidTr="007C6FF3">
        <w:trPr>
          <w:trHeight w:val="4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000.2.07.05030.10.0000.180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112,000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C809D6" w:rsidRPr="007C6FF3" w:rsidTr="007C6FF3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Возврат остатков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000.2.19.60010.05.0000.151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</w:tr>
      <w:tr w:rsidR="00C809D6" w:rsidRPr="007C6FF3" w:rsidTr="007C6FF3">
        <w:trPr>
          <w:trHeight w:val="9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Возврат остатков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>000.2.19.25064.05.0000.151</w:t>
            </w:r>
          </w:p>
        </w:tc>
        <w:tc>
          <w:tcPr>
            <w:tcW w:w="3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09D6" w:rsidRPr="007C6FF3" w:rsidRDefault="00C809D6" w:rsidP="007C6FF3">
            <w:pPr>
              <w:rPr>
                <w:color w:val="000000"/>
                <w:sz w:val="16"/>
                <w:szCs w:val="16"/>
              </w:rPr>
            </w:pPr>
            <w:r w:rsidRPr="007C6FF3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rPr>
                <w:b/>
                <w:bCs/>
                <w:sz w:val="16"/>
                <w:szCs w:val="16"/>
              </w:rPr>
            </w:pPr>
            <w:r w:rsidRPr="007C6FF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D6" w:rsidRPr="007C6FF3" w:rsidRDefault="00C809D6" w:rsidP="007C6FF3">
            <w:pPr>
              <w:jc w:val="center"/>
              <w:rPr>
                <w:sz w:val="16"/>
                <w:szCs w:val="16"/>
              </w:rPr>
            </w:pPr>
            <w:r w:rsidRPr="007C6FF3">
              <w:rPr>
                <w:sz w:val="16"/>
                <w:szCs w:val="16"/>
              </w:rPr>
              <w:t xml:space="preserve">0,00  </w:t>
            </w:r>
          </w:p>
        </w:tc>
      </w:tr>
      <w:tr w:rsidR="00C809D6" w:rsidRPr="007C6FF3" w:rsidTr="007C6FF3">
        <w:trPr>
          <w:trHeight w:val="300"/>
        </w:trPr>
        <w:tc>
          <w:tcPr>
            <w:tcW w:w="10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jc w:val="right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 xml:space="preserve">1 173 006,278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 xml:space="preserve">877 770,45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09D6" w:rsidRPr="007C6FF3" w:rsidRDefault="00C809D6" w:rsidP="007C6FF3">
            <w:pPr>
              <w:jc w:val="center"/>
              <w:rPr>
                <w:b/>
                <w:bCs/>
                <w:sz w:val="20"/>
                <w:szCs w:val="20"/>
              </w:rPr>
            </w:pPr>
            <w:r w:rsidRPr="007C6FF3">
              <w:rPr>
                <w:b/>
                <w:bCs/>
                <w:sz w:val="20"/>
                <w:szCs w:val="20"/>
              </w:rPr>
              <w:t xml:space="preserve">896 297,86  </w:t>
            </w:r>
          </w:p>
        </w:tc>
      </w:tr>
    </w:tbl>
    <w:p w:rsidR="00C809D6" w:rsidRPr="00C03F49" w:rsidRDefault="00C809D6" w:rsidP="00374A99">
      <w:pPr>
        <w:jc w:val="both"/>
        <w:rPr>
          <w:bCs/>
          <w:sz w:val="17"/>
          <w:szCs w:val="17"/>
        </w:rPr>
      </w:pPr>
    </w:p>
    <w:sectPr w:rsidR="00C809D6" w:rsidRPr="00C03F49" w:rsidSect="00C03F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D6" w:rsidRDefault="00C809D6">
      <w:r>
        <w:separator/>
      </w:r>
    </w:p>
  </w:endnote>
  <w:endnote w:type="continuationSeparator" w:id="1">
    <w:p w:rsidR="00C809D6" w:rsidRDefault="00C8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D6" w:rsidRDefault="00C809D6" w:rsidP="00D52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9D6" w:rsidRDefault="00C809D6" w:rsidP="00D803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9D6" w:rsidRDefault="00C809D6" w:rsidP="00D526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809D6" w:rsidRDefault="00C809D6" w:rsidP="00D803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D6" w:rsidRDefault="00C809D6">
      <w:r>
        <w:separator/>
      </w:r>
    </w:p>
  </w:footnote>
  <w:footnote w:type="continuationSeparator" w:id="1">
    <w:p w:rsidR="00C809D6" w:rsidRDefault="00C80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2018A"/>
    <w:rsid w:val="00044ACE"/>
    <w:rsid w:val="000457A8"/>
    <w:rsid w:val="00127EA9"/>
    <w:rsid w:val="00164B38"/>
    <w:rsid w:val="00177563"/>
    <w:rsid w:val="001B59AE"/>
    <w:rsid w:val="001D5C9B"/>
    <w:rsid w:val="002D7800"/>
    <w:rsid w:val="00305796"/>
    <w:rsid w:val="00336F88"/>
    <w:rsid w:val="00374A99"/>
    <w:rsid w:val="003907FA"/>
    <w:rsid w:val="003F1F7F"/>
    <w:rsid w:val="003F5785"/>
    <w:rsid w:val="00437C1B"/>
    <w:rsid w:val="004A6239"/>
    <w:rsid w:val="004B4493"/>
    <w:rsid w:val="004E1751"/>
    <w:rsid w:val="004F7F85"/>
    <w:rsid w:val="0055647D"/>
    <w:rsid w:val="00562D66"/>
    <w:rsid w:val="00575586"/>
    <w:rsid w:val="005C056F"/>
    <w:rsid w:val="005C0602"/>
    <w:rsid w:val="006338B2"/>
    <w:rsid w:val="0063550B"/>
    <w:rsid w:val="00674ECD"/>
    <w:rsid w:val="006800E4"/>
    <w:rsid w:val="0070468C"/>
    <w:rsid w:val="00732778"/>
    <w:rsid w:val="00785ED1"/>
    <w:rsid w:val="007A21CB"/>
    <w:rsid w:val="007C6FF3"/>
    <w:rsid w:val="00845F57"/>
    <w:rsid w:val="008B5AAA"/>
    <w:rsid w:val="008C6E0A"/>
    <w:rsid w:val="008C737A"/>
    <w:rsid w:val="008E641D"/>
    <w:rsid w:val="008E6DC1"/>
    <w:rsid w:val="0094385E"/>
    <w:rsid w:val="00952BF6"/>
    <w:rsid w:val="00960073"/>
    <w:rsid w:val="00995E8D"/>
    <w:rsid w:val="009D65C0"/>
    <w:rsid w:val="009D6BA0"/>
    <w:rsid w:val="00A03547"/>
    <w:rsid w:val="00A0553A"/>
    <w:rsid w:val="00A218D8"/>
    <w:rsid w:val="00A21CD2"/>
    <w:rsid w:val="00A35021"/>
    <w:rsid w:val="00A90BEA"/>
    <w:rsid w:val="00AD2E87"/>
    <w:rsid w:val="00AF279A"/>
    <w:rsid w:val="00B51615"/>
    <w:rsid w:val="00B64852"/>
    <w:rsid w:val="00B7606C"/>
    <w:rsid w:val="00B874C9"/>
    <w:rsid w:val="00BE1817"/>
    <w:rsid w:val="00BE55DA"/>
    <w:rsid w:val="00C03F49"/>
    <w:rsid w:val="00C043BF"/>
    <w:rsid w:val="00C1272E"/>
    <w:rsid w:val="00C175D7"/>
    <w:rsid w:val="00C31FF4"/>
    <w:rsid w:val="00C605F0"/>
    <w:rsid w:val="00C77282"/>
    <w:rsid w:val="00C809D6"/>
    <w:rsid w:val="00C96DC8"/>
    <w:rsid w:val="00CB5750"/>
    <w:rsid w:val="00CD1CDC"/>
    <w:rsid w:val="00CF4E6F"/>
    <w:rsid w:val="00D2631F"/>
    <w:rsid w:val="00D52680"/>
    <w:rsid w:val="00D803CF"/>
    <w:rsid w:val="00DD3F3D"/>
    <w:rsid w:val="00E37494"/>
    <w:rsid w:val="00E53BD8"/>
    <w:rsid w:val="00E81235"/>
    <w:rsid w:val="00E92AD7"/>
    <w:rsid w:val="00EA537C"/>
    <w:rsid w:val="00ED30D0"/>
    <w:rsid w:val="00F00970"/>
    <w:rsid w:val="00F172E1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1CB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D803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60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803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102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51</cp:revision>
  <cp:lastPrinted>2018-09-24T09:20:00Z</cp:lastPrinted>
  <dcterms:created xsi:type="dcterms:W3CDTF">2017-04-26T03:35:00Z</dcterms:created>
  <dcterms:modified xsi:type="dcterms:W3CDTF">2018-09-24T09:23:00Z</dcterms:modified>
</cp:coreProperties>
</file>