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6B" w:rsidRDefault="00DF266B" w:rsidP="000A6475">
      <w:pPr>
        <w:tabs>
          <w:tab w:val="left" w:pos="4320"/>
        </w:tabs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2.5pt">
            <v:imagedata r:id="rId7" o:title="" blacklevel="5898f"/>
          </v:shape>
        </w:pict>
      </w:r>
    </w:p>
    <w:p w:rsidR="00DF266B" w:rsidRDefault="00DF266B" w:rsidP="000A6475">
      <w:pPr>
        <w:jc w:val="center"/>
        <w:rPr>
          <w:b/>
          <w:sz w:val="28"/>
          <w:szCs w:val="28"/>
        </w:rPr>
      </w:pPr>
      <w:r>
        <w:rPr>
          <w:b/>
        </w:rPr>
        <w:t xml:space="preserve">СОБРАНИЕ ДЕПУТАТОВ </w:t>
      </w:r>
    </w:p>
    <w:p w:rsidR="00DF266B" w:rsidRDefault="00DF266B" w:rsidP="000A6475">
      <w:pPr>
        <w:jc w:val="center"/>
      </w:pPr>
      <w:r>
        <w:rPr>
          <w:b/>
        </w:rPr>
        <w:t>КУНАШАКСКОГО МУНИЦИПАЛЬНОГО РАЙОНА</w:t>
      </w:r>
      <w:r>
        <w:t xml:space="preserve"> </w:t>
      </w:r>
    </w:p>
    <w:p w:rsidR="00DF266B" w:rsidRDefault="00DF266B" w:rsidP="000A6475">
      <w:pPr>
        <w:jc w:val="center"/>
        <w:rPr>
          <w:b/>
        </w:rPr>
      </w:pPr>
      <w:r>
        <w:rPr>
          <w:b/>
        </w:rPr>
        <w:t>ЧЕЛЯБИНСКОЙ ОБЛАСТИ</w:t>
      </w:r>
    </w:p>
    <w:p w:rsidR="00DF266B" w:rsidRDefault="00DF266B" w:rsidP="000A6475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_x0000_s1026" style="position:absolute;left:0;text-align:left;z-index:251658240" from="4.4pt,9pt" to="463.4pt,9pt" strokeweight="4.5pt">
            <v:stroke linestyle="thickThin"/>
          </v:line>
        </w:pict>
      </w:r>
    </w:p>
    <w:p w:rsidR="00DF266B" w:rsidRDefault="00DF266B" w:rsidP="000A64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F266B" w:rsidRDefault="00DF266B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DF266B" w:rsidRPr="004F7F85" w:rsidRDefault="00DF266B" w:rsidP="003F5785">
      <w:pPr>
        <w:jc w:val="center"/>
        <w:rPr>
          <w:b/>
          <w:bCs/>
          <w:sz w:val="28"/>
          <w:szCs w:val="28"/>
        </w:rPr>
      </w:pPr>
    </w:p>
    <w:p w:rsidR="00DF266B" w:rsidRPr="004F7F85" w:rsidRDefault="00DF266B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«03» ноября 2020</w:t>
      </w:r>
      <w:r w:rsidRPr="004F7F85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50</w:t>
      </w:r>
    </w:p>
    <w:p w:rsidR="00DF266B" w:rsidRDefault="00DF266B" w:rsidP="003F5785">
      <w:pPr>
        <w:rPr>
          <w:b/>
          <w:bCs/>
          <w:sz w:val="27"/>
          <w:szCs w:val="27"/>
        </w:rPr>
      </w:pPr>
    </w:p>
    <w:p w:rsidR="00DF266B" w:rsidRDefault="00DF266B" w:rsidP="003F5785">
      <w:pPr>
        <w:rPr>
          <w:bCs/>
          <w:sz w:val="28"/>
          <w:szCs w:val="28"/>
        </w:rPr>
      </w:pPr>
    </w:p>
    <w:p w:rsidR="00DF266B" w:rsidRDefault="00DF266B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исполнении районного бюджета</w:t>
      </w:r>
    </w:p>
    <w:p w:rsidR="00DF266B" w:rsidRDefault="00DF266B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 2019 год</w:t>
      </w:r>
    </w:p>
    <w:p w:rsidR="00DF266B" w:rsidRDefault="00DF266B" w:rsidP="003F5785">
      <w:pPr>
        <w:rPr>
          <w:bCs/>
          <w:sz w:val="28"/>
          <w:szCs w:val="28"/>
        </w:rPr>
      </w:pPr>
    </w:p>
    <w:p w:rsidR="00DF266B" w:rsidRDefault="00DF266B" w:rsidP="00CD1CDC">
      <w:pPr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Заслушав информацию руководителя Финансового управления администрации Кунашакского муниципального района Аюповой Р.Ф., об исполнении районного бюджета за 2019 год, руководствуясь Бю</w:t>
      </w:r>
      <w:bookmarkStart w:id="0" w:name="_GoBack"/>
      <w:bookmarkEnd w:id="0"/>
      <w:r>
        <w:rPr>
          <w:bCs/>
          <w:sz w:val="28"/>
          <w:szCs w:val="28"/>
        </w:rPr>
        <w:t>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Положением о бюджетном процессе, Собрание депутатов Кунашакского муниципального района</w:t>
      </w:r>
    </w:p>
    <w:p w:rsidR="00DF266B" w:rsidRDefault="00DF266B" w:rsidP="003F5785">
      <w:pPr>
        <w:tabs>
          <w:tab w:val="center" w:pos="467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DF266B" w:rsidRDefault="00DF266B" w:rsidP="003F5785">
      <w:pPr>
        <w:ind w:firstLine="561"/>
        <w:jc w:val="both"/>
        <w:rPr>
          <w:b/>
          <w:bCs/>
          <w:sz w:val="28"/>
          <w:szCs w:val="28"/>
        </w:rPr>
      </w:pPr>
      <w:r w:rsidRPr="004F7F85">
        <w:rPr>
          <w:b/>
          <w:bCs/>
          <w:sz w:val="28"/>
          <w:szCs w:val="28"/>
        </w:rPr>
        <w:t>РЕШАЕТ:</w:t>
      </w:r>
    </w:p>
    <w:p w:rsidR="00DF266B" w:rsidRDefault="00DF266B" w:rsidP="003F5785">
      <w:pPr>
        <w:spacing w:line="360" w:lineRule="auto"/>
        <w:ind w:left="360"/>
        <w:jc w:val="both"/>
        <w:rPr>
          <w:bCs/>
          <w:sz w:val="28"/>
          <w:szCs w:val="28"/>
        </w:rPr>
      </w:pPr>
    </w:p>
    <w:p w:rsidR="00DF266B" w:rsidRDefault="00DF266B" w:rsidP="006C6E89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</w:t>
      </w:r>
      <w:r>
        <w:rPr>
          <w:bCs/>
          <w:sz w:val="28"/>
          <w:szCs w:val="28"/>
        </w:rPr>
        <w:tab/>
        <w:t xml:space="preserve">Утвердить отчет об исполнении районного бюджета за 2019 год согласно приложениям </w:t>
      </w:r>
      <w:r w:rsidRPr="004E0D75">
        <w:rPr>
          <w:bCs/>
          <w:sz w:val="28"/>
          <w:szCs w:val="28"/>
        </w:rPr>
        <w:t>1,2,3,4,5.</w:t>
      </w:r>
    </w:p>
    <w:p w:rsidR="00DF266B" w:rsidRDefault="00DF266B" w:rsidP="00D85AF7">
      <w:pPr>
        <w:pStyle w:val="ListParagraph"/>
        <w:tabs>
          <w:tab w:val="left" w:pos="0"/>
        </w:tabs>
        <w:spacing w:line="360" w:lineRule="auto"/>
        <w:ind w:left="0"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Настоящее решение вступает в силу со дня его подписания и подлежит опубликованию в средствах массовой информации.</w:t>
      </w:r>
    </w:p>
    <w:p w:rsidR="00DF266B" w:rsidRDefault="00DF266B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DF266B" w:rsidRDefault="00DF266B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DF266B" w:rsidRDefault="00DF266B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DF266B" w:rsidRDefault="00DF266B" w:rsidP="00B64852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</w:p>
    <w:p w:rsidR="00DF266B" w:rsidRDefault="00DF266B" w:rsidP="00D85AF7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Н.В.Гусева</w:t>
      </w:r>
    </w:p>
    <w:p w:rsidR="00DF266B" w:rsidRDefault="00DF266B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DF266B" w:rsidRDefault="00DF266B" w:rsidP="000A6475">
      <w:pPr>
        <w:rPr>
          <w:rFonts w:ascii="Calibri" w:hAnsi="Calibri"/>
          <w:sz w:val="22"/>
          <w:szCs w:val="22"/>
        </w:rPr>
        <w:sectPr w:rsidR="00DF266B" w:rsidSect="006C6E89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195" w:type="dxa"/>
        <w:tblInd w:w="468" w:type="dxa"/>
        <w:tblLook w:val="0000"/>
      </w:tblPr>
      <w:tblGrid>
        <w:gridCol w:w="981"/>
        <w:gridCol w:w="1987"/>
        <w:gridCol w:w="2087"/>
        <w:gridCol w:w="1933"/>
        <w:gridCol w:w="1748"/>
        <w:gridCol w:w="681"/>
        <w:gridCol w:w="1398"/>
        <w:gridCol w:w="3380"/>
      </w:tblGrid>
      <w:tr w:rsidR="00DF266B" w:rsidRPr="000A6475" w:rsidTr="00AE3A00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F266B" w:rsidRPr="000A6475" w:rsidRDefault="00DF266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F266B" w:rsidRPr="000A6475" w:rsidRDefault="00DF266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266B" w:rsidRPr="000A6475" w:rsidRDefault="00DF266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266B" w:rsidRPr="000A6475" w:rsidRDefault="00DF266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266B" w:rsidRPr="000A6475" w:rsidRDefault="00DF266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45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DF266B" w:rsidRPr="000A6475" w:rsidRDefault="00DF266B" w:rsidP="00243DF9">
            <w:pPr>
              <w:jc w:val="right"/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  <w:r w:rsidRPr="000A6475">
              <w:t>Приложение 1</w:t>
            </w:r>
          </w:p>
          <w:p w:rsidR="00DF266B" w:rsidRPr="000A6475" w:rsidRDefault="00DF266B" w:rsidP="000A6475">
            <w:pPr>
              <w:jc w:val="right"/>
            </w:pPr>
            <w:r w:rsidRPr="000A6475">
              <w:t>к решению Собрания депутатов</w:t>
            </w:r>
          </w:p>
          <w:p w:rsidR="00DF266B" w:rsidRPr="000A6475" w:rsidRDefault="00DF266B" w:rsidP="000A6475">
            <w:pPr>
              <w:jc w:val="right"/>
            </w:pPr>
            <w:r w:rsidRPr="000A6475">
              <w:t>Кунашакского муниципального района</w:t>
            </w:r>
          </w:p>
          <w:p w:rsidR="00DF266B" w:rsidRPr="000A6475" w:rsidRDefault="00DF266B" w:rsidP="000A6475">
            <w:pPr>
              <w:jc w:val="right"/>
              <w:rPr>
                <w:color w:val="000000"/>
              </w:rPr>
            </w:pPr>
            <w:r w:rsidRPr="000A6475">
              <w:rPr>
                <w:color w:val="000000"/>
              </w:rPr>
              <w:t xml:space="preserve">"Об исполнении районного бюджета за 2019 год" </w:t>
            </w:r>
          </w:p>
          <w:p w:rsidR="00DF266B" w:rsidRPr="000A6475" w:rsidRDefault="00DF266B" w:rsidP="000A6475">
            <w:pPr>
              <w:jc w:val="right"/>
            </w:pPr>
            <w:r w:rsidRPr="000A6475">
              <w:t xml:space="preserve">от </w:t>
            </w:r>
            <w:r>
              <w:t>03 ноября</w:t>
            </w:r>
            <w:r w:rsidRPr="000A6475"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A6475">
                <w:t>2020 г</w:t>
              </w:r>
            </w:smartTag>
            <w:r>
              <w:t xml:space="preserve">. № 50 </w:t>
            </w:r>
          </w:p>
        </w:tc>
      </w:tr>
      <w:tr w:rsidR="00DF266B" w:rsidRPr="000A6475" w:rsidTr="00AE3A00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F266B" w:rsidRPr="000A6475" w:rsidRDefault="00DF266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F266B" w:rsidRPr="000A6475" w:rsidRDefault="00DF266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266B" w:rsidRPr="000A6475" w:rsidRDefault="00DF266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266B" w:rsidRPr="000A6475" w:rsidRDefault="00DF266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266B" w:rsidRPr="000A6475" w:rsidRDefault="00DF266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459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DF266B" w:rsidRPr="000A6475" w:rsidRDefault="00DF266B" w:rsidP="000A6475">
            <w:pPr>
              <w:jc w:val="right"/>
            </w:pPr>
          </w:p>
        </w:tc>
      </w:tr>
      <w:tr w:rsidR="00DF266B" w:rsidRPr="000A6475" w:rsidTr="00AE3A00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F266B" w:rsidRPr="000A6475" w:rsidRDefault="00DF266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F266B" w:rsidRPr="000A6475" w:rsidRDefault="00DF266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266B" w:rsidRPr="000A6475" w:rsidRDefault="00DF266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266B" w:rsidRPr="000A6475" w:rsidRDefault="00DF266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266B" w:rsidRPr="000A6475" w:rsidRDefault="00DF266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459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DF266B" w:rsidRPr="000A6475" w:rsidRDefault="00DF266B" w:rsidP="000A6475">
            <w:pPr>
              <w:jc w:val="right"/>
            </w:pPr>
          </w:p>
        </w:tc>
      </w:tr>
      <w:tr w:rsidR="00DF266B" w:rsidRPr="000A6475" w:rsidTr="00AE3A00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F266B" w:rsidRPr="000A6475" w:rsidRDefault="00DF266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F266B" w:rsidRPr="000A6475" w:rsidRDefault="00DF266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266B" w:rsidRPr="000A6475" w:rsidRDefault="00DF266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266B" w:rsidRPr="000A6475" w:rsidRDefault="00DF266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266B" w:rsidRPr="000A6475" w:rsidRDefault="00DF266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459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DF266B" w:rsidRPr="000A6475" w:rsidRDefault="00DF266B" w:rsidP="000A6475">
            <w:pPr>
              <w:jc w:val="right"/>
              <w:rPr>
                <w:color w:val="000000"/>
              </w:rPr>
            </w:pPr>
          </w:p>
        </w:tc>
      </w:tr>
      <w:tr w:rsidR="00DF266B" w:rsidRPr="000A6475" w:rsidTr="00AE3A00">
        <w:trPr>
          <w:trHeight w:val="36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F266B" w:rsidRPr="000A6475" w:rsidRDefault="00DF266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F266B" w:rsidRPr="000A6475" w:rsidRDefault="00DF266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266B" w:rsidRPr="000A6475" w:rsidRDefault="00DF266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266B" w:rsidRPr="000A6475" w:rsidRDefault="00DF266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266B" w:rsidRPr="000A6475" w:rsidRDefault="00DF266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45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266B" w:rsidRPr="000A6475" w:rsidRDefault="00DF266B" w:rsidP="000A6475">
            <w:pPr>
              <w:jc w:val="right"/>
            </w:pPr>
          </w:p>
        </w:tc>
      </w:tr>
      <w:tr w:rsidR="00DF266B" w:rsidRPr="000A6475" w:rsidTr="00AE3A00">
        <w:trPr>
          <w:trHeight w:val="315"/>
        </w:trPr>
        <w:tc>
          <w:tcPr>
            <w:tcW w:w="10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                      </w:t>
            </w:r>
            <w:r w:rsidRPr="000A6475">
              <w:rPr>
                <w:rFonts w:ascii="Calibri" w:hAnsi="Calibri"/>
                <w:b/>
                <w:bCs/>
              </w:rPr>
              <w:t>Реестр источников доходов районного бюджета на 2019 год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F266B" w:rsidRPr="000A6475" w:rsidRDefault="00DF266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DF266B" w:rsidRPr="000A6475" w:rsidTr="00AE3A00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F266B" w:rsidRPr="000A6475" w:rsidRDefault="00DF266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F266B" w:rsidRPr="000A6475" w:rsidRDefault="00DF266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266B" w:rsidRPr="000A6475" w:rsidRDefault="00DF266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266B" w:rsidRPr="000A6475" w:rsidRDefault="00DF266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266B" w:rsidRPr="000A6475" w:rsidRDefault="00DF266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266B" w:rsidRPr="000A6475" w:rsidRDefault="00DF266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266B" w:rsidRPr="000A6475" w:rsidRDefault="00DF266B" w:rsidP="000A6475">
            <w:pPr>
              <w:jc w:val="right"/>
              <w:rPr>
                <w:rFonts w:ascii="Calibri" w:hAnsi="Calibri"/>
                <w:b/>
                <w:bCs/>
              </w:rPr>
            </w:pPr>
            <w:r w:rsidRPr="000A6475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266B" w:rsidRPr="000A6475" w:rsidRDefault="00DF266B" w:rsidP="000A6475">
            <w:pPr>
              <w:jc w:val="right"/>
              <w:rPr>
                <w:rFonts w:ascii="Calibri" w:hAnsi="Calibri"/>
                <w:b/>
                <w:bCs/>
              </w:rPr>
            </w:pPr>
            <w:r w:rsidRPr="000A6475">
              <w:rPr>
                <w:rFonts w:ascii="Calibri" w:hAnsi="Calibri"/>
                <w:b/>
                <w:bCs/>
                <w:sz w:val="22"/>
                <w:szCs w:val="22"/>
              </w:rPr>
              <w:t>тыс.руб</w:t>
            </w:r>
          </w:p>
        </w:tc>
      </w:tr>
      <w:tr w:rsidR="00DF266B" w:rsidRPr="000A6475" w:rsidTr="00AE3A00">
        <w:trPr>
          <w:trHeight w:val="630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Номер </w:t>
            </w:r>
            <w:r w:rsidRPr="000A6475">
              <w:rPr>
                <w:sz w:val="16"/>
                <w:szCs w:val="16"/>
              </w:rPr>
              <w:br/>
              <w:t xml:space="preserve">реестровой </w:t>
            </w:r>
            <w:r w:rsidRPr="000A6475">
              <w:rPr>
                <w:sz w:val="16"/>
                <w:szCs w:val="16"/>
              </w:rPr>
              <w:br/>
              <w:t>записи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Код строки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Прогноз доходов бюджета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Факт</w:t>
            </w:r>
          </w:p>
        </w:tc>
      </w:tr>
      <w:tr w:rsidR="00DF266B" w:rsidRPr="000A6475" w:rsidTr="00AE3A00">
        <w:trPr>
          <w:trHeight w:val="1125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код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Сумма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Сумма</w:t>
            </w:r>
          </w:p>
        </w:tc>
      </w:tr>
      <w:tr w:rsidR="00DF266B" w:rsidRPr="000A6475" w:rsidTr="00AE3A00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</w:t>
            </w:r>
          </w:p>
        </w:tc>
      </w:tr>
      <w:tr w:rsidR="00DF266B" w:rsidRPr="000A6475" w:rsidTr="00AE3A00">
        <w:trPr>
          <w:trHeight w:val="69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6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6475">
              <w:rPr>
                <w:b/>
                <w:bCs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308 960,101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308 943,094  </w:t>
            </w:r>
          </w:p>
        </w:tc>
      </w:tr>
      <w:tr w:rsidR="00DF266B" w:rsidRPr="000A6475" w:rsidTr="00AE3A00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6475">
              <w:rPr>
                <w:b/>
                <w:bCs/>
                <w:color w:val="000000"/>
                <w:sz w:val="16"/>
                <w:szCs w:val="16"/>
              </w:rPr>
              <w:t>Налоги на прибыль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217 125,624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217 125,624  </w:t>
            </w:r>
          </w:p>
        </w:tc>
      </w:tr>
      <w:tr w:rsidR="00DF266B" w:rsidRPr="000A6475" w:rsidTr="00AE3A00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266B" w:rsidRPr="000A6475" w:rsidRDefault="00DF266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215 583,791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215 583,791  </w:t>
            </w:r>
          </w:p>
        </w:tc>
      </w:tr>
      <w:tr w:rsidR="00DF266B" w:rsidRPr="000A6475" w:rsidTr="00AE3A00">
        <w:trPr>
          <w:trHeight w:val="202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182 1 01 02020 01 0000 110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252,755 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252,755  </w:t>
            </w:r>
          </w:p>
        </w:tc>
      </w:tr>
      <w:tr w:rsidR="00DF266B" w:rsidRPr="000A6475" w:rsidTr="00AE3A00">
        <w:trPr>
          <w:trHeight w:val="90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66B" w:rsidRPr="000A6475" w:rsidRDefault="00DF266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581,623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581,623  </w:t>
            </w:r>
          </w:p>
        </w:tc>
      </w:tr>
      <w:tr w:rsidR="00DF266B" w:rsidRPr="000A6475" w:rsidTr="00AE3A00">
        <w:trPr>
          <w:trHeight w:val="172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182 1 01 02040 01 0000 110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66B" w:rsidRPr="000A6475" w:rsidRDefault="00DF266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707,455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707,455  </w:t>
            </w:r>
          </w:p>
        </w:tc>
      </w:tr>
      <w:tr w:rsidR="00DF266B" w:rsidRPr="000A6475" w:rsidTr="00AE3A00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100 1 03 02000 01 0000 110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6475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37 595,640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37 595,640  </w:t>
            </w:r>
          </w:p>
        </w:tc>
      </w:tr>
      <w:tr w:rsidR="00DF266B" w:rsidRPr="000A6475" w:rsidTr="00AE3A00">
        <w:trPr>
          <w:trHeight w:val="13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Акцизы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F266B" w:rsidRPr="000A6475" w:rsidRDefault="00DF266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17 112,902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17 112,902  </w:t>
            </w:r>
          </w:p>
        </w:tc>
      </w:tr>
      <w:tr w:rsidR="00DF266B" w:rsidRPr="000A6475" w:rsidTr="00AE3A00">
        <w:trPr>
          <w:trHeight w:val="157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Акцизы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266B" w:rsidRPr="000A6475" w:rsidRDefault="00DF266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125,784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125,784  </w:t>
            </w:r>
          </w:p>
        </w:tc>
      </w:tr>
      <w:tr w:rsidR="00DF266B" w:rsidRPr="000A6475" w:rsidTr="00AE3A00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Акцизы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266B" w:rsidRPr="000A6475" w:rsidRDefault="00DF266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22 862,896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22 862,896  </w:t>
            </w:r>
          </w:p>
        </w:tc>
      </w:tr>
      <w:tr w:rsidR="00DF266B" w:rsidRPr="000A6475" w:rsidTr="00AE3A00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Акцизы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F266B" w:rsidRPr="000A6475" w:rsidRDefault="00DF266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-2 505,942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-2 505,942  </w:t>
            </w:r>
          </w:p>
        </w:tc>
      </w:tr>
      <w:tr w:rsidR="00DF266B" w:rsidRPr="000A6475" w:rsidTr="00AE3A00">
        <w:trPr>
          <w:trHeight w:val="10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6475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12 946,747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12 946,747  </w:t>
            </w:r>
          </w:p>
        </w:tc>
      </w:tr>
      <w:tr w:rsidR="00DF266B" w:rsidRPr="000A6475" w:rsidTr="00AE3A00">
        <w:trPr>
          <w:trHeight w:val="90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12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182 1 05 01010 01 0000 110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266B" w:rsidRPr="000A6475" w:rsidRDefault="00DF266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8 543,440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8 543,440  </w:t>
            </w:r>
          </w:p>
        </w:tc>
      </w:tr>
      <w:tr w:rsidR="00DF266B" w:rsidRPr="000A6475" w:rsidTr="00AE3A00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182 1 05 02010 02 0000 110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266B" w:rsidRPr="000A6475" w:rsidRDefault="00DF266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3 482,864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3 482,864  </w:t>
            </w:r>
          </w:p>
        </w:tc>
      </w:tr>
      <w:tr w:rsidR="00DF266B" w:rsidRPr="000A6475" w:rsidTr="00AE3A00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266B" w:rsidRPr="000A6475" w:rsidRDefault="00DF266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455,939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455,939  </w:t>
            </w:r>
          </w:p>
        </w:tc>
      </w:tr>
      <w:tr w:rsidR="00DF266B" w:rsidRPr="000A6475" w:rsidTr="00AE3A00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182 1 05 04020 02 0000 110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266B" w:rsidRPr="000A6475" w:rsidRDefault="00DF266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464,504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464,504  </w:t>
            </w:r>
          </w:p>
        </w:tc>
      </w:tr>
      <w:tr w:rsidR="00DF266B" w:rsidRPr="000A6475" w:rsidTr="00AE3A00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182 1 07 00000 00 0000 110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6475">
              <w:rPr>
                <w:b/>
                <w:bCs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816,240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816,240  </w:t>
            </w:r>
          </w:p>
        </w:tc>
      </w:tr>
      <w:tr w:rsidR="00DF266B" w:rsidRPr="000A6475" w:rsidTr="00AE3A00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182 1 07 01020 01 0000 110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266B" w:rsidRPr="000A6475" w:rsidRDefault="00DF266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816,238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816,238  </w:t>
            </w:r>
          </w:p>
        </w:tc>
      </w:tr>
      <w:tr w:rsidR="00DF266B" w:rsidRPr="000A6475" w:rsidTr="00AE3A00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182 1 07 01030 01 0000 110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266B" w:rsidRPr="000A6475" w:rsidRDefault="00DF266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0,002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0,002  </w:t>
            </w:r>
          </w:p>
        </w:tc>
      </w:tr>
      <w:tr w:rsidR="00DF266B" w:rsidRPr="000A6475" w:rsidTr="00AE3A00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000 1 08 00000 01 0000 000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6475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6 774,849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6 774,849  </w:t>
            </w:r>
          </w:p>
        </w:tc>
      </w:tr>
      <w:tr w:rsidR="00DF266B" w:rsidRPr="000A6475" w:rsidTr="00AE3A00">
        <w:trPr>
          <w:trHeight w:val="90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182 1 08 03010 01 0000 110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4 431,243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4 431,243  </w:t>
            </w:r>
          </w:p>
        </w:tc>
      </w:tr>
      <w:tr w:rsidR="00DF266B" w:rsidRPr="000A6475" w:rsidTr="00AE3A00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188 1 08 06000 01 0000 110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266B" w:rsidRPr="000A6475" w:rsidRDefault="00DF266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91,150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91,150  </w:t>
            </w:r>
          </w:p>
        </w:tc>
      </w:tr>
      <w:tr w:rsidR="00DF266B" w:rsidRPr="000A6475" w:rsidTr="00AE3A00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182 1 08 07010 01 0000 110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1,280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1,280  </w:t>
            </w:r>
          </w:p>
        </w:tc>
      </w:tr>
      <w:tr w:rsidR="00DF266B" w:rsidRPr="000A6475" w:rsidTr="00AE3A00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188 1 08 07100 01 0000 110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194,825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194,825  </w:t>
            </w:r>
          </w:p>
        </w:tc>
      </w:tr>
      <w:tr w:rsidR="00DF266B" w:rsidRPr="000A6475" w:rsidTr="00AE3A00">
        <w:trPr>
          <w:trHeight w:val="180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188 1 08 07141 01 0000 110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1 075,725 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1 075,725  </w:t>
            </w:r>
          </w:p>
        </w:tc>
      </w:tr>
      <w:tr w:rsidR="00DF266B" w:rsidRPr="000A6475" w:rsidTr="00AE3A00">
        <w:trPr>
          <w:trHeight w:val="157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25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772 1 08 0731 01 0000 110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0,150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0,150  </w:t>
            </w:r>
          </w:p>
        </w:tc>
      </w:tr>
      <w:tr w:rsidR="00DF266B" w:rsidRPr="000A6475" w:rsidTr="00AE3A00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Государственнаяпошлина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321 1 08 07020 01 0000 110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980,476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980,476  </w:t>
            </w:r>
          </w:p>
        </w:tc>
      </w:tr>
      <w:tr w:rsidR="00DF266B" w:rsidRPr="000A6475" w:rsidTr="00AE3A00">
        <w:trPr>
          <w:trHeight w:val="14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66B" w:rsidRPr="000A6475" w:rsidRDefault="00DF266B" w:rsidP="000A64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6475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8 665,252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8 665,252  </w:t>
            </w:r>
          </w:p>
        </w:tc>
      </w:tr>
      <w:tr w:rsidR="00DF266B" w:rsidRPr="000A6475" w:rsidTr="00AE3A00">
        <w:trPr>
          <w:trHeight w:val="157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772 1 11 05013 05 0000 120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3 802,104 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3 802,104  </w:t>
            </w:r>
          </w:p>
        </w:tc>
      </w:tr>
      <w:tr w:rsidR="00DF266B" w:rsidRPr="000A6475" w:rsidTr="00AE3A00">
        <w:trPr>
          <w:trHeight w:val="169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29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772 1 11 05025 05 0000 120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6B" w:rsidRPr="000A6475" w:rsidRDefault="00DF266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50,096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50,096  </w:t>
            </w:r>
          </w:p>
        </w:tc>
      </w:tr>
      <w:tr w:rsidR="00DF266B" w:rsidRPr="000A6475" w:rsidTr="00AE3A00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741 1 11 05035 05 0000 120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F266B" w:rsidRPr="000A6475" w:rsidRDefault="00DF266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культуры,спорта,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1,500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1,500  </w:t>
            </w:r>
          </w:p>
        </w:tc>
      </w:tr>
      <w:tr w:rsidR="00DF266B" w:rsidRPr="000A6475" w:rsidTr="00AE3A00">
        <w:trPr>
          <w:trHeight w:val="157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742 1 11 05035 05 0000 120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культуры,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70,400 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70,400  </w:t>
            </w:r>
          </w:p>
        </w:tc>
      </w:tr>
      <w:tr w:rsidR="00DF266B" w:rsidRPr="000A6475" w:rsidTr="00AE3A00">
        <w:trPr>
          <w:trHeight w:val="180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32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743 1 11 05035 05 0000 120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F266B" w:rsidRPr="000A6475" w:rsidRDefault="00DF266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по физической культуре,спорту и туризму 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16,500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16,500  </w:t>
            </w:r>
          </w:p>
        </w:tc>
      </w:tr>
      <w:tr w:rsidR="00DF266B" w:rsidRPr="000A6475" w:rsidTr="00AE3A00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761 1 11 05035 05 0000 120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275,219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275,219  </w:t>
            </w:r>
          </w:p>
        </w:tc>
      </w:tr>
      <w:tr w:rsidR="00DF266B" w:rsidRPr="000A6475" w:rsidTr="00AE3A00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772 1 11 05075 05 0000 120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66B" w:rsidRPr="000A6475" w:rsidRDefault="00DF266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2 231,719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2 231,719  </w:t>
            </w:r>
          </w:p>
        </w:tc>
      </w:tr>
      <w:tr w:rsidR="00DF266B" w:rsidRPr="000A6475" w:rsidTr="00AE3A00">
        <w:trPr>
          <w:trHeight w:val="157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35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772 1 11 07015 05 0000 120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2 120,000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2 120,000  </w:t>
            </w:r>
          </w:p>
        </w:tc>
      </w:tr>
      <w:tr w:rsidR="00DF266B" w:rsidRPr="000A6475" w:rsidTr="00AE3A00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772 1 11 09045 05 0000 120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6B" w:rsidRPr="000A6475" w:rsidRDefault="00DF266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97,714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97,714  </w:t>
            </w:r>
          </w:p>
        </w:tc>
      </w:tr>
      <w:tr w:rsidR="00DF266B" w:rsidRPr="000A6475" w:rsidTr="00AE3A00">
        <w:trPr>
          <w:trHeight w:val="14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048 1 12 01010 01 0000 120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6475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179,180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179,179  </w:t>
            </w:r>
          </w:p>
        </w:tc>
      </w:tr>
      <w:tr w:rsidR="00DF266B" w:rsidRPr="000A6475" w:rsidTr="00AE3A00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6475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10 812,476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10 812,476  </w:t>
            </w:r>
          </w:p>
        </w:tc>
      </w:tr>
      <w:tr w:rsidR="00DF266B" w:rsidRPr="000A6475" w:rsidTr="00AE3A00">
        <w:trPr>
          <w:trHeight w:val="180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39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741 1 13 01995 05 0000 130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культуры,спорта,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52,545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52,545  </w:t>
            </w:r>
          </w:p>
        </w:tc>
      </w:tr>
      <w:tr w:rsidR="00DF266B" w:rsidRPr="000A6475" w:rsidTr="00AE3A00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742 1 13 01995 05 0000 130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культуры,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155,750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155,750  </w:t>
            </w:r>
          </w:p>
        </w:tc>
      </w:tr>
      <w:tr w:rsidR="00DF266B" w:rsidRPr="000A6475" w:rsidTr="00AE3A00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743 1 13 01995 05 0000 130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по физической культуре,спорту и туризму 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9,000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9,000  </w:t>
            </w:r>
          </w:p>
        </w:tc>
      </w:tr>
      <w:tr w:rsidR="00DF266B" w:rsidRPr="000A6475" w:rsidTr="00AE3A00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761 1 13 01995 05 0000 130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9 778,922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9 778,922  </w:t>
            </w:r>
          </w:p>
        </w:tc>
      </w:tr>
      <w:tr w:rsidR="00DF266B" w:rsidRPr="000A6475" w:rsidTr="00AE3A00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741 1 13 02995 05 0000 130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культуры,спорта,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36,469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36,469  </w:t>
            </w:r>
          </w:p>
        </w:tc>
      </w:tr>
      <w:tr w:rsidR="00DF266B" w:rsidRPr="000A6475" w:rsidTr="00AE3A00">
        <w:trPr>
          <w:trHeight w:val="157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742 1 13 02995 05 0000 130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культуры,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0,082 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0,082  </w:t>
            </w:r>
          </w:p>
        </w:tc>
      </w:tr>
      <w:tr w:rsidR="00DF266B" w:rsidRPr="000A6475" w:rsidTr="00AE3A00">
        <w:trPr>
          <w:trHeight w:val="13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45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761 1 13 02995 05 0000 130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56,061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56,061  </w:t>
            </w:r>
          </w:p>
        </w:tc>
      </w:tr>
      <w:tr w:rsidR="00DF266B" w:rsidRPr="000A6475" w:rsidTr="00AE3A00">
        <w:trPr>
          <w:trHeight w:val="112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762 1 13 02995 05 0000 130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Администрация Кунашакского муниципального района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83,421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83,421  </w:t>
            </w:r>
          </w:p>
        </w:tc>
      </w:tr>
      <w:tr w:rsidR="00DF266B" w:rsidRPr="000A6475" w:rsidTr="00AE3A00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763 1 13 02995 05 0000 130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194,054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194,054  </w:t>
            </w:r>
          </w:p>
        </w:tc>
      </w:tr>
      <w:tr w:rsidR="00DF266B" w:rsidRPr="000A6475" w:rsidTr="00AE3A00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768 1 13 02995 05 0000 130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32,514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32,514  </w:t>
            </w:r>
          </w:p>
        </w:tc>
      </w:tr>
      <w:tr w:rsidR="00DF266B" w:rsidRPr="000A6475" w:rsidTr="00AE3A00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772 1 13 02995 05 0000 130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413,658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413,658  </w:t>
            </w:r>
          </w:p>
        </w:tc>
      </w:tr>
      <w:tr w:rsidR="00DF266B" w:rsidRPr="000A6475" w:rsidTr="00AE3A00">
        <w:trPr>
          <w:trHeight w:val="16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772 1 14 00000 00 0000 000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6475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11 005,953 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11 005,953  </w:t>
            </w:r>
          </w:p>
        </w:tc>
      </w:tr>
      <w:tr w:rsidR="00DF266B" w:rsidRPr="000A6475" w:rsidTr="00AE3A00">
        <w:trPr>
          <w:trHeight w:val="187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772 1 14 02053 05 0000 410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66B" w:rsidRPr="000A6475" w:rsidRDefault="00DF266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4 253,956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4 253,956  </w:t>
            </w:r>
          </w:p>
        </w:tc>
      </w:tr>
      <w:tr w:rsidR="00DF266B" w:rsidRPr="000A6475" w:rsidTr="00AE3A00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772 1 14 06013 05 0000 430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66B" w:rsidRPr="000A6475" w:rsidRDefault="00DF266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6 751,997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6 751,997  </w:t>
            </w:r>
          </w:p>
        </w:tc>
      </w:tr>
      <w:tr w:rsidR="00DF266B" w:rsidRPr="000A6475" w:rsidTr="00AE3A00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6475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3 029,462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3 029,462  </w:t>
            </w:r>
          </w:p>
        </w:tc>
      </w:tr>
      <w:tr w:rsidR="00DF266B" w:rsidRPr="000A6475" w:rsidTr="00AE3A00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6475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8,678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-8,328  </w:t>
            </w:r>
          </w:p>
        </w:tc>
      </w:tr>
      <w:tr w:rsidR="00DF266B" w:rsidRPr="000A6475" w:rsidTr="00AE3A00">
        <w:trPr>
          <w:trHeight w:val="157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55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742 1 17 00000 00 0000 180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культуры,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5,200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5,200  </w:t>
            </w:r>
          </w:p>
        </w:tc>
      </w:tr>
      <w:tr w:rsidR="00DF266B" w:rsidRPr="000A6475" w:rsidTr="00AE3A00">
        <w:trPr>
          <w:trHeight w:val="13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761 1 17 00000 00 0000 180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3,478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3,478  </w:t>
            </w:r>
          </w:p>
        </w:tc>
      </w:tr>
      <w:tr w:rsidR="00DF266B" w:rsidRPr="000A6475" w:rsidTr="00AE3A00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772 1 17 00000 00 0000 180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-17,006  </w:t>
            </w:r>
          </w:p>
        </w:tc>
      </w:tr>
      <w:tr w:rsidR="00DF266B" w:rsidRPr="000A6475" w:rsidTr="00AE3A00">
        <w:trPr>
          <w:trHeight w:val="63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6B" w:rsidRPr="000A6475" w:rsidRDefault="00DF266B" w:rsidP="000A64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6475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984 389,200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967 668,399  </w:t>
            </w:r>
          </w:p>
        </w:tc>
      </w:tr>
      <w:tr w:rsidR="00DF266B" w:rsidRPr="000A6475" w:rsidTr="00AE3A00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000 2 02 15001 10 0000 150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86 714,000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86 714,000  </w:t>
            </w:r>
          </w:p>
        </w:tc>
      </w:tr>
      <w:tr w:rsidR="00DF266B" w:rsidRPr="000A6475" w:rsidTr="00AE3A00">
        <w:trPr>
          <w:trHeight w:val="6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000 2 02 15002 10 0000 150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19 319,590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19 319,590  </w:t>
            </w:r>
          </w:p>
        </w:tc>
      </w:tr>
      <w:tr w:rsidR="00DF266B" w:rsidRPr="000A6475" w:rsidTr="00AE3A00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000 2 02 20000 10 0000 150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Субсидии муниципальным районам, выделяемые из областного бюджета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320 234,050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312 772,995  </w:t>
            </w:r>
          </w:p>
        </w:tc>
      </w:tr>
      <w:tr w:rsidR="00DF266B" w:rsidRPr="000A6475" w:rsidTr="00AE3A00">
        <w:trPr>
          <w:trHeight w:val="4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000 2 02 30000 10 0000 150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Субвенции муниципальным районам, выделяемые из областного бюджета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557 485,760 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548 226,014  </w:t>
            </w:r>
          </w:p>
        </w:tc>
      </w:tr>
      <w:tr w:rsidR="00DF266B" w:rsidRPr="000A6475" w:rsidTr="00AE3A00">
        <w:trPr>
          <w:trHeight w:val="4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63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000 2 02 40000 10 0000 150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635,800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635,800  </w:t>
            </w:r>
          </w:p>
        </w:tc>
      </w:tr>
      <w:tr w:rsidR="00DF266B" w:rsidRPr="000A6475" w:rsidTr="00AE3A00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000 2 07 05030 10 0000 150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-0,550  </w:t>
            </w:r>
          </w:p>
        </w:tc>
      </w:tr>
      <w:tr w:rsidR="00DF266B" w:rsidRPr="000A6475" w:rsidTr="00AE3A00">
        <w:trPr>
          <w:trHeight w:val="12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000 2 18 00010 05 0000 150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66B" w:rsidRPr="000A6475" w:rsidRDefault="00DF266B" w:rsidP="000A64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6475">
              <w:rPr>
                <w:b/>
                <w:bCs/>
                <w:color w:val="000000"/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DF266B" w:rsidRPr="000A6475" w:rsidTr="00AE3A00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000 2 19 00010 05 0000 150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6B" w:rsidRPr="000A6475" w:rsidRDefault="00DF266B" w:rsidP="000A64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6475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-32,514  </w:t>
            </w:r>
          </w:p>
        </w:tc>
      </w:tr>
      <w:tr w:rsidR="00DF266B" w:rsidRPr="000A6475" w:rsidTr="00AE3A00">
        <w:trPr>
          <w:trHeight w:val="300"/>
        </w:trPr>
        <w:tc>
          <w:tcPr>
            <w:tcW w:w="9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1 293 349,301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1 276 578,429  </w:t>
            </w:r>
          </w:p>
        </w:tc>
      </w:tr>
    </w:tbl>
    <w:p w:rsidR="00DF266B" w:rsidRDefault="00DF266B" w:rsidP="00D85AF7">
      <w:pPr>
        <w:tabs>
          <w:tab w:val="left" w:pos="561"/>
        </w:tabs>
        <w:jc w:val="both"/>
        <w:sectPr w:rsidR="00DF266B" w:rsidSect="000A647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080" w:type="dxa"/>
        <w:tblInd w:w="-252" w:type="dxa"/>
        <w:tblLook w:val="0000"/>
      </w:tblPr>
      <w:tblGrid>
        <w:gridCol w:w="3555"/>
        <w:gridCol w:w="405"/>
        <w:gridCol w:w="1260"/>
        <w:gridCol w:w="1080"/>
        <w:gridCol w:w="900"/>
        <w:gridCol w:w="1080"/>
        <w:gridCol w:w="1800"/>
      </w:tblGrid>
      <w:tr w:rsidR="00DF266B" w:rsidRPr="000A6475" w:rsidTr="000A6475">
        <w:trPr>
          <w:trHeight w:val="31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bookmarkStart w:id="1" w:name="RANGE!A1:F355"/>
            <w:bookmarkEnd w:id="1"/>
          </w:p>
        </w:tc>
        <w:tc>
          <w:tcPr>
            <w:tcW w:w="6525" w:type="dxa"/>
            <w:gridSpan w:val="6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</w:pPr>
            <w:r w:rsidRPr="000A6475">
              <w:t>Приложение 2</w:t>
            </w:r>
          </w:p>
          <w:p w:rsidR="00DF266B" w:rsidRPr="000A6475" w:rsidRDefault="00DF266B" w:rsidP="000A6475">
            <w:pPr>
              <w:jc w:val="right"/>
            </w:pPr>
            <w:r w:rsidRPr="000A6475">
              <w:t>к решению Собрания депутатов</w:t>
            </w:r>
          </w:p>
          <w:p w:rsidR="00DF266B" w:rsidRPr="000A6475" w:rsidRDefault="00DF266B" w:rsidP="000A6475">
            <w:pPr>
              <w:jc w:val="right"/>
            </w:pPr>
            <w:r w:rsidRPr="000A6475">
              <w:t>Кунашакского муниципального района</w:t>
            </w:r>
          </w:p>
          <w:p w:rsidR="00DF266B" w:rsidRPr="000A6475" w:rsidRDefault="00DF266B" w:rsidP="000A6475">
            <w:pPr>
              <w:jc w:val="right"/>
              <w:rPr>
                <w:color w:val="000000"/>
              </w:rPr>
            </w:pPr>
            <w:r w:rsidRPr="000A6475">
              <w:rPr>
                <w:color w:val="000000"/>
              </w:rPr>
              <w:t xml:space="preserve">"Об исполнении районного бюджета за 2019 год" </w:t>
            </w:r>
          </w:p>
          <w:p w:rsidR="00DF266B" w:rsidRPr="000A6475" w:rsidRDefault="00DF266B" w:rsidP="000A6475">
            <w:pPr>
              <w:jc w:val="right"/>
            </w:pPr>
            <w:r>
              <w:t>от 03 ноября 2020 г. № 50</w:t>
            </w:r>
          </w:p>
        </w:tc>
      </w:tr>
      <w:tr w:rsidR="00DF266B" w:rsidRPr="000A6475" w:rsidTr="000A6475">
        <w:trPr>
          <w:trHeight w:val="31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</w:p>
        </w:tc>
        <w:tc>
          <w:tcPr>
            <w:tcW w:w="6525" w:type="dxa"/>
            <w:gridSpan w:val="6"/>
            <w:vMerge/>
            <w:tcBorders>
              <w:left w:val="nil"/>
              <w:right w:val="nil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</w:pPr>
          </w:p>
        </w:tc>
      </w:tr>
      <w:tr w:rsidR="00DF266B" w:rsidRPr="000A6475" w:rsidTr="000A6475">
        <w:trPr>
          <w:trHeight w:val="31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</w:p>
        </w:tc>
        <w:tc>
          <w:tcPr>
            <w:tcW w:w="6525" w:type="dxa"/>
            <w:gridSpan w:val="6"/>
            <w:vMerge/>
            <w:tcBorders>
              <w:left w:val="nil"/>
              <w:right w:val="nil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</w:pPr>
          </w:p>
        </w:tc>
      </w:tr>
      <w:tr w:rsidR="00DF266B" w:rsidRPr="000A6475" w:rsidTr="000A6475">
        <w:trPr>
          <w:trHeight w:val="31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</w:p>
        </w:tc>
        <w:tc>
          <w:tcPr>
            <w:tcW w:w="6525" w:type="dxa"/>
            <w:gridSpan w:val="6"/>
            <w:vMerge/>
            <w:tcBorders>
              <w:left w:val="nil"/>
              <w:right w:val="nil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color w:val="000000"/>
              </w:rPr>
            </w:pPr>
          </w:p>
        </w:tc>
      </w:tr>
      <w:tr w:rsidR="00DF266B" w:rsidRPr="000A6475" w:rsidTr="000A6475">
        <w:trPr>
          <w:trHeight w:val="31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</w:p>
        </w:tc>
        <w:tc>
          <w:tcPr>
            <w:tcW w:w="6525" w:type="dxa"/>
            <w:gridSpan w:val="6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</w:pPr>
          </w:p>
        </w:tc>
      </w:tr>
      <w:tr w:rsidR="00DF266B" w:rsidRPr="000A6475" w:rsidTr="000A6475">
        <w:trPr>
          <w:trHeight w:val="230"/>
        </w:trPr>
        <w:tc>
          <w:tcPr>
            <w:tcW w:w="100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20"/>
                <w:szCs w:val="20"/>
              </w:rPr>
            </w:pPr>
            <w:r w:rsidRPr="000A6475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за 2019 год</w:t>
            </w:r>
          </w:p>
        </w:tc>
      </w:tr>
      <w:tr w:rsidR="00DF266B" w:rsidRPr="000A6475" w:rsidTr="000A6475">
        <w:trPr>
          <w:trHeight w:val="230"/>
        </w:trPr>
        <w:tc>
          <w:tcPr>
            <w:tcW w:w="100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66B" w:rsidRPr="000A6475" w:rsidRDefault="00DF266B" w:rsidP="000A64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266B" w:rsidRPr="000A6475" w:rsidTr="000A6475">
        <w:trPr>
          <w:trHeight w:val="230"/>
        </w:trPr>
        <w:tc>
          <w:tcPr>
            <w:tcW w:w="100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66B" w:rsidRPr="000A6475" w:rsidRDefault="00DF266B" w:rsidP="000A64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266B" w:rsidRPr="000A6475" w:rsidTr="000A6475">
        <w:trPr>
          <w:trHeight w:val="230"/>
        </w:trPr>
        <w:tc>
          <w:tcPr>
            <w:tcW w:w="100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66B" w:rsidRPr="000A6475" w:rsidRDefault="00DF266B" w:rsidP="000A64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266B" w:rsidRPr="000A6475" w:rsidTr="000A6475">
        <w:trPr>
          <w:trHeight w:val="230"/>
        </w:trPr>
        <w:tc>
          <w:tcPr>
            <w:tcW w:w="100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66B" w:rsidRPr="000A6475" w:rsidRDefault="00DF266B" w:rsidP="000A64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266B" w:rsidRPr="000A6475" w:rsidTr="00243DF9">
        <w:trPr>
          <w:trHeight w:val="255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20"/>
                <w:szCs w:val="20"/>
              </w:rPr>
            </w:pPr>
            <w:r w:rsidRPr="000A6475">
              <w:rPr>
                <w:sz w:val="20"/>
                <w:szCs w:val="20"/>
              </w:rPr>
              <w:t>(тыс. рублей)</w:t>
            </w:r>
          </w:p>
        </w:tc>
      </w:tr>
      <w:tr w:rsidR="00DF266B" w:rsidRPr="000A6475" w:rsidTr="00243DF9">
        <w:trPr>
          <w:trHeight w:val="112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Целевая</w:t>
            </w:r>
            <w:r w:rsidRPr="000A6475">
              <w:rPr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DF266B" w:rsidRPr="000A6475" w:rsidTr="00243DF9">
        <w:trPr>
          <w:trHeight w:val="25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DF266B" w:rsidRPr="000A6475" w:rsidTr="00243DF9">
        <w:trPr>
          <w:trHeight w:val="263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0A6475" w:rsidRDefault="00DF266B" w:rsidP="000A6475">
            <w:pPr>
              <w:rPr>
                <w:b/>
                <w:bCs/>
                <w:sz w:val="20"/>
                <w:szCs w:val="20"/>
              </w:rPr>
            </w:pPr>
            <w:r w:rsidRPr="000A647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20"/>
                <w:szCs w:val="20"/>
              </w:rPr>
            </w:pPr>
            <w:r w:rsidRPr="000A64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20"/>
                <w:szCs w:val="20"/>
              </w:rPr>
            </w:pPr>
            <w:r w:rsidRPr="000A64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20"/>
                <w:szCs w:val="20"/>
              </w:rPr>
            </w:pPr>
            <w:r w:rsidRPr="000A64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20"/>
                <w:szCs w:val="20"/>
              </w:rPr>
            </w:pPr>
            <w:r w:rsidRPr="000A64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20"/>
                <w:szCs w:val="20"/>
              </w:rPr>
            </w:pPr>
            <w:r w:rsidRPr="000A6475">
              <w:rPr>
                <w:b/>
                <w:bCs/>
                <w:sz w:val="20"/>
                <w:szCs w:val="20"/>
              </w:rPr>
              <w:t>1 253 505,865</w:t>
            </w:r>
          </w:p>
        </w:tc>
      </w:tr>
      <w:tr w:rsidR="00DF266B" w:rsidRPr="000A6475" w:rsidTr="00243DF9">
        <w:trPr>
          <w:trHeight w:val="78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205 361,942</w:t>
            </w:r>
          </w:p>
        </w:tc>
      </w:tr>
      <w:tr w:rsidR="00DF266B" w:rsidRPr="000A6475" w:rsidTr="00243DF9">
        <w:trPr>
          <w:trHeight w:val="78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03 0 00 03010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1 759,500</w:t>
            </w:r>
          </w:p>
        </w:tc>
      </w:tr>
      <w:tr w:rsidR="00DF266B" w:rsidRPr="000A6475" w:rsidTr="00243DF9">
        <w:trPr>
          <w:trHeight w:val="78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03 0 00 03010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1 857,700</w:t>
            </w:r>
          </w:p>
        </w:tc>
      </w:tr>
      <w:tr w:rsidR="00DF266B" w:rsidRPr="000A6475" w:rsidTr="00243DF9">
        <w:trPr>
          <w:trHeight w:val="78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03 0 00 03020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7 024,570</w:t>
            </w:r>
          </w:p>
        </w:tc>
      </w:tr>
      <w:tr w:rsidR="00DF266B" w:rsidRPr="000A6475" w:rsidTr="00243DF9">
        <w:trPr>
          <w:trHeight w:val="114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03 0 00 03030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2 456,923</w:t>
            </w:r>
          </w:p>
        </w:tc>
      </w:tr>
      <w:tr w:rsidR="00DF266B" w:rsidRPr="000A6475" w:rsidTr="00243DF9">
        <w:trPr>
          <w:trHeight w:val="114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03 0 00 03030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326,777</w:t>
            </w:r>
          </w:p>
        </w:tc>
      </w:tr>
      <w:tr w:rsidR="00DF266B" w:rsidRPr="000A6475" w:rsidTr="00243DF9">
        <w:trPr>
          <w:trHeight w:val="69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03 0 00 03040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2 871,513</w:t>
            </w:r>
          </w:p>
        </w:tc>
      </w:tr>
      <w:tr w:rsidR="00DF266B" w:rsidRPr="000A6475" w:rsidTr="00243DF9">
        <w:trPr>
          <w:trHeight w:val="136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03 0 00 03060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376,400</w:t>
            </w:r>
          </w:p>
        </w:tc>
      </w:tr>
      <w:tr w:rsidR="00DF266B" w:rsidRPr="000A6475" w:rsidTr="00243DF9">
        <w:trPr>
          <w:trHeight w:val="136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03 0 00 03070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52,460</w:t>
            </w:r>
          </w:p>
        </w:tc>
      </w:tr>
      <w:tr w:rsidR="00DF266B" w:rsidRPr="000A6475" w:rsidTr="00243DF9">
        <w:trPr>
          <w:trHeight w:val="208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03 0 00 03120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165 843,151</w:t>
            </w:r>
          </w:p>
        </w:tc>
      </w:tr>
      <w:tr w:rsidR="00DF266B" w:rsidRPr="000A6475" w:rsidTr="00243DF9">
        <w:trPr>
          <w:trHeight w:val="163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03 0 00 03120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1 586,801</w:t>
            </w:r>
          </w:p>
        </w:tc>
      </w:tr>
      <w:tr w:rsidR="00DF266B" w:rsidRPr="000A6475" w:rsidTr="00243DF9">
        <w:trPr>
          <w:trHeight w:val="163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03 0 00 03120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20 075,847</w:t>
            </w:r>
          </w:p>
        </w:tc>
      </w:tr>
      <w:tr w:rsidR="00DF266B" w:rsidRPr="000A6475" w:rsidTr="00243DF9">
        <w:trPr>
          <w:trHeight w:val="11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 0 E1 03050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189,300</w:t>
            </w:r>
          </w:p>
        </w:tc>
      </w:tr>
      <w:tr w:rsidR="00DF266B" w:rsidRPr="000A6475" w:rsidTr="00243DF9">
        <w:trPr>
          <w:trHeight w:val="11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 0 E2 50970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941,000</w:t>
            </w:r>
          </w:p>
        </w:tc>
      </w:tr>
      <w:tr w:rsidR="00DF266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67 592,030</w:t>
            </w:r>
          </w:p>
        </w:tc>
      </w:tr>
      <w:tr w:rsidR="00DF266B" w:rsidRPr="000A6475" w:rsidTr="00243DF9">
        <w:trPr>
          <w:trHeight w:val="18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04 0 00 04010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61 954,013</w:t>
            </w:r>
          </w:p>
        </w:tc>
      </w:tr>
      <w:tr w:rsidR="00DF266B" w:rsidRPr="000A6475" w:rsidTr="00243DF9">
        <w:trPr>
          <w:trHeight w:val="114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04 0 00 04010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535,517</w:t>
            </w:r>
          </w:p>
        </w:tc>
      </w:tr>
      <w:tr w:rsidR="00DF266B" w:rsidRPr="000A6475" w:rsidTr="00243DF9">
        <w:trPr>
          <w:trHeight w:val="18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04 0 00 04020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245,000</w:t>
            </w:r>
          </w:p>
        </w:tc>
      </w:tr>
      <w:tr w:rsidR="00DF266B" w:rsidRPr="000A6475" w:rsidTr="00243DF9">
        <w:trPr>
          <w:trHeight w:val="135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04 0 00 04050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4 447,600</w:t>
            </w:r>
          </w:p>
        </w:tc>
      </w:tr>
      <w:tr w:rsidR="00DF266B" w:rsidRPr="000A6475" w:rsidTr="00243DF9">
        <w:trPr>
          <w:trHeight w:val="157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04 0 00 04060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345,352</w:t>
            </w:r>
          </w:p>
        </w:tc>
      </w:tr>
      <w:tr w:rsidR="00DF266B" w:rsidRPr="000A6475" w:rsidTr="00243DF9">
        <w:trPr>
          <w:trHeight w:val="15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04 0 00 04060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64,548</w:t>
            </w:r>
          </w:p>
        </w:tc>
      </w:tr>
      <w:tr w:rsidR="00DF266B" w:rsidRPr="000A6475" w:rsidTr="00243DF9">
        <w:trPr>
          <w:trHeight w:val="70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18 881,000</w:t>
            </w:r>
          </w:p>
        </w:tc>
      </w:tr>
      <w:tr w:rsidR="00DF266B" w:rsidRPr="000A6475" w:rsidTr="00243DF9">
        <w:trPr>
          <w:trHeight w:val="70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10 3 00 72870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18 881,000</w:t>
            </w:r>
          </w:p>
        </w:tc>
      </w:tr>
      <w:tr w:rsidR="00DF266B" w:rsidRPr="000A6475" w:rsidTr="00243DF9">
        <w:trPr>
          <w:trHeight w:val="54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99,000</w:t>
            </w:r>
          </w:p>
        </w:tc>
      </w:tr>
      <w:tr w:rsidR="00DF266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12 1 00 00000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99,000</w:t>
            </w:r>
          </w:p>
        </w:tc>
      </w:tr>
      <w:tr w:rsidR="00DF266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12 1 00 12010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99,000</w:t>
            </w:r>
          </w:p>
        </w:tc>
      </w:tr>
      <w:tr w:rsidR="00DF266B" w:rsidRPr="000A6475" w:rsidTr="00243DF9">
        <w:trPr>
          <w:trHeight w:val="88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71 988,443</w:t>
            </w:r>
          </w:p>
        </w:tc>
      </w:tr>
      <w:tr w:rsidR="00DF266B" w:rsidRPr="000A6475" w:rsidTr="00243DF9">
        <w:trPr>
          <w:trHeight w:val="73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14 2 00 14050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49 672,790</w:t>
            </w:r>
          </w:p>
        </w:tc>
      </w:tr>
      <w:tr w:rsidR="00DF266B" w:rsidRPr="000A6475" w:rsidTr="00243DF9">
        <w:trPr>
          <w:trHeight w:val="136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14 2 00 14060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17 492,499</w:t>
            </w:r>
          </w:p>
        </w:tc>
      </w:tr>
      <w:tr w:rsidR="00DF266B" w:rsidRPr="000A6475" w:rsidTr="00243DF9">
        <w:trPr>
          <w:trHeight w:val="11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14 4 00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4 823,154</w:t>
            </w:r>
          </w:p>
        </w:tc>
      </w:tr>
      <w:tr w:rsidR="00DF266B" w:rsidRPr="000A6475" w:rsidTr="00243DF9">
        <w:trPr>
          <w:trHeight w:val="69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области</w:t>
            </w:r>
            <w:r w:rsidRPr="000A6475">
              <w:rPr>
                <w:b/>
                <w:bCs/>
                <w:sz w:val="16"/>
                <w:szCs w:val="16"/>
              </w:rPr>
              <w:br/>
              <w:t>на 2015 - 2022 годы"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18 0 00 00000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17 191,490</w:t>
            </w:r>
          </w:p>
        </w:tc>
      </w:tr>
      <w:tr w:rsidR="00DF266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18 1 00 18050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17 191,490</w:t>
            </w:r>
          </w:p>
        </w:tc>
      </w:tr>
      <w:tr w:rsidR="00DF266B" w:rsidRPr="000A6475" w:rsidTr="00243DF9">
        <w:trPr>
          <w:trHeight w:val="70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1 655,600</w:t>
            </w:r>
          </w:p>
        </w:tc>
      </w:tr>
      <w:tr w:rsidR="00DF266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1 655,600</w:t>
            </w:r>
          </w:p>
        </w:tc>
      </w:tr>
      <w:tr w:rsidR="00DF266B" w:rsidRPr="000A6475" w:rsidTr="00243DF9">
        <w:trPr>
          <w:trHeight w:val="70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19 4 00 51180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1 655,600</w:t>
            </w:r>
          </w:p>
        </w:tc>
      </w:tr>
      <w:tr w:rsidR="00DF266B" w:rsidRPr="000A6475" w:rsidTr="00243DF9">
        <w:trPr>
          <w:trHeight w:val="70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3 829,300</w:t>
            </w:r>
          </w:p>
        </w:tc>
      </w:tr>
      <w:tr w:rsidR="00DF266B" w:rsidRPr="000A6475" w:rsidTr="00243DF9">
        <w:trPr>
          <w:trHeight w:val="91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детьми и подростками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20 1 00 20045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528,400</w:t>
            </w:r>
          </w:p>
        </w:tc>
      </w:tr>
      <w:tr w:rsidR="00DF266B" w:rsidRPr="000A6475" w:rsidTr="00243DF9">
        <w:trPr>
          <w:trHeight w:val="76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Оснащением объектов спортивной инфраструктуры спортивно-технологическим оборудованием 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 1 P5 52280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3 124,800</w:t>
            </w:r>
          </w:p>
        </w:tc>
      </w:tr>
      <w:tr w:rsidR="00DF266B" w:rsidRPr="000A6475" w:rsidTr="00243DF9">
        <w:trPr>
          <w:trHeight w:val="154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20 2 00 20047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176,100</w:t>
            </w:r>
          </w:p>
        </w:tc>
      </w:tr>
      <w:tr w:rsidR="00DF266B" w:rsidRPr="000A6475" w:rsidTr="00243DF9">
        <w:trPr>
          <w:trHeight w:val="72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146,400</w:t>
            </w:r>
          </w:p>
        </w:tc>
      </w:tr>
      <w:tr w:rsidR="00DF266B" w:rsidRPr="000A6475" w:rsidTr="00243DF9">
        <w:trPr>
          <w:trHeight w:val="72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21 0 E8 21010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131,400</w:t>
            </w:r>
          </w:p>
        </w:tc>
      </w:tr>
      <w:tr w:rsidR="00DF266B" w:rsidRPr="000A6475" w:rsidTr="00243DF9">
        <w:trPr>
          <w:trHeight w:val="49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Организация и проведение мероприятий с детьми и молодежью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21 0 E8 21010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15,000</w:t>
            </w:r>
          </w:p>
        </w:tc>
      </w:tr>
      <w:tr w:rsidR="00DF266B" w:rsidRPr="000A6475" w:rsidTr="00243DF9">
        <w:trPr>
          <w:trHeight w:val="70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A6475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200,291</w:t>
            </w:r>
          </w:p>
        </w:tc>
      </w:tr>
      <w:tr w:rsidR="00DF266B" w:rsidRPr="000A6475" w:rsidTr="00243DF9">
        <w:trPr>
          <w:trHeight w:val="138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22 0 00 22030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167,291</w:t>
            </w:r>
          </w:p>
        </w:tc>
      </w:tr>
      <w:tr w:rsidR="00DF266B" w:rsidRPr="000A6475" w:rsidTr="00243DF9">
        <w:trPr>
          <w:trHeight w:val="73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22 0 00 22030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33,000</w:t>
            </w:r>
          </w:p>
        </w:tc>
      </w:tr>
      <w:tr w:rsidR="00DF266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  <w:p w:rsidR="00DF266B" w:rsidRDefault="00DF266B" w:rsidP="000A6475">
            <w:pPr>
              <w:rPr>
                <w:b/>
                <w:bCs/>
                <w:sz w:val="16"/>
                <w:szCs w:val="16"/>
              </w:rPr>
            </w:pPr>
          </w:p>
          <w:p w:rsidR="00DF266B" w:rsidRDefault="00DF266B" w:rsidP="000A6475">
            <w:pPr>
              <w:rPr>
                <w:b/>
                <w:bCs/>
                <w:sz w:val="16"/>
                <w:szCs w:val="16"/>
              </w:rPr>
            </w:pPr>
          </w:p>
          <w:p w:rsidR="00DF266B" w:rsidRDefault="00DF266B" w:rsidP="000A6475">
            <w:pPr>
              <w:rPr>
                <w:b/>
                <w:bCs/>
                <w:sz w:val="16"/>
                <w:szCs w:val="16"/>
              </w:rPr>
            </w:pPr>
          </w:p>
          <w:p w:rsidR="00DF266B" w:rsidRDefault="00DF266B" w:rsidP="000A6475">
            <w:pPr>
              <w:rPr>
                <w:b/>
                <w:bCs/>
                <w:sz w:val="16"/>
                <w:szCs w:val="16"/>
              </w:rPr>
            </w:pPr>
          </w:p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270 168,673</w:t>
            </w:r>
          </w:p>
        </w:tc>
      </w:tr>
      <w:tr w:rsidR="00DF266B" w:rsidRPr="000A6475" w:rsidTr="00243DF9">
        <w:trPr>
          <w:trHeight w:val="24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106 701,902</w:t>
            </w:r>
          </w:p>
        </w:tc>
      </w:tr>
      <w:tr w:rsidR="00DF266B" w:rsidRPr="000A6475" w:rsidTr="00243DF9">
        <w:trPr>
          <w:trHeight w:val="220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28 1 00 53800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20 353,104</w:t>
            </w:r>
          </w:p>
        </w:tc>
      </w:tr>
      <w:tr w:rsidR="00DF266B" w:rsidRPr="000A6475" w:rsidTr="00243DF9">
        <w:trPr>
          <w:trHeight w:val="139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28 1 00 28100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25 280,290</w:t>
            </w:r>
          </w:p>
        </w:tc>
      </w:tr>
      <w:tr w:rsidR="00DF266B" w:rsidRPr="000A6475" w:rsidTr="00243DF9">
        <w:trPr>
          <w:trHeight w:val="11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28 1 00 28130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11 016,135</w:t>
            </w:r>
          </w:p>
        </w:tc>
      </w:tr>
      <w:tr w:rsidR="00DF266B" w:rsidRPr="000A6475" w:rsidTr="00243DF9">
        <w:trPr>
          <w:trHeight w:val="189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28 1 00 28140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354,886</w:t>
            </w:r>
          </w:p>
        </w:tc>
      </w:tr>
      <w:tr w:rsidR="00DF266B" w:rsidRPr="000A6475" w:rsidTr="00243DF9">
        <w:trPr>
          <w:trHeight w:val="16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28 1 00 28140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26 994,701</w:t>
            </w:r>
          </w:p>
        </w:tc>
      </w:tr>
      <w:tr w:rsidR="00DF266B" w:rsidRPr="000A6475" w:rsidTr="00243DF9">
        <w:trPr>
          <w:trHeight w:val="138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28 1 00 28220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79,591</w:t>
            </w:r>
          </w:p>
        </w:tc>
      </w:tr>
      <w:tr w:rsidR="00DF266B" w:rsidRPr="000A6475" w:rsidTr="00243DF9">
        <w:trPr>
          <w:trHeight w:val="115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28 1 00 28220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5 374,609</w:t>
            </w:r>
          </w:p>
        </w:tc>
      </w:tr>
      <w:tr w:rsidR="00DF266B" w:rsidRPr="000A6475" w:rsidTr="00243DF9">
        <w:trPr>
          <w:trHeight w:val="72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28 1 00 28190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211,629</w:t>
            </w:r>
          </w:p>
        </w:tc>
      </w:tr>
      <w:tr w:rsidR="00DF266B" w:rsidRPr="000A6475" w:rsidTr="00243DF9">
        <w:trPr>
          <w:trHeight w:val="69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28 1 00 28190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14 523,057</w:t>
            </w:r>
          </w:p>
        </w:tc>
      </w:tr>
      <w:tr w:rsidR="00DF266B" w:rsidRPr="000A6475" w:rsidTr="00243DF9">
        <w:trPr>
          <w:trHeight w:val="11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1 Р1 28180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12,200</w:t>
            </w:r>
          </w:p>
        </w:tc>
      </w:tr>
      <w:tr w:rsidR="00DF266B" w:rsidRPr="000A6475" w:rsidTr="00243DF9">
        <w:trPr>
          <w:trHeight w:val="94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1 Р1 28180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884,000</w:t>
            </w:r>
          </w:p>
        </w:tc>
      </w:tr>
      <w:tr w:rsidR="00DF266B" w:rsidRPr="000A6475" w:rsidTr="00243DF9">
        <w:trPr>
          <w:trHeight w:val="115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28 1 00 28110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1 501,779</w:t>
            </w:r>
          </w:p>
        </w:tc>
      </w:tr>
      <w:tr w:rsidR="00DF266B" w:rsidRPr="000A6475" w:rsidTr="00243DF9">
        <w:trPr>
          <w:trHeight w:val="76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28 1 00 28110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115,921</w:t>
            </w:r>
          </w:p>
        </w:tc>
      </w:tr>
      <w:tr w:rsidR="00DF266B" w:rsidRPr="000A6475" w:rsidTr="00243DF9">
        <w:trPr>
          <w:trHeight w:val="48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120 022,751</w:t>
            </w:r>
          </w:p>
        </w:tc>
      </w:tr>
      <w:tr w:rsidR="00DF266B" w:rsidRPr="000A6475" w:rsidTr="00243DF9">
        <w:trPr>
          <w:trHeight w:val="91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221,886</w:t>
            </w:r>
          </w:p>
        </w:tc>
      </w:tr>
      <w:tr w:rsidR="00DF266B" w:rsidRPr="000A6475" w:rsidTr="00243DF9">
        <w:trPr>
          <w:trHeight w:val="99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13 009,169</w:t>
            </w:r>
          </w:p>
        </w:tc>
      </w:tr>
      <w:tr w:rsidR="00DF266B" w:rsidRPr="000A6475" w:rsidTr="00243DF9">
        <w:trPr>
          <w:trHeight w:val="115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11,747</w:t>
            </w:r>
          </w:p>
        </w:tc>
      </w:tr>
      <w:tr w:rsidR="00DF266B" w:rsidRPr="000A6475" w:rsidTr="00243DF9">
        <w:trPr>
          <w:trHeight w:val="99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675,094</w:t>
            </w:r>
          </w:p>
        </w:tc>
      </w:tr>
      <w:tr w:rsidR="00DF266B" w:rsidRPr="000A6475" w:rsidTr="00243DF9">
        <w:trPr>
          <w:trHeight w:val="99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113,462</w:t>
            </w:r>
          </w:p>
        </w:tc>
      </w:tr>
      <w:tr w:rsidR="00DF266B" w:rsidRPr="000A6475" w:rsidTr="00243DF9">
        <w:trPr>
          <w:trHeight w:val="7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6 642,438</w:t>
            </w:r>
          </w:p>
        </w:tc>
      </w:tr>
      <w:tr w:rsidR="00DF266B" w:rsidRPr="000A6475" w:rsidTr="00243DF9">
        <w:trPr>
          <w:trHeight w:val="13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1,448</w:t>
            </w:r>
          </w:p>
        </w:tc>
      </w:tr>
      <w:tr w:rsidR="00DF266B" w:rsidRPr="000A6475" w:rsidTr="00243DF9">
        <w:trPr>
          <w:trHeight w:val="114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90,072</w:t>
            </w:r>
          </w:p>
        </w:tc>
      </w:tr>
      <w:tr w:rsidR="00DF266B" w:rsidRPr="000A6475" w:rsidTr="00243DF9">
        <w:trPr>
          <w:trHeight w:val="114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0,232</w:t>
            </w:r>
          </w:p>
        </w:tc>
      </w:tr>
      <w:tr w:rsidR="00DF266B" w:rsidRPr="000A6475" w:rsidTr="00243DF9">
        <w:trPr>
          <w:trHeight w:val="114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14,100</w:t>
            </w:r>
          </w:p>
        </w:tc>
      </w:tr>
      <w:tr w:rsidR="00DF266B" w:rsidRPr="000A6475" w:rsidTr="00243DF9">
        <w:trPr>
          <w:trHeight w:val="162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12,776</w:t>
            </w:r>
          </w:p>
        </w:tc>
      </w:tr>
      <w:tr w:rsidR="00DF266B" w:rsidRPr="000A6475" w:rsidTr="00243DF9">
        <w:trPr>
          <w:trHeight w:val="133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399,824</w:t>
            </w:r>
          </w:p>
        </w:tc>
      </w:tr>
      <w:tr w:rsidR="00DF266B" w:rsidRPr="000A6475" w:rsidTr="00243DF9">
        <w:trPr>
          <w:trHeight w:val="76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169,903</w:t>
            </w:r>
          </w:p>
        </w:tc>
      </w:tr>
      <w:tr w:rsidR="00DF266B" w:rsidRPr="000A6475" w:rsidTr="00243DF9">
        <w:trPr>
          <w:trHeight w:val="69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10 521,397</w:t>
            </w:r>
          </w:p>
        </w:tc>
      </w:tr>
      <w:tr w:rsidR="00DF266B" w:rsidRPr="000A6475" w:rsidTr="00243DF9">
        <w:trPr>
          <w:trHeight w:val="117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2 707,603</w:t>
            </w:r>
          </w:p>
        </w:tc>
      </w:tr>
      <w:tr w:rsidR="00DF266B" w:rsidRPr="000A6475" w:rsidTr="00243DF9">
        <w:trPr>
          <w:trHeight w:val="69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345,287</w:t>
            </w:r>
          </w:p>
        </w:tc>
      </w:tr>
      <w:tr w:rsidR="00DF266B" w:rsidRPr="000A6475" w:rsidTr="00243DF9">
        <w:trPr>
          <w:trHeight w:val="46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16,410</w:t>
            </w:r>
          </w:p>
        </w:tc>
      </w:tr>
      <w:tr w:rsidR="00DF266B" w:rsidRPr="000A6475" w:rsidTr="00243DF9">
        <w:trPr>
          <w:trHeight w:val="96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28 2 00 51370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382,395</w:t>
            </w:r>
          </w:p>
        </w:tc>
      </w:tr>
      <w:tr w:rsidR="00DF266B" w:rsidRPr="000A6475" w:rsidTr="00243DF9">
        <w:trPr>
          <w:trHeight w:val="88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28 2 00 51370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25 419,697</w:t>
            </w:r>
          </w:p>
        </w:tc>
      </w:tr>
      <w:tr w:rsidR="00DF266B" w:rsidRPr="000A6475" w:rsidTr="00243DF9">
        <w:trPr>
          <w:trHeight w:val="88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28 2 00 52200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5,496</w:t>
            </w:r>
          </w:p>
        </w:tc>
      </w:tr>
      <w:tr w:rsidR="00DF266B" w:rsidRPr="000A6475" w:rsidTr="00243DF9">
        <w:trPr>
          <w:trHeight w:val="88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28 2 00 52200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394,921</w:t>
            </w:r>
          </w:p>
        </w:tc>
      </w:tr>
      <w:tr w:rsidR="00DF266B" w:rsidRPr="000A6475" w:rsidTr="00243DF9">
        <w:trPr>
          <w:trHeight w:val="88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28 2 00 52500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329,521</w:t>
            </w:r>
          </w:p>
        </w:tc>
      </w:tr>
      <w:tr w:rsidR="00DF266B" w:rsidRPr="000A6475" w:rsidTr="00243DF9">
        <w:trPr>
          <w:trHeight w:val="69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28 2 00 52500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21 973,332</w:t>
            </w:r>
          </w:p>
        </w:tc>
      </w:tr>
      <w:tr w:rsidR="00DF266B" w:rsidRPr="000A6475" w:rsidTr="00243DF9">
        <w:trPr>
          <w:trHeight w:val="204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28 2 00 52800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0,016</w:t>
            </w:r>
          </w:p>
        </w:tc>
      </w:tr>
      <w:tr w:rsidR="00DF266B" w:rsidRPr="000A6475" w:rsidTr="00243DF9">
        <w:trPr>
          <w:trHeight w:val="186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28 2 00 52800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1,050</w:t>
            </w:r>
          </w:p>
        </w:tc>
      </w:tr>
      <w:tr w:rsidR="00DF266B" w:rsidRPr="000A6475" w:rsidTr="00243DF9">
        <w:trPr>
          <w:trHeight w:val="139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3 639,242</w:t>
            </w:r>
          </w:p>
        </w:tc>
      </w:tr>
      <w:tr w:rsidR="00DF266B" w:rsidRPr="000A6475" w:rsidTr="00243DF9">
        <w:trPr>
          <w:trHeight w:val="15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12 618,608</w:t>
            </w:r>
          </w:p>
        </w:tc>
      </w:tr>
      <w:tr w:rsidR="00DF266B" w:rsidRPr="000A6475" w:rsidTr="00243DF9">
        <w:trPr>
          <w:trHeight w:val="15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1 515,819</w:t>
            </w:r>
          </w:p>
        </w:tc>
      </w:tr>
      <w:tr w:rsidR="00DF266B" w:rsidRPr="000A6475" w:rsidTr="00243DF9">
        <w:trPr>
          <w:trHeight w:val="15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1 659,409</w:t>
            </w:r>
          </w:p>
        </w:tc>
      </w:tr>
      <w:tr w:rsidR="00DF266B" w:rsidRPr="000A6475" w:rsidTr="00243DF9">
        <w:trPr>
          <w:trHeight w:val="99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712,575</w:t>
            </w:r>
          </w:p>
        </w:tc>
      </w:tr>
      <w:tr w:rsidR="00DF266B" w:rsidRPr="000A6475" w:rsidTr="00243DF9">
        <w:trPr>
          <w:trHeight w:val="99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1 571,106</w:t>
            </w:r>
          </w:p>
        </w:tc>
      </w:tr>
      <w:tr w:rsidR="00DF266B" w:rsidRPr="000A6475" w:rsidTr="00243DF9">
        <w:trPr>
          <w:trHeight w:val="114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206,686</w:t>
            </w:r>
          </w:p>
        </w:tc>
      </w:tr>
      <w:tr w:rsidR="00DF266B" w:rsidRPr="000A6475" w:rsidTr="00243DF9">
        <w:trPr>
          <w:trHeight w:val="9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12 421,014</w:t>
            </w:r>
          </w:p>
        </w:tc>
      </w:tr>
      <w:tr w:rsidR="00DF266B" w:rsidRPr="000A6475" w:rsidTr="00243DF9">
        <w:trPr>
          <w:trHeight w:val="9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730,231</w:t>
            </w:r>
          </w:p>
        </w:tc>
      </w:tr>
      <w:tr w:rsidR="00DF266B" w:rsidRPr="000A6475" w:rsidTr="00243DF9">
        <w:trPr>
          <w:trHeight w:val="9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60,732</w:t>
            </w:r>
          </w:p>
        </w:tc>
      </w:tr>
      <w:tr w:rsidR="00DF266B" w:rsidRPr="000A6475" w:rsidTr="00243DF9">
        <w:trPr>
          <w:trHeight w:val="144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160,078</w:t>
            </w:r>
          </w:p>
        </w:tc>
      </w:tr>
      <w:tr w:rsidR="00DF266B" w:rsidRPr="000A6475" w:rsidTr="00243DF9">
        <w:trPr>
          <w:trHeight w:val="14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6,983</w:t>
            </w:r>
          </w:p>
        </w:tc>
      </w:tr>
      <w:tr w:rsidR="00DF266B" w:rsidRPr="000A6475" w:rsidTr="00243DF9">
        <w:trPr>
          <w:trHeight w:val="12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390,078</w:t>
            </w:r>
          </w:p>
        </w:tc>
      </w:tr>
      <w:tr w:rsidR="00DF266B" w:rsidRPr="000A6475" w:rsidTr="00243DF9">
        <w:trPr>
          <w:trHeight w:val="7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0,000</w:t>
            </w:r>
          </w:p>
        </w:tc>
      </w:tr>
      <w:tr w:rsidR="00DF266B" w:rsidRPr="000A6475" w:rsidTr="00243DF9">
        <w:trPr>
          <w:trHeight w:val="171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13,444</w:t>
            </w:r>
          </w:p>
        </w:tc>
      </w:tr>
      <w:tr w:rsidR="00DF266B" w:rsidRPr="000A6475" w:rsidTr="00243DF9">
        <w:trPr>
          <w:trHeight w:val="16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791,056</w:t>
            </w:r>
          </w:p>
        </w:tc>
      </w:tr>
      <w:tr w:rsidR="00DF266B" w:rsidRPr="000A6475" w:rsidTr="00243DF9">
        <w:trPr>
          <w:trHeight w:val="114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Единовременная выплата в соответ</w:t>
            </w:r>
            <w:r>
              <w:rPr>
                <w:sz w:val="16"/>
                <w:szCs w:val="16"/>
              </w:rPr>
              <w:t>с</w:t>
            </w:r>
            <w:r w:rsidRPr="000A647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</w:t>
            </w:r>
            <w:r w:rsidRPr="000A6475">
              <w:rPr>
                <w:sz w:val="16"/>
                <w:szCs w:val="16"/>
              </w:rPr>
              <w:t>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1,111</w:t>
            </w:r>
          </w:p>
        </w:tc>
      </w:tr>
      <w:tr w:rsidR="00DF266B" w:rsidRPr="000A6475" w:rsidTr="00243DF9">
        <w:trPr>
          <w:trHeight w:val="121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Единовременная выплата в соответ</w:t>
            </w:r>
            <w:r>
              <w:rPr>
                <w:sz w:val="16"/>
                <w:szCs w:val="16"/>
              </w:rPr>
              <w:t>с</w:t>
            </w:r>
            <w:r w:rsidRPr="000A6475">
              <w:rPr>
                <w:sz w:val="16"/>
                <w:szCs w:val="16"/>
              </w:rPr>
              <w:t>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65,303</w:t>
            </w:r>
          </w:p>
        </w:tc>
      </w:tr>
      <w:tr w:rsidR="00DF266B" w:rsidRPr="000A6475" w:rsidTr="00243DF9">
        <w:trPr>
          <w:trHeight w:val="72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43 444,020</w:t>
            </w:r>
          </w:p>
        </w:tc>
      </w:tr>
      <w:tr w:rsidR="00DF266B" w:rsidRPr="000A6475" w:rsidTr="00243DF9">
        <w:trPr>
          <w:trHeight w:val="85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28 4 00 28000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35 697,320</w:t>
            </w:r>
          </w:p>
        </w:tc>
      </w:tr>
      <w:tr w:rsidR="00DF266B" w:rsidRPr="000A6475" w:rsidTr="00243DF9">
        <w:trPr>
          <w:trHeight w:val="138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28 4 00 28080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6 992,591</w:t>
            </w:r>
          </w:p>
        </w:tc>
      </w:tr>
      <w:tr w:rsidR="00DF266B" w:rsidRPr="000A6475" w:rsidTr="00243DF9">
        <w:trPr>
          <w:trHeight w:val="8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28 4 00 28080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740,887</w:t>
            </w:r>
          </w:p>
        </w:tc>
      </w:tr>
      <w:tr w:rsidR="00DF266B" w:rsidRPr="000A6475" w:rsidTr="00243DF9">
        <w:trPr>
          <w:trHeight w:val="8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28 4 00 28080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13,222</w:t>
            </w:r>
          </w:p>
        </w:tc>
      </w:tr>
      <w:tr w:rsidR="00DF266B" w:rsidRPr="000A6475" w:rsidTr="00243DF9">
        <w:trPr>
          <w:trHeight w:val="72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сельского хозяйства в Челябинской области на 2017 - 2020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11 728,530</w:t>
            </w:r>
          </w:p>
        </w:tc>
      </w:tr>
      <w:tr w:rsidR="00DF266B" w:rsidRPr="000A6475" w:rsidTr="00243DF9">
        <w:trPr>
          <w:trHeight w:val="94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Развитие газификации в населенных пунктах, расположенных в сельской местности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31 5 01 L5671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10 931,530</w:t>
            </w:r>
          </w:p>
        </w:tc>
      </w:tr>
      <w:tr w:rsidR="00DF266B" w:rsidRPr="000A6475" w:rsidTr="00243DF9">
        <w:trPr>
          <w:trHeight w:val="94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Развитие газификации в населенных пунктах, расположенных в сельской местности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31 5 01 L5671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26,000</w:t>
            </w:r>
          </w:p>
        </w:tc>
      </w:tr>
      <w:tr w:rsidR="00DF266B" w:rsidRPr="000A6475" w:rsidTr="00243DF9">
        <w:trPr>
          <w:trHeight w:val="70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31 6 00 61010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234,000</w:t>
            </w:r>
          </w:p>
        </w:tc>
      </w:tr>
      <w:tr w:rsidR="00DF266B" w:rsidRPr="000A6475" w:rsidTr="00243DF9">
        <w:trPr>
          <w:trHeight w:val="94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31 6 00 31020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336,400</w:t>
            </w:r>
          </w:p>
        </w:tc>
      </w:tr>
      <w:tr w:rsidR="00DF266B" w:rsidRPr="000A6475" w:rsidTr="00243DF9">
        <w:trPr>
          <w:trHeight w:val="94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31 6 00 31030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200,600</w:t>
            </w:r>
          </w:p>
        </w:tc>
      </w:tr>
      <w:tr w:rsidR="00DF266B" w:rsidRPr="000A6475" w:rsidTr="00243DF9">
        <w:trPr>
          <w:trHeight w:val="79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8 552,960</w:t>
            </w:r>
          </w:p>
        </w:tc>
      </w:tr>
      <w:tr w:rsidR="00DF266B" w:rsidRPr="000A6475" w:rsidTr="00243DF9">
        <w:trPr>
          <w:trHeight w:val="7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Комплектование книжных фондов муниципальных общедоступных  библиотек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38 1 00 L519Б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83,400</w:t>
            </w:r>
          </w:p>
        </w:tc>
      </w:tr>
      <w:tr w:rsidR="00DF266B" w:rsidRPr="000A6475" w:rsidTr="00243DF9">
        <w:trPr>
          <w:trHeight w:val="7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Государственная поддержка лучших сельских учреждений культуры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38 1 00 R519В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143,460</w:t>
            </w:r>
          </w:p>
        </w:tc>
      </w:tr>
      <w:tr w:rsidR="00DF266B" w:rsidRPr="000A6475" w:rsidTr="00243DF9">
        <w:trPr>
          <w:trHeight w:val="13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38 6 А1 38070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8 326,100</w:t>
            </w:r>
          </w:p>
        </w:tc>
      </w:tr>
      <w:tr w:rsidR="00DF266B" w:rsidRPr="000A6475" w:rsidTr="00243DF9">
        <w:trPr>
          <w:trHeight w:val="87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Государственная программа Челябинской области "Управление государственным имуществом, земельными и природными ресурсами Челябинской области в 2017 - 2020 годах"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49,166</w:t>
            </w:r>
          </w:p>
        </w:tc>
      </w:tr>
      <w:tr w:rsidR="00DF266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Проведение работ по описанию местоположения границ населенных пунктов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39 2 00 39030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49,166</w:t>
            </w:r>
          </w:p>
        </w:tc>
      </w:tr>
      <w:tr w:rsidR="00DF266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42 0 00 00000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2 702,400</w:t>
            </w:r>
          </w:p>
        </w:tc>
      </w:tr>
      <w:tr w:rsidR="00DF266B" w:rsidRPr="000A6475" w:rsidTr="00243DF9">
        <w:trPr>
          <w:trHeight w:val="142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42 0 00 59300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1 883,557</w:t>
            </w:r>
          </w:p>
        </w:tc>
      </w:tr>
      <w:tr w:rsidR="00DF266B" w:rsidRPr="000A6475" w:rsidTr="00243DF9">
        <w:trPr>
          <w:trHeight w:val="91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42 0 00 59300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754,843</w:t>
            </w:r>
          </w:p>
        </w:tc>
      </w:tr>
      <w:tr w:rsidR="00DF266B" w:rsidRPr="000A6475" w:rsidTr="00243DF9">
        <w:trPr>
          <w:trHeight w:val="72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42 0 00 59300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64,000</w:t>
            </w:r>
          </w:p>
        </w:tc>
      </w:tr>
      <w:tr w:rsidR="00DF266B" w:rsidRPr="000A6475" w:rsidTr="00243DF9">
        <w:trPr>
          <w:trHeight w:val="72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Государственная программа Челябинской области "Охрана окружающей среды Челябинской области" на 2018 - 2025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43 0 00 00000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635,800</w:t>
            </w:r>
          </w:p>
        </w:tc>
      </w:tr>
      <w:tr w:rsidR="00DF266B" w:rsidRPr="000A6475" w:rsidTr="00243DF9">
        <w:trPr>
          <w:trHeight w:val="72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43 2 G2 43120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635,800</w:t>
            </w:r>
          </w:p>
        </w:tc>
      </w:tr>
      <w:tr w:rsidR="00DF266B" w:rsidRPr="000A6475" w:rsidTr="00243DF9">
        <w:trPr>
          <w:trHeight w:val="72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11 284,525</w:t>
            </w:r>
          </w:p>
        </w:tc>
      </w:tr>
      <w:tr w:rsidR="00DF266B" w:rsidRPr="000A6475" w:rsidTr="00243DF9">
        <w:trPr>
          <w:trHeight w:val="73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45 0 01 00000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11 284,525</w:t>
            </w:r>
          </w:p>
        </w:tc>
      </w:tr>
      <w:tr w:rsidR="00DF266B" w:rsidRPr="000A6475" w:rsidTr="00243DF9">
        <w:trPr>
          <w:trHeight w:val="69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45 0 F2 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11 284,525</w:t>
            </w:r>
          </w:p>
        </w:tc>
      </w:tr>
      <w:tr w:rsidR="00DF266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428 308,125</w:t>
            </w:r>
          </w:p>
        </w:tc>
      </w:tr>
      <w:tr w:rsidR="00DF266B" w:rsidRPr="000A6475" w:rsidTr="00243DF9">
        <w:trPr>
          <w:trHeight w:val="42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A6475">
              <w:rPr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A6475">
              <w:rPr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A64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A64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A64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A6475">
              <w:rPr>
                <w:b/>
                <w:bCs/>
                <w:i/>
                <w:iCs/>
                <w:sz w:val="16"/>
                <w:szCs w:val="16"/>
              </w:rPr>
              <w:t>11 513,899</w:t>
            </w:r>
          </w:p>
        </w:tc>
      </w:tr>
      <w:tr w:rsidR="00DF266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11 423,399</w:t>
            </w:r>
          </w:p>
        </w:tc>
      </w:tr>
      <w:tr w:rsidR="00DF266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"Улучшение условий и охраны труда в Кунашакском муниципальном районе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79 0 00 11010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12,500</w:t>
            </w:r>
          </w:p>
        </w:tc>
      </w:tr>
      <w:tr w:rsidR="00DF266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79 0 00 11020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7 597,125</w:t>
            </w:r>
          </w:p>
        </w:tc>
      </w:tr>
      <w:tr w:rsidR="00DF266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"Управление муниципальным имуществом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79 0 00 11020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3 527,545</w:t>
            </w:r>
          </w:p>
        </w:tc>
      </w:tr>
      <w:tr w:rsidR="00DF266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79 0 00 11020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257,280</w:t>
            </w:r>
          </w:p>
        </w:tc>
      </w:tr>
      <w:tr w:rsidR="00DF266B" w:rsidRPr="000A6475" w:rsidTr="00243DF9">
        <w:trPr>
          <w:trHeight w:val="73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1,209</w:t>
            </w:r>
          </w:p>
        </w:tc>
      </w:tr>
      <w:tr w:rsidR="00DF266B" w:rsidRPr="000A6475" w:rsidTr="00243DF9">
        <w:trPr>
          <w:trHeight w:val="79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"Переселение в 2019-2021 годы граждан из аварийного жилищного фонда на территории КМР"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79 0 00 11040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27,740</w:t>
            </w:r>
          </w:p>
        </w:tc>
      </w:tr>
      <w:tr w:rsidR="00DF266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90,500</w:t>
            </w:r>
          </w:p>
        </w:tc>
      </w:tr>
      <w:tr w:rsidR="00DF266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муниципальной службы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79 0 00 12010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55,500</w:t>
            </w:r>
          </w:p>
        </w:tc>
      </w:tr>
      <w:tr w:rsidR="00DF266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79 0 00 12020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35,000</w:t>
            </w:r>
          </w:p>
        </w:tc>
      </w:tr>
      <w:tr w:rsidR="00DF266B" w:rsidRPr="000A6475" w:rsidTr="00243DF9">
        <w:trPr>
          <w:trHeight w:val="22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402,000</w:t>
            </w:r>
          </w:p>
        </w:tc>
      </w:tr>
      <w:tr w:rsidR="00DF266B" w:rsidRPr="000A6475" w:rsidTr="00243DF9">
        <w:trPr>
          <w:trHeight w:val="115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79 0 00 21000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402,000</w:t>
            </w:r>
          </w:p>
        </w:tc>
      </w:tr>
      <w:tr w:rsidR="00DF266B" w:rsidRPr="000A6475" w:rsidTr="00243DF9">
        <w:trPr>
          <w:trHeight w:val="11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9,000</w:t>
            </w:r>
          </w:p>
        </w:tc>
      </w:tr>
      <w:tr w:rsidR="00DF266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391,000</w:t>
            </w:r>
          </w:p>
        </w:tc>
      </w:tr>
      <w:tr w:rsidR="00DF266B" w:rsidRPr="000A6475" w:rsidTr="00243DF9">
        <w:trPr>
          <w:trHeight w:val="9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2,000</w:t>
            </w:r>
          </w:p>
        </w:tc>
      </w:tr>
      <w:tr w:rsidR="00DF266B" w:rsidRPr="000A6475" w:rsidTr="00243DF9">
        <w:trPr>
          <w:trHeight w:val="2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416 392,226</w:t>
            </w:r>
          </w:p>
        </w:tc>
      </w:tr>
      <w:tr w:rsidR="00DF266B" w:rsidRPr="000A6475" w:rsidTr="00243DF9">
        <w:trPr>
          <w:trHeight w:val="2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243 789,920</w:t>
            </w:r>
          </w:p>
        </w:tc>
      </w:tr>
      <w:tr w:rsidR="00DF266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79 0 00 31010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243 789,920</w:t>
            </w:r>
          </w:p>
        </w:tc>
      </w:tr>
      <w:tr w:rsidR="00DF266B" w:rsidRPr="000A6475" w:rsidTr="00243DF9">
        <w:trPr>
          <w:trHeight w:val="139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19 205,652</w:t>
            </w:r>
          </w:p>
        </w:tc>
      </w:tr>
      <w:tr w:rsidR="00DF266B" w:rsidRPr="000A6475" w:rsidTr="00243DF9">
        <w:trPr>
          <w:trHeight w:val="96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>рограмма "Развитие дошкольного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25 860,401</w:t>
            </w:r>
          </w:p>
        </w:tc>
      </w:tr>
      <w:tr w:rsidR="00DF266B" w:rsidRPr="000A6475" w:rsidTr="00243DF9">
        <w:trPr>
          <w:trHeight w:val="66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>рограмма "Развитие дошкольного образования Кунашакского муниципального района" на 2018-2020 годы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1 383,059</w:t>
            </w:r>
          </w:p>
        </w:tc>
      </w:tr>
      <w:tr w:rsidR="00DF266B" w:rsidRPr="000A6475" w:rsidTr="00243DF9">
        <w:trPr>
          <w:trHeight w:val="108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>рограмма "Развитие общего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79 2 00 31010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60 092,714</w:t>
            </w:r>
          </w:p>
        </w:tc>
      </w:tr>
      <w:tr w:rsidR="00DF266B" w:rsidRPr="000A6475" w:rsidTr="00243DF9">
        <w:trPr>
          <w:trHeight w:val="66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>рограмма "Развитие общего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79 2 00 31010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49 586,241</w:t>
            </w:r>
          </w:p>
        </w:tc>
      </w:tr>
      <w:tr w:rsidR="00DF266B" w:rsidRPr="000A6475" w:rsidTr="00243DF9">
        <w:trPr>
          <w:trHeight w:val="878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>рограмма "Развитие общего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79 2 00 31010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19 673,644</w:t>
            </w:r>
          </w:p>
        </w:tc>
      </w:tr>
      <w:tr w:rsidR="00DF266B" w:rsidRPr="000A6475" w:rsidTr="00243DF9">
        <w:trPr>
          <w:trHeight w:val="66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>рограмма "Развитие общего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79 2 00 31010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4 446,068</w:t>
            </w:r>
          </w:p>
        </w:tc>
      </w:tr>
      <w:tr w:rsidR="00DF266B" w:rsidRPr="000A6475" w:rsidTr="00243DF9">
        <w:trPr>
          <w:trHeight w:val="66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>рограмма "Развитие дополнительного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79 3 00 31010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68,573</w:t>
            </w:r>
          </w:p>
        </w:tc>
      </w:tr>
      <w:tr w:rsidR="00DF266B" w:rsidRPr="000A6475" w:rsidTr="00243DF9">
        <w:trPr>
          <w:trHeight w:val="144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 xml:space="preserve">рограмма "Развитие дополнительного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79 3 00 31010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4 431,429</w:t>
            </w:r>
          </w:p>
        </w:tc>
      </w:tr>
      <w:tr w:rsidR="00DF266B" w:rsidRPr="000A6475" w:rsidTr="00243DF9">
        <w:trPr>
          <w:trHeight w:val="66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>рограмма "Развитие дополнительного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79 3 00 31010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383,238</w:t>
            </w:r>
          </w:p>
        </w:tc>
      </w:tr>
      <w:tr w:rsidR="00DF266B" w:rsidRPr="000A6475" w:rsidTr="00243DF9">
        <w:trPr>
          <w:trHeight w:val="94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>рограмма "Развитие дополнительного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79 3 00 31010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1 158,144</w:t>
            </w:r>
          </w:p>
        </w:tc>
      </w:tr>
      <w:tr w:rsidR="00DF266B" w:rsidRPr="000A6475" w:rsidTr="00243DF9">
        <w:trPr>
          <w:trHeight w:val="69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>рограмма "Развитие дополнительного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79 3 00 31010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3,500</w:t>
            </w:r>
          </w:p>
        </w:tc>
      </w:tr>
      <w:tr w:rsidR="00DF266B" w:rsidRPr="000A6475" w:rsidTr="00243DF9">
        <w:trPr>
          <w:trHeight w:val="96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>рограмма "Организация питания детей в муниципальных образовательных учреждениях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79 4 00 31010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4 628,251</w:t>
            </w:r>
          </w:p>
        </w:tc>
      </w:tr>
      <w:tr w:rsidR="00DF266B" w:rsidRPr="000A6475" w:rsidTr="00243DF9">
        <w:trPr>
          <w:trHeight w:val="99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>д</w:t>
            </w:r>
            <w:r w:rsidRPr="000A6475">
              <w:rPr>
                <w:sz w:val="16"/>
                <w:szCs w:val="16"/>
              </w:rPr>
              <w:t>программа "Организация питания детей в муниципальных образовательных учреждениях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79 4 00 31010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65,765</w:t>
            </w:r>
          </w:p>
        </w:tc>
      </w:tr>
      <w:tr w:rsidR="00DF266B" w:rsidRPr="000A6475" w:rsidTr="00243DF9">
        <w:trPr>
          <w:trHeight w:val="99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>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79 5 00 31010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426,869</w:t>
            </w:r>
          </w:p>
        </w:tc>
      </w:tr>
      <w:tr w:rsidR="00DF266B" w:rsidRPr="000A6475" w:rsidTr="00243DF9">
        <w:trPr>
          <w:trHeight w:val="84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>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79 5 00 31010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4 297,344</w:t>
            </w:r>
          </w:p>
        </w:tc>
      </w:tr>
      <w:tr w:rsidR="00DF266B" w:rsidRPr="000A6475" w:rsidTr="00243DF9">
        <w:trPr>
          <w:trHeight w:val="133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>рограмма "Прочие мероприятия в области образования 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79 6 00 31010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18 939,478</w:t>
            </w:r>
          </w:p>
        </w:tc>
      </w:tr>
      <w:tr w:rsidR="00DF266B" w:rsidRPr="000A6475" w:rsidTr="00243DF9">
        <w:trPr>
          <w:trHeight w:val="70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>рограмма "Прочие мероприятия в области образования 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79 6 00 31010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3 350,702</w:t>
            </w:r>
          </w:p>
        </w:tc>
      </w:tr>
      <w:tr w:rsidR="00DF266B" w:rsidRPr="000A6475" w:rsidTr="00243DF9">
        <w:trPr>
          <w:trHeight w:val="70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>рограмма "Прочие мероприятия в области образования " на 2018-2020 годы"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79 6 00 31010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25,000</w:t>
            </w:r>
          </w:p>
        </w:tc>
      </w:tr>
      <w:tr w:rsidR="00DF266B" w:rsidRPr="000A6475" w:rsidTr="00243DF9">
        <w:trPr>
          <w:trHeight w:val="46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>рограмма "Прочие мероприятия в области образования " на 2018-2020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79 6 00 31010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12,998</w:t>
            </w:r>
          </w:p>
        </w:tc>
      </w:tr>
      <w:tr w:rsidR="00DF266B" w:rsidRPr="000A6475" w:rsidTr="00243DF9">
        <w:trPr>
          <w:trHeight w:val="7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"Организация внешкольной и внеурочной деятельности"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79 7 00 31010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520,080</w:t>
            </w:r>
          </w:p>
        </w:tc>
      </w:tr>
      <w:tr w:rsidR="00DF266B" w:rsidRPr="000A6475" w:rsidTr="00243DF9">
        <w:trPr>
          <w:trHeight w:val="88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79 8 00 31010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151,550</w:t>
            </w:r>
          </w:p>
        </w:tc>
      </w:tr>
      <w:tr w:rsidR="00DF266B" w:rsidRPr="000A6475" w:rsidTr="00243DF9">
        <w:trPr>
          <w:trHeight w:val="93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79 9 00 31010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1 186,588</w:t>
            </w:r>
          </w:p>
        </w:tc>
      </w:tr>
      <w:tr w:rsidR="00DF266B" w:rsidRPr="000A6475" w:rsidTr="00243DF9">
        <w:trPr>
          <w:trHeight w:val="93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79 9 00 31010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2 789,197</w:t>
            </w:r>
          </w:p>
        </w:tc>
      </w:tr>
      <w:tr w:rsidR="00DF266B" w:rsidRPr="000A6475" w:rsidTr="00243DF9">
        <w:trPr>
          <w:trHeight w:val="93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79 9 00 31010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643,370</w:t>
            </w:r>
          </w:p>
        </w:tc>
      </w:tr>
      <w:tr w:rsidR="00DF266B" w:rsidRPr="000A6475" w:rsidTr="00243DF9">
        <w:trPr>
          <w:trHeight w:val="93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79 9 00 31010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12,225</w:t>
            </w:r>
          </w:p>
        </w:tc>
      </w:tr>
      <w:tr w:rsidR="00DF266B" w:rsidRPr="000A6475" w:rsidTr="00243DF9">
        <w:trPr>
          <w:trHeight w:val="93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79 9 00 31010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215,230</w:t>
            </w:r>
          </w:p>
        </w:tc>
      </w:tr>
      <w:tr w:rsidR="00DF266B" w:rsidRPr="000A6475" w:rsidTr="00243DF9">
        <w:trPr>
          <w:trHeight w:val="93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79 9 00 31010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43,196</w:t>
            </w:r>
          </w:p>
        </w:tc>
      </w:tr>
      <w:tr w:rsidR="00DF266B" w:rsidRPr="000A6475" w:rsidTr="00243DF9">
        <w:trPr>
          <w:trHeight w:val="183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00 S4020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50,000</w:t>
            </w:r>
          </w:p>
        </w:tc>
      </w:tr>
      <w:tr w:rsidR="00DF266B" w:rsidRPr="000A6475" w:rsidTr="00243DF9">
        <w:trPr>
          <w:trHeight w:val="183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00 S2220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156,821</w:t>
            </w:r>
          </w:p>
        </w:tc>
      </w:tr>
      <w:tr w:rsidR="00DF266B" w:rsidRPr="000A6475" w:rsidTr="00243DF9">
        <w:trPr>
          <w:trHeight w:val="19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00 S4060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70,049</w:t>
            </w:r>
          </w:p>
        </w:tc>
      </w:tr>
      <w:tr w:rsidR="00DF266B" w:rsidRPr="000A6475" w:rsidTr="00243DF9">
        <w:trPr>
          <w:trHeight w:val="193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00 S4060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140,306</w:t>
            </w:r>
          </w:p>
        </w:tc>
      </w:tr>
      <w:tr w:rsidR="00DF266B" w:rsidRPr="000A6475" w:rsidTr="00243DF9">
        <w:trPr>
          <w:trHeight w:val="183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00 S4060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35,145</w:t>
            </w:r>
          </w:p>
        </w:tc>
      </w:tr>
      <w:tr w:rsidR="00DF266B" w:rsidRPr="000A6475" w:rsidTr="00243DF9">
        <w:trPr>
          <w:trHeight w:val="94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2 00 S3040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395,658</w:t>
            </w:r>
          </w:p>
        </w:tc>
      </w:tr>
      <w:tr w:rsidR="00DF266B" w:rsidRPr="000A6475" w:rsidTr="00243DF9">
        <w:trPr>
          <w:trHeight w:val="11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2 E1 S3050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50,700</w:t>
            </w:r>
          </w:p>
        </w:tc>
      </w:tr>
      <w:tr w:rsidR="00DF266B" w:rsidRPr="000A6475" w:rsidTr="00243DF9">
        <w:trPr>
          <w:trHeight w:val="114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4  00 S3030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3 109,105</w:t>
            </w:r>
          </w:p>
        </w:tc>
      </w:tr>
      <w:tr w:rsidR="00DF266B" w:rsidRPr="000A6475" w:rsidTr="00243DF9">
        <w:trPr>
          <w:trHeight w:val="114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4  00 S3030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683,125</w:t>
            </w:r>
          </w:p>
        </w:tc>
      </w:tr>
      <w:tr w:rsidR="00DF266B" w:rsidRPr="000A6475" w:rsidTr="00243DF9">
        <w:trPr>
          <w:trHeight w:val="69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Организация отдыха детей в каникулярное время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5 00 S3010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350,038</w:t>
            </w:r>
          </w:p>
        </w:tc>
      </w:tr>
      <w:tr w:rsidR="00DF266B" w:rsidRPr="000A6475" w:rsidTr="00243DF9">
        <w:trPr>
          <w:trHeight w:val="91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Организация отдыха детей в каникулярное время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5 00 S3010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179,119</w:t>
            </w:r>
          </w:p>
        </w:tc>
      </w:tr>
      <w:tr w:rsidR="00DF266B" w:rsidRPr="000A6475" w:rsidTr="00243DF9">
        <w:trPr>
          <w:trHeight w:val="96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>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А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61,000</w:t>
            </w:r>
          </w:p>
        </w:tc>
      </w:tr>
      <w:tr w:rsidR="00DF266B" w:rsidRPr="000A6475" w:rsidTr="00243DF9">
        <w:trPr>
          <w:trHeight w:val="96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А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39,000</w:t>
            </w:r>
          </w:p>
        </w:tc>
      </w:tr>
      <w:tr w:rsidR="00DF266B" w:rsidRPr="000A6475" w:rsidTr="00243DF9">
        <w:trPr>
          <w:trHeight w:val="91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Б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186,202</w:t>
            </w:r>
          </w:p>
        </w:tc>
      </w:tr>
      <w:tr w:rsidR="00DF266B" w:rsidRPr="000A6475" w:rsidTr="00243DF9">
        <w:trPr>
          <w:trHeight w:val="9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Б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3 793,946</w:t>
            </w:r>
          </w:p>
        </w:tc>
      </w:tr>
      <w:tr w:rsidR="00DF266B" w:rsidRPr="000A6475" w:rsidTr="00243DF9">
        <w:trPr>
          <w:trHeight w:val="9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Б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1 040,590</w:t>
            </w:r>
          </w:p>
        </w:tc>
      </w:tr>
      <w:tr w:rsidR="00DF266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Б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1 169,995</w:t>
            </w:r>
          </w:p>
        </w:tc>
      </w:tr>
      <w:tr w:rsidR="00DF266B" w:rsidRPr="000A6475" w:rsidTr="00243DF9">
        <w:trPr>
          <w:trHeight w:val="96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Б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8 678,615</w:t>
            </w:r>
          </w:p>
        </w:tc>
      </w:tr>
      <w:tr w:rsidR="00DF266B" w:rsidRPr="000A6475" w:rsidTr="00243DF9">
        <w:trPr>
          <w:trHeight w:val="2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33 534,394</w:t>
            </w:r>
          </w:p>
        </w:tc>
      </w:tr>
      <w:tr w:rsidR="00DF266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20,000</w:t>
            </w:r>
          </w:p>
        </w:tc>
      </w:tr>
      <w:tr w:rsidR="00DF266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14,000</w:t>
            </w:r>
          </w:p>
        </w:tc>
      </w:tr>
      <w:tr w:rsidR="00DF266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79 0 00 32010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10,000</w:t>
            </w:r>
          </w:p>
        </w:tc>
      </w:tr>
      <w:tr w:rsidR="00DF266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25,000</w:t>
            </w:r>
          </w:p>
        </w:tc>
      </w:tr>
      <w:tr w:rsidR="00DF266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12,500</w:t>
            </w:r>
          </w:p>
        </w:tc>
      </w:tr>
      <w:tr w:rsidR="00DF266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67,500</w:t>
            </w:r>
          </w:p>
        </w:tc>
      </w:tr>
      <w:tr w:rsidR="00DF266B" w:rsidRPr="000A6475" w:rsidTr="00243DF9">
        <w:trPr>
          <w:trHeight w:val="11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79 0 00 32030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94,945</w:t>
            </w:r>
          </w:p>
        </w:tc>
      </w:tr>
      <w:tr w:rsidR="00DF266B" w:rsidRPr="000A6475" w:rsidTr="00243DF9">
        <w:trPr>
          <w:trHeight w:val="73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79 1 00 32040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15,000</w:t>
            </w:r>
          </w:p>
        </w:tc>
      </w:tr>
      <w:tr w:rsidR="00DF266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79 2 00 32040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50,000</w:t>
            </w:r>
          </w:p>
        </w:tc>
      </w:tr>
      <w:tr w:rsidR="00DF266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79 2 00 32040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0,189</w:t>
            </w:r>
          </w:p>
        </w:tc>
      </w:tr>
      <w:tr w:rsidR="00DF266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79 0 00 32040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10 571,273</w:t>
            </w:r>
          </w:p>
        </w:tc>
      </w:tr>
      <w:tr w:rsidR="00DF266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79 0 00 32040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300,000</w:t>
            </w:r>
          </w:p>
        </w:tc>
      </w:tr>
      <w:tr w:rsidR="00DF266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79 0 00 32040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20 112,420</w:t>
            </w:r>
          </w:p>
        </w:tc>
      </w:tr>
      <w:tr w:rsidR="00DF266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79 2 00 32040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1 032,667</w:t>
            </w:r>
          </w:p>
        </w:tc>
      </w:tr>
      <w:tr w:rsidR="00DF266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79 2 00 32040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495,689</w:t>
            </w:r>
          </w:p>
        </w:tc>
      </w:tr>
      <w:tr w:rsidR="00DF266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8,460</w:t>
            </w:r>
          </w:p>
        </w:tc>
      </w:tr>
      <w:tr w:rsidR="00DF266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28,150</w:t>
            </w:r>
          </w:p>
        </w:tc>
      </w:tr>
      <w:tr w:rsidR="00DF266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79 0 00 32050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60,784</w:t>
            </w:r>
          </w:p>
        </w:tc>
      </w:tr>
      <w:tr w:rsidR="00DF266B" w:rsidRPr="000A6475" w:rsidTr="00243DF9">
        <w:trPr>
          <w:trHeight w:val="112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79 0 00 32060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82,500</w:t>
            </w:r>
          </w:p>
        </w:tc>
      </w:tr>
      <w:tr w:rsidR="00DF266B" w:rsidRPr="000A6475" w:rsidTr="00243DF9">
        <w:trPr>
          <w:trHeight w:val="13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79 0 00 32060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533,317</w:t>
            </w:r>
          </w:p>
        </w:tc>
      </w:tr>
      <w:tr w:rsidR="00DF266B" w:rsidRPr="000A6475" w:rsidTr="00243DF9">
        <w:trPr>
          <w:trHeight w:val="2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1 600,583</w:t>
            </w:r>
          </w:p>
        </w:tc>
      </w:tr>
      <w:tr w:rsidR="00DF266B" w:rsidRPr="000A6475" w:rsidTr="00243DF9">
        <w:trPr>
          <w:trHeight w:val="72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здравоохранения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1 066,987</w:t>
            </w:r>
          </w:p>
        </w:tc>
      </w:tr>
      <w:tr w:rsidR="00DF266B" w:rsidRPr="000A6475" w:rsidTr="00243DF9">
        <w:trPr>
          <w:trHeight w:val="93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здравоохранения Кунашакского муниципального района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533,596</w:t>
            </w:r>
          </w:p>
        </w:tc>
      </w:tr>
      <w:tr w:rsidR="00DF266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1 767,345</w:t>
            </w:r>
          </w:p>
        </w:tc>
      </w:tr>
      <w:tr w:rsidR="00DF266B" w:rsidRPr="000A6475" w:rsidTr="00243DF9">
        <w:trPr>
          <w:trHeight w:val="93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79 0 00 34010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253,860</w:t>
            </w:r>
          </w:p>
        </w:tc>
      </w:tr>
      <w:tr w:rsidR="00DF266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79 0 00 34010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1 382,735</w:t>
            </w:r>
          </w:p>
        </w:tc>
      </w:tr>
      <w:tr w:rsidR="00DF266B" w:rsidRPr="000A6475" w:rsidTr="00243DF9">
        <w:trPr>
          <w:trHeight w:val="13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79 1 00 34010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50,000</w:t>
            </w:r>
          </w:p>
        </w:tc>
      </w:tr>
      <w:tr w:rsidR="00DF266B" w:rsidRPr="000A6475" w:rsidTr="00243DF9">
        <w:trPr>
          <w:trHeight w:val="13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79 1 00 34010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22,000</w:t>
            </w:r>
          </w:p>
        </w:tc>
      </w:tr>
      <w:tr w:rsidR="00DF266B" w:rsidRPr="000A6475" w:rsidTr="00243DF9">
        <w:trPr>
          <w:trHeight w:val="13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79 1 00 34010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44,750</w:t>
            </w:r>
          </w:p>
        </w:tc>
      </w:tr>
      <w:tr w:rsidR="00DF266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79 0 00 34010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14,000</w:t>
            </w:r>
          </w:p>
        </w:tc>
      </w:tr>
      <w:tr w:rsidR="00DF266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Обеспечение населения Кунашакского муниципального района комфортными ус</w:t>
            </w:r>
            <w:r>
              <w:rPr>
                <w:b/>
                <w:bCs/>
                <w:sz w:val="16"/>
                <w:szCs w:val="16"/>
              </w:rPr>
              <w:t>л</w:t>
            </w:r>
            <w:r w:rsidRPr="000A6475">
              <w:rPr>
                <w:b/>
                <w:bCs/>
                <w:sz w:val="16"/>
                <w:szCs w:val="16"/>
              </w:rPr>
              <w:t>овиями проживания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5 720,615</w:t>
            </w:r>
          </w:p>
        </w:tc>
      </w:tr>
      <w:tr w:rsidR="00DF266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2017-2019 гг."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79 0 00 35010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5 720,615</w:t>
            </w:r>
          </w:p>
        </w:tc>
      </w:tr>
      <w:tr w:rsidR="00DF266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79 1 00 35010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1 135,499</w:t>
            </w:r>
          </w:p>
        </w:tc>
      </w:tr>
      <w:tr w:rsidR="00DF266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79 1 00 35010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2 805,072</w:t>
            </w:r>
          </w:p>
        </w:tc>
      </w:tr>
      <w:tr w:rsidR="00DF266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"Комплексно</w:t>
            </w:r>
            <w:r>
              <w:rPr>
                <w:sz w:val="16"/>
                <w:szCs w:val="16"/>
              </w:rPr>
              <w:t>е</w:t>
            </w:r>
            <w:r w:rsidRPr="000A6475">
              <w:rPr>
                <w:sz w:val="16"/>
                <w:szCs w:val="16"/>
              </w:rPr>
              <w:t xml:space="preserve">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79 3 00 35010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975,044</w:t>
            </w:r>
          </w:p>
        </w:tc>
      </w:tr>
      <w:tr w:rsidR="00DF266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79 3 00 35010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80,000</w:t>
            </w:r>
          </w:p>
        </w:tc>
      </w:tr>
      <w:tr w:rsidR="00DF266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"Комплексное развитие систем коммунальной инфраструктуры"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79 3 00 35010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305,000</w:t>
            </w:r>
          </w:p>
        </w:tc>
      </w:tr>
      <w:tr w:rsidR="00DF266B" w:rsidRPr="000A6475" w:rsidTr="00243DF9">
        <w:trPr>
          <w:trHeight w:val="13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7 G2 43120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420,000</w:t>
            </w:r>
          </w:p>
        </w:tc>
      </w:tr>
      <w:tr w:rsidR="00DF266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48 211,024</w:t>
            </w:r>
          </w:p>
        </w:tc>
      </w:tr>
      <w:tr w:rsidR="00DF266B" w:rsidRPr="000A6475" w:rsidTr="00243DF9">
        <w:trPr>
          <w:trHeight w:val="13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79 0 00 36010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6 688,655</w:t>
            </w:r>
          </w:p>
        </w:tc>
      </w:tr>
      <w:tr w:rsidR="00DF266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79 0 00 36010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2 879,363</w:t>
            </w:r>
          </w:p>
        </w:tc>
      </w:tr>
      <w:tr w:rsidR="00DF266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79 0 00 36010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217,096</w:t>
            </w:r>
          </w:p>
        </w:tc>
      </w:tr>
      <w:tr w:rsidR="00DF266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79 0 00 36010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20 136,116</w:t>
            </w:r>
          </w:p>
        </w:tc>
      </w:tr>
      <w:tr w:rsidR="00DF266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79 0 00 36010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17 899,223</w:t>
            </w:r>
          </w:p>
        </w:tc>
      </w:tr>
      <w:tr w:rsidR="00DF266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79 0 00 36010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390,571</w:t>
            </w:r>
          </w:p>
        </w:tc>
      </w:tr>
      <w:tr w:rsidR="00DF266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79 0 00 36010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</w:tr>
      <w:tr w:rsidR="00DF266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81 404,345</w:t>
            </w:r>
          </w:p>
        </w:tc>
      </w:tr>
      <w:tr w:rsidR="00DF266B" w:rsidRPr="000A6475" w:rsidTr="00243DF9">
        <w:trPr>
          <w:trHeight w:val="94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E8 S1010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26,870</w:t>
            </w:r>
          </w:p>
        </w:tc>
      </w:tr>
      <w:tr w:rsidR="00DF266B" w:rsidRPr="000A6475" w:rsidTr="00243DF9">
        <w:trPr>
          <w:trHeight w:val="7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"Молодые граждане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2 E8 S1010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153,130</w:t>
            </w:r>
          </w:p>
        </w:tc>
      </w:tr>
      <w:tr w:rsidR="00DF266B" w:rsidRPr="000A6475" w:rsidTr="00243DF9">
        <w:trPr>
          <w:trHeight w:val="49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81 224,345</w:t>
            </w:r>
          </w:p>
        </w:tc>
      </w:tr>
      <w:tr w:rsidR="00DF266B" w:rsidRPr="000A6475" w:rsidTr="00243DF9">
        <w:trPr>
          <w:trHeight w:val="136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79 1 00 37020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14 840,649</w:t>
            </w:r>
          </w:p>
        </w:tc>
      </w:tr>
      <w:tr w:rsidR="00DF266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79 1 00 37020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2 642,367</w:t>
            </w:r>
          </w:p>
        </w:tc>
      </w:tr>
      <w:tr w:rsidR="00DF266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79 1 00 37020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37,872</w:t>
            </w:r>
          </w:p>
        </w:tc>
      </w:tr>
      <w:tr w:rsidR="00DF266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79 1 00 37020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3 262,537</w:t>
            </w:r>
          </w:p>
        </w:tc>
      </w:tr>
      <w:tr w:rsidR="00DF266B" w:rsidRPr="000A6475" w:rsidTr="00243DF9">
        <w:trPr>
          <w:trHeight w:val="114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79 2 00 37020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9 054,553</w:t>
            </w:r>
          </w:p>
        </w:tc>
      </w:tr>
      <w:tr w:rsidR="00DF266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79 2 00 37020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1 049,633</w:t>
            </w:r>
          </w:p>
        </w:tc>
      </w:tr>
      <w:tr w:rsidR="00DF266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79 2 00 37020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1,707</w:t>
            </w:r>
          </w:p>
        </w:tc>
      </w:tr>
      <w:tr w:rsidR="00DF266B" w:rsidRPr="000A6475" w:rsidTr="00243DF9">
        <w:trPr>
          <w:trHeight w:val="13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79 3 00 37020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947,640</w:t>
            </w:r>
          </w:p>
        </w:tc>
      </w:tr>
      <w:tr w:rsidR="00DF266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79 3 00 37020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469,037</w:t>
            </w:r>
          </w:p>
        </w:tc>
      </w:tr>
      <w:tr w:rsidR="00DF266B" w:rsidRPr="000A6475" w:rsidTr="00243DF9">
        <w:trPr>
          <w:trHeight w:val="160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79 4 00 37020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25 668,963</w:t>
            </w:r>
          </w:p>
        </w:tc>
      </w:tr>
      <w:tr w:rsidR="00DF266B" w:rsidRPr="000A6475" w:rsidTr="00243DF9">
        <w:trPr>
          <w:trHeight w:val="11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79 4 00 37020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12 894,560</w:t>
            </w:r>
          </w:p>
        </w:tc>
      </w:tr>
      <w:tr w:rsidR="00DF266B" w:rsidRPr="000A6475" w:rsidTr="00243DF9">
        <w:trPr>
          <w:trHeight w:val="11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79 4 00 37020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112,327</w:t>
            </w:r>
          </w:p>
        </w:tc>
      </w:tr>
      <w:tr w:rsidR="00DF266B" w:rsidRPr="000A6475" w:rsidTr="00243DF9">
        <w:trPr>
          <w:trHeight w:val="112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(Капитальные вложения в объекты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79 4 00 37020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7 783,053</w:t>
            </w:r>
          </w:p>
        </w:tc>
      </w:tr>
      <w:tr w:rsidR="00DF266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(Иные бюджетные ассигнования)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79 4 00 37020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383,918</w:t>
            </w:r>
          </w:p>
        </w:tc>
      </w:tr>
      <w:tr w:rsidR="00DF266B" w:rsidRPr="000A6475" w:rsidTr="00243DF9">
        <w:trPr>
          <w:trHeight w:val="13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79 4 00 37020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583,349</w:t>
            </w:r>
          </w:p>
        </w:tc>
      </w:tr>
      <w:tr w:rsidR="00DF266B" w:rsidRPr="000A6475" w:rsidTr="00243DF9">
        <w:trPr>
          <w:trHeight w:val="190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79 5 00 37020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10,584</w:t>
            </w:r>
          </w:p>
        </w:tc>
      </w:tr>
      <w:tr w:rsidR="00DF266B" w:rsidRPr="000A6475" w:rsidTr="00243DF9">
        <w:trPr>
          <w:trHeight w:val="118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79 5 00 37020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1 297,655</w:t>
            </w:r>
          </w:p>
        </w:tc>
      </w:tr>
      <w:tr w:rsidR="00DF266B" w:rsidRPr="000A6475" w:rsidTr="00243DF9">
        <w:trPr>
          <w:trHeight w:val="118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79 5 00 37020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17,241</w:t>
            </w:r>
          </w:p>
        </w:tc>
      </w:tr>
      <w:tr w:rsidR="00DF266B" w:rsidRPr="000A6475" w:rsidTr="00243DF9">
        <w:trPr>
          <w:trHeight w:val="148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,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4 A1 S7020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166,700</w:t>
            </w:r>
          </w:p>
        </w:tc>
      </w:tr>
      <w:tr w:rsidR="00DF266B" w:rsidRPr="000A6475" w:rsidTr="00243DF9">
        <w:trPr>
          <w:trHeight w:val="2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364,000</w:t>
            </w:r>
          </w:p>
        </w:tc>
      </w:tr>
      <w:tr w:rsidR="00DF266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79 0 00 38020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84,000</w:t>
            </w:r>
          </w:p>
        </w:tc>
      </w:tr>
      <w:tr w:rsidR="00DF266B" w:rsidRPr="000A6475" w:rsidTr="00AE3A00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  <w:p w:rsidR="00DF266B" w:rsidRDefault="00DF266B" w:rsidP="000A6475">
            <w:pPr>
              <w:rPr>
                <w:sz w:val="16"/>
                <w:szCs w:val="16"/>
              </w:rPr>
            </w:pPr>
          </w:p>
          <w:p w:rsidR="00DF266B" w:rsidRDefault="00DF266B" w:rsidP="000A6475">
            <w:pPr>
              <w:rPr>
                <w:sz w:val="16"/>
                <w:szCs w:val="16"/>
              </w:rPr>
            </w:pPr>
          </w:p>
          <w:p w:rsidR="00DF266B" w:rsidRDefault="00DF266B" w:rsidP="000A6475">
            <w:pPr>
              <w:rPr>
                <w:sz w:val="16"/>
                <w:szCs w:val="16"/>
              </w:rPr>
            </w:pPr>
          </w:p>
          <w:p w:rsidR="00DF266B" w:rsidRDefault="00DF266B" w:rsidP="000A6475">
            <w:pPr>
              <w:rPr>
                <w:sz w:val="16"/>
                <w:szCs w:val="16"/>
              </w:rPr>
            </w:pPr>
          </w:p>
          <w:p w:rsidR="00DF266B" w:rsidRDefault="00DF266B" w:rsidP="000A6475">
            <w:pPr>
              <w:rPr>
                <w:sz w:val="16"/>
                <w:szCs w:val="16"/>
              </w:rPr>
            </w:pPr>
          </w:p>
          <w:p w:rsidR="00DF266B" w:rsidRDefault="00DF266B" w:rsidP="000A6475">
            <w:pPr>
              <w:rPr>
                <w:sz w:val="16"/>
                <w:szCs w:val="16"/>
              </w:rPr>
            </w:pPr>
          </w:p>
          <w:p w:rsidR="00DF266B" w:rsidRDefault="00DF266B" w:rsidP="000A6475">
            <w:pPr>
              <w:rPr>
                <w:sz w:val="16"/>
                <w:szCs w:val="16"/>
              </w:rPr>
            </w:pPr>
          </w:p>
          <w:p w:rsidR="00DF266B" w:rsidRDefault="00DF266B" w:rsidP="000A6475">
            <w:pPr>
              <w:rPr>
                <w:sz w:val="16"/>
                <w:szCs w:val="16"/>
              </w:rPr>
            </w:pPr>
          </w:p>
          <w:p w:rsidR="00DF266B" w:rsidRDefault="00DF266B" w:rsidP="000A6475">
            <w:pPr>
              <w:rPr>
                <w:sz w:val="16"/>
                <w:szCs w:val="16"/>
              </w:rPr>
            </w:pPr>
          </w:p>
          <w:p w:rsidR="00DF266B" w:rsidRDefault="00DF266B" w:rsidP="000A6475">
            <w:pPr>
              <w:rPr>
                <w:sz w:val="16"/>
                <w:szCs w:val="16"/>
              </w:rPr>
            </w:pPr>
          </w:p>
          <w:p w:rsidR="00DF266B" w:rsidRDefault="00DF266B" w:rsidP="000A6475">
            <w:pPr>
              <w:rPr>
                <w:sz w:val="16"/>
                <w:szCs w:val="16"/>
              </w:rPr>
            </w:pPr>
          </w:p>
          <w:p w:rsidR="00DF266B" w:rsidRDefault="00DF266B" w:rsidP="000A6475">
            <w:pPr>
              <w:rPr>
                <w:sz w:val="16"/>
                <w:szCs w:val="16"/>
              </w:rPr>
            </w:pPr>
          </w:p>
          <w:p w:rsidR="00DF266B" w:rsidRDefault="00DF266B" w:rsidP="000A6475">
            <w:pPr>
              <w:rPr>
                <w:sz w:val="16"/>
                <w:szCs w:val="16"/>
              </w:rPr>
            </w:pPr>
          </w:p>
          <w:p w:rsidR="00DF266B" w:rsidRDefault="00DF266B" w:rsidP="000A6475">
            <w:pPr>
              <w:rPr>
                <w:sz w:val="16"/>
                <w:szCs w:val="16"/>
              </w:rPr>
            </w:pPr>
          </w:p>
          <w:p w:rsidR="00DF266B" w:rsidRDefault="00DF266B" w:rsidP="000A6475">
            <w:pPr>
              <w:rPr>
                <w:sz w:val="16"/>
                <w:szCs w:val="16"/>
              </w:rPr>
            </w:pPr>
          </w:p>
          <w:p w:rsidR="00DF266B" w:rsidRPr="000A6475" w:rsidRDefault="00DF266B" w:rsidP="000A647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266B" w:rsidRPr="000A6475" w:rsidRDefault="00DF266B" w:rsidP="00AE3A00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79 0 00 38020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266B" w:rsidRPr="000A6475" w:rsidRDefault="00DF266B" w:rsidP="00AE3A00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266B" w:rsidRPr="000A6475" w:rsidRDefault="00DF266B" w:rsidP="00AE3A00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266B" w:rsidRPr="000A6475" w:rsidRDefault="00DF266B" w:rsidP="00AE3A00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AE3A00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280,000</w:t>
            </w:r>
          </w:p>
        </w:tc>
      </w:tr>
      <w:tr w:rsidR="00DF266B" w:rsidRPr="000A6475" w:rsidTr="00AE3A00">
        <w:trPr>
          <w:trHeight w:val="22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A6475">
              <w:rPr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133 130,190</w:t>
            </w:r>
          </w:p>
        </w:tc>
      </w:tr>
      <w:tr w:rsidR="00DF266B" w:rsidRPr="000A6475" w:rsidTr="00AE3A00">
        <w:trPr>
          <w:trHeight w:val="436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99 0 00 99090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106,390</w:t>
            </w:r>
          </w:p>
        </w:tc>
      </w:tr>
      <w:tr w:rsidR="00DF266B" w:rsidRPr="000A6475" w:rsidTr="00243DF9">
        <w:trPr>
          <w:trHeight w:val="157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99 0 00 99120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56,000</w:t>
            </w:r>
          </w:p>
        </w:tc>
      </w:tr>
      <w:tr w:rsidR="00DF266B" w:rsidRPr="000A6475" w:rsidTr="00243DF9">
        <w:trPr>
          <w:trHeight w:val="11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99 0 00 99120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6,400</w:t>
            </w:r>
          </w:p>
        </w:tc>
      </w:tr>
      <w:tr w:rsidR="00DF266B" w:rsidRPr="000A6475" w:rsidTr="00243DF9">
        <w:trPr>
          <w:trHeight w:val="2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90 678,031</w:t>
            </w:r>
          </w:p>
        </w:tc>
      </w:tr>
      <w:tr w:rsidR="00DF266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99 0 04 09203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3 425,858</w:t>
            </w:r>
          </w:p>
        </w:tc>
      </w:tr>
      <w:tr w:rsidR="00DF266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99 0 04 09203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6 603,669</w:t>
            </w:r>
          </w:p>
        </w:tc>
      </w:tr>
      <w:tr w:rsidR="00DF266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99 0 04 09203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104,250</w:t>
            </w:r>
          </w:p>
        </w:tc>
      </w:tr>
      <w:tr w:rsidR="00DF266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99 0 04 09203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3 010,239</w:t>
            </w:r>
          </w:p>
        </w:tc>
      </w:tr>
      <w:tr w:rsidR="00DF266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99 0 04 09203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450,000</w:t>
            </w:r>
          </w:p>
        </w:tc>
      </w:tr>
      <w:tr w:rsidR="00DF266B" w:rsidRPr="000A6475" w:rsidTr="00243DF9">
        <w:trPr>
          <w:trHeight w:val="11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1 108,211</w:t>
            </w:r>
          </w:p>
        </w:tc>
      </w:tr>
      <w:tr w:rsidR="00DF266B" w:rsidRPr="000A6475" w:rsidTr="00243DF9">
        <w:trPr>
          <w:trHeight w:val="11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1 239,601</w:t>
            </w:r>
          </w:p>
        </w:tc>
      </w:tr>
      <w:tr w:rsidR="00DF266B" w:rsidRPr="000A6475" w:rsidTr="00243DF9">
        <w:trPr>
          <w:trHeight w:val="121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1 293,406</w:t>
            </w:r>
          </w:p>
        </w:tc>
      </w:tr>
      <w:tr w:rsidR="00DF266B" w:rsidRPr="000A6475" w:rsidTr="00243DF9">
        <w:trPr>
          <w:trHeight w:val="11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1 719,174</w:t>
            </w:r>
          </w:p>
        </w:tc>
      </w:tr>
      <w:tr w:rsidR="00DF266B" w:rsidRPr="000A6475" w:rsidTr="00243DF9">
        <w:trPr>
          <w:trHeight w:val="70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766,635</w:t>
            </w:r>
          </w:p>
        </w:tc>
      </w:tr>
      <w:tr w:rsidR="00DF266B" w:rsidRPr="000A6475" w:rsidTr="00243DF9">
        <w:trPr>
          <w:trHeight w:val="43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2,251</w:t>
            </w:r>
          </w:p>
        </w:tc>
      </w:tr>
      <w:tr w:rsidR="00DF266B" w:rsidRPr="000A6475" w:rsidTr="00243DF9">
        <w:trPr>
          <w:trHeight w:val="114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24 908,895</w:t>
            </w:r>
          </w:p>
        </w:tc>
      </w:tr>
      <w:tr w:rsidR="00DF266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5 582,681</w:t>
            </w:r>
          </w:p>
        </w:tc>
      </w:tr>
      <w:tr w:rsidR="00DF266B" w:rsidRPr="000A6475" w:rsidTr="00243DF9">
        <w:trPr>
          <w:trHeight w:val="43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297,801</w:t>
            </w:r>
          </w:p>
        </w:tc>
      </w:tr>
      <w:tr w:rsidR="00DF266B" w:rsidRPr="000A6475" w:rsidTr="00243DF9">
        <w:trPr>
          <w:trHeight w:val="117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11 913,455</w:t>
            </w:r>
          </w:p>
        </w:tc>
      </w:tr>
      <w:tr w:rsidR="00DF266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1 580,664</w:t>
            </w:r>
          </w:p>
        </w:tc>
      </w:tr>
      <w:tr w:rsidR="00DF266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3,178</w:t>
            </w:r>
          </w:p>
        </w:tc>
      </w:tr>
      <w:tr w:rsidR="00DF266B" w:rsidRPr="000A6475" w:rsidTr="00243DF9">
        <w:trPr>
          <w:trHeight w:val="109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612,739</w:t>
            </w:r>
          </w:p>
        </w:tc>
      </w:tr>
      <w:tr w:rsidR="00DF266B" w:rsidRPr="000A6475" w:rsidTr="00243DF9">
        <w:trPr>
          <w:trHeight w:val="72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6,000</w:t>
            </w:r>
          </w:p>
        </w:tc>
      </w:tr>
      <w:tr w:rsidR="00DF266B" w:rsidRPr="000A6475" w:rsidTr="00243DF9">
        <w:trPr>
          <w:trHeight w:val="111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9 453,827</w:t>
            </w:r>
          </w:p>
        </w:tc>
      </w:tr>
      <w:tr w:rsidR="00DF266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982,074</w:t>
            </w:r>
          </w:p>
        </w:tc>
      </w:tr>
      <w:tr w:rsidR="00DF266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787,555</w:t>
            </w:r>
          </w:p>
        </w:tc>
      </w:tr>
      <w:tr w:rsidR="00DF266B" w:rsidRPr="000A6475" w:rsidTr="00243DF9">
        <w:trPr>
          <w:trHeight w:val="11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9 603,045</w:t>
            </w:r>
          </w:p>
        </w:tc>
      </w:tr>
      <w:tr w:rsidR="00DF266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723,714</w:t>
            </w:r>
          </w:p>
        </w:tc>
      </w:tr>
      <w:tr w:rsidR="00DF266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5,236</w:t>
            </w:r>
          </w:p>
        </w:tc>
      </w:tr>
      <w:tr w:rsidR="00DF266B" w:rsidRPr="000A6475" w:rsidTr="00243DF9">
        <w:trPr>
          <w:trHeight w:val="114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1 874,746</w:t>
            </w:r>
          </w:p>
        </w:tc>
      </w:tr>
      <w:tr w:rsidR="00DF266B" w:rsidRPr="000A6475" w:rsidTr="00243DF9">
        <w:trPr>
          <w:trHeight w:val="114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1 321,559</w:t>
            </w:r>
          </w:p>
        </w:tc>
      </w:tr>
      <w:tr w:rsidR="00DF266B" w:rsidRPr="000A6475" w:rsidTr="00243DF9">
        <w:trPr>
          <w:trHeight w:val="114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576,225</w:t>
            </w:r>
          </w:p>
        </w:tc>
      </w:tr>
      <w:tr w:rsidR="00DF266B" w:rsidRPr="000A6475" w:rsidTr="00243DF9">
        <w:trPr>
          <w:trHeight w:val="118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549,403</w:t>
            </w:r>
          </w:p>
        </w:tc>
      </w:tr>
      <w:tr w:rsidR="00DF266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171,775</w:t>
            </w:r>
          </w:p>
        </w:tc>
      </w:tr>
      <w:tr w:rsidR="00DF266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контрольно-счетными органами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0,165</w:t>
            </w:r>
          </w:p>
        </w:tc>
      </w:tr>
      <w:tr w:rsidR="00DF266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3 294,987</w:t>
            </w:r>
          </w:p>
        </w:tc>
      </w:tr>
      <w:tr w:rsidR="00DF266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99 0 06 49101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3 116,267</w:t>
            </w:r>
          </w:p>
        </w:tc>
      </w:tr>
      <w:tr w:rsidR="00DF266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99 0 06 49101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30,417</w:t>
            </w:r>
          </w:p>
        </w:tc>
      </w:tr>
      <w:tr w:rsidR="00DF266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99 0 06 50587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148,303</w:t>
            </w:r>
          </w:p>
        </w:tc>
      </w:tr>
      <w:tr w:rsidR="00DF266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2 095,818</w:t>
            </w:r>
          </w:p>
        </w:tc>
      </w:tr>
      <w:tr w:rsidR="00DF266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</w:t>
            </w:r>
            <w:r>
              <w:rPr>
                <w:sz w:val="16"/>
                <w:szCs w:val="16"/>
              </w:rPr>
              <w:t>ов</w:t>
            </w:r>
            <w:r w:rsidRPr="000A6475">
              <w:rPr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99 0 07 06010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425,000</w:t>
            </w:r>
          </w:p>
        </w:tc>
      </w:tr>
      <w:tr w:rsidR="00DF266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</w:t>
            </w:r>
            <w:r>
              <w:rPr>
                <w:sz w:val="16"/>
                <w:szCs w:val="16"/>
              </w:rPr>
              <w:t>ов</w:t>
            </w:r>
            <w:r w:rsidRPr="000A6475">
              <w:rPr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99 0 07 06010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1 670,818</w:t>
            </w:r>
          </w:p>
        </w:tc>
      </w:tr>
      <w:tr w:rsidR="00DF266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99 0 10 00000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203,627</w:t>
            </w:r>
          </w:p>
        </w:tc>
      </w:tr>
      <w:tr w:rsidR="00DF266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99 0 10 48200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203,627</w:t>
            </w:r>
          </w:p>
        </w:tc>
      </w:tr>
      <w:tr w:rsidR="00DF266B" w:rsidRPr="000A6475" w:rsidTr="00243DF9">
        <w:trPr>
          <w:trHeight w:val="2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19 743,384</w:t>
            </w:r>
          </w:p>
        </w:tc>
      </w:tr>
      <w:tr w:rsidR="00DF266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99 0 12 71130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3 315,100</w:t>
            </w:r>
          </w:p>
        </w:tc>
      </w:tr>
      <w:tr w:rsidR="00DF266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99 0 12 72230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16 428,284</w:t>
            </w:r>
          </w:p>
        </w:tc>
      </w:tr>
      <w:tr w:rsidR="00DF266B" w:rsidRPr="000A6475" w:rsidTr="00243DF9">
        <w:trPr>
          <w:trHeight w:val="2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99 0 35 00000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577,190</w:t>
            </w:r>
          </w:p>
        </w:tc>
      </w:tr>
      <w:tr w:rsidR="00DF266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99 0 35 35102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577,190</w:t>
            </w:r>
          </w:p>
        </w:tc>
      </w:tr>
      <w:tr w:rsidR="00DF266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99 0 55 00000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5 477,823</w:t>
            </w:r>
          </w:p>
        </w:tc>
      </w:tr>
      <w:tr w:rsidR="00DF266B" w:rsidRPr="000A6475" w:rsidTr="00243DF9">
        <w:trPr>
          <w:trHeight w:val="112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 (Иные бюджетные ассигнования)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99 0 55 40001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3 228,641</w:t>
            </w:r>
          </w:p>
        </w:tc>
      </w:tr>
      <w:tr w:rsidR="00DF266B" w:rsidRPr="000A6475" w:rsidTr="00243DF9">
        <w:trPr>
          <w:trHeight w:val="11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99 0 55 40001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2 249,182</w:t>
            </w:r>
          </w:p>
        </w:tc>
      </w:tr>
      <w:tr w:rsidR="00DF266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99 0 55 98702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1 040,000</w:t>
            </w:r>
          </w:p>
        </w:tc>
      </w:tr>
      <w:tr w:rsidR="00DF266B" w:rsidRPr="000A6475" w:rsidTr="00243DF9">
        <w:trPr>
          <w:trHeight w:val="11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99 0 55 98702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1 040,000</w:t>
            </w:r>
          </w:p>
        </w:tc>
      </w:tr>
      <w:tr w:rsidR="00DF266B" w:rsidRPr="000A6475" w:rsidTr="00243DF9">
        <w:trPr>
          <w:trHeight w:val="2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390,000</w:t>
            </w:r>
          </w:p>
        </w:tc>
      </w:tr>
      <w:tr w:rsidR="00DF266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Прочие мероприятия по благоустройству (содержание свалки)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99 0 60 60005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390,000</w:t>
            </w:r>
          </w:p>
        </w:tc>
      </w:tr>
      <w:tr w:rsidR="00DF266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234,797</w:t>
            </w:r>
          </w:p>
        </w:tc>
      </w:tr>
      <w:tr w:rsidR="00DF266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99 0 89 20401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2,456</w:t>
            </w:r>
          </w:p>
        </w:tc>
      </w:tr>
      <w:tr w:rsidR="00DF266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99 0 89 20401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229,311</w:t>
            </w:r>
          </w:p>
        </w:tc>
      </w:tr>
      <w:tr w:rsidR="00DF266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99 0 89 20401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3,030</w:t>
            </w:r>
          </w:p>
        </w:tc>
      </w:tr>
      <w:tr w:rsidR="00DF266B" w:rsidRPr="000A6475" w:rsidTr="00243DF9">
        <w:trPr>
          <w:trHeight w:val="2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9 225,743</w:t>
            </w:r>
          </w:p>
        </w:tc>
      </w:tr>
      <w:tr w:rsidR="00DF266B" w:rsidRPr="000A6475" w:rsidTr="00243DF9">
        <w:trPr>
          <w:trHeight w:val="73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Детские дошкольные учреждения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99 0 99 42000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91,784</w:t>
            </w:r>
          </w:p>
        </w:tc>
      </w:tr>
      <w:tr w:rsidR="00DF266B" w:rsidRPr="000A6475" w:rsidTr="00243DF9">
        <w:trPr>
          <w:trHeight w:val="73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Школы-детские сады, школы начальные, неполные средние и средние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99 0 99 42100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135,530</w:t>
            </w:r>
          </w:p>
        </w:tc>
      </w:tr>
      <w:tr w:rsidR="00DF266B" w:rsidRPr="000A6475" w:rsidTr="00243DF9">
        <w:trPr>
          <w:trHeight w:val="73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99 0 10 44400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46,070</w:t>
            </w:r>
          </w:p>
        </w:tc>
      </w:tr>
      <w:tr w:rsidR="00DF266B" w:rsidRPr="000A6475" w:rsidTr="00243DF9">
        <w:trPr>
          <w:trHeight w:val="94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Учреждения по внешкольной работе с детьми (дополнительного образования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99 0 99 42300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85,000</w:t>
            </w:r>
          </w:p>
        </w:tc>
      </w:tr>
      <w:tr w:rsidR="00DF266B" w:rsidRPr="000A6475" w:rsidTr="00243DF9">
        <w:trPr>
          <w:trHeight w:val="114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99 0 99 45201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62,400</w:t>
            </w:r>
          </w:p>
        </w:tc>
      </w:tr>
      <w:tr w:rsidR="00DF266B" w:rsidRPr="000A6475" w:rsidTr="00243DF9">
        <w:trPr>
          <w:trHeight w:val="96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99 0 99 42501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49,555</w:t>
            </w:r>
          </w:p>
        </w:tc>
      </w:tr>
      <w:tr w:rsidR="00DF266B" w:rsidRPr="000A6475" w:rsidTr="00243DF9">
        <w:trPr>
          <w:trHeight w:val="187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99 0 99 45201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7 413,848</w:t>
            </w:r>
          </w:p>
        </w:tc>
      </w:tr>
      <w:tr w:rsidR="00DF266B" w:rsidRPr="000A6475" w:rsidTr="00243DF9">
        <w:trPr>
          <w:trHeight w:val="12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99 0 99 42501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923,446</w:t>
            </w:r>
          </w:p>
        </w:tc>
      </w:tr>
      <w:tr w:rsidR="00DF266B" w:rsidRPr="000A6475" w:rsidTr="00243DF9">
        <w:trPr>
          <w:trHeight w:val="12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99 0 99 42501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176,238</w:t>
            </w:r>
          </w:p>
        </w:tc>
      </w:tr>
      <w:tr w:rsidR="00DF266B" w:rsidRPr="000A6475" w:rsidTr="00243DF9">
        <w:trPr>
          <w:trHeight w:val="94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0A6475" w:rsidRDefault="00DF266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99 0 99 42501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0A6475" w:rsidRDefault="00DF266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0A6475" w:rsidRDefault="00DF266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241,872</w:t>
            </w:r>
          </w:p>
        </w:tc>
      </w:tr>
    </w:tbl>
    <w:p w:rsidR="00DF266B" w:rsidRDefault="00DF266B" w:rsidP="00D85AF7">
      <w:pPr>
        <w:tabs>
          <w:tab w:val="left" w:pos="561"/>
        </w:tabs>
        <w:jc w:val="both"/>
      </w:pPr>
    </w:p>
    <w:p w:rsidR="00DF266B" w:rsidRDefault="00DF266B" w:rsidP="00D85AF7">
      <w:pPr>
        <w:tabs>
          <w:tab w:val="left" w:pos="561"/>
        </w:tabs>
        <w:jc w:val="both"/>
      </w:pPr>
    </w:p>
    <w:p w:rsidR="00DF266B" w:rsidRDefault="00DF266B" w:rsidP="00D85AF7">
      <w:pPr>
        <w:tabs>
          <w:tab w:val="left" w:pos="561"/>
        </w:tabs>
        <w:jc w:val="both"/>
      </w:pPr>
    </w:p>
    <w:p w:rsidR="00DF266B" w:rsidRDefault="00DF266B" w:rsidP="00D85AF7">
      <w:pPr>
        <w:tabs>
          <w:tab w:val="left" w:pos="561"/>
        </w:tabs>
        <w:jc w:val="both"/>
      </w:pPr>
    </w:p>
    <w:p w:rsidR="00DF266B" w:rsidRDefault="00DF266B" w:rsidP="00D85AF7">
      <w:pPr>
        <w:tabs>
          <w:tab w:val="left" w:pos="561"/>
        </w:tabs>
        <w:jc w:val="both"/>
      </w:pPr>
    </w:p>
    <w:p w:rsidR="00DF266B" w:rsidRDefault="00DF266B" w:rsidP="00D85AF7">
      <w:pPr>
        <w:tabs>
          <w:tab w:val="left" w:pos="561"/>
        </w:tabs>
        <w:jc w:val="both"/>
      </w:pPr>
    </w:p>
    <w:p w:rsidR="00DF266B" w:rsidRDefault="00DF266B" w:rsidP="00D85AF7">
      <w:pPr>
        <w:tabs>
          <w:tab w:val="left" w:pos="561"/>
        </w:tabs>
        <w:jc w:val="both"/>
      </w:pPr>
    </w:p>
    <w:p w:rsidR="00DF266B" w:rsidRDefault="00DF266B" w:rsidP="00D85AF7">
      <w:pPr>
        <w:tabs>
          <w:tab w:val="left" w:pos="561"/>
        </w:tabs>
        <w:jc w:val="both"/>
      </w:pPr>
    </w:p>
    <w:p w:rsidR="00DF266B" w:rsidRDefault="00DF266B" w:rsidP="00D85AF7">
      <w:pPr>
        <w:tabs>
          <w:tab w:val="left" w:pos="561"/>
        </w:tabs>
        <w:jc w:val="both"/>
      </w:pPr>
    </w:p>
    <w:p w:rsidR="00DF266B" w:rsidRDefault="00DF266B" w:rsidP="00D85AF7">
      <w:pPr>
        <w:tabs>
          <w:tab w:val="left" w:pos="561"/>
        </w:tabs>
        <w:jc w:val="both"/>
      </w:pPr>
    </w:p>
    <w:p w:rsidR="00DF266B" w:rsidRDefault="00DF266B" w:rsidP="00D85AF7">
      <w:pPr>
        <w:tabs>
          <w:tab w:val="left" w:pos="561"/>
        </w:tabs>
        <w:jc w:val="both"/>
      </w:pPr>
    </w:p>
    <w:p w:rsidR="00DF266B" w:rsidRDefault="00DF266B" w:rsidP="00D85AF7">
      <w:pPr>
        <w:tabs>
          <w:tab w:val="left" w:pos="561"/>
        </w:tabs>
        <w:jc w:val="both"/>
      </w:pPr>
    </w:p>
    <w:p w:rsidR="00DF266B" w:rsidRDefault="00DF266B" w:rsidP="00D85AF7">
      <w:pPr>
        <w:tabs>
          <w:tab w:val="left" w:pos="561"/>
        </w:tabs>
        <w:jc w:val="both"/>
      </w:pPr>
    </w:p>
    <w:p w:rsidR="00DF266B" w:rsidRDefault="00DF266B" w:rsidP="00D85AF7">
      <w:pPr>
        <w:tabs>
          <w:tab w:val="left" w:pos="561"/>
        </w:tabs>
        <w:jc w:val="both"/>
      </w:pPr>
    </w:p>
    <w:p w:rsidR="00DF266B" w:rsidRDefault="00DF266B" w:rsidP="00D85AF7">
      <w:pPr>
        <w:tabs>
          <w:tab w:val="left" w:pos="561"/>
        </w:tabs>
        <w:jc w:val="both"/>
      </w:pPr>
    </w:p>
    <w:p w:rsidR="00DF266B" w:rsidRDefault="00DF266B" w:rsidP="00D85AF7">
      <w:pPr>
        <w:tabs>
          <w:tab w:val="left" w:pos="561"/>
        </w:tabs>
        <w:jc w:val="both"/>
      </w:pPr>
    </w:p>
    <w:p w:rsidR="00DF266B" w:rsidRDefault="00DF266B" w:rsidP="00D85AF7">
      <w:pPr>
        <w:tabs>
          <w:tab w:val="left" w:pos="561"/>
        </w:tabs>
        <w:jc w:val="both"/>
      </w:pPr>
    </w:p>
    <w:p w:rsidR="00DF266B" w:rsidRDefault="00DF266B" w:rsidP="00D85AF7">
      <w:pPr>
        <w:tabs>
          <w:tab w:val="left" w:pos="561"/>
        </w:tabs>
        <w:jc w:val="both"/>
      </w:pPr>
    </w:p>
    <w:p w:rsidR="00DF266B" w:rsidRDefault="00DF266B" w:rsidP="00D85AF7">
      <w:pPr>
        <w:tabs>
          <w:tab w:val="left" w:pos="561"/>
        </w:tabs>
        <w:jc w:val="both"/>
      </w:pPr>
    </w:p>
    <w:p w:rsidR="00DF266B" w:rsidRDefault="00DF266B" w:rsidP="00D85AF7">
      <w:pPr>
        <w:tabs>
          <w:tab w:val="left" w:pos="561"/>
        </w:tabs>
        <w:jc w:val="both"/>
      </w:pPr>
    </w:p>
    <w:p w:rsidR="00DF266B" w:rsidRDefault="00DF266B" w:rsidP="00D85AF7">
      <w:pPr>
        <w:tabs>
          <w:tab w:val="left" w:pos="561"/>
        </w:tabs>
        <w:jc w:val="both"/>
      </w:pPr>
    </w:p>
    <w:p w:rsidR="00DF266B" w:rsidRDefault="00DF266B" w:rsidP="00D85AF7">
      <w:pPr>
        <w:tabs>
          <w:tab w:val="left" w:pos="561"/>
        </w:tabs>
        <w:jc w:val="both"/>
      </w:pPr>
    </w:p>
    <w:p w:rsidR="00DF266B" w:rsidRDefault="00DF266B" w:rsidP="00D85AF7">
      <w:pPr>
        <w:tabs>
          <w:tab w:val="left" w:pos="561"/>
        </w:tabs>
        <w:jc w:val="both"/>
      </w:pPr>
    </w:p>
    <w:p w:rsidR="00DF266B" w:rsidRDefault="00DF266B" w:rsidP="00D85AF7">
      <w:pPr>
        <w:tabs>
          <w:tab w:val="left" w:pos="561"/>
        </w:tabs>
        <w:jc w:val="both"/>
      </w:pPr>
    </w:p>
    <w:p w:rsidR="00DF266B" w:rsidRDefault="00DF266B" w:rsidP="00D85AF7">
      <w:pPr>
        <w:tabs>
          <w:tab w:val="left" w:pos="561"/>
        </w:tabs>
        <w:jc w:val="both"/>
      </w:pPr>
    </w:p>
    <w:p w:rsidR="00DF266B" w:rsidRDefault="00DF266B" w:rsidP="00D85AF7">
      <w:pPr>
        <w:tabs>
          <w:tab w:val="left" w:pos="561"/>
        </w:tabs>
        <w:jc w:val="both"/>
      </w:pPr>
    </w:p>
    <w:p w:rsidR="00DF266B" w:rsidRDefault="00DF266B" w:rsidP="00D85AF7">
      <w:pPr>
        <w:tabs>
          <w:tab w:val="left" w:pos="561"/>
        </w:tabs>
        <w:jc w:val="both"/>
      </w:pPr>
    </w:p>
    <w:p w:rsidR="00DF266B" w:rsidRDefault="00DF266B" w:rsidP="00D85AF7">
      <w:pPr>
        <w:tabs>
          <w:tab w:val="left" w:pos="561"/>
        </w:tabs>
        <w:jc w:val="both"/>
      </w:pPr>
    </w:p>
    <w:p w:rsidR="00DF266B" w:rsidRDefault="00DF266B" w:rsidP="00D85AF7">
      <w:pPr>
        <w:tabs>
          <w:tab w:val="left" w:pos="561"/>
        </w:tabs>
        <w:jc w:val="both"/>
      </w:pPr>
    </w:p>
    <w:p w:rsidR="00DF266B" w:rsidRDefault="00DF266B" w:rsidP="00D85AF7">
      <w:pPr>
        <w:tabs>
          <w:tab w:val="left" w:pos="561"/>
        </w:tabs>
        <w:jc w:val="both"/>
      </w:pPr>
    </w:p>
    <w:p w:rsidR="00DF266B" w:rsidRDefault="00DF266B" w:rsidP="00D85AF7">
      <w:pPr>
        <w:tabs>
          <w:tab w:val="left" w:pos="561"/>
        </w:tabs>
        <w:jc w:val="both"/>
      </w:pPr>
    </w:p>
    <w:p w:rsidR="00DF266B" w:rsidRDefault="00DF266B" w:rsidP="00D85AF7">
      <w:pPr>
        <w:tabs>
          <w:tab w:val="left" w:pos="561"/>
        </w:tabs>
        <w:jc w:val="both"/>
      </w:pPr>
    </w:p>
    <w:p w:rsidR="00DF266B" w:rsidRDefault="00DF266B" w:rsidP="00D85AF7">
      <w:pPr>
        <w:tabs>
          <w:tab w:val="left" w:pos="561"/>
        </w:tabs>
        <w:jc w:val="both"/>
      </w:pPr>
    </w:p>
    <w:p w:rsidR="00DF266B" w:rsidRDefault="00DF266B" w:rsidP="00243DF9">
      <w:pPr>
        <w:rPr>
          <w:sz w:val="20"/>
          <w:szCs w:val="20"/>
        </w:rPr>
        <w:sectPr w:rsidR="00DF266B" w:rsidSect="001D53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RANGE!A1:F752"/>
      <w:bookmarkEnd w:id="2"/>
    </w:p>
    <w:tbl>
      <w:tblPr>
        <w:tblW w:w="9900" w:type="dxa"/>
        <w:tblInd w:w="-72" w:type="dxa"/>
        <w:tblLayout w:type="fixed"/>
        <w:tblLook w:val="0000"/>
      </w:tblPr>
      <w:tblGrid>
        <w:gridCol w:w="3420"/>
        <w:gridCol w:w="653"/>
        <w:gridCol w:w="800"/>
        <w:gridCol w:w="1480"/>
        <w:gridCol w:w="537"/>
        <w:gridCol w:w="3010"/>
      </w:tblGrid>
      <w:tr w:rsidR="00DF266B" w:rsidRPr="00AE3A00" w:rsidTr="00243DF9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66B" w:rsidRPr="00AE3A00" w:rsidRDefault="00DF266B" w:rsidP="00243DF9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7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DF266B" w:rsidRPr="00AE3A00" w:rsidRDefault="00DF266B" w:rsidP="00243DF9">
            <w:pPr>
              <w:jc w:val="right"/>
            </w:pPr>
            <w:r w:rsidRPr="00AE3A00">
              <w:t>Приложение 3</w:t>
            </w:r>
          </w:p>
          <w:p w:rsidR="00DF266B" w:rsidRPr="00AE3A00" w:rsidRDefault="00DF266B" w:rsidP="00243DF9">
            <w:pPr>
              <w:jc w:val="right"/>
            </w:pPr>
            <w:r w:rsidRPr="00AE3A00">
              <w:t>к решению Собрания депутатов</w:t>
            </w:r>
          </w:p>
          <w:p w:rsidR="00DF266B" w:rsidRPr="00AE3A00" w:rsidRDefault="00DF266B" w:rsidP="00243DF9">
            <w:pPr>
              <w:jc w:val="right"/>
            </w:pPr>
            <w:r w:rsidRPr="00AE3A00">
              <w:t>Кунашакского муниципального района</w:t>
            </w:r>
          </w:p>
          <w:p w:rsidR="00DF266B" w:rsidRPr="00AE3A00" w:rsidRDefault="00DF266B" w:rsidP="00243DF9">
            <w:pPr>
              <w:jc w:val="right"/>
              <w:rPr>
                <w:color w:val="000000"/>
              </w:rPr>
            </w:pPr>
            <w:r w:rsidRPr="00AE3A00">
              <w:rPr>
                <w:color w:val="000000"/>
              </w:rPr>
              <w:t xml:space="preserve">"Об исполнении районного бюджета за 2019 год" </w:t>
            </w:r>
          </w:p>
          <w:p w:rsidR="00DF266B" w:rsidRPr="00AE3A00" w:rsidRDefault="00DF266B" w:rsidP="00243DF9">
            <w:pPr>
              <w:jc w:val="right"/>
            </w:pPr>
            <w:r w:rsidRPr="00AE3A00">
              <w:t>От</w:t>
            </w:r>
            <w:r>
              <w:t xml:space="preserve"> 03 ноября 2020 г. № 50</w:t>
            </w:r>
          </w:p>
        </w:tc>
      </w:tr>
      <w:tr w:rsidR="00DF266B" w:rsidRPr="00AE3A00" w:rsidTr="00243DF9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66B" w:rsidRPr="00AE3A00" w:rsidRDefault="00DF266B" w:rsidP="00243DF9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7" w:type="dxa"/>
            <w:gridSpan w:val="4"/>
            <w:vMerge/>
            <w:tcBorders>
              <w:left w:val="nil"/>
              <w:right w:val="nil"/>
            </w:tcBorders>
            <w:noWrap/>
            <w:vAlign w:val="center"/>
          </w:tcPr>
          <w:p w:rsidR="00DF266B" w:rsidRPr="00AE3A00" w:rsidRDefault="00DF266B" w:rsidP="00243DF9">
            <w:pPr>
              <w:jc w:val="right"/>
            </w:pPr>
          </w:p>
        </w:tc>
      </w:tr>
      <w:tr w:rsidR="00DF266B" w:rsidRPr="00AE3A00" w:rsidTr="00243DF9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66B" w:rsidRPr="00AE3A00" w:rsidRDefault="00DF266B" w:rsidP="00243DF9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7" w:type="dxa"/>
            <w:gridSpan w:val="4"/>
            <w:vMerge/>
            <w:tcBorders>
              <w:left w:val="nil"/>
              <w:right w:val="nil"/>
            </w:tcBorders>
            <w:noWrap/>
            <w:vAlign w:val="center"/>
          </w:tcPr>
          <w:p w:rsidR="00DF266B" w:rsidRPr="00AE3A00" w:rsidRDefault="00DF266B" w:rsidP="00243DF9">
            <w:pPr>
              <w:jc w:val="right"/>
            </w:pPr>
          </w:p>
        </w:tc>
      </w:tr>
      <w:tr w:rsidR="00DF266B" w:rsidRPr="00AE3A00" w:rsidTr="00243DF9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66B" w:rsidRPr="00AE3A00" w:rsidRDefault="00DF266B" w:rsidP="00243DF9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7" w:type="dxa"/>
            <w:gridSpan w:val="4"/>
            <w:vMerge/>
            <w:tcBorders>
              <w:left w:val="nil"/>
              <w:right w:val="nil"/>
            </w:tcBorders>
            <w:noWrap/>
            <w:vAlign w:val="center"/>
          </w:tcPr>
          <w:p w:rsidR="00DF266B" w:rsidRPr="00AE3A00" w:rsidRDefault="00DF266B" w:rsidP="00243DF9">
            <w:pPr>
              <w:jc w:val="right"/>
              <w:rPr>
                <w:color w:val="000000"/>
              </w:rPr>
            </w:pPr>
          </w:p>
        </w:tc>
      </w:tr>
      <w:tr w:rsidR="00DF266B" w:rsidRPr="00AE3A00" w:rsidTr="00243DF9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66B" w:rsidRPr="00AE3A00" w:rsidRDefault="00DF266B" w:rsidP="00243DF9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7" w:type="dxa"/>
            <w:gridSpan w:val="4"/>
            <w:vMerge/>
            <w:tcBorders>
              <w:left w:val="nil"/>
              <w:right w:val="nil"/>
            </w:tcBorders>
            <w:noWrap/>
            <w:vAlign w:val="center"/>
          </w:tcPr>
          <w:p w:rsidR="00DF266B" w:rsidRPr="00AE3A00" w:rsidRDefault="00DF266B" w:rsidP="00243DF9">
            <w:pPr>
              <w:jc w:val="right"/>
            </w:pPr>
          </w:p>
        </w:tc>
      </w:tr>
      <w:tr w:rsidR="00DF266B" w:rsidRPr="00AE3A00" w:rsidTr="00243DF9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66B" w:rsidRPr="00AE3A00" w:rsidRDefault="00DF266B" w:rsidP="00243DF9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7" w:type="dxa"/>
            <w:gridSpan w:val="4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DF266B" w:rsidRPr="00AE3A00" w:rsidRDefault="00DF266B" w:rsidP="00243DF9">
            <w:pPr>
              <w:jc w:val="right"/>
            </w:pPr>
          </w:p>
        </w:tc>
      </w:tr>
      <w:tr w:rsidR="00DF266B" w:rsidRPr="00AE3A00" w:rsidTr="00243DF9">
        <w:trPr>
          <w:trHeight w:val="255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 xml:space="preserve">Ведомственная структура расходов районного бюджета за 2019 год 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F266B" w:rsidRPr="00AE3A00" w:rsidRDefault="00DF266B" w:rsidP="00243D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66B" w:rsidRPr="00AE3A00" w:rsidRDefault="00DF266B" w:rsidP="00243DF9">
            <w:pPr>
              <w:rPr>
                <w:sz w:val="20"/>
                <w:szCs w:val="20"/>
              </w:rPr>
            </w:pPr>
          </w:p>
        </w:tc>
      </w:tr>
      <w:tr w:rsidR="00DF266B" w:rsidRPr="00AE3A00" w:rsidTr="00243DF9">
        <w:trPr>
          <w:trHeight w:val="27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66B" w:rsidRPr="00AE3A00" w:rsidRDefault="00DF266B" w:rsidP="00243DF9">
            <w:pPr>
              <w:jc w:val="right"/>
              <w:rPr>
                <w:sz w:val="20"/>
                <w:szCs w:val="20"/>
              </w:rPr>
            </w:pPr>
            <w:r w:rsidRPr="00AE3A00">
              <w:rPr>
                <w:sz w:val="20"/>
                <w:szCs w:val="20"/>
              </w:rPr>
              <w:t>(тыс. рублей)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F266B" w:rsidRPr="00AE3A00" w:rsidTr="00243DF9">
        <w:trPr>
          <w:trHeight w:val="94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DF266B" w:rsidRPr="00AE3A00" w:rsidTr="00243DF9">
        <w:trPr>
          <w:trHeight w:val="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F266B" w:rsidRPr="00AE3A00" w:rsidRDefault="00DF266B" w:rsidP="00243DF9">
            <w:pPr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Собрание депутатов Кунашакского муниципального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3 795,417</w:t>
            </w:r>
          </w:p>
        </w:tc>
      </w:tr>
      <w:tr w:rsidR="00DF266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AE3A00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3 783,922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3 783,922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3 781,466</w:t>
            </w:r>
          </w:p>
        </w:tc>
      </w:tr>
      <w:tr w:rsidR="00DF266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2 488,060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2 488,060</w:t>
            </w:r>
          </w:p>
        </w:tc>
      </w:tr>
      <w:tr w:rsidR="00DF266B" w:rsidRPr="00AE3A00" w:rsidTr="00243DF9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1 719,174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766,635</w:t>
            </w:r>
          </w:p>
        </w:tc>
      </w:tr>
      <w:tr w:rsidR="00DF266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2,251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1 293,406</w:t>
            </w:r>
          </w:p>
        </w:tc>
      </w:tr>
      <w:tr w:rsidR="00DF266B" w:rsidRPr="00AE3A00" w:rsidTr="00243DF9">
        <w:trPr>
          <w:trHeight w:val="9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1 293,406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2,456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2,456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2,456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11,495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11,495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11,495</w:t>
            </w:r>
          </w:p>
        </w:tc>
      </w:tr>
      <w:tr w:rsidR="00DF266B" w:rsidRPr="00AE3A00" w:rsidTr="00243DF9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11,495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11,495</w:t>
            </w:r>
          </w:p>
        </w:tc>
      </w:tr>
      <w:tr w:rsidR="00DF266B" w:rsidRPr="00AE3A00" w:rsidTr="00243DF9">
        <w:trPr>
          <w:trHeight w:val="5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F266B" w:rsidRPr="00AE3A00" w:rsidRDefault="00DF266B" w:rsidP="00243DF9">
            <w:pPr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Администрация Кунашакского муниципального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48 794,069</w:t>
            </w:r>
          </w:p>
        </w:tc>
      </w:tr>
      <w:tr w:rsidR="00DF266B" w:rsidRPr="00AE3A00" w:rsidTr="00243DF9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1 239,601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1 239,601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1 239,601</w:t>
            </w:r>
          </w:p>
        </w:tc>
      </w:tr>
      <w:tr w:rsidR="00DF266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1 239,601</w:t>
            </w:r>
          </w:p>
        </w:tc>
      </w:tr>
      <w:tr w:rsidR="00DF266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1 239,601</w:t>
            </w:r>
          </w:p>
        </w:tc>
      </w:tr>
      <w:tr w:rsidR="00DF266B" w:rsidRPr="00AE3A00" w:rsidTr="00243DF9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  <w:r w:rsidRPr="00AE3A00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31 018,688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31 018,688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30 789,377</w:t>
            </w:r>
          </w:p>
        </w:tc>
      </w:tr>
      <w:tr w:rsidR="00DF266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30 789,377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30 789,377</w:t>
            </w:r>
          </w:p>
        </w:tc>
      </w:tr>
      <w:tr w:rsidR="00DF266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24 908,895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AE3A00">
              <w:rPr>
                <w:sz w:val="16"/>
                <w:szCs w:val="16"/>
              </w:rPr>
              <w:br w:type="page"/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5 582,681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297,801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229,311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229,311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229,311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11 239,186</w:t>
            </w:r>
          </w:p>
        </w:tc>
      </w:tr>
      <w:tr w:rsidR="00DF266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376,400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03 0 00 03060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376,400</w:t>
            </w:r>
          </w:p>
        </w:tc>
      </w:tr>
      <w:tr w:rsidR="00DF266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03 0 00 03060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376,400</w:t>
            </w:r>
          </w:p>
        </w:tc>
      </w:tr>
      <w:tr w:rsidR="00DF266B" w:rsidRPr="00AE3A00" w:rsidTr="00243DF9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39 2 00 39030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49,166</w:t>
            </w:r>
          </w:p>
        </w:tc>
      </w:tr>
      <w:tr w:rsidR="00DF266B" w:rsidRPr="00AE3A00" w:rsidTr="00243DF9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39 2 00 39030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49,166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573,453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13,709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"Улучшение условий и охраны труда в Кунашакском муниципальном районе на 2019-2021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12,500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79 0 00 11010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12,500</w:t>
            </w:r>
          </w:p>
        </w:tc>
      </w:tr>
      <w:tr w:rsidR="00DF266B" w:rsidRPr="00AE3A00" w:rsidTr="00AE3A00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1,209</w:t>
            </w:r>
          </w:p>
        </w:tc>
      </w:tr>
      <w:tr w:rsidR="00DF266B" w:rsidRPr="00AE3A00" w:rsidTr="00AE3A00">
        <w:trPr>
          <w:trHeight w:val="4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79 0 00 11030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1,209</w:t>
            </w:r>
          </w:p>
        </w:tc>
      </w:tr>
      <w:tr w:rsidR="00DF266B" w:rsidRPr="00AE3A00" w:rsidTr="00AE3A00">
        <w:trPr>
          <w:trHeight w:val="4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90,500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55,500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55,500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35,000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79 0 00 12020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35,000</w:t>
            </w:r>
          </w:p>
        </w:tc>
      </w:tr>
      <w:tr w:rsidR="00DF266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400,000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9,000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391,000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69,244</w:t>
            </w:r>
          </w:p>
        </w:tc>
      </w:tr>
      <w:tr w:rsidR="00DF266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69,244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8,460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60,784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10 240,167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99 0 00 99090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106,390</w:t>
            </w:r>
          </w:p>
        </w:tc>
      </w:tr>
      <w:tr w:rsidR="00DF266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99 0 00 99090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106,390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10 133,777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10 133,777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3 425,858</w:t>
            </w:r>
          </w:p>
        </w:tc>
      </w:tr>
      <w:tr w:rsidR="00DF266B" w:rsidRPr="00AE3A00" w:rsidTr="00AE3A00">
        <w:trPr>
          <w:trHeight w:val="65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6 603,669</w:t>
            </w:r>
          </w:p>
        </w:tc>
      </w:tr>
      <w:tr w:rsidR="00DF266B" w:rsidRPr="00AE3A00" w:rsidTr="00243DF9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104,250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2 702,400</w:t>
            </w:r>
          </w:p>
        </w:tc>
      </w:tr>
      <w:tr w:rsidR="00DF266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42 0 00 00000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2 702,400</w:t>
            </w:r>
          </w:p>
        </w:tc>
      </w:tr>
      <w:tr w:rsidR="00DF266B" w:rsidRPr="00AE3A00" w:rsidTr="00243DF9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42 0 00 59300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2 702,400</w:t>
            </w:r>
          </w:p>
        </w:tc>
      </w:tr>
      <w:tr w:rsidR="00DF266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42 0 00 59300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1 883,557</w:t>
            </w:r>
          </w:p>
        </w:tc>
      </w:tr>
      <w:tr w:rsidR="00DF266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42 0 00 59300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754,843</w:t>
            </w:r>
          </w:p>
        </w:tc>
      </w:tr>
      <w:tr w:rsidR="00DF266B" w:rsidRPr="00AE3A00" w:rsidTr="00FE6199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42 0 00 59300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64,000</w:t>
            </w:r>
          </w:p>
        </w:tc>
      </w:tr>
      <w:tr w:rsidR="00DF266B" w:rsidRPr="00AE3A00" w:rsidTr="00FE6199">
        <w:trPr>
          <w:trHeight w:val="6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483,317</w:t>
            </w:r>
          </w:p>
        </w:tc>
      </w:tr>
      <w:tr w:rsidR="00DF266B" w:rsidRPr="00AE3A00" w:rsidTr="00FE6199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483,317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483,317</w:t>
            </w:r>
          </w:p>
        </w:tc>
      </w:tr>
      <w:tr w:rsidR="00DF266B" w:rsidRPr="00AE3A00" w:rsidTr="00243DF9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483,317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483,317</w:t>
            </w:r>
          </w:p>
        </w:tc>
      </w:tr>
      <w:tr w:rsidR="00DF266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200,291</w:t>
            </w:r>
          </w:p>
        </w:tc>
      </w:tr>
      <w:tr w:rsidR="00DF266B" w:rsidRPr="00AE3A00" w:rsidTr="00243DF9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22 0 00 00000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200,291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22 0 00 22030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200,291</w:t>
            </w:r>
          </w:p>
        </w:tc>
      </w:tr>
      <w:tr w:rsidR="00DF266B" w:rsidRPr="00AE3A00" w:rsidTr="00243DF9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22 0 00 22030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167,291</w:t>
            </w:r>
          </w:p>
        </w:tc>
      </w:tr>
      <w:tr w:rsidR="00DF266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22 0 00 22030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33,000</w:t>
            </w:r>
          </w:p>
        </w:tc>
      </w:tr>
      <w:tr w:rsidR="00DF266B" w:rsidRPr="00AE3A00" w:rsidTr="00243DF9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572,400</w:t>
            </w:r>
          </w:p>
        </w:tc>
      </w:tr>
      <w:tr w:rsidR="00DF266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31 6 00 61010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234,000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31 6 00 61010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234,000</w:t>
            </w:r>
          </w:p>
        </w:tc>
      </w:tr>
      <w:tr w:rsidR="00DF266B" w:rsidRPr="00AE3A00" w:rsidTr="00243DF9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31 6 00 61020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336,400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31 6 00 61020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336,400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2,000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2,000</w:t>
            </w:r>
          </w:p>
        </w:tc>
      </w:tr>
      <w:tr w:rsidR="00DF266B" w:rsidRPr="00AE3A00" w:rsidTr="00243DF9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99,000</w:t>
            </w:r>
          </w:p>
        </w:tc>
      </w:tr>
      <w:tr w:rsidR="00DF266B" w:rsidRPr="00AE3A00" w:rsidTr="00243DF9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99,000</w:t>
            </w:r>
          </w:p>
        </w:tc>
      </w:tr>
      <w:tr w:rsidR="00DF266B" w:rsidRPr="00AE3A00" w:rsidTr="00243DF9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99,000</w:t>
            </w:r>
          </w:p>
        </w:tc>
      </w:tr>
      <w:tr w:rsidR="00DF266B" w:rsidRPr="00AE3A00" w:rsidTr="00243DF9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12 1 00 12010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99,000</w:t>
            </w:r>
          </w:p>
        </w:tc>
      </w:tr>
      <w:tr w:rsidR="00DF266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12 1 00 12010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99,000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199,186</w:t>
            </w:r>
          </w:p>
        </w:tc>
      </w:tr>
      <w:tr w:rsidR="00DF266B" w:rsidRPr="00AE3A00" w:rsidTr="00AE3A00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199,186</w:t>
            </w:r>
          </w:p>
        </w:tc>
      </w:tr>
      <w:tr w:rsidR="00DF266B" w:rsidRPr="00AE3A00" w:rsidTr="00AE3A00">
        <w:trPr>
          <w:trHeight w:val="4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199,186</w:t>
            </w:r>
          </w:p>
        </w:tc>
      </w:tr>
      <w:tr w:rsidR="00DF266B" w:rsidRPr="00AE3A00" w:rsidTr="00AE3A00">
        <w:trPr>
          <w:trHeight w:val="4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62,378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99 0 06 49101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62,378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136,808</w:t>
            </w:r>
          </w:p>
        </w:tc>
      </w:tr>
      <w:tr w:rsidR="00DF266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136,808</w:t>
            </w:r>
          </w:p>
        </w:tc>
      </w:tr>
      <w:tr w:rsidR="00DF266B" w:rsidRPr="00AE3A00" w:rsidTr="00243DF9">
        <w:trPr>
          <w:trHeight w:val="2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1 040,000</w:t>
            </w:r>
          </w:p>
        </w:tc>
      </w:tr>
      <w:tr w:rsidR="00DF266B" w:rsidRPr="00AE3A00" w:rsidTr="00243DF9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99 0 55 98700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1 040,000</w:t>
            </w:r>
          </w:p>
        </w:tc>
      </w:tr>
      <w:tr w:rsidR="00DF266B" w:rsidRPr="00AE3A00" w:rsidTr="00243DF9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99 0 55 98702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1 040,000</w:t>
            </w:r>
          </w:p>
        </w:tc>
      </w:tr>
      <w:tr w:rsidR="00DF266B" w:rsidRPr="00AE3A00" w:rsidTr="00243DF9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F266B" w:rsidRPr="00AE3A00" w:rsidRDefault="00DF266B" w:rsidP="00243DF9">
            <w:pPr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1 829,554</w:t>
            </w:r>
          </w:p>
        </w:tc>
      </w:tr>
      <w:tr w:rsidR="00DF266B" w:rsidRPr="00AE3A00" w:rsidTr="00243DF9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AE3A00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1 829,554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1 829,554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1 829,554</w:t>
            </w:r>
          </w:p>
        </w:tc>
      </w:tr>
      <w:tr w:rsidR="00DF266B" w:rsidRPr="00AE3A00" w:rsidTr="00243DF9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721,343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721,343</w:t>
            </w:r>
          </w:p>
        </w:tc>
      </w:tr>
      <w:tr w:rsidR="00DF266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549,403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171,775</w:t>
            </w:r>
          </w:p>
        </w:tc>
      </w:tr>
      <w:tr w:rsidR="00DF266B" w:rsidRPr="00AE3A00" w:rsidTr="00243DF9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0,165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1 108,211</w:t>
            </w:r>
          </w:p>
        </w:tc>
      </w:tr>
      <w:tr w:rsidR="00DF266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1 108,211</w:t>
            </w:r>
          </w:p>
        </w:tc>
      </w:tr>
      <w:tr w:rsidR="00DF266B" w:rsidRPr="00AE3A00" w:rsidTr="00243DF9">
        <w:trPr>
          <w:trHeight w:val="5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F266B" w:rsidRPr="00AE3A00" w:rsidRDefault="00DF266B" w:rsidP="00243DF9">
            <w:pPr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992,948</w:t>
            </w:r>
          </w:p>
        </w:tc>
      </w:tr>
      <w:tr w:rsidR="00DF266B" w:rsidRPr="00AE3A00" w:rsidTr="00243DF9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AE3A00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992,948</w:t>
            </w:r>
          </w:p>
        </w:tc>
      </w:tr>
      <w:tr w:rsidR="00DF266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992,948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992,948</w:t>
            </w:r>
          </w:p>
        </w:tc>
      </w:tr>
      <w:tr w:rsidR="00DF266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992,948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992,948</w:t>
            </w:r>
          </w:p>
        </w:tc>
      </w:tr>
      <w:tr w:rsidR="00DF266B" w:rsidRPr="00AE3A00" w:rsidTr="00AE3A00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888,045</w:t>
            </w:r>
          </w:p>
        </w:tc>
      </w:tr>
      <w:tr w:rsidR="00DF266B" w:rsidRPr="00AE3A00" w:rsidTr="00AE3A00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104,165</w:t>
            </w:r>
          </w:p>
        </w:tc>
      </w:tr>
      <w:tr w:rsidR="00DF266B" w:rsidRPr="00AE3A00" w:rsidTr="00AE3A00">
        <w:trPr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0,738</w:t>
            </w:r>
          </w:p>
        </w:tc>
      </w:tr>
      <w:tr w:rsidR="00DF266B" w:rsidRPr="00AE3A00" w:rsidTr="00243DF9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F266B" w:rsidRPr="00AE3A00" w:rsidRDefault="00DF266B" w:rsidP="00243DF9">
            <w:pPr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 xml:space="preserve">Муниципальное учреждение "Управление культуры, спорта, молодежной политики и информации администрации Кунашакского муниципального района"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3 858,675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395,300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395,300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395,300</w:t>
            </w:r>
          </w:p>
        </w:tc>
      </w:tr>
      <w:tr w:rsidR="00DF266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395,300</w:t>
            </w:r>
          </w:p>
        </w:tc>
      </w:tr>
      <w:tr w:rsidR="00DF266B" w:rsidRPr="00AE3A00" w:rsidTr="00243DF9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AE3A00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1 669,869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1 620,314</w:t>
            </w:r>
          </w:p>
        </w:tc>
      </w:tr>
      <w:tr w:rsidR="00DF266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539,850</w:t>
            </w:r>
          </w:p>
        </w:tc>
      </w:tr>
      <w:tr w:rsidR="00DF266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537,850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2,000</w:t>
            </w:r>
          </w:p>
        </w:tc>
      </w:tr>
      <w:tr w:rsidR="00DF266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48,482</w:t>
            </w:r>
          </w:p>
        </w:tc>
      </w:tr>
      <w:tr w:rsidR="00DF266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32,025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16,457</w:t>
            </w:r>
          </w:p>
        </w:tc>
      </w:tr>
      <w:tr w:rsidR="00DF266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1 031,982</w:t>
            </w:r>
          </w:p>
        </w:tc>
      </w:tr>
      <w:tr w:rsidR="00DF266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1 031,982</w:t>
            </w:r>
          </w:p>
        </w:tc>
      </w:tr>
      <w:tr w:rsidR="00DF266B" w:rsidRPr="00AE3A00" w:rsidTr="00243DF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49,555</w:t>
            </w:r>
          </w:p>
        </w:tc>
      </w:tr>
      <w:tr w:rsidR="00DF266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49,555</w:t>
            </w:r>
          </w:p>
        </w:tc>
      </w:tr>
      <w:tr w:rsidR="00DF266B" w:rsidRPr="00AE3A00" w:rsidTr="00243DF9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49,555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AE3A00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1 151,846</w:t>
            </w:r>
          </w:p>
        </w:tc>
      </w:tr>
      <w:tr w:rsidR="00DF266B" w:rsidRPr="00AE3A00" w:rsidTr="00AE3A00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1 151,846</w:t>
            </w:r>
          </w:p>
        </w:tc>
      </w:tr>
      <w:tr w:rsidR="00DF266B" w:rsidRPr="00AE3A00" w:rsidTr="00AE3A00">
        <w:trPr>
          <w:trHeight w:val="2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28,804</w:t>
            </w:r>
          </w:p>
        </w:tc>
      </w:tr>
      <w:tr w:rsidR="00DF266B" w:rsidRPr="00AE3A00" w:rsidTr="00AE3A00">
        <w:trPr>
          <w:trHeight w:val="2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28,804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28,804</w:t>
            </w:r>
          </w:p>
        </w:tc>
      </w:tr>
      <w:tr w:rsidR="00DF266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28,804</w:t>
            </w:r>
          </w:p>
        </w:tc>
      </w:tr>
      <w:tr w:rsidR="00DF266B" w:rsidRPr="00AE3A00" w:rsidTr="00243DF9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1 123,042</w:t>
            </w:r>
          </w:p>
        </w:tc>
      </w:tr>
      <w:tr w:rsidR="00DF266B" w:rsidRPr="00AE3A00" w:rsidTr="00243DF9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1 123,042</w:t>
            </w:r>
          </w:p>
        </w:tc>
      </w:tr>
      <w:tr w:rsidR="00DF266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503,721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228,822</w:t>
            </w:r>
          </w:p>
        </w:tc>
      </w:tr>
      <w:tr w:rsidR="00DF266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176,238</w:t>
            </w:r>
          </w:p>
        </w:tc>
      </w:tr>
      <w:tr w:rsidR="00DF266B" w:rsidRPr="00AE3A00" w:rsidTr="00243DF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214,261</w:t>
            </w:r>
          </w:p>
        </w:tc>
      </w:tr>
      <w:tr w:rsidR="00DF266B" w:rsidRPr="00AE3A00" w:rsidTr="00243DF9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641,660</w:t>
            </w:r>
          </w:p>
        </w:tc>
      </w:tr>
      <w:tr w:rsidR="00DF266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203,627</w:t>
            </w:r>
          </w:p>
        </w:tc>
      </w:tr>
      <w:tr w:rsidR="00DF266B" w:rsidRPr="00AE3A00" w:rsidTr="00243DF9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203,627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203,627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99 0 10 48200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203,627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99 0 10 48200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203,627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438,033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79 0 00 36000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438,033</w:t>
            </w:r>
          </w:p>
        </w:tc>
      </w:tr>
      <w:tr w:rsidR="00DF266B" w:rsidRPr="00AE3A00" w:rsidTr="00243DF9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438,033</w:t>
            </w:r>
          </w:p>
        </w:tc>
      </w:tr>
      <w:tr w:rsidR="00DF266B" w:rsidRPr="00AE3A00" w:rsidTr="00243DF9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276,978</w:t>
            </w:r>
          </w:p>
        </w:tc>
      </w:tr>
      <w:tr w:rsidR="00DF266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76,516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84,539</w:t>
            </w:r>
          </w:p>
        </w:tc>
      </w:tr>
      <w:tr w:rsidR="00DF266B" w:rsidRPr="00AE3A00" w:rsidTr="00243DF9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F266B" w:rsidRPr="00AE3A00" w:rsidRDefault="00DF266B" w:rsidP="00243DF9">
            <w:pPr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94 690,270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10 127,382</w:t>
            </w:r>
          </w:p>
        </w:tc>
      </w:tr>
      <w:tr w:rsidR="00DF266B" w:rsidRPr="00AE3A00" w:rsidTr="00AE3A00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416,789</w:t>
            </w:r>
          </w:p>
        </w:tc>
      </w:tr>
      <w:tr w:rsidR="00DF266B" w:rsidRPr="00AE3A00" w:rsidTr="00AE3A00">
        <w:trPr>
          <w:trHeight w:val="6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416,789</w:t>
            </w:r>
          </w:p>
        </w:tc>
      </w:tr>
      <w:tr w:rsidR="00DF266B" w:rsidRPr="00AE3A00" w:rsidTr="00AE3A00">
        <w:trPr>
          <w:trHeight w:val="9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416,789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9 710,593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9 710,593</w:t>
            </w:r>
          </w:p>
        </w:tc>
      </w:tr>
      <w:tr w:rsidR="00DF266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8 659,253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1 049,633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1,707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326,400</w:t>
            </w:r>
          </w:p>
        </w:tc>
      </w:tr>
      <w:tr w:rsidR="00DF266B" w:rsidRPr="00AE3A00" w:rsidTr="00243DF9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21 0 00 00000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146,400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Организация и проведение мероприятий с детьми и молодежью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21 0 Е8 21010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146,400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21 0 Е8 21010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131,400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21 0 Е8 21010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15,000</w:t>
            </w:r>
          </w:p>
        </w:tc>
      </w:tr>
      <w:tr w:rsidR="00DF266B" w:rsidRPr="00AE3A00" w:rsidTr="00243DF9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79 0 00 37010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180,000</w:t>
            </w:r>
          </w:p>
        </w:tc>
      </w:tr>
      <w:tr w:rsidR="00DF266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E8 S1010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26,870</w:t>
            </w:r>
          </w:p>
        </w:tc>
      </w:tr>
      <w:tr w:rsidR="00DF266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E8 S1010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26,870</w:t>
            </w:r>
          </w:p>
        </w:tc>
      </w:tr>
      <w:tr w:rsidR="00DF266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Подпрограмма "Молодые граждане Кунашакского муниципального района" (софинансирование)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E8 S1010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153,130</w:t>
            </w:r>
          </w:p>
        </w:tc>
      </w:tr>
      <w:tr w:rsidR="00DF266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E8 S1010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153,130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AE3A00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67 393,821</w:t>
            </w:r>
          </w:p>
        </w:tc>
      </w:tr>
      <w:tr w:rsidR="00DF266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1 659,409</w:t>
            </w:r>
          </w:p>
        </w:tc>
      </w:tr>
      <w:tr w:rsidR="00DF266B" w:rsidRPr="00AE3A00" w:rsidTr="00243DF9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1 659,409</w:t>
            </w:r>
          </w:p>
        </w:tc>
      </w:tr>
      <w:tr w:rsidR="00DF266B" w:rsidRPr="00AE3A00" w:rsidTr="00243DF9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1 659,409</w:t>
            </w:r>
          </w:p>
        </w:tc>
      </w:tr>
      <w:tr w:rsidR="00DF266B" w:rsidRPr="00AE3A00" w:rsidTr="00AE3A0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38 1 00 L519Б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83,400</w:t>
            </w:r>
          </w:p>
        </w:tc>
      </w:tr>
      <w:tr w:rsidR="00DF266B" w:rsidRPr="00AE3A00" w:rsidTr="00AE3A00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38 1 00 L519Б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83,400</w:t>
            </w:r>
          </w:p>
        </w:tc>
      </w:tr>
      <w:tr w:rsidR="00DF266B" w:rsidRPr="00AE3A00" w:rsidTr="00AE3A00">
        <w:trPr>
          <w:trHeight w:val="4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38 1 00 L519Б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83,400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38 1 00 R519В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143,460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38 1 00 R519В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143,460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22,000</w:t>
            </w:r>
          </w:p>
        </w:tc>
      </w:tr>
      <w:tr w:rsidR="00DF266B" w:rsidRPr="00AE3A00" w:rsidTr="00243DF9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22,000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22,000</w:t>
            </w:r>
          </w:p>
        </w:tc>
      </w:tr>
      <w:tr w:rsidR="00DF266B" w:rsidRPr="00AE3A00" w:rsidTr="00243DF9">
        <w:trPr>
          <w:trHeight w:val="5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65 485,552</w:t>
            </w:r>
          </w:p>
        </w:tc>
      </w:tr>
      <w:tr w:rsidR="00DF266B" w:rsidRPr="00AE3A00" w:rsidTr="00243DF9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16 981,038</w:t>
            </w:r>
          </w:p>
        </w:tc>
      </w:tr>
      <w:tr w:rsidR="00DF266B" w:rsidRPr="00AE3A00" w:rsidTr="00243DF9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14 302,799</w:t>
            </w:r>
          </w:p>
        </w:tc>
      </w:tr>
      <w:tr w:rsidR="00DF266B" w:rsidRPr="00AE3A00" w:rsidTr="00243DF9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2 640,367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37,872</w:t>
            </w:r>
          </w:p>
        </w:tc>
      </w:tr>
      <w:tr w:rsidR="00DF266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1 368,195</w:t>
            </w:r>
          </w:p>
        </w:tc>
      </w:tr>
      <w:tr w:rsidR="00DF266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915,615</w:t>
            </w:r>
          </w:p>
        </w:tc>
      </w:tr>
      <w:tr w:rsidR="00DF266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452,580</w:t>
            </w:r>
          </w:p>
        </w:tc>
      </w:tr>
      <w:tr w:rsidR="00DF266B" w:rsidRPr="00AE3A00" w:rsidTr="00243DF9">
        <w:trPr>
          <w:trHeight w:val="9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45 810,839</w:t>
            </w:r>
          </w:p>
        </w:tc>
      </w:tr>
      <w:tr w:rsidR="00DF266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24 636,981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12 894,560</w:t>
            </w:r>
          </w:p>
        </w:tc>
      </w:tr>
      <w:tr w:rsidR="00DF266B" w:rsidRPr="00AE3A00" w:rsidTr="00243DF9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112,327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7 783,053</w:t>
            </w:r>
          </w:p>
        </w:tc>
      </w:tr>
      <w:tr w:rsidR="00DF266B" w:rsidRPr="00AE3A00" w:rsidTr="00AE3A00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383,918</w:t>
            </w:r>
          </w:p>
        </w:tc>
      </w:tr>
      <w:tr w:rsidR="00DF266B" w:rsidRPr="00AE3A00" w:rsidTr="00AE3A00">
        <w:trPr>
          <w:trHeight w:val="11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1 325,480</w:t>
            </w:r>
          </w:p>
        </w:tc>
      </w:tr>
      <w:tr w:rsidR="00DF266B" w:rsidRPr="00AE3A00" w:rsidTr="00AE3A00">
        <w:trPr>
          <w:trHeight w:val="9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10,584</w:t>
            </w:r>
          </w:p>
        </w:tc>
      </w:tr>
      <w:tr w:rsidR="00DF266B" w:rsidRPr="00AE3A00" w:rsidTr="00243DF9">
        <w:trPr>
          <w:trHeight w:val="5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AE3A00">
              <w:rPr>
                <w:sz w:val="16"/>
                <w:szCs w:val="16"/>
              </w:rPr>
              <w:br w:type="page"/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1 297,655</w:t>
            </w:r>
          </w:p>
        </w:tc>
      </w:tr>
      <w:tr w:rsidR="00DF266B" w:rsidRPr="00AE3A00" w:rsidTr="00243DF9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17,241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AE3A00">
              <w:rPr>
                <w:i/>
                <w:iCs/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16 796,597</w:t>
            </w:r>
          </w:p>
        </w:tc>
      </w:tr>
      <w:tr w:rsidR="00DF266B" w:rsidRPr="00AE3A00" w:rsidTr="00243DF9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, за счет средств областного бюджета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38 6 A1 38070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8 326,100</w:t>
            </w:r>
          </w:p>
        </w:tc>
      </w:tr>
      <w:tr w:rsidR="00DF266B" w:rsidRPr="00AE3A00" w:rsidTr="00243DF9">
        <w:trPr>
          <w:trHeight w:val="5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38 6 A1 38070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8 326,100</w:t>
            </w:r>
          </w:p>
        </w:tc>
      </w:tr>
      <w:tr w:rsidR="00DF266B" w:rsidRPr="00AE3A00" w:rsidTr="00243DF9">
        <w:trPr>
          <w:trHeight w:val="5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14,000</w:t>
            </w:r>
          </w:p>
        </w:tc>
      </w:tr>
      <w:tr w:rsidR="00DF266B" w:rsidRPr="00AE3A00" w:rsidTr="00243DF9">
        <w:trPr>
          <w:trHeight w:val="5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14,000</w:t>
            </w:r>
          </w:p>
        </w:tc>
      </w:tr>
      <w:tr w:rsidR="00DF266B" w:rsidRPr="00AE3A00" w:rsidTr="00243DF9">
        <w:trPr>
          <w:trHeight w:val="5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67,500</w:t>
            </w:r>
          </w:p>
        </w:tc>
      </w:tr>
      <w:tr w:rsidR="00DF266B" w:rsidRPr="00AE3A00" w:rsidTr="00243DF9">
        <w:trPr>
          <w:trHeight w:val="5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67,500</w:t>
            </w:r>
          </w:p>
        </w:tc>
      </w:tr>
      <w:tr w:rsidR="00DF266B" w:rsidRPr="00AE3A00" w:rsidTr="00243DF9">
        <w:trPr>
          <w:trHeight w:val="12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, за счет средств местного бюджета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4 A1 S7020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166,700</w:t>
            </w:r>
          </w:p>
        </w:tc>
      </w:tr>
      <w:tr w:rsidR="00DF266B" w:rsidRPr="00AE3A00" w:rsidTr="00243DF9">
        <w:trPr>
          <w:trHeight w:val="5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4 A1 S7020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166,700</w:t>
            </w:r>
          </w:p>
        </w:tc>
      </w:tr>
      <w:tr w:rsidR="00DF266B" w:rsidRPr="00AE3A00" w:rsidTr="00243DF9">
        <w:trPr>
          <w:trHeight w:val="2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8 222,297</w:t>
            </w:r>
          </w:p>
        </w:tc>
      </w:tr>
      <w:tr w:rsidR="00DF266B" w:rsidRPr="00AE3A00" w:rsidTr="00243DF9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589,935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589,935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589,935</w:t>
            </w:r>
          </w:p>
        </w:tc>
      </w:tr>
      <w:tr w:rsidR="00DF266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583,935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6,000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7 632,362</w:t>
            </w:r>
          </w:p>
        </w:tc>
      </w:tr>
      <w:tr w:rsidR="00DF266B" w:rsidRPr="00AE3A00" w:rsidTr="00AE3A00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7 632,362</w:t>
            </w:r>
          </w:p>
        </w:tc>
      </w:tr>
      <w:tr w:rsidR="00DF266B" w:rsidRPr="00AE3A00" w:rsidTr="00AE3A00">
        <w:trPr>
          <w:trHeight w:val="9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6 910,127</w:t>
            </w:r>
          </w:p>
        </w:tc>
      </w:tr>
      <w:tr w:rsidR="00DF266B" w:rsidRPr="00AE3A00" w:rsidTr="00AE3A00">
        <w:trPr>
          <w:trHeight w:val="4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694,624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27,611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46,070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46,070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46,070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46,070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46,070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99 0 10 44400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46,070</w:t>
            </w:r>
          </w:p>
        </w:tc>
      </w:tr>
      <w:tr w:rsidR="00DF266B" w:rsidRPr="00AE3A00" w:rsidTr="00243DF9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F266B" w:rsidRPr="00AE3A00" w:rsidRDefault="00DF266B" w:rsidP="00243DF9">
            <w:pPr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Муниципальное учреждение "Управление по физической культуре, спорту и туризму Администрации Кунашакского муниципального района"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53 507,709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20 980,420</w:t>
            </w:r>
          </w:p>
        </w:tc>
      </w:tr>
      <w:tr w:rsidR="00DF266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759,304</w:t>
            </w:r>
          </w:p>
        </w:tc>
      </w:tr>
      <w:tr w:rsidR="00DF266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759,304</w:t>
            </w:r>
          </w:p>
        </w:tc>
      </w:tr>
      <w:tr w:rsidR="00DF266B" w:rsidRPr="00AE3A00" w:rsidTr="00243DF9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20 136,116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20 136,116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85,000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Учреждения по внешкольной работе с детьми (дополнительного образования детей)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99 0 99 42300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85,000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99 0 99 42300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85,000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17 959,955</w:t>
            </w:r>
          </w:p>
        </w:tc>
      </w:tr>
      <w:tr w:rsidR="00DF266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60,732</w:t>
            </w:r>
          </w:p>
        </w:tc>
      </w:tr>
      <w:tr w:rsidR="00DF266B" w:rsidRPr="00AE3A00" w:rsidTr="00243DF9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60,732</w:t>
            </w:r>
          </w:p>
        </w:tc>
      </w:tr>
      <w:tr w:rsidR="00DF266B" w:rsidRPr="00AE3A00" w:rsidTr="00243DF9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60,732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17 899,223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17 899,223</w:t>
            </w:r>
          </w:p>
        </w:tc>
      </w:tr>
      <w:tr w:rsidR="00DF266B" w:rsidRPr="00AE3A00" w:rsidTr="00AE3A00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13 991,109</w:t>
            </w:r>
          </w:p>
        </w:tc>
      </w:tr>
      <w:tr w:rsidR="00DF266B" w:rsidRPr="00AE3A00" w:rsidTr="00AE3A00">
        <w:trPr>
          <w:trHeight w:val="6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160,078</w:t>
            </w:r>
          </w:p>
        </w:tc>
      </w:tr>
      <w:tr w:rsidR="00DF266B" w:rsidRPr="00AE3A00" w:rsidTr="00AE3A00">
        <w:trPr>
          <w:trHeight w:val="6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160,078</w:t>
            </w:r>
          </w:p>
        </w:tc>
      </w:tr>
      <w:tr w:rsidR="00DF266B" w:rsidRPr="00AE3A00" w:rsidTr="00243DF9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160,078</w:t>
            </w:r>
          </w:p>
        </w:tc>
      </w:tr>
      <w:tr w:rsidR="00DF266B" w:rsidRPr="00AE3A00" w:rsidTr="00243DF9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20 0 00 00000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528,400</w:t>
            </w:r>
          </w:p>
        </w:tc>
      </w:tr>
      <w:tr w:rsidR="00DF266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детьми и подростками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20 1 00 20045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528,400</w:t>
            </w:r>
          </w:p>
        </w:tc>
      </w:tr>
      <w:tr w:rsidR="00DF266B" w:rsidRPr="00AE3A00" w:rsidTr="00243DF9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20 1 00 20045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528,400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Оснащением объектов спортивной инфраструктуры спортивно-технологическим оборудованием 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20 1 P5 52280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3 124,800</w:t>
            </w:r>
          </w:p>
        </w:tc>
      </w:tr>
      <w:tr w:rsidR="00DF266B" w:rsidRPr="00AE3A00" w:rsidTr="00243DF9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 1 P5 52280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3 124,800</w:t>
            </w:r>
          </w:p>
        </w:tc>
      </w:tr>
      <w:tr w:rsidR="00DF266B" w:rsidRPr="00AE3A00" w:rsidTr="00243DF9">
        <w:trPr>
          <w:trHeight w:val="7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20 2 00 20047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176,100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20 2 00 20047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176,100</w:t>
            </w:r>
          </w:p>
        </w:tc>
      </w:tr>
      <w:tr w:rsidR="00DF266B" w:rsidRPr="00AE3A00" w:rsidTr="00243DF9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495,689</w:t>
            </w:r>
          </w:p>
        </w:tc>
      </w:tr>
      <w:tr w:rsidR="00DF266B" w:rsidRPr="00AE3A00" w:rsidTr="00243DF9">
        <w:trPr>
          <w:trHeight w:val="9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495,689</w:t>
            </w:r>
          </w:p>
        </w:tc>
      </w:tr>
      <w:tr w:rsidR="00DF266B" w:rsidRPr="00AE3A00" w:rsidTr="00243DF9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495,689</w:t>
            </w:r>
          </w:p>
        </w:tc>
      </w:tr>
      <w:tr w:rsidR="00DF266B" w:rsidRPr="00AE3A00" w:rsidTr="00243DF9">
        <w:trPr>
          <w:trHeight w:val="5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9 506,042</w:t>
            </w:r>
          </w:p>
        </w:tc>
      </w:tr>
      <w:tr w:rsidR="00DF266B" w:rsidRPr="00AE3A00" w:rsidTr="00243DF9">
        <w:trPr>
          <w:trHeight w:val="10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6 411,677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2 571,237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217,096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306,032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576,225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576,225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576,225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576,225</w:t>
            </w:r>
          </w:p>
        </w:tc>
      </w:tr>
      <w:tr w:rsidR="00DF266B" w:rsidRPr="00AE3A00" w:rsidTr="00AE3A00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576,225</w:t>
            </w:r>
          </w:p>
        </w:tc>
      </w:tr>
      <w:tr w:rsidR="00DF266B" w:rsidRPr="00AE3A00" w:rsidTr="00AE3A00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576,225</w:t>
            </w:r>
          </w:p>
        </w:tc>
      </w:tr>
      <w:tr w:rsidR="00DF266B" w:rsidRPr="00AE3A00" w:rsidTr="00AE3A00">
        <w:trPr>
          <w:trHeight w:val="7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F266B" w:rsidRPr="00AE3A00" w:rsidRDefault="00DF266B" w:rsidP="00243DF9">
            <w:pPr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48 604,718</w:t>
            </w:r>
          </w:p>
        </w:tc>
      </w:tr>
      <w:tr w:rsidR="00DF266B" w:rsidRPr="00AE3A00" w:rsidTr="00243DF9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AE3A00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25 430,855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11 197,160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11 152,410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11 124,670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79 0 00 11020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7 597,125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79 0 00 11020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3 527,545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"Переселение в 2019-2021 годы граждан из аварийного жилищного фонда на территории КМР"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79 0 00 11040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27,740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79 0 00 11040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27,740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44,750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44,750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44,750</w:t>
            </w:r>
          </w:p>
        </w:tc>
      </w:tr>
      <w:tr w:rsidR="00DF266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14 233,695</w:t>
            </w:r>
          </w:p>
        </w:tc>
      </w:tr>
      <w:tr w:rsidR="00DF266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14 233,695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3 010,239</w:t>
            </w:r>
          </w:p>
        </w:tc>
      </w:tr>
      <w:tr w:rsidR="00DF266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3 010,239</w:t>
            </w:r>
          </w:p>
        </w:tc>
      </w:tr>
      <w:tr w:rsidR="00DF266B" w:rsidRPr="00AE3A00" w:rsidTr="00243DF9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11 223,456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11 223,456</w:t>
            </w:r>
          </w:p>
        </w:tc>
      </w:tr>
      <w:tr w:rsidR="00DF266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9 453,827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982,074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787,555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3 228,641</w:t>
            </w:r>
          </w:p>
        </w:tc>
      </w:tr>
      <w:tr w:rsidR="00DF266B" w:rsidRPr="00AE3A00" w:rsidTr="00243DF9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99 0 55 00000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3 228,641</w:t>
            </w:r>
          </w:p>
        </w:tc>
      </w:tr>
      <w:tr w:rsidR="00DF266B" w:rsidRPr="00AE3A00" w:rsidTr="00243DF9">
        <w:trPr>
          <w:trHeight w:val="12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99 0 55 40001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3 228,641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99 0 55 40001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3 228,641</w:t>
            </w:r>
          </w:p>
        </w:tc>
      </w:tr>
      <w:tr w:rsidR="00DF266B" w:rsidRPr="00AE3A00" w:rsidTr="00AE3A00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1 032,667</w:t>
            </w:r>
          </w:p>
        </w:tc>
      </w:tr>
      <w:tr w:rsidR="00DF266B" w:rsidRPr="00AE3A00" w:rsidTr="00AE3A00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1 032,667</w:t>
            </w:r>
          </w:p>
        </w:tc>
      </w:tr>
      <w:tr w:rsidR="00DF266B" w:rsidRPr="00AE3A00" w:rsidTr="00AE3A00">
        <w:trPr>
          <w:trHeight w:val="9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1 032,667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1 032,667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2 506,462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257,280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79 0 00 11020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257,280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99 0 55 00000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2 249,182</w:t>
            </w:r>
          </w:p>
        </w:tc>
      </w:tr>
      <w:tr w:rsidR="00DF266B" w:rsidRPr="00AE3A00" w:rsidTr="00243DF9">
        <w:trPr>
          <w:trHeight w:val="12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99 0 55 40001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2 249,182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99 0 55 40001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2 249,182</w:t>
            </w:r>
          </w:p>
        </w:tc>
      </w:tr>
      <w:tr w:rsidR="00DF266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1 055,800</w:t>
            </w:r>
          </w:p>
        </w:tc>
      </w:tr>
      <w:tr w:rsidR="00DF266B" w:rsidRPr="00AE3A00" w:rsidTr="00243DF9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43 2 G2 43120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635,800</w:t>
            </w:r>
          </w:p>
        </w:tc>
      </w:tr>
      <w:tr w:rsidR="00DF266B" w:rsidRPr="00AE3A00" w:rsidTr="00243DF9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43 2 G2 43120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635,800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7 G2 43120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420,000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7 G2 43120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420,000</w:t>
            </w:r>
          </w:p>
        </w:tc>
      </w:tr>
      <w:tr w:rsidR="00DF266B" w:rsidRPr="00AE3A00" w:rsidTr="00243DF9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AE3A00">
              <w:rPr>
                <w:sz w:val="16"/>
                <w:szCs w:val="16"/>
              </w:rPr>
              <w:t>, в том числе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3 267,171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03 0 00 03040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2 871,513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03 0 00 03040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2 871,513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2 00 S3040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395,658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00 S3040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395,658</w:t>
            </w:r>
          </w:p>
        </w:tc>
      </w:tr>
      <w:tr w:rsidR="00DF266B" w:rsidRPr="00AE3A00" w:rsidTr="00243DF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1 066,987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1 066,987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1 066,987</w:t>
            </w:r>
          </w:p>
        </w:tc>
      </w:tr>
      <w:tr w:rsidR="00DF266B" w:rsidRPr="00AE3A00" w:rsidTr="00243DF9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11 016,135</w:t>
            </w:r>
          </w:p>
        </w:tc>
      </w:tr>
      <w:tr w:rsidR="00DF266B" w:rsidRPr="00AE3A00" w:rsidTr="00AE3A00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28 1 00 00000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11 016,135</w:t>
            </w:r>
          </w:p>
        </w:tc>
      </w:tr>
      <w:tr w:rsidR="00DF266B" w:rsidRPr="00AE3A00" w:rsidTr="00AE3A00">
        <w:trPr>
          <w:trHeight w:val="12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28 1 00 28130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11 016,135</w:t>
            </w:r>
          </w:p>
        </w:tc>
      </w:tr>
      <w:tr w:rsidR="00DF266B" w:rsidRPr="00AE3A00" w:rsidTr="00AE3A00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28 1 00 28130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11 016,135</w:t>
            </w:r>
          </w:p>
        </w:tc>
      </w:tr>
      <w:tr w:rsidR="00DF266B" w:rsidRPr="00AE3A00" w:rsidTr="00243DF9">
        <w:trPr>
          <w:trHeight w:val="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F266B" w:rsidRPr="00AE3A00" w:rsidRDefault="00DF266B" w:rsidP="00243DF9">
            <w:pPr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525 243,233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AE3A00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114 909,680</w:t>
            </w:r>
          </w:p>
        </w:tc>
      </w:tr>
      <w:tr w:rsidR="00DF266B" w:rsidRPr="00AE3A00" w:rsidTr="00243DF9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63 079,882</w:t>
            </w:r>
          </w:p>
        </w:tc>
      </w:tr>
      <w:tr w:rsidR="00DF266B" w:rsidRPr="00AE3A00" w:rsidTr="00243DF9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04 0 00 04010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62 489,530</w:t>
            </w:r>
          </w:p>
        </w:tc>
      </w:tr>
      <w:tr w:rsidR="00DF266B" w:rsidRPr="00AE3A00" w:rsidTr="00243DF9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04 0 00 04010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61 954,013</w:t>
            </w:r>
          </w:p>
        </w:tc>
      </w:tr>
      <w:tr w:rsidR="00DF266B" w:rsidRPr="00AE3A00" w:rsidTr="00243DF9">
        <w:trPr>
          <w:trHeight w:val="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04 0 00 04010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535,517</w:t>
            </w:r>
          </w:p>
        </w:tc>
      </w:tr>
      <w:tr w:rsidR="00DF266B" w:rsidRPr="00AE3A00" w:rsidTr="00243DF9">
        <w:trPr>
          <w:trHeight w:val="13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04 0 00 04020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245,000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04 0 00 04020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245,000</w:t>
            </w:r>
          </w:p>
        </w:tc>
      </w:tr>
      <w:tr w:rsidR="00DF266B" w:rsidRPr="00AE3A00" w:rsidTr="00243DF9">
        <w:trPr>
          <w:trHeight w:val="14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04 0 00 04060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345,352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04 0 00 04060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345,352</w:t>
            </w:r>
          </w:p>
        </w:tc>
      </w:tr>
      <w:tr w:rsidR="00DF266B" w:rsidRPr="00AE3A00" w:rsidTr="00243DF9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3 639,242</w:t>
            </w:r>
          </w:p>
        </w:tc>
      </w:tr>
      <w:tr w:rsidR="00DF266B" w:rsidRPr="00AE3A00" w:rsidTr="00243DF9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3 639,242</w:t>
            </w:r>
          </w:p>
        </w:tc>
      </w:tr>
      <w:tr w:rsidR="00DF266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48 098,772</w:t>
            </w:r>
          </w:p>
        </w:tc>
      </w:tr>
      <w:tr w:rsidR="00DF266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48 098,772</w:t>
            </w:r>
          </w:p>
        </w:tc>
      </w:tr>
      <w:tr w:rsidR="00DF266B" w:rsidRPr="00AE3A00" w:rsidTr="00AE3A00">
        <w:trPr>
          <w:trHeight w:val="45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46 449,112</w:t>
            </w:r>
          </w:p>
        </w:tc>
      </w:tr>
      <w:tr w:rsidR="00DF266B" w:rsidRPr="00AE3A00" w:rsidTr="00AE3A00">
        <w:trPr>
          <w:trHeight w:val="9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19 205,652</w:t>
            </w:r>
          </w:p>
        </w:tc>
      </w:tr>
      <w:tr w:rsidR="00DF266B" w:rsidRPr="00AE3A00" w:rsidTr="00AE3A00">
        <w:trPr>
          <w:trHeight w:val="4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25 860,401</w:t>
            </w:r>
          </w:p>
        </w:tc>
      </w:tr>
      <w:tr w:rsidR="00DF266B" w:rsidRPr="00AE3A00" w:rsidTr="00243DF9">
        <w:trPr>
          <w:trHeight w:val="2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1 383,059</w:t>
            </w:r>
          </w:p>
        </w:tc>
      </w:tr>
      <w:tr w:rsidR="00DF266B" w:rsidRPr="00AE3A00" w:rsidTr="00243DF9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1 186,588</w:t>
            </w:r>
          </w:p>
        </w:tc>
      </w:tr>
      <w:tr w:rsidR="00DF266B" w:rsidRPr="00AE3A00" w:rsidTr="00243DF9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1 186,588</w:t>
            </w:r>
          </w:p>
        </w:tc>
      </w:tr>
      <w:tr w:rsidR="00DF266B" w:rsidRPr="00AE3A00" w:rsidTr="00243DF9">
        <w:trPr>
          <w:trHeight w:val="16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1 00 S4020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DF266B" w:rsidRPr="00AE3A00" w:rsidTr="00243DF9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S4020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50,000</w:t>
            </w:r>
          </w:p>
        </w:tc>
      </w:tr>
      <w:tr w:rsidR="00DF266B" w:rsidRPr="00AE3A00" w:rsidTr="00243DF9">
        <w:trPr>
          <w:trHeight w:val="14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1 00 S2220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156,821</w:t>
            </w:r>
          </w:p>
        </w:tc>
      </w:tr>
      <w:tr w:rsidR="00DF266B" w:rsidRPr="00AE3A00" w:rsidTr="00243DF9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S2220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156,821</w:t>
            </w:r>
          </w:p>
        </w:tc>
      </w:tr>
      <w:tr w:rsidR="00DF266B" w:rsidRPr="00AE3A00" w:rsidTr="00243DF9">
        <w:trPr>
          <w:trHeight w:val="16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1 00 S4060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70,049</w:t>
            </w:r>
          </w:p>
        </w:tc>
      </w:tr>
      <w:tr w:rsidR="00DF266B" w:rsidRPr="00AE3A00" w:rsidTr="00243DF9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S4060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70,049</w:t>
            </w:r>
          </w:p>
        </w:tc>
      </w:tr>
      <w:tr w:rsidR="00DF266B" w:rsidRPr="00AE3A00" w:rsidTr="00243DF9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186,202</w:t>
            </w:r>
          </w:p>
        </w:tc>
      </w:tr>
      <w:tr w:rsidR="00DF266B" w:rsidRPr="00AE3A00" w:rsidTr="00243DF9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186,202</w:t>
            </w:r>
          </w:p>
        </w:tc>
      </w:tr>
      <w:tr w:rsidR="00DF266B" w:rsidRPr="00AE3A00" w:rsidTr="00243DF9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91,784</w:t>
            </w:r>
          </w:p>
        </w:tc>
      </w:tr>
      <w:tr w:rsidR="00DF266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91,784</w:t>
            </w:r>
          </w:p>
        </w:tc>
      </w:tr>
      <w:tr w:rsidR="00DF266B" w:rsidRPr="00AE3A00" w:rsidTr="00243DF9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99 0 99 42000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91,784</w:t>
            </w:r>
          </w:p>
        </w:tc>
      </w:tr>
      <w:tr w:rsidR="00DF266B" w:rsidRPr="00AE3A00" w:rsidTr="00243DF9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99 0 99 42000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91,784</w:t>
            </w:r>
          </w:p>
        </w:tc>
      </w:tr>
      <w:tr w:rsidR="00DF266B" w:rsidRPr="00AE3A00" w:rsidTr="00243DF9">
        <w:trPr>
          <w:trHeight w:val="2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AE3A00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356 024,554</w:t>
            </w:r>
          </w:p>
        </w:tc>
      </w:tr>
      <w:tr w:rsidR="00DF266B" w:rsidRPr="00AE3A00" w:rsidTr="00243DF9">
        <w:trPr>
          <w:trHeight w:val="7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191 472,259</w:t>
            </w:r>
          </w:p>
        </w:tc>
      </w:tr>
      <w:tr w:rsidR="00DF266B" w:rsidRPr="00AE3A00" w:rsidTr="00AE3A00">
        <w:trPr>
          <w:trHeight w:val="7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03 0 00 03030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2 783,700</w:t>
            </w:r>
          </w:p>
        </w:tc>
      </w:tr>
      <w:tr w:rsidR="00DF266B" w:rsidRPr="00AE3A00" w:rsidTr="00AE3A00">
        <w:trPr>
          <w:trHeight w:val="4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03 0 00 03030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2 456,923</w:t>
            </w:r>
          </w:p>
        </w:tc>
      </w:tr>
      <w:tr w:rsidR="00DF266B" w:rsidRPr="00AE3A00" w:rsidTr="00AE3A00">
        <w:trPr>
          <w:trHeight w:val="4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03 0 00 03030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326,777</w:t>
            </w:r>
          </w:p>
        </w:tc>
      </w:tr>
      <w:tr w:rsidR="00DF266B" w:rsidRPr="00AE3A00" w:rsidTr="00243DF9">
        <w:trPr>
          <w:trHeight w:val="14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03 0 00 03120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187 505,799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03 0 00 03120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165 843,151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03 0 00 03120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1 586,801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03 0 00 03120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20 075,847</w:t>
            </w:r>
          </w:p>
        </w:tc>
      </w:tr>
      <w:tr w:rsidR="00DF266B" w:rsidRPr="00AE3A00" w:rsidTr="00243DF9">
        <w:trPr>
          <w:trHeight w:val="11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03 0 00 03070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52,460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03 0 00 03070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52,460</w:t>
            </w:r>
          </w:p>
        </w:tc>
      </w:tr>
      <w:tr w:rsidR="00DF266B" w:rsidRPr="00AE3A00" w:rsidTr="00243DF9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03 0 E1 03050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189,300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 0 E1 03050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189,300</w:t>
            </w:r>
          </w:p>
        </w:tc>
      </w:tr>
      <w:tr w:rsidR="00DF266B" w:rsidRPr="00AE3A00" w:rsidTr="00243DF9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03 0 E2 50970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941,000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 0 E2 50970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941,000</w:t>
            </w:r>
          </w:p>
        </w:tc>
      </w:tr>
      <w:tr w:rsidR="00DF266B" w:rsidRPr="00AE3A00" w:rsidTr="00243DF9">
        <w:trPr>
          <w:trHeight w:val="1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04 0 00 04060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64,548</w:t>
            </w:r>
          </w:p>
        </w:tc>
      </w:tr>
      <w:tr w:rsidR="00DF266B" w:rsidRPr="00AE3A00" w:rsidTr="00243DF9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AE3A00">
              <w:rPr>
                <w:sz w:val="16"/>
                <w:szCs w:val="16"/>
              </w:rPr>
              <w:br w:type="page"/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04 0 00 04060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64,548</w:t>
            </w:r>
          </w:p>
        </w:tc>
      </w:tr>
      <w:tr w:rsidR="00DF266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12 618,608</w:t>
            </w:r>
          </w:p>
        </w:tc>
      </w:tr>
      <w:tr w:rsidR="00DF266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12 618,608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151 733,609</w:t>
            </w:r>
          </w:p>
        </w:tc>
      </w:tr>
      <w:tr w:rsidR="00DF266B" w:rsidRPr="00AE3A00" w:rsidTr="00AE3A00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280,000</w:t>
            </w:r>
          </w:p>
        </w:tc>
      </w:tr>
      <w:tr w:rsidR="00DF266B" w:rsidRPr="00AE3A00" w:rsidTr="00AE3A00">
        <w:trPr>
          <w:trHeight w:val="4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79 0 00 38020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280,000</w:t>
            </w:r>
          </w:p>
        </w:tc>
      </w:tr>
      <w:tr w:rsidR="00DF266B" w:rsidRPr="00AE3A00" w:rsidTr="00AE3A00">
        <w:trPr>
          <w:trHeight w:val="6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DF266B" w:rsidRPr="00AE3A00" w:rsidTr="00243DF9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50,000</w:t>
            </w:r>
          </w:p>
        </w:tc>
      </w:tr>
      <w:tr w:rsidR="00DF266B" w:rsidRPr="00AE3A00" w:rsidTr="00243DF9">
        <w:trPr>
          <w:trHeight w:val="17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1 00 S4060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175,451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S4060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140,306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S4060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35,145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151 098,158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133 798,667</w:t>
            </w:r>
          </w:p>
        </w:tc>
      </w:tr>
      <w:tr w:rsidR="00DF266B" w:rsidRPr="00AE3A00" w:rsidTr="00243DF9">
        <w:trPr>
          <w:trHeight w:val="9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60 092,714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49 586,241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19 673,644</w:t>
            </w:r>
          </w:p>
        </w:tc>
      </w:tr>
      <w:tr w:rsidR="00DF266B" w:rsidRPr="00AE3A00" w:rsidTr="00243DF9">
        <w:trPr>
          <w:trHeight w:val="22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4 446,068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DF266B" w:rsidRPr="00AE3A00" w:rsidTr="00243DF9">
        <w:trPr>
          <w:trHeight w:val="10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DF266B" w:rsidRPr="00AE3A00" w:rsidTr="00243DF9">
        <w:trPr>
          <w:trHeight w:val="5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50,000</w:t>
            </w:r>
          </w:p>
        </w:tc>
      </w:tr>
      <w:tr w:rsidR="00DF266B" w:rsidRPr="00AE3A00" w:rsidTr="00243DF9">
        <w:trPr>
          <w:trHeight w:val="9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(софинансирование с МБ)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2 E1 S3050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50,700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E1 S3050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50,700</w:t>
            </w:r>
          </w:p>
        </w:tc>
      </w:tr>
      <w:tr w:rsidR="00DF266B" w:rsidRPr="00AE3A00" w:rsidTr="00243DF9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79 4 00 31010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4 694,016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79 4 00 31010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4 628,251</w:t>
            </w:r>
          </w:p>
        </w:tc>
      </w:tr>
      <w:tr w:rsidR="00DF266B" w:rsidRPr="00AE3A00" w:rsidTr="00AE3A00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79 4 00 31010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65,765</w:t>
            </w:r>
          </w:p>
        </w:tc>
      </w:tr>
      <w:tr w:rsidR="00DF266B" w:rsidRPr="00AE3A00" w:rsidTr="00AE3A00">
        <w:trPr>
          <w:trHeight w:val="10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4  00 S3030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3 792,230</w:t>
            </w:r>
          </w:p>
        </w:tc>
      </w:tr>
      <w:tr w:rsidR="00DF266B" w:rsidRPr="00AE3A00" w:rsidTr="00AE3A00">
        <w:trPr>
          <w:trHeight w:val="4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4  00 S3030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3 109,105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4  00 S3030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683,125</w:t>
            </w:r>
          </w:p>
        </w:tc>
      </w:tr>
      <w:tr w:rsidR="00DF266B" w:rsidRPr="00AE3A00" w:rsidTr="00243DF9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495,442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426,869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68,573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3 432,567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2 789,197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643,370</w:t>
            </w:r>
          </w:p>
        </w:tc>
      </w:tr>
      <w:tr w:rsidR="00DF266B" w:rsidRPr="00AE3A00" w:rsidTr="00243DF9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4 834,536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3 793,946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1 040,590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AE3A00">
              <w:rPr>
                <w:i/>
                <w:iCs/>
                <w:sz w:val="16"/>
                <w:szCs w:val="16"/>
              </w:rPr>
              <w:t>на 2017-2019 гг."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80,000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80,000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79 3 00 35010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80,000</w:t>
            </w:r>
          </w:p>
        </w:tc>
      </w:tr>
      <w:tr w:rsidR="00DF266B" w:rsidRPr="00AE3A00" w:rsidTr="00243DF9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135,530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135,530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99 0 99 42100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135,530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6 355,762</w:t>
            </w:r>
          </w:p>
        </w:tc>
      </w:tr>
      <w:tr w:rsidR="00DF266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339,726</w:t>
            </w:r>
          </w:p>
        </w:tc>
      </w:tr>
      <w:tr w:rsidR="00DF266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339,726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6 016,036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5 988,536</w:t>
            </w:r>
          </w:p>
        </w:tc>
      </w:tr>
      <w:tr w:rsidR="00DF266B" w:rsidRPr="00AE3A00" w:rsidTr="00AE3A00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5 976,311</w:t>
            </w:r>
          </w:p>
        </w:tc>
      </w:tr>
      <w:tr w:rsidR="00DF266B" w:rsidRPr="00AE3A00" w:rsidTr="00AE3A00">
        <w:trPr>
          <w:trHeight w:val="9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4 431,429</w:t>
            </w:r>
          </w:p>
        </w:tc>
      </w:tr>
      <w:tr w:rsidR="00DF266B" w:rsidRPr="00AE3A00" w:rsidTr="00AE3A00">
        <w:trPr>
          <w:trHeight w:val="45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383,238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1 158,144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3,500</w:t>
            </w:r>
          </w:p>
        </w:tc>
      </w:tr>
      <w:tr w:rsidR="00DF266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12,225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12,225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12,500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12,500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15,000</w:t>
            </w:r>
          </w:p>
        </w:tc>
      </w:tr>
      <w:tr w:rsidR="00DF266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15,000</w:t>
            </w:r>
          </w:p>
        </w:tc>
      </w:tr>
      <w:tr w:rsidR="00DF266B" w:rsidRPr="00AE3A00" w:rsidTr="00243DF9">
        <w:trPr>
          <w:trHeight w:val="45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15,000</w:t>
            </w:r>
          </w:p>
        </w:tc>
      </w:tr>
      <w:tr w:rsidR="00DF266B" w:rsidRPr="00AE3A00" w:rsidTr="00243DF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AE3A00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9 828,926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6 211,726</w:t>
            </w:r>
          </w:p>
        </w:tc>
      </w:tr>
      <w:tr w:rsidR="00DF266B" w:rsidRPr="00AE3A00" w:rsidTr="00243DF9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4 297,344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4 297,344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Организация отдыха детей в каникулярное время (софинансирование с МБ)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5 00 S3010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529,157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5 00 S3010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350,038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5 00 S3010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179,119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215,230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215,230</w:t>
            </w:r>
          </w:p>
        </w:tc>
      </w:tr>
      <w:tr w:rsidR="00DF266B" w:rsidRPr="00AE3A00" w:rsidTr="00243DF9">
        <w:trPr>
          <w:trHeight w:val="7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1 169,995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1 169,995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03 0 00 03010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3 617,200</w:t>
            </w:r>
          </w:p>
        </w:tc>
      </w:tr>
      <w:tr w:rsidR="00DF266B" w:rsidRPr="00AE3A00" w:rsidTr="00243DF9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03 0 00 03010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1 759,500</w:t>
            </w:r>
          </w:p>
        </w:tc>
      </w:tr>
      <w:tr w:rsidR="00DF266B" w:rsidRPr="00AE3A00" w:rsidTr="00AE3A00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03 0 00 03010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1 857,700</w:t>
            </w:r>
          </w:p>
        </w:tc>
      </w:tr>
      <w:tr w:rsidR="00DF266B" w:rsidRPr="00AE3A00" w:rsidTr="00AE3A00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AE3A00">
              <w:rPr>
                <w:sz w:val="16"/>
                <w:szCs w:val="16"/>
              </w:rPr>
              <w:t>, в том числе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25 081,035</w:t>
            </w:r>
          </w:p>
        </w:tc>
      </w:tr>
      <w:tr w:rsidR="00DF266B" w:rsidRPr="00AE3A00" w:rsidTr="00AE3A00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23 143,889</w:t>
            </w:r>
          </w:p>
        </w:tc>
      </w:tr>
      <w:tr w:rsidR="00DF266B" w:rsidRPr="00AE3A00" w:rsidTr="00243DF9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DF266B" w:rsidRPr="00AE3A00" w:rsidTr="00243DF9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20,000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23 123,889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"Прочие мероприятия в области образования 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22 328,178</w:t>
            </w:r>
          </w:p>
        </w:tc>
      </w:tr>
      <w:tr w:rsidR="00DF266B" w:rsidRPr="00AE3A00" w:rsidTr="00243DF9">
        <w:trPr>
          <w:trHeight w:val="9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18 939,478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3 350,702</w:t>
            </w:r>
          </w:p>
        </w:tc>
      </w:tr>
      <w:tr w:rsidR="00DF266B" w:rsidRPr="00AE3A00" w:rsidTr="00243DF9">
        <w:trPr>
          <w:trHeight w:val="3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25,000</w:t>
            </w:r>
          </w:p>
        </w:tc>
      </w:tr>
      <w:tr w:rsidR="00DF266B" w:rsidRPr="00AE3A00" w:rsidTr="00243DF9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12,998</w:t>
            </w:r>
          </w:p>
        </w:tc>
      </w:tr>
      <w:tr w:rsidR="00DF266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Подпрограмма "Организация внешкольной и внеурочной деятельности"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79 7 00 31010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520,080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79 7 00 31010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520,080</w:t>
            </w:r>
          </w:p>
        </w:tc>
      </w:tr>
      <w:tr w:rsidR="00DF266B" w:rsidRPr="00AE3A00" w:rsidTr="00243DF9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79 8 00 31010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151,550</w:t>
            </w:r>
          </w:p>
        </w:tc>
      </w:tr>
      <w:tr w:rsidR="00DF266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79 8 00 31010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151,550</w:t>
            </w:r>
          </w:p>
        </w:tc>
      </w:tr>
      <w:tr w:rsidR="00DF266B" w:rsidRPr="00AE3A00" w:rsidTr="00243DF9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43,196</w:t>
            </w:r>
          </w:p>
        </w:tc>
      </w:tr>
      <w:tr w:rsidR="00DF266B" w:rsidRPr="00AE3A00" w:rsidTr="00243DF9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43,196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61,000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А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61,000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19,885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19,885</w:t>
            </w:r>
          </w:p>
        </w:tc>
      </w:tr>
      <w:tr w:rsidR="00DF266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1 937,146</w:t>
            </w:r>
          </w:p>
        </w:tc>
      </w:tr>
      <w:tr w:rsidR="00DF266B" w:rsidRPr="00AE3A00" w:rsidTr="00243DF9">
        <w:trPr>
          <w:trHeight w:val="2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1 874,746</w:t>
            </w:r>
          </w:p>
        </w:tc>
      </w:tr>
      <w:tr w:rsidR="00DF266B" w:rsidRPr="00AE3A00" w:rsidTr="00243DF9">
        <w:trPr>
          <w:trHeight w:val="2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1 874,746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1 874,746</w:t>
            </w:r>
          </w:p>
        </w:tc>
      </w:tr>
      <w:tr w:rsidR="00DF266B" w:rsidRPr="00AE3A00" w:rsidTr="00243DF9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1 874,746</w:t>
            </w:r>
          </w:p>
        </w:tc>
      </w:tr>
      <w:tr w:rsidR="00DF266B" w:rsidRPr="00AE3A00" w:rsidTr="00AE3A00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62,400</w:t>
            </w:r>
          </w:p>
        </w:tc>
      </w:tr>
      <w:tr w:rsidR="00DF266B" w:rsidRPr="00AE3A00" w:rsidTr="00AE3A00">
        <w:trPr>
          <w:trHeight w:val="9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62,400</w:t>
            </w:r>
          </w:p>
        </w:tc>
      </w:tr>
      <w:tr w:rsidR="00DF266B" w:rsidRPr="00AE3A00" w:rsidTr="00AE3A00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62,400</w:t>
            </w:r>
          </w:p>
        </w:tc>
      </w:tr>
      <w:tr w:rsidR="00DF266B" w:rsidRPr="00AE3A00" w:rsidTr="00243DF9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8 595,676</w:t>
            </w:r>
          </w:p>
        </w:tc>
      </w:tr>
      <w:tr w:rsidR="00DF266B" w:rsidRPr="00AE3A00" w:rsidTr="00243DF9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1 571,106</w:t>
            </w:r>
          </w:p>
        </w:tc>
      </w:tr>
      <w:tr w:rsidR="00DF266B" w:rsidRPr="00AE3A00" w:rsidTr="00243DF9">
        <w:trPr>
          <w:trHeight w:val="9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1 571,106</w:t>
            </w:r>
          </w:p>
        </w:tc>
      </w:tr>
      <w:tr w:rsidR="00DF266B" w:rsidRPr="00AE3A00" w:rsidTr="00243DF9">
        <w:trPr>
          <w:trHeight w:val="9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03 0 00 03020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7 024,570</w:t>
            </w:r>
          </w:p>
        </w:tc>
      </w:tr>
      <w:tr w:rsidR="00DF266B" w:rsidRPr="00AE3A00" w:rsidTr="00243DF9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03 0 00 03020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7 024,570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4 447,600</w:t>
            </w:r>
          </w:p>
        </w:tc>
      </w:tr>
      <w:tr w:rsidR="00DF266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4 447,600</w:t>
            </w:r>
          </w:p>
        </w:tc>
      </w:tr>
      <w:tr w:rsidR="00DF266B" w:rsidRPr="00AE3A00" w:rsidTr="00243DF9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04 0 00 04050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4 447,600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04 0 00 04050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4 447,600</w:t>
            </w:r>
          </w:p>
        </w:tc>
      </w:tr>
      <w:tr w:rsidR="00DF266B" w:rsidRPr="00AE3A00" w:rsidTr="00243DF9">
        <w:trPr>
          <w:trHeight w:val="8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F266B" w:rsidRPr="00AE3A00" w:rsidRDefault="00DF266B" w:rsidP="00243DF9">
            <w:pPr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244 577,600</w:t>
            </w:r>
          </w:p>
        </w:tc>
      </w:tr>
      <w:tr w:rsidR="00DF266B" w:rsidRPr="00AE3A00" w:rsidTr="00243DF9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вопросы, в том числе: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25,000</w:t>
            </w:r>
          </w:p>
        </w:tc>
      </w:tr>
      <w:tr w:rsidR="00DF266B" w:rsidRPr="00AE3A00" w:rsidTr="00243DF9">
        <w:trPr>
          <w:trHeight w:val="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25,000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25,000</w:t>
            </w:r>
          </w:p>
        </w:tc>
      </w:tr>
      <w:tr w:rsidR="00DF266B" w:rsidRPr="00AE3A00" w:rsidTr="00243DF9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AE3A00">
              <w:rPr>
                <w:sz w:val="16"/>
                <w:szCs w:val="16"/>
              </w:rPr>
              <w:t>, в том числе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3A0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3A0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39,000</w:t>
            </w:r>
          </w:p>
        </w:tc>
      </w:tr>
      <w:tr w:rsidR="00DF266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39,000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А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39,000</w:t>
            </w:r>
          </w:p>
        </w:tc>
      </w:tr>
      <w:tr w:rsidR="00DF266B" w:rsidRPr="00AE3A00" w:rsidTr="00243DF9">
        <w:trPr>
          <w:trHeight w:val="2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533,596</w:t>
            </w:r>
          </w:p>
        </w:tc>
      </w:tr>
      <w:tr w:rsidR="00DF266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533,596</w:t>
            </w:r>
          </w:p>
        </w:tc>
      </w:tr>
      <w:tr w:rsidR="00DF266B" w:rsidRPr="00AE3A00" w:rsidTr="00243DF9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533,596</w:t>
            </w:r>
          </w:p>
        </w:tc>
      </w:tr>
      <w:tr w:rsidR="00DF266B" w:rsidRPr="00AE3A00" w:rsidTr="00243DF9">
        <w:trPr>
          <w:trHeight w:val="2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36 409,895</w:t>
            </w:r>
          </w:p>
        </w:tc>
      </w:tr>
      <w:tr w:rsidR="00DF266B" w:rsidRPr="00AE3A00" w:rsidTr="00AE3A00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36 409,895</w:t>
            </w:r>
          </w:p>
        </w:tc>
      </w:tr>
      <w:tr w:rsidR="00DF266B" w:rsidRPr="00AE3A00" w:rsidTr="00AE3A00">
        <w:trPr>
          <w:trHeight w:val="6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712,575</w:t>
            </w:r>
          </w:p>
        </w:tc>
      </w:tr>
      <w:tr w:rsidR="00DF266B" w:rsidRPr="00AE3A00" w:rsidTr="00AE3A00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712,575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28 4 00 28000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35 697,320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28 4 00 28000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35 697,320</w:t>
            </w:r>
          </w:p>
        </w:tc>
      </w:tr>
      <w:tr w:rsidR="00DF266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AE3A00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97 369,957</w:t>
            </w:r>
          </w:p>
        </w:tc>
      </w:tr>
      <w:tr w:rsidR="00DF266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94 285,651</w:t>
            </w:r>
          </w:p>
        </w:tc>
      </w:tr>
      <w:tr w:rsidR="00DF266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13 231,055</w:t>
            </w:r>
          </w:p>
        </w:tc>
      </w:tr>
      <w:tr w:rsidR="00DF266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221,886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13 009,169</w:t>
            </w:r>
          </w:p>
        </w:tc>
      </w:tr>
      <w:tr w:rsidR="00DF266B" w:rsidRPr="00AE3A00" w:rsidTr="00243DF9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686,841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11,747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675,094</w:t>
            </w:r>
          </w:p>
        </w:tc>
      </w:tr>
      <w:tr w:rsidR="00DF266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6 755,900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113,462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6 642,438</w:t>
            </w:r>
          </w:p>
        </w:tc>
      </w:tr>
      <w:tr w:rsidR="00DF266B" w:rsidRPr="00AE3A00" w:rsidTr="00243DF9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91,520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1,448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90,072</w:t>
            </w:r>
          </w:p>
        </w:tc>
      </w:tr>
      <w:tr w:rsidR="00DF266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14,332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0,232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14,100</w:t>
            </w:r>
          </w:p>
        </w:tc>
      </w:tr>
      <w:tr w:rsidR="00DF266B" w:rsidRPr="00AE3A00" w:rsidTr="00243DF9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412,600</w:t>
            </w:r>
          </w:p>
        </w:tc>
      </w:tr>
      <w:tr w:rsidR="00DF266B" w:rsidRPr="00AE3A00" w:rsidTr="00AE3A00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12,776</w:t>
            </w:r>
          </w:p>
        </w:tc>
      </w:tr>
      <w:tr w:rsidR="00DF266B" w:rsidRPr="00AE3A00" w:rsidTr="00AE3A00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28 2 00 28350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399,824</w:t>
            </w:r>
          </w:p>
        </w:tc>
      </w:tr>
      <w:tr w:rsidR="00DF266B" w:rsidRPr="00AE3A00" w:rsidTr="00AE3A00">
        <w:trPr>
          <w:trHeight w:val="4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10 691,300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169,903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10 521,397</w:t>
            </w:r>
          </w:p>
        </w:tc>
      </w:tr>
      <w:tr w:rsidR="00DF266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28 2 00 51370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25 802,092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28 2 00 51370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382,395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28 2 00 51370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25 419,697</w:t>
            </w:r>
          </w:p>
        </w:tc>
      </w:tr>
      <w:tr w:rsidR="00DF266B" w:rsidRPr="00AE3A00" w:rsidTr="00243DF9">
        <w:trPr>
          <w:trHeight w:val="10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28 2 00 52200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400,417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28 2 00 52200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5,496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28 2 00 52200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394,921</w:t>
            </w:r>
          </w:p>
        </w:tc>
      </w:tr>
      <w:tr w:rsidR="00DF266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28 2 00 52500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22 302,853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28 2 00 52500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329,521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28 2 00 52500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21 973,332</w:t>
            </w:r>
          </w:p>
        </w:tc>
      </w:tr>
      <w:tr w:rsidR="00DF266B" w:rsidRPr="00AE3A00" w:rsidTr="00243DF9">
        <w:trPr>
          <w:trHeight w:val="18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28 2 00 52800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1,066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28 2 00 52800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0,016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28 2 00 52800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1,050</w:t>
            </w:r>
          </w:p>
        </w:tc>
      </w:tr>
      <w:tr w:rsidR="00DF266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12 627,700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206,686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12 421,014</w:t>
            </w:r>
          </w:p>
        </w:tc>
      </w:tr>
      <w:tr w:rsidR="00DF266B" w:rsidRPr="00AE3A00" w:rsidTr="00243DF9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397,061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6,983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390,078</w:t>
            </w:r>
          </w:p>
        </w:tc>
      </w:tr>
      <w:tr w:rsidR="00DF266B" w:rsidRPr="00AE3A00" w:rsidTr="00AE3A00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DF266B" w:rsidRPr="00AE3A00" w:rsidTr="00AE3A00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28 2 00 28400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0,000</w:t>
            </w:r>
          </w:p>
        </w:tc>
      </w:tr>
      <w:tr w:rsidR="00DF266B" w:rsidRPr="00AE3A00" w:rsidTr="00AE3A00">
        <w:trPr>
          <w:trHeight w:val="14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28 2 00 28410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804,500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13,444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791,056</w:t>
            </w:r>
          </w:p>
        </w:tc>
      </w:tr>
      <w:tr w:rsidR="00DF266B" w:rsidRPr="00AE3A00" w:rsidTr="00243DF9">
        <w:trPr>
          <w:trHeight w:val="10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Единовременная выплата в соответ</w:t>
            </w:r>
            <w:r>
              <w:rPr>
                <w:i/>
                <w:iCs/>
                <w:sz w:val="16"/>
                <w:szCs w:val="16"/>
              </w:rPr>
              <w:t>ст</w:t>
            </w:r>
            <w:r w:rsidRPr="00AE3A00">
              <w:rPr>
                <w:i/>
                <w:iCs/>
                <w:sz w:val="16"/>
                <w:szCs w:val="16"/>
              </w:rPr>
              <w:t xml:space="preserve">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66,414</w:t>
            </w:r>
          </w:p>
        </w:tc>
      </w:tr>
      <w:tr w:rsidR="00DF266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1,111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65,303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3 084,306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3 084,306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99 0 06 49101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30,417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99 0 06 49101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3 053,889</w:t>
            </w:r>
          </w:p>
        </w:tc>
      </w:tr>
      <w:tr w:rsidR="00DF266B" w:rsidRPr="00AE3A00" w:rsidTr="00243DF9">
        <w:trPr>
          <w:trHeight w:val="2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94 798,298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94 798,298</w:t>
            </w:r>
          </w:p>
        </w:tc>
      </w:tr>
      <w:tr w:rsidR="00DF266B" w:rsidRPr="00AE3A00" w:rsidTr="00243DF9">
        <w:trPr>
          <w:trHeight w:val="20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28 1 00 53800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20 353,104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28 1 00 53800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20 353,104</w:t>
            </w:r>
          </w:p>
        </w:tc>
      </w:tr>
      <w:tr w:rsidR="00DF266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28 1 00 28100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25 280,290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28 1 00 28100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25 280,290</w:t>
            </w:r>
          </w:p>
        </w:tc>
      </w:tr>
      <w:tr w:rsidR="00DF266B" w:rsidRPr="00AE3A00" w:rsidTr="00243DF9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28 1 00 28140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27 349,587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28 1 00 28140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354,886</w:t>
            </w:r>
          </w:p>
        </w:tc>
      </w:tr>
      <w:tr w:rsidR="00DF266B" w:rsidRPr="00AE3A00" w:rsidTr="00AE3A00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28 1 00 28140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26 994,701</w:t>
            </w:r>
          </w:p>
        </w:tc>
      </w:tr>
      <w:tr w:rsidR="00DF266B" w:rsidRPr="00AE3A00" w:rsidTr="00AE3A00">
        <w:trPr>
          <w:trHeight w:val="11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28 1 00 28220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5 454,200</w:t>
            </w:r>
          </w:p>
        </w:tc>
      </w:tr>
      <w:tr w:rsidR="00DF266B" w:rsidRPr="00AE3A00" w:rsidTr="00AE3A00">
        <w:trPr>
          <w:trHeight w:val="4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28 1 00 28220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79,591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28 1 00 28220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5 374,609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28 1 00 28190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14 734,686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28 1 00 28190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211,629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28 1 00 28190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14 523,057</w:t>
            </w:r>
          </w:p>
        </w:tc>
      </w:tr>
      <w:tr w:rsidR="00DF266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1 Р1 28180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896,200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1 Р1 28180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12,200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1 Р1 28180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884,000</w:t>
            </w:r>
          </w:p>
        </w:tc>
      </w:tr>
      <w:tr w:rsidR="00DF266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730,231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730,231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AE3A00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15 401,854</w:t>
            </w:r>
          </w:p>
        </w:tc>
      </w:tr>
      <w:tr w:rsidR="00DF266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12 433,700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28 1 00 28110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1 617,700</w:t>
            </w:r>
          </w:p>
        </w:tc>
      </w:tr>
      <w:tr w:rsidR="00DF266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28 1 00 28110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1 501,779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28 1 00 28110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115,921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3 069,300</w:t>
            </w:r>
          </w:p>
        </w:tc>
      </w:tr>
      <w:tr w:rsidR="00DF266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2 707,603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345,287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16,410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7 746,700</w:t>
            </w:r>
          </w:p>
        </w:tc>
      </w:tr>
      <w:tr w:rsidR="00DF266B" w:rsidRPr="00AE3A00" w:rsidTr="00AE3A00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6 992,591</w:t>
            </w:r>
          </w:p>
        </w:tc>
      </w:tr>
      <w:tr w:rsidR="00DF266B" w:rsidRPr="00AE3A00" w:rsidTr="00AE3A00">
        <w:trPr>
          <w:trHeight w:val="4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740,887</w:t>
            </w:r>
          </w:p>
        </w:tc>
      </w:tr>
      <w:tr w:rsidR="00DF266B" w:rsidRPr="00AE3A00" w:rsidTr="00AE3A00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13,222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1 646,595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10,000</w:t>
            </w:r>
          </w:p>
        </w:tc>
      </w:tr>
      <w:tr w:rsidR="00DF266B" w:rsidRPr="00AE3A00" w:rsidTr="00243DF9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10,000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1 636,595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1 636,595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253,860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1 382,735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1 321,559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1 321,559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1 321,559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1 321,559</w:t>
            </w:r>
          </w:p>
        </w:tc>
      </w:tr>
      <w:tr w:rsidR="00DF266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1 321,559</w:t>
            </w:r>
          </w:p>
        </w:tc>
      </w:tr>
      <w:tr w:rsidR="00DF266B" w:rsidRPr="00AE3A00" w:rsidTr="00243DF9">
        <w:trPr>
          <w:trHeight w:val="10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F266B" w:rsidRPr="00AE3A00" w:rsidRDefault="00DF266B" w:rsidP="00243DF9">
            <w:pPr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171 703,296</w:t>
            </w:r>
          </w:p>
        </w:tc>
      </w:tr>
      <w:tr w:rsidR="00DF266B" w:rsidRPr="00AE3A00" w:rsidTr="00243DF9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DF266B" w:rsidRPr="00AE3A00" w:rsidTr="00243DF9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50,000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47 875,372</w:t>
            </w:r>
          </w:p>
        </w:tc>
      </w:tr>
      <w:tr w:rsidR="00DF266B" w:rsidRPr="00AE3A00" w:rsidTr="00243DF9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 области на 2015 - 2022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17 191,490</w:t>
            </w:r>
          </w:p>
        </w:tc>
      </w:tr>
      <w:tr w:rsidR="00DF266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18 1 00 18050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17 191,490</w:t>
            </w:r>
          </w:p>
        </w:tc>
      </w:tr>
      <w:tr w:rsidR="00DF266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18 1 00 18050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17 191,490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30 683,882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30 683,882</w:t>
            </w:r>
          </w:p>
        </w:tc>
      </w:tr>
      <w:tr w:rsidR="00DF266B" w:rsidRPr="00AE3A00" w:rsidTr="00AE3A00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30 683,882</w:t>
            </w:r>
          </w:p>
        </w:tc>
      </w:tr>
      <w:tr w:rsidR="00DF266B" w:rsidRPr="00AE3A00" w:rsidTr="00AE3A00">
        <w:trPr>
          <w:trHeight w:val="7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3 169,572</w:t>
            </w:r>
          </w:p>
        </w:tc>
      </w:tr>
      <w:tr w:rsidR="00DF266B" w:rsidRPr="00AE3A00" w:rsidTr="00AE3A00">
        <w:trPr>
          <w:trHeight w:val="4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AE3A00">
              <w:rPr>
                <w:sz w:val="16"/>
                <w:szCs w:val="16"/>
              </w:rPr>
              <w:br w:type="page"/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2 505,572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664,000</w:t>
            </w:r>
          </w:p>
        </w:tc>
      </w:tr>
      <w:tr w:rsidR="00DF266B" w:rsidRPr="00AE3A00" w:rsidTr="00243DF9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27 514,310</w:t>
            </w:r>
          </w:p>
        </w:tc>
      </w:tr>
      <w:tr w:rsidR="00DF266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8 065,701</w:t>
            </w:r>
          </w:p>
        </w:tc>
      </w:tr>
      <w:tr w:rsidR="00DF266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19 448,420</w:t>
            </w:r>
          </w:p>
        </w:tc>
      </w:tr>
      <w:tr w:rsidR="00DF266B" w:rsidRPr="00AE3A00" w:rsidTr="00243DF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0,189</w:t>
            </w:r>
          </w:p>
        </w:tc>
      </w:tr>
      <w:tr w:rsidR="00DF266B" w:rsidRPr="00AE3A00" w:rsidTr="00243DF9">
        <w:trPr>
          <w:trHeight w:val="2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28 450,029</w:t>
            </w:r>
          </w:p>
        </w:tc>
      </w:tr>
      <w:tr w:rsidR="00DF266B" w:rsidRPr="00AE3A00" w:rsidTr="00243DF9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17 492,499</w:t>
            </w:r>
          </w:p>
        </w:tc>
      </w:tr>
      <w:tr w:rsidR="00DF266B" w:rsidRPr="00AE3A00" w:rsidTr="00243DF9">
        <w:trPr>
          <w:trHeight w:val="11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14 2 00 14060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17 492,499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14 2 00 14060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17 492,499</w:t>
            </w:r>
          </w:p>
        </w:tc>
      </w:tr>
      <w:tr w:rsidR="00DF266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Развитие газификации в населенных пунктах, расположенных в сельской местности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31 5 01 L5671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10 957,530</w:t>
            </w:r>
          </w:p>
        </w:tc>
      </w:tr>
      <w:tr w:rsidR="00DF266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31 5 01 L5671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26,000</w:t>
            </w:r>
          </w:p>
        </w:tc>
      </w:tr>
      <w:tr w:rsidR="00DF266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31 5 01 L5671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10 931,530</w:t>
            </w:r>
          </w:p>
        </w:tc>
      </w:tr>
      <w:tr w:rsidR="00DF266B" w:rsidRPr="00AE3A00" w:rsidTr="00243DF9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11 674,525</w:t>
            </w:r>
          </w:p>
        </w:tc>
      </w:tr>
      <w:tr w:rsidR="00DF266B" w:rsidRPr="00AE3A00" w:rsidTr="00243DF9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45 0 00 00000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11 284,525</w:t>
            </w:r>
          </w:p>
        </w:tc>
      </w:tr>
      <w:tr w:rsidR="00DF266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45 0 F2 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11 284,525</w:t>
            </w:r>
          </w:p>
        </w:tc>
      </w:tr>
      <w:tr w:rsidR="00DF266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45 0 F2 55550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11 284,525</w:t>
            </w:r>
          </w:p>
        </w:tc>
      </w:tr>
      <w:tr w:rsidR="00DF266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99 0 60 60005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390,000</w:t>
            </w:r>
          </w:p>
        </w:tc>
      </w:tr>
      <w:tr w:rsidR="00DF266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99 0 60 60005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390,000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66 093,990</w:t>
            </w:r>
          </w:p>
        </w:tc>
      </w:tr>
      <w:tr w:rsidR="00DF266B" w:rsidRPr="00AE3A00" w:rsidTr="00243DF9">
        <w:trPr>
          <w:trHeight w:val="9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49 672,790</w:t>
            </w:r>
          </w:p>
        </w:tc>
      </w:tr>
      <w:tr w:rsidR="00DF266B" w:rsidRPr="00AE3A00" w:rsidTr="00243DF9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14 2 00 14050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49 672,790</w:t>
            </w:r>
          </w:p>
        </w:tc>
      </w:tr>
      <w:tr w:rsidR="00DF266B" w:rsidRPr="00AE3A00" w:rsidTr="00AE3A00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14 2 00 14050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49 672,790</w:t>
            </w:r>
          </w:p>
        </w:tc>
      </w:tr>
      <w:tr w:rsidR="00DF266B" w:rsidRPr="00AE3A00" w:rsidTr="00AE3A00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4 999,615</w:t>
            </w:r>
          </w:p>
        </w:tc>
      </w:tr>
      <w:tr w:rsidR="00DF266B" w:rsidRPr="00AE3A00" w:rsidTr="00AE3A00">
        <w:trPr>
          <w:trHeight w:val="4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МП "Доступное и комфортное жилье - гражданам России в Кунашакском муниципальном 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AE3A00">
              <w:rPr>
                <w:i/>
                <w:iCs/>
                <w:sz w:val="16"/>
                <w:szCs w:val="16"/>
              </w:rPr>
              <w:t>районе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AE3A00">
              <w:rPr>
                <w:i/>
                <w:iCs/>
                <w:sz w:val="16"/>
                <w:szCs w:val="16"/>
              </w:rPr>
              <w:t>на 2017-2019 гг."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4 915,615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3 940,571</w:t>
            </w:r>
          </w:p>
        </w:tc>
      </w:tr>
      <w:tr w:rsidR="00DF266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2 805,072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1 135,499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975,044</w:t>
            </w:r>
          </w:p>
        </w:tc>
      </w:tr>
      <w:tr w:rsidR="00DF266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79 3 00 35010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975,044</w:t>
            </w:r>
          </w:p>
        </w:tc>
      </w:tr>
      <w:tr w:rsidR="00DF266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84,000</w:t>
            </w:r>
          </w:p>
        </w:tc>
      </w:tr>
      <w:tr w:rsidR="00DF266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AE3A00">
              <w:rPr>
                <w:sz w:val="16"/>
                <w:szCs w:val="16"/>
              </w:rPr>
              <w:br w:type="page"/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79 0 00 38020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84,000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11 421,585</w:t>
            </w:r>
          </w:p>
        </w:tc>
      </w:tr>
      <w:tr w:rsidR="00DF266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99 0 00 99120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62,400</w:t>
            </w:r>
          </w:p>
        </w:tc>
      </w:tr>
      <w:tr w:rsidR="00DF266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99 0 00 99120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56,000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99 0 00 99120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6,400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10 781,995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450,000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450,000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10 331,995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10 331,995</w:t>
            </w:r>
          </w:p>
        </w:tc>
      </w:tr>
      <w:tr w:rsidR="00DF266B" w:rsidRPr="00AE3A00" w:rsidTr="00243DF9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9 603,045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723,714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5,236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99 0 35 35102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577,190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99 0 35 35102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577,190</w:t>
            </w:r>
          </w:p>
        </w:tc>
      </w:tr>
      <w:tr w:rsidR="00DF266B" w:rsidRPr="00AE3A00" w:rsidTr="00243DF9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3 845,886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3 845,886</w:t>
            </w:r>
          </w:p>
        </w:tc>
      </w:tr>
      <w:tr w:rsidR="00DF266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3 262,537</w:t>
            </w:r>
          </w:p>
        </w:tc>
      </w:tr>
      <w:tr w:rsidR="00DF266B" w:rsidRPr="00AE3A00" w:rsidTr="00AE3A00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3 262,537</w:t>
            </w:r>
          </w:p>
        </w:tc>
      </w:tr>
      <w:tr w:rsidR="00DF266B" w:rsidRPr="00AE3A00" w:rsidTr="00AE3A00">
        <w:trPr>
          <w:trHeight w:val="9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583,349</w:t>
            </w:r>
          </w:p>
        </w:tc>
      </w:tr>
      <w:tr w:rsidR="00DF266B" w:rsidRPr="00AE3A00" w:rsidTr="00AE3A00">
        <w:trPr>
          <w:trHeight w:val="4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583,349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8 658,730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8 658,730</w:t>
            </w:r>
          </w:p>
        </w:tc>
      </w:tr>
      <w:tr w:rsidR="00DF266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8 658,730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8 658,730</w:t>
            </w:r>
          </w:p>
        </w:tc>
      </w:tr>
      <w:tr w:rsidR="00DF266B" w:rsidRPr="00AE3A00" w:rsidTr="00243DF9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4 823,154</w:t>
            </w:r>
          </w:p>
        </w:tc>
      </w:tr>
      <w:tr w:rsidR="00DF266B" w:rsidRPr="00AE3A00" w:rsidTr="00243DF9">
        <w:trPr>
          <w:trHeight w:val="11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 4 00 L4970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4 823,154</w:t>
            </w:r>
          </w:p>
        </w:tc>
      </w:tr>
      <w:tr w:rsidR="00DF266B" w:rsidRPr="00AE3A00" w:rsidTr="00243DF9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14 4 00 L4970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4 823,154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231,610</w:t>
            </w:r>
          </w:p>
        </w:tc>
      </w:tr>
      <w:tr w:rsidR="00DF266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231,610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231,610</w:t>
            </w:r>
          </w:p>
        </w:tc>
      </w:tr>
      <w:tr w:rsidR="00DF266B" w:rsidRPr="00AE3A00" w:rsidTr="00243DF9">
        <w:trPr>
          <w:trHeight w:val="5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F266B" w:rsidRPr="00AE3A00" w:rsidRDefault="00DF266B" w:rsidP="00243DF9">
            <w:pPr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55 908,376</w:t>
            </w:r>
          </w:p>
        </w:tc>
      </w:tr>
      <w:tr w:rsidR="00DF266B" w:rsidRPr="00AE3A00" w:rsidTr="00243DF9">
        <w:trPr>
          <w:trHeight w:val="6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AE3A00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12 507,379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12 507,379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12 504,349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12 504,349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12 504,349</w:t>
            </w:r>
          </w:p>
        </w:tc>
      </w:tr>
      <w:tr w:rsidR="00DF266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11 025,410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1 476,499</w:t>
            </w:r>
          </w:p>
        </w:tc>
      </w:tr>
      <w:tr w:rsidR="00DF266B" w:rsidRPr="00AE3A00" w:rsidTr="00243DF9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2,440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3,030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3,030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3,030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137,095</w:t>
            </w:r>
          </w:p>
        </w:tc>
      </w:tr>
      <w:tr w:rsidR="00DF266B" w:rsidRPr="00AE3A00" w:rsidTr="00243DF9">
        <w:trPr>
          <w:trHeight w:val="9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94,945</w:t>
            </w:r>
          </w:p>
        </w:tc>
      </w:tr>
      <w:tr w:rsidR="00DF266B" w:rsidRPr="00AE3A00" w:rsidTr="00AE3A00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94,945</w:t>
            </w:r>
          </w:p>
        </w:tc>
      </w:tr>
      <w:tr w:rsidR="00DF266B" w:rsidRPr="00AE3A00" w:rsidTr="00AE3A00">
        <w:trPr>
          <w:trHeight w:val="7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28,150</w:t>
            </w:r>
          </w:p>
        </w:tc>
      </w:tr>
      <w:tr w:rsidR="00DF266B" w:rsidRPr="00AE3A00" w:rsidTr="00AE3A00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28,150</w:t>
            </w:r>
          </w:p>
        </w:tc>
      </w:tr>
      <w:tr w:rsidR="00DF266B" w:rsidRPr="00AE3A00" w:rsidTr="00243DF9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14,000</w:t>
            </w:r>
          </w:p>
        </w:tc>
      </w:tr>
      <w:tr w:rsidR="00DF266B" w:rsidRPr="00AE3A00" w:rsidTr="00243DF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14,000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1 655,600</w:t>
            </w:r>
          </w:p>
        </w:tc>
      </w:tr>
      <w:tr w:rsidR="00DF266B" w:rsidRPr="00AE3A00" w:rsidTr="00243DF9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1 655,600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1 655,600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19 4 00 51180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1 655,600</w:t>
            </w:r>
          </w:p>
        </w:tc>
      </w:tr>
      <w:tr w:rsidR="00DF266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19 4 00 51180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1 655,600</w:t>
            </w:r>
          </w:p>
        </w:tc>
      </w:tr>
      <w:tr w:rsidR="00DF266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82,500</w:t>
            </w:r>
          </w:p>
        </w:tc>
      </w:tr>
      <w:tr w:rsidR="00DF266B" w:rsidRPr="00AE3A00" w:rsidTr="00243DF9">
        <w:trPr>
          <w:trHeight w:val="12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82,500</w:t>
            </w:r>
          </w:p>
        </w:tc>
      </w:tr>
      <w:tr w:rsidR="00DF266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82,500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200,600</w:t>
            </w:r>
          </w:p>
        </w:tc>
      </w:tr>
      <w:tr w:rsidR="00DF266B" w:rsidRPr="00AE3A00" w:rsidTr="00243DF9">
        <w:trPr>
          <w:trHeight w:val="11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31 6 00 31030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200,600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31 6 00 31030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200,600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300,000</w:t>
            </w:r>
          </w:p>
        </w:tc>
      </w:tr>
      <w:tr w:rsidR="00DF266B" w:rsidRPr="00AE3A00" w:rsidTr="00243DF9">
        <w:trPr>
          <w:trHeight w:val="9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300,000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300,000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425,000</w:t>
            </w:r>
          </w:p>
        </w:tc>
      </w:tr>
      <w:tr w:rsidR="00DF266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вопроса местного значения в соответствии с заключенными соглашениями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425,000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425,000</w:t>
            </w:r>
          </w:p>
        </w:tc>
      </w:tr>
      <w:tr w:rsidR="00DF266B" w:rsidRPr="00AE3A00" w:rsidTr="00243DF9">
        <w:trPr>
          <w:trHeight w:val="4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1 975,818</w:t>
            </w:r>
          </w:p>
        </w:tc>
      </w:tr>
      <w:tr w:rsidR="00DF266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305,000</w:t>
            </w:r>
          </w:p>
        </w:tc>
      </w:tr>
      <w:tr w:rsidR="00DF266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79 3 00 35010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305,000</w:t>
            </w:r>
          </w:p>
        </w:tc>
      </w:tr>
      <w:tr w:rsidR="00DF266B" w:rsidRPr="00AE3A00" w:rsidTr="00243DF9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вопроса местного значения в соответствии с заключенными соглашениями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1 670,818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1 670,818</w:t>
            </w:r>
          </w:p>
        </w:tc>
      </w:tr>
      <w:tr w:rsidR="00DF266B" w:rsidRPr="00AE3A00" w:rsidTr="00AE3A00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38 624,384</w:t>
            </w:r>
          </w:p>
        </w:tc>
      </w:tr>
      <w:tr w:rsidR="00DF266B" w:rsidRPr="00AE3A00" w:rsidTr="00AE3A00">
        <w:trPr>
          <w:trHeight w:val="6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22 196,100</w:t>
            </w:r>
          </w:p>
        </w:tc>
      </w:tr>
      <w:tr w:rsidR="00DF266B" w:rsidRPr="00AE3A00" w:rsidTr="00AE3A00">
        <w:trPr>
          <w:trHeight w:val="6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18 881,000</w:t>
            </w:r>
          </w:p>
        </w:tc>
      </w:tr>
      <w:tr w:rsidR="00DF266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10 3 00 72870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18 881,000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10 3 00 72870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18 881,000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3 315,100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3 315,100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3 315,100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99 0 12 71130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3 315,100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16 428,284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16 428,284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16 428,284</w:t>
            </w:r>
          </w:p>
        </w:tc>
      </w:tr>
      <w:tr w:rsidR="00DF266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99 0 12 72230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16 428,284</w:t>
            </w:r>
          </w:p>
        </w:tc>
      </w:tr>
      <w:tr w:rsidR="00DF266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AE3A00" w:rsidRDefault="00DF266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99 0 12 72230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16 428,284</w:t>
            </w:r>
          </w:p>
        </w:tc>
      </w:tr>
      <w:tr w:rsidR="00DF266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DF266B" w:rsidRPr="00AE3A00" w:rsidRDefault="00DF266B" w:rsidP="00243DF9">
            <w:pPr>
              <w:rPr>
                <w:b/>
                <w:bCs/>
              </w:rPr>
            </w:pPr>
            <w:r w:rsidRPr="00AE3A0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</w:rPr>
            </w:pPr>
            <w:r w:rsidRPr="00AE3A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</w:rPr>
            </w:pPr>
            <w:r w:rsidRPr="00AE3A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</w:rPr>
            </w:pPr>
            <w:r w:rsidRPr="00AE3A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F266B" w:rsidRPr="00AE3A00" w:rsidRDefault="00DF266B" w:rsidP="00243DF9">
            <w:pPr>
              <w:jc w:val="center"/>
              <w:rPr>
                <w:b/>
                <w:bCs/>
              </w:rPr>
            </w:pPr>
            <w:r w:rsidRPr="00AE3A00">
              <w:rPr>
                <w:b/>
                <w:bCs/>
              </w:rPr>
              <w:t>1 253 505,865</w:t>
            </w:r>
          </w:p>
        </w:tc>
      </w:tr>
    </w:tbl>
    <w:p w:rsidR="00DF266B" w:rsidRDefault="00DF266B" w:rsidP="00D85AF7">
      <w:pPr>
        <w:tabs>
          <w:tab w:val="left" w:pos="561"/>
        </w:tabs>
        <w:jc w:val="both"/>
      </w:pPr>
    </w:p>
    <w:p w:rsidR="00DF266B" w:rsidRPr="00AE3A00" w:rsidRDefault="00DF266B" w:rsidP="00AE3A00"/>
    <w:p w:rsidR="00DF266B" w:rsidRPr="00AE3A00" w:rsidRDefault="00DF266B" w:rsidP="00AE3A00"/>
    <w:p w:rsidR="00DF266B" w:rsidRPr="00AE3A00" w:rsidRDefault="00DF266B" w:rsidP="00AE3A00"/>
    <w:p w:rsidR="00DF266B" w:rsidRPr="00AE3A00" w:rsidRDefault="00DF266B" w:rsidP="00AE3A00"/>
    <w:p w:rsidR="00DF266B" w:rsidRDefault="00DF266B" w:rsidP="00AE3A00"/>
    <w:p w:rsidR="00DF266B" w:rsidRDefault="00DF266B" w:rsidP="00AE3A00"/>
    <w:p w:rsidR="00DF266B" w:rsidRDefault="00DF266B" w:rsidP="00AE3A00">
      <w:pPr>
        <w:tabs>
          <w:tab w:val="left" w:pos="1125"/>
        </w:tabs>
      </w:pPr>
      <w:r>
        <w:tab/>
      </w:r>
    </w:p>
    <w:p w:rsidR="00DF266B" w:rsidRDefault="00DF266B" w:rsidP="00AE3A00">
      <w:pPr>
        <w:tabs>
          <w:tab w:val="left" w:pos="1125"/>
        </w:tabs>
      </w:pPr>
    </w:p>
    <w:p w:rsidR="00DF266B" w:rsidRDefault="00DF266B" w:rsidP="00AE3A00">
      <w:pPr>
        <w:tabs>
          <w:tab w:val="left" w:pos="1125"/>
        </w:tabs>
      </w:pPr>
    </w:p>
    <w:p w:rsidR="00DF266B" w:rsidRDefault="00DF266B" w:rsidP="00AE3A00">
      <w:pPr>
        <w:tabs>
          <w:tab w:val="left" w:pos="1125"/>
        </w:tabs>
      </w:pPr>
    </w:p>
    <w:p w:rsidR="00DF266B" w:rsidRDefault="00DF266B" w:rsidP="00AE3A00">
      <w:pPr>
        <w:tabs>
          <w:tab w:val="left" w:pos="1125"/>
        </w:tabs>
      </w:pPr>
    </w:p>
    <w:p w:rsidR="00DF266B" w:rsidRDefault="00DF266B" w:rsidP="00AE3A00">
      <w:pPr>
        <w:tabs>
          <w:tab w:val="left" w:pos="1125"/>
        </w:tabs>
      </w:pPr>
    </w:p>
    <w:p w:rsidR="00DF266B" w:rsidRDefault="00DF266B" w:rsidP="00AE3A00">
      <w:pPr>
        <w:tabs>
          <w:tab w:val="left" w:pos="1125"/>
        </w:tabs>
      </w:pPr>
    </w:p>
    <w:p w:rsidR="00DF266B" w:rsidRDefault="00DF266B" w:rsidP="00AE3A00">
      <w:pPr>
        <w:tabs>
          <w:tab w:val="left" w:pos="1125"/>
        </w:tabs>
      </w:pPr>
    </w:p>
    <w:p w:rsidR="00DF266B" w:rsidRDefault="00DF266B" w:rsidP="00AE3A00">
      <w:pPr>
        <w:tabs>
          <w:tab w:val="left" w:pos="1125"/>
        </w:tabs>
      </w:pPr>
    </w:p>
    <w:p w:rsidR="00DF266B" w:rsidRDefault="00DF266B" w:rsidP="00AE3A00">
      <w:pPr>
        <w:tabs>
          <w:tab w:val="left" w:pos="1125"/>
        </w:tabs>
      </w:pPr>
    </w:p>
    <w:p w:rsidR="00DF266B" w:rsidRDefault="00DF266B" w:rsidP="00AE3A00">
      <w:pPr>
        <w:tabs>
          <w:tab w:val="left" w:pos="1125"/>
        </w:tabs>
      </w:pPr>
    </w:p>
    <w:p w:rsidR="00DF266B" w:rsidRDefault="00DF266B" w:rsidP="00AE3A00">
      <w:pPr>
        <w:tabs>
          <w:tab w:val="left" w:pos="1125"/>
        </w:tabs>
      </w:pPr>
    </w:p>
    <w:p w:rsidR="00DF266B" w:rsidRDefault="00DF266B" w:rsidP="00AE3A00">
      <w:pPr>
        <w:tabs>
          <w:tab w:val="left" w:pos="1125"/>
        </w:tabs>
      </w:pPr>
    </w:p>
    <w:p w:rsidR="00DF266B" w:rsidRDefault="00DF266B" w:rsidP="00AE3A00">
      <w:pPr>
        <w:tabs>
          <w:tab w:val="left" w:pos="1125"/>
        </w:tabs>
      </w:pPr>
    </w:p>
    <w:p w:rsidR="00DF266B" w:rsidRDefault="00DF266B" w:rsidP="00AE3A00">
      <w:pPr>
        <w:tabs>
          <w:tab w:val="left" w:pos="1125"/>
        </w:tabs>
      </w:pPr>
    </w:p>
    <w:p w:rsidR="00DF266B" w:rsidRDefault="00DF266B" w:rsidP="00AE3A00">
      <w:pPr>
        <w:tabs>
          <w:tab w:val="left" w:pos="1125"/>
        </w:tabs>
      </w:pPr>
    </w:p>
    <w:p w:rsidR="00DF266B" w:rsidRDefault="00DF266B" w:rsidP="00AE3A00">
      <w:pPr>
        <w:tabs>
          <w:tab w:val="left" w:pos="1125"/>
        </w:tabs>
      </w:pPr>
    </w:p>
    <w:p w:rsidR="00DF266B" w:rsidRDefault="00DF266B" w:rsidP="00AE3A00">
      <w:pPr>
        <w:tabs>
          <w:tab w:val="left" w:pos="1125"/>
        </w:tabs>
      </w:pPr>
    </w:p>
    <w:p w:rsidR="00DF266B" w:rsidRDefault="00DF266B" w:rsidP="00AE3A00">
      <w:pPr>
        <w:tabs>
          <w:tab w:val="left" w:pos="1125"/>
        </w:tabs>
      </w:pPr>
    </w:p>
    <w:p w:rsidR="00DF266B" w:rsidRDefault="00DF266B" w:rsidP="00AE3A00">
      <w:pPr>
        <w:tabs>
          <w:tab w:val="left" w:pos="1125"/>
        </w:tabs>
      </w:pPr>
    </w:p>
    <w:p w:rsidR="00DF266B" w:rsidRDefault="00DF266B" w:rsidP="00AE3A00">
      <w:pPr>
        <w:tabs>
          <w:tab w:val="left" w:pos="1125"/>
        </w:tabs>
      </w:pPr>
    </w:p>
    <w:p w:rsidR="00DF266B" w:rsidRDefault="00DF266B" w:rsidP="00AE3A00">
      <w:pPr>
        <w:tabs>
          <w:tab w:val="left" w:pos="1125"/>
        </w:tabs>
      </w:pPr>
    </w:p>
    <w:p w:rsidR="00DF266B" w:rsidRDefault="00DF266B" w:rsidP="00AE3A00">
      <w:pPr>
        <w:tabs>
          <w:tab w:val="left" w:pos="1125"/>
        </w:tabs>
      </w:pPr>
    </w:p>
    <w:p w:rsidR="00DF266B" w:rsidRDefault="00DF266B" w:rsidP="00AE3A00">
      <w:pPr>
        <w:tabs>
          <w:tab w:val="left" w:pos="1125"/>
        </w:tabs>
      </w:pPr>
    </w:p>
    <w:p w:rsidR="00DF266B" w:rsidRDefault="00DF266B" w:rsidP="00AE3A00">
      <w:pPr>
        <w:tabs>
          <w:tab w:val="left" w:pos="1125"/>
        </w:tabs>
      </w:pPr>
    </w:p>
    <w:p w:rsidR="00DF266B" w:rsidRDefault="00DF266B" w:rsidP="00B23810">
      <w:pPr>
        <w:rPr>
          <w:rFonts w:ascii="Arial" w:hAnsi="Arial" w:cs="Arial"/>
          <w:sz w:val="20"/>
          <w:szCs w:val="20"/>
        </w:rPr>
        <w:sectPr w:rsidR="00DF266B" w:rsidSect="001D53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900" w:type="dxa"/>
        <w:tblInd w:w="-252" w:type="dxa"/>
        <w:tblLook w:val="0000"/>
      </w:tblPr>
      <w:tblGrid>
        <w:gridCol w:w="3869"/>
        <w:gridCol w:w="1360"/>
        <w:gridCol w:w="4671"/>
      </w:tblGrid>
      <w:tr w:rsidR="00DF266B" w:rsidRPr="00B23810" w:rsidTr="0013452C">
        <w:trPr>
          <w:trHeight w:val="315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66B" w:rsidRPr="00B23810" w:rsidRDefault="00DF266B" w:rsidP="00B238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66B" w:rsidRPr="00B23810" w:rsidRDefault="00DF266B" w:rsidP="00B23810">
            <w:pPr>
              <w:jc w:val="right"/>
            </w:pPr>
            <w:r w:rsidRPr="00B23810">
              <w:t>Приложение 4</w:t>
            </w:r>
          </w:p>
        </w:tc>
      </w:tr>
      <w:tr w:rsidR="00DF266B" w:rsidRPr="00B23810" w:rsidTr="00CA5A6E">
        <w:trPr>
          <w:trHeight w:val="315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66B" w:rsidRPr="00B23810" w:rsidRDefault="00DF266B" w:rsidP="00B238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66B" w:rsidRPr="00B23810" w:rsidRDefault="00DF266B" w:rsidP="00B23810">
            <w:pPr>
              <w:jc w:val="right"/>
            </w:pPr>
            <w:r w:rsidRPr="00B23810">
              <w:t>к решению Собрания депутатов</w:t>
            </w:r>
          </w:p>
        </w:tc>
      </w:tr>
      <w:tr w:rsidR="00DF266B" w:rsidRPr="00B23810" w:rsidTr="005557A1">
        <w:trPr>
          <w:trHeight w:val="315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66B" w:rsidRPr="00B23810" w:rsidRDefault="00DF266B" w:rsidP="00B238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66B" w:rsidRPr="00B23810" w:rsidRDefault="00DF266B" w:rsidP="00B23810">
            <w:pPr>
              <w:jc w:val="right"/>
            </w:pPr>
            <w:r w:rsidRPr="00B23810">
              <w:t>Кунашакского муниципального района</w:t>
            </w:r>
          </w:p>
        </w:tc>
      </w:tr>
      <w:tr w:rsidR="00DF266B" w:rsidRPr="00B23810" w:rsidTr="000150B2">
        <w:trPr>
          <w:trHeight w:val="315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66B" w:rsidRPr="00B23810" w:rsidRDefault="00DF266B" w:rsidP="00B238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66B" w:rsidRPr="00B23810" w:rsidRDefault="00DF266B" w:rsidP="00B23810">
            <w:pPr>
              <w:jc w:val="right"/>
              <w:rPr>
                <w:color w:val="000000"/>
              </w:rPr>
            </w:pPr>
            <w:r w:rsidRPr="00B23810">
              <w:rPr>
                <w:color w:val="000000"/>
              </w:rPr>
              <w:t xml:space="preserve">"Об исполнении районного бюджета за 2019 год" </w:t>
            </w:r>
          </w:p>
        </w:tc>
      </w:tr>
      <w:tr w:rsidR="00DF266B" w:rsidRPr="00B23810" w:rsidTr="003A417F">
        <w:trPr>
          <w:trHeight w:val="315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66B" w:rsidRPr="00B23810" w:rsidRDefault="00DF266B" w:rsidP="00B238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66B" w:rsidRPr="00B23810" w:rsidRDefault="00DF266B" w:rsidP="00B23810">
            <w:pPr>
              <w:jc w:val="right"/>
            </w:pPr>
            <w:r>
              <w:t>от 03 ноября 2020 г. № 49</w:t>
            </w:r>
          </w:p>
        </w:tc>
      </w:tr>
      <w:tr w:rsidR="00DF266B" w:rsidRPr="00B23810" w:rsidTr="001C4864">
        <w:trPr>
          <w:trHeight w:val="276"/>
        </w:trPr>
        <w:tc>
          <w:tcPr>
            <w:tcW w:w="9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66B" w:rsidRPr="00B23810" w:rsidRDefault="00DF266B" w:rsidP="00B23810">
            <w:pPr>
              <w:jc w:val="center"/>
              <w:rPr>
                <w:b/>
                <w:bCs/>
              </w:rPr>
            </w:pPr>
            <w:r w:rsidRPr="00B23810">
              <w:rPr>
                <w:b/>
                <w:bCs/>
              </w:rPr>
              <w:t>Распределение бюджетных ассигнований и по разделам и подразделам классификации расходов бюджетов за 2019 год</w:t>
            </w:r>
          </w:p>
        </w:tc>
      </w:tr>
      <w:tr w:rsidR="00DF266B" w:rsidRPr="00B23810" w:rsidTr="001C4864">
        <w:trPr>
          <w:trHeight w:val="435"/>
        </w:trPr>
        <w:tc>
          <w:tcPr>
            <w:tcW w:w="9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66B" w:rsidRPr="00B23810" w:rsidRDefault="00DF266B" w:rsidP="00B23810">
            <w:pPr>
              <w:rPr>
                <w:b/>
                <w:bCs/>
              </w:rPr>
            </w:pPr>
          </w:p>
        </w:tc>
      </w:tr>
      <w:tr w:rsidR="00DF266B" w:rsidRPr="00B23810" w:rsidTr="001C4864">
        <w:trPr>
          <w:trHeight w:val="270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66B" w:rsidRPr="00B23810" w:rsidRDefault="00DF266B" w:rsidP="00B238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66B" w:rsidRPr="00B23810" w:rsidRDefault="00DF266B" w:rsidP="00B238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266B" w:rsidRPr="00B23810" w:rsidRDefault="00DF266B" w:rsidP="00B23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810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DF266B" w:rsidRPr="00B23810" w:rsidTr="001C4864">
        <w:trPr>
          <w:trHeight w:val="255"/>
        </w:trPr>
        <w:tc>
          <w:tcPr>
            <w:tcW w:w="3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266B" w:rsidRPr="00B23810" w:rsidRDefault="00DF266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266B" w:rsidRPr="00B23810" w:rsidRDefault="00DF266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266B" w:rsidRPr="00B23810" w:rsidRDefault="00DF266B" w:rsidP="00B23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810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DF266B" w:rsidRPr="00B23810" w:rsidTr="001C4864">
        <w:trPr>
          <w:trHeight w:val="720"/>
        </w:trPr>
        <w:tc>
          <w:tcPr>
            <w:tcW w:w="3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266B" w:rsidRPr="00B23810" w:rsidRDefault="00DF266B" w:rsidP="00B238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266B" w:rsidRPr="00B23810" w:rsidRDefault="00DF266B" w:rsidP="00B238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266B" w:rsidRPr="00B23810" w:rsidRDefault="00DF266B" w:rsidP="00B238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266B" w:rsidRPr="00B23810" w:rsidTr="001C4864">
        <w:trPr>
          <w:trHeight w:val="270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sz w:val="16"/>
                <w:szCs w:val="16"/>
              </w:rPr>
            </w:pPr>
            <w:r w:rsidRPr="00B2381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jc w:val="center"/>
              <w:rPr>
                <w:b/>
                <w:bCs/>
                <w:sz w:val="16"/>
                <w:szCs w:val="16"/>
              </w:rPr>
            </w:pPr>
            <w:r w:rsidRPr="00B238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jc w:val="center"/>
              <w:rPr>
                <w:b/>
                <w:bCs/>
                <w:sz w:val="16"/>
                <w:szCs w:val="16"/>
              </w:rPr>
            </w:pPr>
            <w:r w:rsidRPr="00B23810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DF266B" w:rsidRPr="00B23810" w:rsidTr="001C4864">
        <w:trPr>
          <w:trHeight w:val="270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DF266B" w:rsidRPr="00B23810" w:rsidRDefault="00DF266B" w:rsidP="00B23810">
            <w:pPr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F266B" w:rsidRPr="00B23810" w:rsidRDefault="00DF266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DF266B" w:rsidRPr="00B23810" w:rsidRDefault="00DF266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88 204,228</w:t>
            </w:r>
          </w:p>
        </w:tc>
      </w:tr>
      <w:tr w:rsidR="00DF266B" w:rsidRPr="00B23810" w:rsidTr="001C4864">
        <w:trPr>
          <w:trHeight w:val="55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1 239,601</w:t>
            </w:r>
          </w:p>
        </w:tc>
      </w:tr>
      <w:tr w:rsidR="00DF266B" w:rsidRPr="00B23810" w:rsidTr="001C4864">
        <w:trPr>
          <w:trHeight w:val="540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3 783,922</w:t>
            </w:r>
          </w:p>
        </w:tc>
      </w:tr>
      <w:tr w:rsidR="00DF266B" w:rsidRPr="00B23810" w:rsidTr="001C4864">
        <w:trPr>
          <w:trHeight w:val="82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31 018,688</w:t>
            </w:r>
          </w:p>
        </w:tc>
      </w:tr>
      <w:tr w:rsidR="00DF266B" w:rsidRPr="00B23810" w:rsidTr="001C4864">
        <w:trPr>
          <w:trHeight w:val="55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15 329,881</w:t>
            </w:r>
          </w:p>
        </w:tc>
      </w:tr>
      <w:tr w:rsidR="00DF266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36 832,136</w:t>
            </w:r>
          </w:p>
        </w:tc>
      </w:tr>
      <w:tr w:rsidR="00DF266B" w:rsidRPr="00B23810" w:rsidTr="001C4864">
        <w:trPr>
          <w:trHeight w:val="270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F266B" w:rsidRPr="00B23810" w:rsidRDefault="00DF266B" w:rsidP="00B23810">
            <w:pPr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F266B" w:rsidRPr="00B23810" w:rsidRDefault="00DF266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1 655,600</w:t>
            </w:r>
          </w:p>
        </w:tc>
      </w:tr>
      <w:tr w:rsidR="00DF266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1 655,600</w:t>
            </w:r>
          </w:p>
        </w:tc>
      </w:tr>
      <w:tr w:rsidR="00DF266B" w:rsidRPr="00B23810" w:rsidTr="001C4864">
        <w:trPr>
          <w:trHeight w:val="52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F266B" w:rsidRPr="00B23810" w:rsidRDefault="00DF266B" w:rsidP="00B23810">
            <w:pPr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F266B" w:rsidRPr="00B23810" w:rsidRDefault="00DF266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3 318,217</w:t>
            </w:r>
          </w:p>
        </w:tc>
      </w:tr>
      <w:tr w:rsidR="00DF266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0304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2 702,400</w:t>
            </w:r>
          </w:p>
        </w:tc>
      </w:tr>
      <w:tr w:rsidR="00DF266B" w:rsidRPr="00B23810" w:rsidTr="001C4864">
        <w:trPr>
          <w:trHeight w:val="55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615,817</w:t>
            </w:r>
          </w:p>
        </w:tc>
      </w:tr>
      <w:tr w:rsidR="00DF266B" w:rsidRPr="00B23810" w:rsidTr="001C4864">
        <w:trPr>
          <w:trHeight w:val="270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F266B" w:rsidRPr="00B23810" w:rsidRDefault="00DF266B" w:rsidP="00B23810">
            <w:pPr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F266B" w:rsidRPr="00B23810" w:rsidRDefault="00DF266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53 409,971</w:t>
            </w:r>
          </w:p>
        </w:tc>
      </w:tr>
      <w:tr w:rsidR="00DF266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200,291</w:t>
            </w:r>
          </w:p>
        </w:tc>
      </w:tr>
      <w:tr w:rsidR="00DF266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773,000</w:t>
            </w:r>
          </w:p>
        </w:tc>
      </w:tr>
      <w:tr w:rsidR="00DF266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3 228,641</w:t>
            </w:r>
          </w:p>
        </w:tc>
      </w:tr>
      <w:tr w:rsidR="00DF266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49 208,039</w:t>
            </w:r>
          </w:p>
        </w:tc>
      </w:tr>
      <w:tr w:rsidR="00DF266B" w:rsidRPr="00B23810" w:rsidTr="001C4864">
        <w:trPr>
          <w:trHeight w:val="270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F266B" w:rsidRPr="00B23810" w:rsidRDefault="00DF266B" w:rsidP="00B23810">
            <w:pPr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F266B" w:rsidRPr="00B23810" w:rsidRDefault="00DF266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111 125,824</w:t>
            </w:r>
          </w:p>
        </w:tc>
      </w:tr>
      <w:tr w:rsidR="00DF266B" w:rsidRPr="00B23810" w:rsidTr="001C4864">
        <w:trPr>
          <w:trHeight w:val="270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28 450,029</w:t>
            </w:r>
          </w:p>
        </w:tc>
      </w:tr>
      <w:tr w:rsidR="00DF266B" w:rsidRPr="00B23810" w:rsidTr="001C4864">
        <w:trPr>
          <w:trHeight w:val="28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B23810" w:rsidRDefault="00DF266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12 099,525</w:t>
            </w:r>
          </w:p>
        </w:tc>
      </w:tr>
      <w:tr w:rsidR="00DF266B" w:rsidRPr="00B23810" w:rsidTr="001C4864">
        <w:trPr>
          <w:trHeight w:val="285"/>
        </w:trPr>
        <w:tc>
          <w:tcPr>
            <w:tcW w:w="3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70 576,270</w:t>
            </w:r>
          </w:p>
        </w:tc>
      </w:tr>
      <w:tr w:rsidR="00DF266B" w:rsidRPr="00B23810" w:rsidTr="001C4864">
        <w:trPr>
          <w:trHeight w:val="270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F266B" w:rsidRPr="00B23810" w:rsidRDefault="00DF266B" w:rsidP="00B23810">
            <w:pPr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F266B" w:rsidRPr="00B23810" w:rsidRDefault="00DF266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1 055,800</w:t>
            </w:r>
          </w:p>
        </w:tc>
      </w:tr>
      <w:tr w:rsidR="00DF266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0605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1 055,800</w:t>
            </w:r>
          </w:p>
        </w:tc>
      </w:tr>
      <w:tr w:rsidR="00DF266B" w:rsidRPr="00B23810" w:rsidTr="001C4864">
        <w:trPr>
          <w:trHeight w:val="270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F266B" w:rsidRPr="00B23810" w:rsidRDefault="00DF266B" w:rsidP="00B23810">
            <w:pPr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F266B" w:rsidRPr="00B23810" w:rsidRDefault="00DF266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555 994,360</w:t>
            </w:r>
          </w:p>
        </w:tc>
      </w:tr>
      <w:tr w:rsidR="00DF266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114 909,680</w:t>
            </w:r>
          </w:p>
        </w:tc>
      </w:tr>
      <w:tr w:rsidR="00DF266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356 024,554</w:t>
            </w:r>
          </w:p>
        </w:tc>
      </w:tr>
      <w:tr w:rsidR="00DF266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37 858,864</w:t>
            </w:r>
          </w:p>
        </w:tc>
      </w:tr>
      <w:tr w:rsidR="00DF266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10 155,326</w:t>
            </w:r>
          </w:p>
        </w:tc>
      </w:tr>
      <w:tr w:rsidR="00DF266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37 045,936</w:t>
            </w:r>
          </w:p>
        </w:tc>
      </w:tr>
      <w:tr w:rsidR="00DF266B" w:rsidRPr="00B23810" w:rsidTr="001C4864">
        <w:trPr>
          <w:trHeight w:val="270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</w:tcPr>
          <w:p w:rsidR="00DF266B" w:rsidRPr="00B23810" w:rsidRDefault="00DF266B" w:rsidP="00B23810">
            <w:pPr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F266B" w:rsidRPr="00B23810" w:rsidRDefault="00DF266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90 957,019</w:t>
            </w:r>
          </w:p>
        </w:tc>
      </w:tr>
      <w:tr w:rsidR="00DF266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69 063,690</w:t>
            </w:r>
          </w:p>
        </w:tc>
      </w:tr>
      <w:tr w:rsidR="00DF266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21 893,329</w:t>
            </w:r>
          </w:p>
        </w:tc>
      </w:tr>
      <w:tr w:rsidR="00DF266B" w:rsidRPr="00B23810" w:rsidTr="001C4864">
        <w:trPr>
          <w:trHeight w:val="270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F266B" w:rsidRPr="00B23810" w:rsidRDefault="00DF266B" w:rsidP="00B23810">
            <w:pPr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F266B" w:rsidRPr="00B23810" w:rsidRDefault="00DF266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1 600,583</w:t>
            </w:r>
          </w:p>
        </w:tc>
      </w:tr>
      <w:tr w:rsidR="00DF266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0909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1 600,583</w:t>
            </w:r>
          </w:p>
        </w:tc>
      </w:tr>
      <w:tr w:rsidR="00DF266B" w:rsidRPr="00B23810" w:rsidTr="001C4864">
        <w:trPr>
          <w:trHeight w:val="270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F266B" w:rsidRPr="00B23810" w:rsidRDefault="00DF266B" w:rsidP="00B23810">
            <w:pPr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F266B" w:rsidRPr="00B23810" w:rsidRDefault="00DF266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273 073,250</w:t>
            </w:r>
          </w:p>
        </w:tc>
      </w:tr>
      <w:tr w:rsidR="00DF266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1002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36 409,895</w:t>
            </w:r>
          </w:p>
        </w:tc>
      </w:tr>
      <w:tr w:rsidR="00DF266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106 176,314</w:t>
            </w:r>
          </w:p>
        </w:tc>
      </w:tr>
      <w:tr w:rsidR="00DF266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115 085,187</w:t>
            </w:r>
          </w:p>
        </w:tc>
      </w:tr>
      <w:tr w:rsidR="00DF266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15 401,854</w:t>
            </w:r>
          </w:p>
        </w:tc>
      </w:tr>
      <w:tr w:rsidR="00DF266B" w:rsidRPr="00B23810" w:rsidTr="001C4864">
        <w:trPr>
          <w:trHeight w:val="270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F266B" w:rsidRPr="00B23810" w:rsidRDefault="00DF266B" w:rsidP="00B23810">
            <w:pPr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F266B" w:rsidRPr="00B23810" w:rsidRDefault="00DF266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33 400,559</w:t>
            </w:r>
          </w:p>
        </w:tc>
      </w:tr>
      <w:tr w:rsidR="00DF266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18 163,582</w:t>
            </w:r>
          </w:p>
        </w:tc>
      </w:tr>
      <w:tr w:rsidR="00DF266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14 660,752</w:t>
            </w:r>
          </w:p>
        </w:tc>
      </w:tr>
      <w:tr w:rsidR="00DF266B" w:rsidRPr="00B23810" w:rsidTr="001C4864">
        <w:trPr>
          <w:trHeight w:val="28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B23810" w:rsidRDefault="00DF266B" w:rsidP="00B23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81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576,225</w:t>
            </w:r>
          </w:p>
        </w:tc>
      </w:tr>
      <w:tr w:rsidR="00DF266B" w:rsidRPr="00B23810" w:rsidTr="001C4864">
        <w:trPr>
          <w:trHeight w:val="270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F266B" w:rsidRPr="00B23810" w:rsidRDefault="00DF266B" w:rsidP="00B23810">
            <w:pPr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F266B" w:rsidRPr="00B23810" w:rsidRDefault="00DF266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1 086,070</w:t>
            </w:r>
          </w:p>
        </w:tc>
      </w:tr>
      <w:tr w:rsidR="00DF266B" w:rsidRPr="00B23810" w:rsidTr="001C4864">
        <w:trPr>
          <w:trHeight w:val="28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B" w:rsidRPr="00B23810" w:rsidRDefault="00DF266B" w:rsidP="00B23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81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1201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46,070</w:t>
            </w:r>
          </w:p>
        </w:tc>
      </w:tr>
      <w:tr w:rsidR="00DF266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1 040,000</w:t>
            </w:r>
          </w:p>
        </w:tc>
      </w:tr>
      <w:tr w:rsidR="00DF266B" w:rsidRPr="00B23810" w:rsidTr="001C4864">
        <w:trPr>
          <w:trHeight w:val="52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F266B" w:rsidRPr="00B23810" w:rsidRDefault="00DF266B" w:rsidP="00B23810">
            <w:pPr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F266B" w:rsidRPr="00B23810" w:rsidRDefault="00DF266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38 624,384</w:t>
            </w:r>
          </w:p>
        </w:tc>
      </w:tr>
      <w:tr w:rsidR="00DF266B" w:rsidRPr="00B23810" w:rsidTr="001C4864">
        <w:trPr>
          <w:trHeight w:val="55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22 196,100</w:t>
            </w:r>
          </w:p>
        </w:tc>
      </w:tr>
      <w:tr w:rsidR="00DF266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Иные дотации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1402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16 428,284</w:t>
            </w:r>
          </w:p>
        </w:tc>
      </w:tr>
      <w:tr w:rsidR="00DF266B" w:rsidRPr="00B23810" w:rsidTr="001C4864">
        <w:trPr>
          <w:trHeight w:val="300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DF266B" w:rsidRPr="00B23810" w:rsidRDefault="00DF266B" w:rsidP="00B23810">
            <w:pPr>
              <w:rPr>
                <w:b/>
                <w:bCs/>
              </w:rPr>
            </w:pPr>
            <w:r w:rsidRPr="00B2381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F266B" w:rsidRPr="00B23810" w:rsidRDefault="00DF266B" w:rsidP="00B23810">
            <w:pPr>
              <w:jc w:val="center"/>
              <w:rPr>
                <w:b/>
                <w:bCs/>
              </w:rPr>
            </w:pPr>
            <w:r w:rsidRPr="00B238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DF266B" w:rsidRPr="00B23810" w:rsidRDefault="00DF266B" w:rsidP="00B23810">
            <w:pPr>
              <w:jc w:val="center"/>
              <w:rPr>
                <w:b/>
                <w:bCs/>
              </w:rPr>
            </w:pPr>
            <w:r w:rsidRPr="00B23810">
              <w:rPr>
                <w:b/>
                <w:bCs/>
                <w:sz w:val="22"/>
                <w:szCs w:val="22"/>
              </w:rPr>
              <w:t>1 253 505,865</w:t>
            </w:r>
          </w:p>
        </w:tc>
      </w:tr>
    </w:tbl>
    <w:p w:rsidR="00DF266B" w:rsidRDefault="00DF266B" w:rsidP="00AE3A00">
      <w:pPr>
        <w:tabs>
          <w:tab w:val="left" w:pos="1125"/>
        </w:tabs>
      </w:pPr>
    </w:p>
    <w:p w:rsidR="00DF266B" w:rsidRDefault="00DF266B" w:rsidP="00AE3A00">
      <w:pPr>
        <w:tabs>
          <w:tab w:val="left" w:pos="1125"/>
        </w:tabs>
      </w:pPr>
    </w:p>
    <w:p w:rsidR="00DF266B" w:rsidRDefault="00DF266B" w:rsidP="00AE3A00">
      <w:pPr>
        <w:tabs>
          <w:tab w:val="left" w:pos="1125"/>
        </w:tabs>
      </w:pPr>
    </w:p>
    <w:p w:rsidR="00DF266B" w:rsidRDefault="00DF266B" w:rsidP="00AE3A00">
      <w:pPr>
        <w:tabs>
          <w:tab w:val="left" w:pos="1125"/>
        </w:tabs>
      </w:pPr>
    </w:p>
    <w:p w:rsidR="00DF266B" w:rsidRDefault="00DF266B" w:rsidP="00AE3A00">
      <w:pPr>
        <w:tabs>
          <w:tab w:val="left" w:pos="1125"/>
        </w:tabs>
      </w:pPr>
    </w:p>
    <w:p w:rsidR="00DF266B" w:rsidRDefault="00DF266B" w:rsidP="00AE3A00">
      <w:pPr>
        <w:tabs>
          <w:tab w:val="left" w:pos="1125"/>
        </w:tabs>
      </w:pPr>
    </w:p>
    <w:p w:rsidR="00DF266B" w:rsidRDefault="00DF266B" w:rsidP="00AE3A00">
      <w:pPr>
        <w:tabs>
          <w:tab w:val="left" w:pos="1125"/>
        </w:tabs>
      </w:pPr>
    </w:p>
    <w:p w:rsidR="00DF266B" w:rsidRDefault="00DF266B" w:rsidP="00AE3A00">
      <w:pPr>
        <w:tabs>
          <w:tab w:val="left" w:pos="1125"/>
        </w:tabs>
      </w:pPr>
    </w:p>
    <w:p w:rsidR="00DF266B" w:rsidRDefault="00DF266B" w:rsidP="00AE3A00">
      <w:pPr>
        <w:tabs>
          <w:tab w:val="left" w:pos="1125"/>
        </w:tabs>
      </w:pPr>
    </w:p>
    <w:p w:rsidR="00DF266B" w:rsidRPr="00C83AC0" w:rsidRDefault="00DF266B" w:rsidP="00A87A9E">
      <w:pPr>
        <w:jc w:val="right"/>
      </w:pPr>
      <w:r w:rsidRPr="00C83AC0">
        <w:t xml:space="preserve">Приложение </w:t>
      </w:r>
      <w:r>
        <w:t>5</w:t>
      </w:r>
    </w:p>
    <w:p w:rsidR="00DF266B" w:rsidRPr="00C83AC0" w:rsidRDefault="00DF266B" w:rsidP="00A87A9E">
      <w:pPr>
        <w:jc w:val="right"/>
      </w:pPr>
      <w:r w:rsidRPr="00C83AC0">
        <w:t>к решению Собрания депутатов</w:t>
      </w:r>
    </w:p>
    <w:p w:rsidR="00DF266B" w:rsidRPr="00C83AC0" w:rsidRDefault="00DF266B" w:rsidP="00A87A9E">
      <w:pPr>
        <w:jc w:val="right"/>
      </w:pPr>
      <w:r w:rsidRPr="00C83AC0">
        <w:t>Кунашакского муниципального района</w:t>
      </w:r>
    </w:p>
    <w:p w:rsidR="00DF266B" w:rsidRPr="00C83AC0" w:rsidRDefault="00DF266B" w:rsidP="00A87A9E">
      <w:pPr>
        <w:jc w:val="right"/>
      </w:pPr>
      <w:r w:rsidRPr="00C83AC0">
        <w:t>"Об испо</w:t>
      </w:r>
      <w:r>
        <w:t>лнении районного бюджета за 2019</w:t>
      </w:r>
      <w:r w:rsidRPr="00C83AC0">
        <w:t xml:space="preserve"> год" </w:t>
      </w:r>
    </w:p>
    <w:p w:rsidR="00DF266B" w:rsidRPr="00C83AC0" w:rsidRDefault="00DF266B" w:rsidP="00A87A9E">
      <w:pPr>
        <w:jc w:val="right"/>
      </w:pPr>
      <w:r>
        <w:t>от 03 ноября 2020</w:t>
      </w:r>
      <w:r w:rsidRPr="00C83AC0">
        <w:t xml:space="preserve"> г. №</w:t>
      </w:r>
      <w:r>
        <w:t xml:space="preserve"> 49</w:t>
      </w:r>
    </w:p>
    <w:p w:rsidR="00DF266B" w:rsidRPr="00C83AC0" w:rsidRDefault="00DF266B" w:rsidP="00A87A9E">
      <w:pPr>
        <w:jc w:val="right"/>
      </w:pPr>
    </w:p>
    <w:p w:rsidR="00DF266B" w:rsidRPr="00C83AC0" w:rsidRDefault="00DF266B" w:rsidP="00A87A9E">
      <w:pPr>
        <w:jc w:val="right"/>
      </w:pPr>
    </w:p>
    <w:p w:rsidR="00DF266B" w:rsidRPr="00C83AC0" w:rsidRDefault="00DF266B" w:rsidP="00A87A9E">
      <w:pPr>
        <w:jc w:val="center"/>
      </w:pPr>
      <w:r w:rsidRPr="00C83AC0">
        <w:t>Источники</w:t>
      </w:r>
    </w:p>
    <w:p w:rsidR="00DF266B" w:rsidRPr="00C83AC0" w:rsidRDefault="00DF266B" w:rsidP="00A87A9E">
      <w:pPr>
        <w:jc w:val="center"/>
      </w:pPr>
      <w:r w:rsidRPr="00C83AC0">
        <w:t>внутреннего финансирования дефицита районного бюджета на 201</w:t>
      </w:r>
      <w:r>
        <w:t>9</w:t>
      </w:r>
      <w:r w:rsidRPr="00C83AC0">
        <w:t xml:space="preserve"> год</w:t>
      </w:r>
    </w:p>
    <w:p w:rsidR="00DF266B" w:rsidRPr="00C83AC0" w:rsidRDefault="00DF266B" w:rsidP="00A87A9E">
      <w:pPr>
        <w:jc w:val="center"/>
      </w:pPr>
    </w:p>
    <w:p w:rsidR="00DF266B" w:rsidRPr="00C83AC0" w:rsidRDefault="00DF266B" w:rsidP="00A87A9E">
      <w:pPr>
        <w:ind w:left="4956" w:firstLine="708"/>
        <w:jc w:val="right"/>
      </w:pPr>
      <w:r w:rsidRPr="00C83AC0">
        <w:t>тыс. руб.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88"/>
        <w:gridCol w:w="4500"/>
        <w:gridCol w:w="2160"/>
      </w:tblGrid>
      <w:tr w:rsidR="00DF266B" w:rsidRPr="00C83AC0" w:rsidTr="0038724D">
        <w:tc>
          <w:tcPr>
            <w:tcW w:w="2988" w:type="dxa"/>
          </w:tcPr>
          <w:p w:rsidR="00DF266B" w:rsidRPr="00C83AC0" w:rsidRDefault="00DF266B" w:rsidP="0038724D">
            <w:pPr>
              <w:jc w:val="center"/>
            </w:pPr>
            <w:r w:rsidRPr="00C83AC0">
              <w:t>Код бюджетной классификации Российской Федерации</w:t>
            </w:r>
          </w:p>
        </w:tc>
        <w:tc>
          <w:tcPr>
            <w:tcW w:w="4500" w:type="dxa"/>
          </w:tcPr>
          <w:p w:rsidR="00DF266B" w:rsidRPr="00C83AC0" w:rsidRDefault="00DF266B" w:rsidP="0038724D">
            <w:pPr>
              <w:jc w:val="center"/>
            </w:pPr>
            <w:r w:rsidRPr="00C83AC0">
              <w:t>Наименование источника средств</w:t>
            </w:r>
          </w:p>
        </w:tc>
        <w:tc>
          <w:tcPr>
            <w:tcW w:w="2160" w:type="dxa"/>
          </w:tcPr>
          <w:p w:rsidR="00DF266B" w:rsidRPr="00C83AC0" w:rsidRDefault="00DF266B" w:rsidP="0038724D">
            <w:pPr>
              <w:jc w:val="center"/>
            </w:pPr>
            <w:r w:rsidRPr="00C83AC0">
              <w:t>201</w:t>
            </w:r>
            <w:r>
              <w:t>9</w:t>
            </w:r>
            <w:r w:rsidRPr="00C83AC0">
              <w:t xml:space="preserve"> год</w:t>
            </w:r>
          </w:p>
          <w:p w:rsidR="00DF266B" w:rsidRPr="00C83AC0" w:rsidRDefault="00DF266B" w:rsidP="0038724D">
            <w:pPr>
              <w:jc w:val="center"/>
            </w:pPr>
          </w:p>
        </w:tc>
      </w:tr>
      <w:tr w:rsidR="00DF266B" w:rsidRPr="00C83AC0" w:rsidTr="0038724D">
        <w:tc>
          <w:tcPr>
            <w:tcW w:w="2988" w:type="dxa"/>
          </w:tcPr>
          <w:p w:rsidR="00DF266B" w:rsidRPr="00C83AC0" w:rsidRDefault="00DF266B" w:rsidP="0038724D">
            <w:pPr>
              <w:jc w:val="center"/>
              <w:rPr>
                <w:b/>
                <w:bCs/>
              </w:rPr>
            </w:pPr>
            <w:r w:rsidRPr="00C83AC0">
              <w:rPr>
                <w:b/>
                <w:bCs/>
              </w:rPr>
              <w:t>01 00 00 00 00 0000 000</w:t>
            </w:r>
          </w:p>
        </w:tc>
        <w:tc>
          <w:tcPr>
            <w:tcW w:w="4500" w:type="dxa"/>
          </w:tcPr>
          <w:p w:rsidR="00DF266B" w:rsidRPr="00C83AC0" w:rsidRDefault="00DF266B" w:rsidP="0038724D">
            <w:pPr>
              <w:rPr>
                <w:b/>
                <w:bCs/>
              </w:rPr>
            </w:pPr>
            <w:r w:rsidRPr="00C83AC0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160" w:type="dxa"/>
          </w:tcPr>
          <w:p w:rsidR="00DF266B" w:rsidRPr="00BD50CE" w:rsidRDefault="00DF266B" w:rsidP="0038724D">
            <w:pPr>
              <w:jc w:val="center"/>
              <w:rPr>
                <w:b/>
                <w:bCs/>
              </w:rPr>
            </w:pPr>
            <w:r w:rsidRPr="00BD50CE">
              <w:rPr>
                <w:b/>
              </w:rPr>
              <w:t>910, 963</w:t>
            </w:r>
          </w:p>
        </w:tc>
      </w:tr>
      <w:tr w:rsidR="00DF266B" w:rsidRPr="00C83AC0" w:rsidTr="0038724D">
        <w:tc>
          <w:tcPr>
            <w:tcW w:w="2988" w:type="dxa"/>
          </w:tcPr>
          <w:p w:rsidR="00DF266B" w:rsidRPr="00C83AC0" w:rsidRDefault="00DF266B" w:rsidP="0038724D">
            <w:pPr>
              <w:jc w:val="center"/>
            </w:pPr>
            <w:r w:rsidRPr="00C83AC0">
              <w:t>01 05 00 00 00 0000 000</w:t>
            </w:r>
          </w:p>
        </w:tc>
        <w:tc>
          <w:tcPr>
            <w:tcW w:w="4500" w:type="dxa"/>
          </w:tcPr>
          <w:p w:rsidR="00DF266B" w:rsidRPr="00C83AC0" w:rsidRDefault="00DF266B" w:rsidP="0038724D">
            <w:r w:rsidRPr="00C83AC0">
              <w:t>Изменение остатков средств на счетах по учету средств бюджетов</w:t>
            </w:r>
          </w:p>
        </w:tc>
        <w:tc>
          <w:tcPr>
            <w:tcW w:w="2160" w:type="dxa"/>
          </w:tcPr>
          <w:p w:rsidR="00DF266B" w:rsidRPr="00C83AC0" w:rsidRDefault="00DF266B" w:rsidP="0038724D">
            <w:pPr>
              <w:jc w:val="center"/>
            </w:pPr>
            <w:r>
              <w:t>910, 963</w:t>
            </w:r>
          </w:p>
        </w:tc>
      </w:tr>
    </w:tbl>
    <w:p w:rsidR="00DF266B" w:rsidRPr="00C83AC0" w:rsidRDefault="00DF266B" w:rsidP="00A87A9E">
      <w:pPr>
        <w:jc w:val="center"/>
      </w:pPr>
    </w:p>
    <w:p w:rsidR="00DF266B" w:rsidRPr="00C83AC0" w:rsidRDefault="00DF266B" w:rsidP="00A87A9E">
      <w:pPr>
        <w:autoSpaceDE w:val="0"/>
        <w:autoSpaceDN w:val="0"/>
        <w:adjustRightInd w:val="0"/>
        <w:jc w:val="center"/>
      </w:pPr>
    </w:p>
    <w:p w:rsidR="00DF266B" w:rsidRDefault="00DF266B" w:rsidP="00A87A9E"/>
    <w:p w:rsidR="00DF266B" w:rsidRDefault="00DF266B" w:rsidP="00A87A9E"/>
    <w:p w:rsidR="00DF266B" w:rsidRDefault="00DF266B" w:rsidP="00A87A9E"/>
    <w:p w:rsidR="00DF266B" w:rsidRDefault="00DF266B" w:rsidP="00A87A9E"/>
    <w:p w:rsidR="00DF266B" w:rsidRDefault="00DF266B" w:rsidP="00AE3A00">
      <w:pPr>
        <w:tabs>
          <w:tab w:val="left" w:pos="1125"/>
        </w:tabs>
      </w:pPr>
    </w:p>
    <w:sectPr w:rsidR="00DF266B" w:rsidSect="001D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66B" w:rsidRDefault="00DF266B">
      <w:r>
        <w:separator/>
      </w:r>
    </w:p>
  </w:endnote>
  <w:endnote w:type="continuationSeparator" w:id="1">
    <w:p w:rsidR="00DF266B" w:rsidRDefault="00DF2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66B" w:rsidRDefault="00DF266B" w:rsidP="00B25F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266B" w:rsidRDefault="00DF266B" w:rsidP="006C6E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66B" w:rsidRDefault="00DF266B" w:rsidP="00B25F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F266B" w:rsidRDefault="00DF266B" w:rsidP="006C6E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66B" w:rsidRDefault="00DF266B">
      <w:r>
        <w:separator/>
      </w:r>
    </w:p>
  </w:footnote>
  <w:footnote w:type="continuationSeparator" w:id="1">
    <w:p w:rsidR="00DF266B" w:rsidRDefault="00DF2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CFB"/>
    <w:multiLevelType w:val="hybridMultilevel"/>
    <w:tmpl w:val="14DA51A2"/>
    <w:lvl w:ilvl="0" w:tplc="E9FC17B6">
      <w:start w:val="2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150B2"/>
    <w:rsid w:val="00054A64"/>
    <w:rsid w:val="000918D4"/>
    <w:rsid w:val="00094FBB"/>
    <w:rsid w:val="000A6475"/>
    <w:rsid w:val="000E24BE"/>
    <w:rsid w:val="0013452C"/>
    <w:rsid w:val="00162EA9"/>
    <w:rsid w:val="001C4864"/>
    <w:rsid w:val="001D538F"/>
    <w:rsid w:val="00243DF9"/>
    <w:rsid w:val="00267F79"/>
    <w:rsid w:val="002965F8"/>
    <w:rsid w:val="002D4386"/>
    <w:rsid w:val="002E18B4"/>
    <w:rsid w:val="002E6235"/>
    <w:rsid w:val="003553F2"/>
    <w:rsid w:val="00362E12"/>
    <w:rsid w:val="0038724D"/>
    <w:rsid w:val="003A417F"/>
    <w:rsid w:val="003F49DB"/>
    <w:rsid w:val="003F5785"/>
    <w:rsid w:val="00402EE2"/>
    <w:rsid w:val="00424855"/>
    <w:rsid w:val="00451336"/>
    <w:rsid w:val="00466FFD"/>
    <w:rsid w:val="004E0D75"/>
    <w:rsid w:val="004F7F85"/>
    <w:rsid w:val="0054451C"/>
    <w:rsid w:val="005557A1"/>
    <w:rsid w:val="00561469"/>
    <w:rsid w:val="005D6E4F"/>
    <w:rsid w:val="005F374E"/>
    <w:rsid w:val="006602DE"/>
    <w:rsid w:val="006B6480"/>
    <w:rsid w:val="006C128C"/>
    <w:rsid w:val="006C6E89"/>
    <w:rsid w:val="00732654"/>
    <w:rsid w:val="00745C58"/>
    <w:rsid w:val="00761F47"/>
    <w:rsid w:val="00785420"/>
    <w:rsid w:val="007D6744"/>
    <w:rsid w:val="007F4A94"/>
    <w:rsid w:val="008606BD"/>
    <w:rsid w:val="008A71F6"/>
    <w:rsid w:val="00936B5E"/>
    <w:rsid w:val="0097069C"/>
    <w:rsid w:val="009B0D9A"/>
    <w:rsid w:val="00A06F6E"/>
    <w:rsid w:val="00A406B8"/>
    <w:rsid w:val="00A87A9E"/>
    <w:rsid w:val="00AE3A00"/>
    <w:rsid w:val="00B23810"/>
    <w:rsid w:val="00B25F27"/>
    <w:rsid w:val="00B63AD7"/>
    <w:rsid w:val="00B64852"/>
    <w:rsid w:val="00B9145D"/>
    <w:rsid w:val="00BA51FE"/>
    <w:rsid w:val="00BD50CE"/>
    <w:rsid w:val="00C1192B"/>
    <w:rsid w:val="00C83AC0"/>
    <w:rsid w:val="00C85A7D"/>
    <w:rsid w:val="00C96DC8"/>
    <w:rsid w:val="00CA5A6E"/>
    <w:rsid w:val="00CD1CDC"/>
    <w:rsid w:val="00D556B0"/>
    <w:rsid w:val="00D7239A"/>
    <w:rsid w:val="00D85AF7"/>
    <w:rsid w:val="00DF266B"/>
    <w:rsid w:val="00E40168"/>
    <w:rsid w:val="00E53BD8"/>
    <w:rsid w:val="00ED3DD9"/>
    <w:rsid w:val="00F26D6E"/>
    <w:rsid w:val="00F6175D"/>
    <w:rsid w:val="00FE6199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customStyle="1" w:styleId="font6">
    <w:name w:val="font6"/>
    <w:basedOn w:val="Normal"/>
    <w:uiPriority w:val="99"/>
    <w:rsid w:val="00243DF9"/>
    <w:pPr>
      <w:spacing w:before="100" w:beforeAutospacing="1" w:after="100" w:afterAutospacing="1"/>
    </w:pPr>
    <w:rPr>
      <w:rFonts w:ascii="Arial" w:eastAsia="Calibri" w:hAnsi="Arial" w:cs="Arial"/>
      <w:i/>
      <w:iCs/>
      <w:sz w:val="16"/>
      <w:szCs w:val="16"/>
    </w:rPr>
  </w:style>
  <w:style w:type="paragraph" w:styleId="Footer">
    <w:name w:val="footer"/>
    <w:basedOn w:val="Normal"/>
    <w:link w:val="FooterChar"/>
    <w:uiPriority w:val="99"/>
    <w:rsid w:val="006C6E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145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C6E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8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75</Pages>
  <Words>29880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20</cp:revision>
  <cp:lastPrinted>2020-10-23T09:04:00Z</cp:lastPrinted>
  <dcterms:created xsi:type="dcterms:W3CDTF">2017-05-16T03:32:00Z</dcterms:created>
  <dcterms:modified xsi:type="dcterms:W3CDTF">2020-11-05T05:27:00Z</dcterms:modified>
</cp:coreProperties>
</file>