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3F" w:rsidRPr="00946101" w:rsidRDefault="001F533F" w:rsidP="001E275C">
      <w:pPr>
        <w:tabs>
          <w:tab w:val="left" w:pos="4320"/>
        </w:tabs>
        <w:spacing w:line="360" w:lineRule="auto"/>
        <w:jc w:val="center"/>
        <w:rPr>
          <w:rFonts w:ascii="Times New Roman" w:hAnsi="Times New Roman" w:cs="Times New Roman"/>
        </w:rPr>
      </w:pPr>
      <w:r w:rsidRPr="00245EE9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54pt;visibility:visible">
            <v:imagedata r:id="rId6" o:title="" blacklevel="5898f"/>
          </v:shape>
        </w:pict>
      </w:r>
    </w:p>
    <w:p w:rsidR="001F533F" w:rsidRPr="00946101" w:rsidRDefault="001F533F" w:rsidP="000311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6101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ДЕПУТАТОВ </w:t>
      </w:r>
    </w:p>
    <w:p w:rsidR="001F533F" w:rsidRPr="00946101" w:rsidRDefault="001F533F" w:rsidP="000311E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6101">
        <w:rPr>
          <w:rFonts w:ascii="Times New Roman" w:hAnsi="Times New Roman" w:cs="Times New Roman"/>
          <w:b/>
          <w:bCs/>
          <w:sz w:val="28"/>
          <w:szCs w:val="28"/>
        </w:rPr>
        <w:t>КУНАШАКСКОГО МУНИЦИПАЛЬНОГО РАЙОНА</w:t>
      </w:r>
    </w:p>
    <w:p w:rsidR="001F533F" w:rsidRPr="00946101" w:rsidRDefault="001F533F" w:rsidP="000311E1">
      <w:pPr>
        <w:jc w:val="center"/>
        <w:rPr>
          <w:rFonts w:ascii="Times New Roman" w:hAnsi="Times New Roman" w:cs="Times New Roman"/>
          <w:b/>
          <w:bCs/>
        </w:rPr>
      </w:pPr>
      <w:r w:rsidRPr="00946101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1F533F" w:rsidRPr="00946101" w:rsidRDefault="001F533F" w:rsidP="000311E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line id="Line 3" o:spid="_x0000_s1026" style="position:absolute;left:0;text-align:left;flip:y;z-index:251658240;visibility:visible" from="18pt,8.55pt" to="4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" strokeweight="4.5pt">
            <v:stroke linestyle="thickThin"/>
          </v:line>
        </w:pict>
      </w:r>
    </w:p>
    <w:p w:rsidR="001F533F" w:rsidRPr="00946101" w:rsidRDefault="001F533F" w:rsidP="000311E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6101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1F533F" w:rsidRPr="00946101" w:rsidRDefault="001F533F" w:rsidP="000311E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11</w:t>
      </w:r>
      <w:r w:rsidRPr="00946101">
        <w:rPr>
          <w:rFonts w:ascii="Times New Roman" w:hAnsi="Times New Roman" w:cs="Times New Roman"/>
          <w:b/>
          <w:bCs/>
          <w:sz w:val="32"/>
          <w:szCs w:val="32"/>
        </w:rPr>
        <w:t xml:space="preserve"> заседание</w:t>
      </w:r>
    </w:p>
    <w:p w:rsidR="001F533F" w:rsidRPr="00946101" w:rsidRDefault="001F533F" w:rsidP="000311E1">
      <w:pPr>
        <w:rPr>
          <w:rFonts w:ascii="Times New Roman" w:hAnsi="Times New Roman" w:cs="Times New Roman"/>
        </w:rPr>
      </w:pPr>
    </w:p>
    <w:p w:rsidR="001F533F" w:rsidRDefault="001F533F" w:rsidP="00E31F3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«08» декабря 2021г.</w:t>
      </w:r>
      <w:r w:rsidRPr="0094610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107</w:t>
      </w:r>
    </w:p>
    <w:p w:rsidR="001F533F" w:rsidRPr="004E112D" w:rsidRDefault="001F533F" w:rsidP="008C2726">
      <w:pPr>
        <w:pStyle w:val="ConsPlusTitle"/>
        <w:widowControl/>
        <w:ind w:right="4593"/>
        <w:rPr>
          <w:rFonts w:ascii="Times New Roman" w:hAnsi="Times New Roman" w:cs="Times New Roman"/>
          <w:sz w:val="28"/>
          <w:szCs w:val="28"/>
        </w:rPr>
      </w:pPr>
    </w:p>
    <w:p w:rsidR="001F533F" w:rsidRPr="008C2726" w:rsidRDefault="001F533F" w:rsidP="008C2726">
      <w:pPr>
        <w:pStyle w:val="ConsPlusTitle"/>
        <w:widowControl/>
        <w:ind w:right="4593"/>
        <w:rPr>
          <w:rFonts w:ascii="Times New Roman" w:hAnsi="Times New Roman" w:cs="Times New Roman"/>
          <w:b w:val="0"/>
          <w:sz w:val="28"/>
          <w:szCs w:val="28"/>
        </w:rPr>
      </w:pPr>
      <w:r w:rsidRPr="008C2726">
        <w:rPr>
          <w:rFonts w:ascii="Times New Roman" w:hAnsi="Times New Roman" w:cs="Times New Roman"/>
          <w:b w:val="0"/>
          <w:sz w:val="28"/>
          <w:szCs w:val="28"/>
        </w:rPr>
        <w:t>Об утрате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2726">
        <w:rPr>
          <w:rFonts w:ascii="Times New Roman" w:hAnsi="Times New Roman" w:cs="Times New Roman"/>
          <w:b w:val="0"/>
          <w:sz w:val="28"/>
          <w:szCs w:val="28"/>
        </w:rPr>
        <w:t xml:space="preserve"> силы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2726">
        <w:rPr>
          <w:rFonts w:ascii="Times New Roman" w:hAnsi="Times New Roman" w:cs="Times New Roman"/>
          <w:b w:val="0"/>
          <w:sz w:val="28"/>
          <w:szCs w:val="28"/>
        </w:rPr>
        <w:t>«Положения о предоставление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8C2726">
        <w:rPr>
          <w:rFonts w:ascii="Times New Roman" w:hAnsi="Times New Roman" w:cs="Times New Roman"/>
          <w:b w:val="0"/>
          <w:sz w:val="28"/>
          <w:szCs w:val="28"/>
        </w:rPr>
        <w:t xml:space="preserve"> гражданами, претендующими на замещение муниципальных должностей и лицами, замещающими муниципальные должности в органах местного самоуправления Кунашакского муниципального района, сведений о доходах, расходах, об имуществе и обязательствах имущественного характера» № 28 </w:t>
      </w:r>
      <w:r w:rsidRPr="008C2726">
        <w:rPr>
          <w:rFonts w:ascii="Times New Roman" w:hAnsi="Times New Roman" w:cs="Times New Roman"/>
          <w:b w:val="0"/>
          <w:sz w:val="28"/>
          <w:szCs w:val="28"/>
        </w:rPr>
        <w:br/>
        <w:t xml:space="preserve">от 30.03.2016 года </w:t>
      </w:r>
    </w:p>
    <w:p w:rsidR="001F533F" w:rsidRPr="008C2726" w:rsidRDefault="001F533F" w:rsidP="000311E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F533F" w:rsidRPr="008C2726" w:rsidRDefault="001F533F" w:rsidP="008C272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C272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02.03.2007 года № 25-ФЗ </w:t>
      </w:r>
      <w:r w:rsidRPr="008C2726">
        <w:rPr>
          <w:rFonts w:ascii="Times New Roman" w:hAnsi="Times New Roman" w:cs="Times New Roman"/>
          <w:sz w:val="28"/>
          <w:szCs w:val="28"/>
        </w:rPr>
        <w:br/>
        <w:t xml:space="preserve">«О муниципальной службе в Российской Федерации», от 25.12.2008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8C2726">
        <w:rPr>
          <w:rFonts w:ascii="Times New Roman" w:hAnsi="Times New Roman" w:cs="Times New Roman"/>
          <w:sz w:val="28"/>
          <w:szCs w:val="28"/>
        </w:rPr>
        <w:t xml:space="preserve">№ 273-ФЗ «О противодействий коррупции», ст.28 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8C2726">
        <w:rPr>
          <w:rFonts w:ascii="Times New Roman" w:hAnsi="Times New Roman" w:cs="Times New Roman"/>
          <w:sz w:val="28"/>
          <w:szCs w:val="28"/>
        </w:rPr>
        <w:t xml:space="preserve">от 06.10.2003 </w:t>
      </w:r>
      <w:hyperlink r:id="rId7" w:history="1">
        <w:r w:rsidRPr="008C2726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8C2726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Челябинской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8C2726">
        <w:rPr>
          <w:rFonts w:ascii="Times New Roman" w:hAnsi="Times New Roman" w:cs="Times New Roman"/>
          <w:sz w:val="28"/>
          <w:szCs w:val="28"/>
        </w:rPr>
        <w:t>от 29.01.2021 года № 353-ЗО «О противодействие коррупции в Челябинской области», Уставом Кунашакского муниципального района, Собрание депутатов Кунашакского муниципального района</w:t>
      </w:r>
    </w:p>
    <w:p w:rsidR="001F533F" w:rsidRPr="008C2726" w:rsidRDefault="001F533F" w:rsidP="008C2726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726">
        <w:rPr>
          <w:rFonts w:ascii="Times New Roman" w:hAnsi="Times New Roman" w:cs="Times New Roman"/>
          <w:sz w:val="28"/>
          <w:szCs w:val="28"/>
        </w:rPr>
        <w:t>РЕШАЕТ:</w:t>
      </w:r>
    </w:p>
    <w:p w:rsidR="001F533F" w:rsidRPr="008C2726" w:rsidRDefault="001F533F" w:rsidP="008C2726">
      <w:pPr>
        <w:pStyle w:val="ConsPlusTitle"/>
        <w:widowControl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2726">
        <w:rPr>
          <w:rFonts w:ascii="Times New Roman" w:hAnsi="Times New Roman" w:cs="Times New Roman"/>
          <w:b w:val="0"/>
          <w:sz w:val="28"/>
          <w:szCs w:val="28"/>
        </w:rPr>
        <w:t xml:space="preserve">1. Признать </w:t>
      </w:r>
      <w:bookmarkStart w:id="0" w:name="_GoBack"/>
      <w:bookmarkEnd w:id="0"/>
      <w:r w:rsidRPr="008C2726">
        <w:rPr>
          <w:rFonts w:ascii="Times New Roman" w:hAnsi="Times New Roman" w:cs="Times New Roman"/>
          <w:b w:val="0"/>
          <w:sz w:val="28"/>
          <w:szCs w:val="28"/>
        </w:rPr>
        <w:t xml:space="preserve">утратившим силу Решение Собрания депутатов Кунашакского муниципального района от 30.03.2016 года  № 28 об утверждении «Положения о предоставлении гражданами, претендующими на замещение муниципальных должностей и лицами, замещающими муниципальные должности в органах местного самоуправления Кунашакского муниципального района, сведений о доходах, расходах, об имуществе и обязательствах имущественного характера». </w:t>
      </w:r>
    </w:p>
    <w:p w:rsidR="001F533F" w:rsidRPr="008C2726" w:rsidRDefault="001F533F" w:rsidP="008C272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C2726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подписания и подлежит опубликованию в средствах массовой информации.</w:t>
      </w:r>
    </w:p>
    <w:p w:rsidR="001F533F" w:rsidRPr="008C2726" w:rsidRDefault="001F533F" w:rsidP="008C272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C2726">
        <w:rPr>
          <w:rFonts w:ascii="Times New Roman" w:hAnsi="Times New Roman" w:cs="Times New Roman"/>
          <w:sz w:val="28"/>
          <w:szCs w:val="28"/>
        </w:rPr>
        <w:t>3.</w:t>
      </w:r>
      <w:r w:rsidRPr="008C272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Контроль исполнения данного решения возложить на постоянную  мандатную комиссию Собрания депутатов Кунашакского муниципального района.</w:t>
      </w:r>
    </w:p>
    <w:p w:rsidR="001F533F" w:rsidRPr="008C2726" w:rsidRDefault="001F533F" w:rsidP="008C27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533F" w:rsidRPr="008C2726" w:rsidRDefault="001F533F" w:rsidP="008C2726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1F533F" w:rsidRPr="008C2726" w:rsidRDefault="001F533F" w:rsidP="008C2726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1F533F" w:rsidRPr="008C2726" w:rsidRDefault="001F533F" w:rsidP="008C272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8C2726">
        <w:rPr>
          <w:rFonts w:ascii="Times New Roman" w:hAnsi="Times New Roman" w:cs="Times New Roman"/>
          <w:bCs/>
          <w:sz w:val="28"/>
          <w:szCs w:val="28"/>
        </w:rPr>
        <w:t>Председатель</w:t>
      </w:r>
    </w:p>
    <w:p w:rsidR="001F533F" w:rsidRPr="008C2726" w:rsidRDefault="001F533F" w:rsidP="008C272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8C2726">
        <w:rPr>
          <w:rFonts w:ascii="Times New Roman" w:hAnsi="Times New Roman" w:cs="Times New Roman"/>
          <w:bCs/>
          <w:sz w:val="28"/>
          <w:szCs w:val="28"/>
        </w:rPr>
        <w:t>Собрания депутатов</w:t>
      </w:r>
      <w:r w:rsidRPr="008C2726">
        <w:rPr>
          <w:rFonts w:ascii="Times New Roman" w:hAnsi="Times New Roman" w:cs="Times New Roman"/>
          <w:bCs/>
          <w:sz w:val="28"/>
          <w:szCs w:val="28"/>
        </w:rPr>
        <w:tab/>
      </w:r>
      <w:r w:rsidRPr="008C2726">
        <w:rPr>
          <w:rFonts w:ascii="Times New Roman" w:hAnsi="Times New Roman" w:cs="Times New Roman"/>
          <w:bCs/>
          <w:sz w:val="28"/>
          <w:szCs w:val="28"/>
        </w:rPr>
        <w:tab/>
      </w:r>
      <w:r w:rsidRPr="008C2726">
        <w:rPr>
          <w:rFonts w:ascii="Times New Roman" w:hAnsi="Times New Roman" w:cs="Times New Roman"/>
          <w:bCs/>
          <w:sz w:val="28"/>
          <w:szCs w:val="28"/>
        </w:rPr>
        <w:tab/>
      </w:r>
      <w:r w:rsidRPr="008C2726">
        <w:rPr>
          <w:rFonts w:ascii="Times New Roman" w:hAnsi="Times New Roman" w:cs="Times New Roman"/>
          <w:bCs/>
          <w:sz w:val="28"/>
          <w:szCs w:val="28"/>
        </w:rPr>
        <w:tab/>
      </w:r>
      <w:r w:rsidRPr="008C2726">
        <w:rPr>
          <w:rFonts w:ascii="Times New Roman" w:hAnsi="Times New Roman" w:cs="Times New Roman"/>
          <w:bCs/>
          <w:sz w:val="28"/>
          <w:szCs w:val="28"/>
        </w:rPr>
        <w:tab/>
      </w:r>
      <w:r w:rsidRPr="008C2726">
        <w:rPr>
          <w:rFonts w:ascii="Times New Roman" w:hAnsi="Times New Roman" w:cs="Times New Roman"/>
          <w:bCs/>
          <w:sz w:val="28"/>
          <w:szCs w:val="28"/>
        </w:rPr>
        <w:tab/>
      </w:r>
      <w:r w:rsidRPr="008C2726">
        <w:rPr>
          <w:rFonts w:ascii="Times New Roman" w:hAnsi="Times New Roman" w:cs="Times New Roman"/>
          <w:bCs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8C2726">
        <w:rPr>
          <w:rFonts w:ascii="Times New Roman" w:hAnsi="Times New Roman" w:cs="Times New Roman"/>
          <w:bCs/>
          <w:sz w:val="28"/>
          <w:szCs w:val="28"/>
        </w:rPr>
        <w:t>Н.В. Гусева</w:t>
      </w:r>
    </w:p>
    <w:p w:rsidR="001F533F" w:rsidRDefault="001F533F" w:rsidP="008C2726">
      <w:pPr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1F533F" w:rsidRDefault="001F533F" w:rsidP="00E06282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F533F" w:rsidRDefault="001F533F" w:rsidP="00E06282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F533F" w:rsidRDefault="001F533F" w:rsidP="00E06282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1F533F" w:rsidSect="00726D36">
      <w:pgSz w:w="11906" w:h="16838" w:code="9"/>
      <w:pgMar w:top="1077" w:right="849" w:bottom="426" w:left="1276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33F" w:rsidRDefault="001F533F">
      <w:r>
        <w:separator/>
      </w:r>
    </w:p>
  </w:endnote>
  <w:endnote w:type="continuationSeparator" w:id="1">
    <w:p w:rsidR="001F533F" w:rsidRDefault="001F5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33F" w:rsidRDefault="001F533F">
      <w:r>
        <w:separator/>
      </w:r>
    </w:p>
  </w:footnote>
  <w:footnote w:type="continuationSeparator" w:id="1">
    <w:p w:rsidR="001F533F" w:rsidRDefault="001F53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174"/>
    <w:rsid w:val="00000E8F"/>
    <w:rsid w:val="00001463"/>
    <w:rsid w:val="00002361"/>
    <w:rsid w:val="000024AE"/>
    <w:rsid w:val="00003A9B"/>
    <w:rsid w:val="0000412C"/>
    <w:rsid w:val="0000773E"/>
    <w:rsid w:val="000118A7"/>
    <w:rsid w:val="00012E66"/>
    <w:rsid w:val="0001446B"/>
    <w:rsid w:val="00014899"/>
    <w:rsid w:val="0001514C"/>
    <w:rsid w:val="00015348"/>
    <w:rsid w:val="000157F9"/>
    <w:rsid w:val="00016069"/>
    <w:rsid w:val="000178E1"/>
    <w:rsid w:val="00020075"/>
    <w:rsid w:val="00024BB3"/>
    <w:rsid w:val="0002712C"/>
    <w:rsid w:val="000311E1"/>
    <w:rsid w:val="0003171A"/>
    <w:rsid w:val="00045F0D"/>
    <w:rsid w:val="00046F36"/>
    <w:rsid w:val="000475D8"/>
    <w:rsid w:val="00047EE7"/>
    <w:rsid w:val="000506D9"/>
    <w:rsid w:val="000516E6"/>
    <w:rsid w:val="000561AF"/>
    <w:rsid w:val="000566B1"/>
    <w:rsid w:val="00071877"/>
    <w:rsid w:val="00073685"/>
    <w:rsid w:val="0007440B"/>
    <w:rsid w:val="00075905"/>
    <w:rsid w:val="0008095D"/>
    <w:rsid w:val="00081E0D"/>
    <w:rsid w:val="0008240F"/>
    <w:rsid w:val="000838B8"/>
    <w:rsid w:val="00083936"/>
    <w:rsid w:val="00084F1F"/>
    <w:rsid w:val="00085538"/>
    <w:rsid w:val="00085AE9"/>
    <w:rsid w:val="00087C52"/>
    <w:rsid w:val="00094DCE"/>
    <w:rsid w:val="000953B6"/>
    <w:rsid w:val="000A0615"/>
    <w:rsid w:val="000A1C1E"/>
    <w:rsid w:val="000A471E"/>
    <w:rsid w:val="000A7B8D"/>
    <w:rsid w:val="000B124D"/>
    <w:rsid w:val="000B27A5"/>
    <w:rsid w:val="000B2D0D"/>
    <w:rsid w:val="000B6385"/>
    <w:rsid w:val="000C2238"/>
    <w:rsid w:val="000C50C5"/>
    <w:rsid w:val="000D1C17"/>
    <w:rsid w:val="000D30C9"/>
    <w:rsid w:val="000D4712"/>
    <w:rsid w:val="000D5404"/>
    <w:rsid w:val="000E0552"/>
    <w:rsid w:val="000E0D90"/>
    <w:rsid w:val="000E135E"/>
    <w:rsid w:val="000E30D3"/>
    <w:rsid w:val="000E3BE0"/>
    <w:rsid w:val="000E489C"/>
    <w:rsid w:val="000E7910"/>
    <w:rsid w:val="000F1A18"/>
    <w:rsid w:val="00101B4F"/>
    <w:rsid w:val="00104C42"/>
    <w:rsid w:val="00104E31"/>
    <w:rsid w:val="0010739B"/>
    <w:rsid w:val="001103F7"/>
    <w:rsid w:val="001105C8"/>
    <w:rsid w:val="0011256D"/>
    <w:rsid w:val="001131F6"/>
    <w:rsid w:val="001168EF"/>
    <w:rsid w:val="00116C5A"/>
    <w:rsid w:val="00122181"/>
    <w:rsid w:val="0012366C"/>
    <w:rsid w:val="00135D58"/>
    <w:rsid w:val="00136616"/>
    <w:rsid w:val="001370BA"/>
    <w:rsid w:val="00142EDE"/>
    <w:rsid w:val="00142F84"/>
    <w:rsid w:val="001438A4"/>
    <w:rsid w:val="00143E79"/>
    <w:rsid w:val="00144A04"/>
    <w:rsid w:val="00144B04"/>
    <w:rsid w:val="00150B12"/>
    <w:rsid w:val="00151C81"/>
    <w:rsid w:val="00154B7B"/>
    <w:rsid w:val="00155930"/>
    <w:rsid w:val="001574FD"/>
    <w:rsid w:val="001646CF"/>
    <w:rsid w:val="001669B0"/>
    <w:rsid w:val="00166A23"/>
    <w:rsid w:val="001672E5"/>
    <w:rsid w:val="00167DB2"/>
    <w:rsid w:val="00170A37"/>
    <w:rsid w:val="00173A3C"/>
    <w:rsid w:val="001749BA"/>
    <w:rsid w:val="00177067"/>
    <w:rsid w:val="001771AA"/>
    <w:rsid w:val="00180D56"/>
    <w:rsid w:val="001818E0"/>
    <w:rsid w:val="00182ADB"/>
    <w:rsid w:val="00183C64"/>
    <w:rsid w:val="00192F56"/>
    <w:rsid w:val="001A1979"/>
    <w:rsid w:val="001A4E49"/>
    <w:rsid w:val="001A6D70"/>
    <w:rsid w:val="001B54B7"/>
    <w:rsid w:val="001B6DEE"/>
    <w:rsid w:val="001B78F6"/>
    <w:rsid w:val="001C3D10"/>
    <w:rsid w:val="001C76EB"/>
    <w:rsid w:val="001D10F3"/>
    <w:rsid w:val="001D1B10"/>
    <w:rsid w:val="001D240D"/>
    <w:rsid w:val="001D419F"/>
    <w:rsid w:val="001E11CE"/>
    <w:rsid w:val="001E216B"/>
    <w:rsid w:val="001E2705"/>
    <w:rsid w:val="001E275C"/>
    <w:rsid w:val="001E394F"/>
    <w:rsid w:val="001E5EE3"/>
    <w:rsid w:val="001E68DC"/>
    <w:rsid w:val="001F43C6"/>
    <w:rsid w:val="001F44B9"/>
    <w:rsid w:val="001F533F"/>
    <w:rsid w:val="002002B0"/>
    <w:rsid w:val="00200593"/>
    <w:rsid w:val="00200E94"/>
    <w:rsid w:val="0020151D"/>
    <w:rsid w:val="002029CD"/>
    <w:rsid w:val="00206EDE"/>
    <w:rsid w:val="00207F37"/>
    <w:rsid w:val="00211248"/>
    <w:rsid w:val="00213D08"/>
    <w:rsid w:val="002141A2"/>
    <w:rsid w:val="002143F8"/>
    <w:rsid w:val="00216382"/>
    <w:rsid w:val="00216EA9"/>
    <w:rsid w:val="00217C88"/>
    <w:rsid w:val="002318F4"/>
    <w:rsid w:val="00232D8B"/>
    <w:rsid w:val="0024002A"/>
    <w:rsid w:val="0024029F"/>
    <w:rsid w:val="002431A0"/>
    <w:rsid w:val="002441BC"/>
    <w:rsid w:val="002442A1"/>
    <w:rsid w:val="00245EE9"/>
    <w:rsid w:val="002462D5"/>
    <w:rsid w:val="00252B00"/>
    <w:rsid w:val="00256C28"/>
    <w:rsid w:val="00256DA4"/>
    <w:rsid w:val="002618AC"/>
    <w:rsid w:val="00263AC7"/>
    <w:rsid w:val="002716EC"/>
    <w:rsid w:val="0027231A"/>
    <w:rsid w:val="0027718C"/>
    <w:rsid w:val="00277665"/>
    <w:rsid w:val="00285CCB"/>
    <w:rsid w:val="0029097A"/>
    <w:rsid w:val="002919CA"/>
    <w:rsid w:val="00296358"/>
    <w:rsid w:val="002A4094"/>
    <w:rsid w:val="002A5A13"/>
    <w:rsid w:val="002A5BBD"/>
    <w:rsid w:val="002A5E59"/>
    <w:rsid w:val="002A5FBA"/>
    <w:rsid w:val="002A6EB0"/>
    <w:rsid w:val="002B058A"/>
    <w:rsid w:val="002B0F13"/>
    <w:rsid w:val="002B2039"/>
    <w:rsid w:val="002B492D"/>
    <w:rsid w:val="002B7F64"/>
    <w:rsid w:val="002C0FB7"/>
    <w:rsid w:val="002C2C6F"/>
    <w:rsid w:val="002C4B78"/>
    <w:rsid w:val="002C5821"/>
    <w:rsid w:val="002C660E"/>
    <w:rsid w:val="002D1829"/>
    <w:rsid w:val="002D212C"/>
    <w:rsid w:val="002D2759"/>
    <w:rsid w:val="002D2DC8"/>
    <w:rsid w:val="002D3B70"/>
    <w:rsid w:val="002D7E7A"/>
    <w:rsid w:val="002E11D2"/>
    <w:rsid w:val="002E2E35"/>
    <w:rsid w:val="002E50AB"/>
    <w:rsid w:val="002E5C49"/>
    <w:rsid w:val="002E69A3"/>
    <w:rsid w:val="002E6DA5"/>
    <w:rsid w:val="002E6EAD"/>
    <w:rsid w:val="002E7028"/>
    <w:rsid w:val="002E72BA"/>
    <w:rsid w:val="002E7DA0"/>
    <w:rsid w:val="002F4E29"/>
    <w:rsid w:val="002F78FB"/>
    <w:rsid w:val="00300EC8"/>
    <w:rsid w:val="00302E04"/>
    <w:rsid w:val="00312876"/>
    <w:rsid w:val="00312DB6"/>
    <w:rsid w:val="00313D8C"/>
    <w:rsid w:val="00314F80"/>
    <w:rsid w:val="00322672"/>
    <w:rsid w:val="00323F9F"/>
    <w:rsid w:val="003242BC"/>
    <w:rsid w:val="00324C1F"/>
    <w:rsid w:val="00325C52"/>
    <w:rsid w:val="003326F9"/>
    <w:rsid w:val="00333AB0"/>
    <w:rsid w:val="00334632"/>
    <w:rsid w:val="003369C5"/>
    <w:rsid w:val="0034542C"/>
    <w:rsid w:val="003466E3"/>
    <w:rsid w:val="003503E5"/>
    <w:rsid w:val="00351D9C"/>
    <w:rsid w:val="0035460E"/>
    <w:rsid w:val="003564F7"/>
    <w:rsid w:val="00361FFE"/>
    <w:rsid w:val="00363F7B"/>
    <w:rsid w:val="00371410"/>
    <w:rsid w:val="003734D1"/>
    <w:rsid w:val="0037483B"/>
    <w:rsid w:val="00375D13"/>
    <w:rsid w:val="00377476"/>
    <w:rsid w:val="003818DF"/>
    <w:rsid w:val="00384824"/>
    <w:rsid w:val="003861C2"/>
    <w:rsid w:val="00387354"/>
    <w:rsid w:val="003932FF"/>
    <w:rsid w:val="00393538"/>
    <w:rsid w:val="00396E52"/>
    <w:rsid w:val="003A1050"/>
    <w:rsid w:val="003A25D0"/>
    <w:rsid w:val="003A5EC9"/>
    <w:rsid w:val="003A6530"/>
    <w:rsid w:val="003B1F00"/>
    <w:rsid w:val="003B25C0"/>
    <w:rsid w:val="003B5777"/>
    <w:rsid w:val="003B6E4A"/>
    <w:rsid w:val="003C0A5F"/>
    <w:rsid w:val="003C133A"/>
    <w:rsid w:val="003C2C05"/>
    <w:rsid w:val="003C41CD"/>
    <w:rsid w:val="003C4A8E"/>
    <w:rsid w:val="003C4CB0"/>
    <w:rsid w:val="003C5332"/>
    <w:rsid w:val="003D1CFA"/>
    <w:rsid w:val="003D1D45"/>
    <w:rsid w:val="003D50F6"/>
    <w:rsid w:val="003D64E3"/>
    <w:rsid w:val="003E02DB"/>
    <w:rsid w:val="003E1BF4"/>
    <w:rsid w:val="003E28B8"/>
    <w:rsid w:val="003E28C3"/>
    <w:rsid w:val="003E4814"/>
    <w:rsid w:val="003E4E59"/>
    <w:rsid w:val="003E51AE"/>
    <w:rsid w:val="003E6D9A"/>
    <w:rsid w:val="003E731E"/>
    <w:rsid w:val="003F168E"/>
    <w:rsid w:val="003F4005"/>
    <w:rsid w:val="003F4FAE"/>
    <w:rsid w:val="003F708D"/>
    <w:rsid w:val="0040163D"/>
    <w:rsid w:val="004019E5"/>
    <w:rsid w:val="00403016"/>
    <w:rsid w:val="0040463F"/>
    <w:rsid w:val="00406A6F"/>
    <w:rsid w:val="004143F4"/>
    <w:rsid w:val="00414698"/>
    <w:rsid w:val="00417724"/>
    <w:rsid w:val="00421A09"/>
    <w:rsid w:val="00421DB3"/>
    <w:rsid w:val="00422632"/>
    <w:rsid w:val="004227ED"/>
    <w:rsid w:val="00424705"/>
    <w:rsid w:val="00427937"/>
    <w:rsid w:val="00440642"/>
    <w:rsid w:val="00443354"/>
    <w:rsid w:val="00443DB8"/>
    <w:rsid w:val="00446955"/>
    <w:rsid w:val="0044726A"/>
    <w:rsid w:val="00452AA5"/>
    <w:rsid w:val="004530F4"/>
    <w:rsid w:val="004544E9"/>
    <w:rsid w:val="00454A0C"/>
    <w:rsid w:val="0045524B"/>
    <w:rsid w:val="00457AEE"/>
    <w:rsid w:val="00460B24"/>
    <w:rsid w:val="00461E94"/>
    <w:rsid w:val="0046637B"/>
    <w:rsid w:val="00470544"/>
    <w:rsid w:val="00471E30"/>
    <w:rsid w:val="00471F3B"/>
    <w:rsid w:val="00472C14"/>
    <w:rsid w:val="004769D8"/>
    <w:rsid w:val="004772C1"/>
    <w:rsid w:val="00480105"/>
    <w:rsid w:val="00480B1B"/>
    <w:rsid w:val="00481799"/>
    <w:rsid w:val="00483101"/>
    <w:rsid w:val="00484DE2"/>
    <w:rsid w:val="004860B2"/>
    <w:rsid w:val="00491CDC"/>
    <w:rsid w:val="0049225C"/>
    <w:rsid w:val="00492A65"/>
    <w:rsid w:val="00497EB8"/>
    <w:rsid w:val="004A1EF5"/>
    <w:rsid w:val="004B0ECF"/>
    <w:rsid w:val="004B19BD"/>
    <w:rsid w:val="004B488F"/>
    <w:rsid w:val="004B492B"/>
    <w:rsid w:val="004B604A"/>
    <w:rsid w:val="004B654F"/>
    <w:rsid w:val="004C51FC"/>
    <w:rsid w:val="004D3D9A"/>
    <w:rsid w:val="004D5430"/>
    <w:rsid w:val="004D58A6"/>
    <w:rsid w:val="004D59AF"/>
    <w:rsid w:val="004E112D"/>
    <w:rsid w:val="004E2D34"/>
    <w:rsid w:val="004E2E69"/>
    <w:rsid w:val="004E4240"/>
    <w:rsid w:val="004E427A"/>
    <w:rsid w:val="004F1E92"/>
    <w:rsid w:val="004F2EC7"/>
    <w:rsid w:val="004F3F56"/>
    <w:rsid w:val="004F679E"/>
    <w:rsid w:val="005040BD"/>
    <w:rsid w:val="005131A4"/>
    <w:rsid w:val="00517E4E"/>
    <w:rsid w:val="005246EF"/>
    <w:rsid w:val="00525C67"/>
    <w:rsid w:val="00526BE4"/>
    <w:rsid w:val="00541A39"/>
    <w:rsid w:val="0054440B"/>
    <w:rsid w:val="00546DFA"/>
    <w:rsid w:val="00550906"/>
    <w:rsid w:val="00550968"/>
    <w:rsid w:val="00552357"/>
    <w:rsid w:val="00554DEC"/>
    <w:rsid w:val="0055540B"/>
    <w:rsid w:val="005570ED"/>
    <w:rsid w:val="0055734D"/>
    <w:rsid w:val="00563D0E"/>
    <w:rsid w:val="00565E9B"/>
    <w:rsid w:val="00566F43"/>
    <w:rsid w:val="00576A86"/>
    <w:rsid w:val="005801E8"/>
    <w:rsid w:val="00580A7F"/>
    <w:rsid w:val="0058384F"/>
    <w:rsid w:val="005903B6"/>
    <w:rsid w:val="00590C7E"/>
    <w:rsid w:val="00596AD3"/>
    <w:rsid w:val="005A21AC"/>
    <w:rsid w:val="005A614E"/>
    <w:rsid w:val="005A6524"/>
    <w:rsid w:val="005B2CC5"/>
    <w:rsid w:val="005B2DDD"/>
    <w:rsid w:val="005B4FFB"/>
    <w:rsid w:val="005B70DB"/>
    <w:rsid w:val="005B7161"/>
    <w:rsid w:val="005C067B"/>
    <w:rsid w:val="005C07EE"/>
    <w:rsid w:val="005C18C5"/>
    <w:rsid w:val="005C1F3D"/>
    <w:rsid w:val="005C43B0"/>
    <w:rsid w:val="005C510B"/>
    <w:rsid w:val="005D3283"/>
    <w:rsid w:val="005D3AAE"/>
    <w:rsid w:val="005E33B4"/>
    <w:rsid w:val="005F217E"/>
    <w:rsid w:val="005F3514"/>
    <w:rsid w:val="005F556E"/>
    <w:rsid w:val="005F5CCB"/>
    <w:rsid w:val="005F6949"/>
    <w:rsid w:val="00610E2B"/>
    <w:rsid w:val="00617B21"/>
    <w:rsid w:val="006242BF"/>
    <w:rsid w:val="00627265"/>
    <w:rsid w:val="00630FC2"/>
    <w:rsid w:val="006332F4"/>
    <w:rsid w:val="006374B5"/>
    <w:rsid w:val="00644819"/>
    <w:rsid w:val="00645514"/>
    <w:rsid w:val="0064563E"/>
    <w:rsid w:val="00645991"/>
    <w:rsid w:val="00650FCC"/>
    <w:rsid w:val="0065125B"/>
    <w:rsid w:val="00653935"/>
    <w:rsid w:val="00660DED"/>
    <w:rsid w:val="0066489B"/>
    <w:rsid w:val="00672384"/>
    <w:rsid w:val="00677B4A"/>
    <w:rsid w:val="00681040"/>
    <w:rsid w:val="00683F1B"/>
    <w:rsid w:val="0068458B"/>
    <w:rsid w:val="00686949"/>
    <w:rsid w:val="00687215"/>
    <w:rsid w:val="0069158E"/>
    <w:rsid w:val="006A46B4"/>
    <w:rsid w:val="006A64BD"/>
    <w:rsid w:val="006A76C4"/>
    <w:rsid w:val="006B16D4"/>
    <w:rsid w:val="006B1AE4"/>
    <w:rsid w:val="006B25A4"/>
    <w:rsid w:val="006B511D"/>
    <w:rsid w:val="006B77E3"/>
    <w:rsid w:val="006C0120"/>
    <w:rsid w:val="006C2BBA"/>
    <w:rsid w:val="006C4D9C"/>
    <w:rsid w:val="006D286D"/>
    <w:rsid w:val="006D4850"/>
    <w:rsid w:val="006D516A"/>
    <w:rsid w:val="006E0480"/>
    <w:rsid w:val="006E76B4"/>
    <w:rsid w:val="006E7751"/>
    <w:rsid w:val="006E7F79"/>
    <w:rsid w:val="006F0EF0"/>
    <w:rsid w:val="006F126F"/>
    <w:rsid w:val="006F4894"/>
    <w:rsid w:val="006F7078"/>
    <w:rsid w:val="00701F19"/>
    <w:rsid w:val="00704918"/>
    <w:rsid w:val="007063D5"/>
    <w:rsid w:val="00713502"/>
    <w:rsid w:val="00714988"/>
    <w:rsid w:val="00717598"/>
    <w:rsid w:val="00720E8C"/>
    <w:rsid w:val="00721AEF"/>
    <w:rsid w:val="00726D36"/>
    <w:rsid w:val="0073021F"/>
    <w:rsid w:val="00730CD6"/>
    <w:rsid w:val="00730F16"/>
    <w:rsid w:val="00733963"/>
    <w:rsid w:val="0073563B"/>
    <w:rsid w:val="00735FC4"/>
    <w:rsid w:val="00736BAC"/>
    <w:rsid w:val="00740212"/>
    <w:rsid w:val="007407D4"/>
    <w:rsid w:val="00753B25"/>
    <w:rsid w:val="00754338"/>
    <w:rsid w:val="00754436"/>
    <w:rsid w:val="00756EE9"/>
    <w:rsid w:val="00757A2F"/>
    <w:rsid w:val="00760E02"/>
    <w:rsid w:val="007617AC"/>
    <w:rsid w:val="00761B87"/>
    <w:rsid w:val="0076289F"/>
    <w:rsid w:val="00764F7E"/>
    <w:rsid w:val="00765597"/>
    <w:rsid w:val="00765674"/>
    <w:rsid w:val="00766A38"/>
    <w:rsid w:val="007675F4"/>
    <w:rsid w:val="00770121"/>
    <w:rsid w:val="00772DE8"/>
    <w:rsid w:val="00773C5C"/>
    <w:rsid w:val="00782AAA"/>
    <w:rsid w:val="007839FA"/>
    <w:rsid w:val="00784BB3"/>
    <w:rsid w:val="0078602B"/>
    <w:rsid w:val="0079112C"/>
    <w:rsid w:val="0079277B"/>
    <w:rsid w:val="00792D17"/>
    <w:rsid w:val="00796A5D"/>
    <w:rsid w:val="00796B1E"/>
    <w:rsid w:val="007970AC"/>
    <w:rsid w:val="00797C94"/>
    <w:rsid w:val="007A041A"/>
    <w:rsid w:val="007A123C"/>
    <w:rsid w:val="007A15E8"/>
    <w:rsid w:val="007A16C7"/>
    <w:rsid w:val="007A22C1"/>
    <w:rsid w:val="007A31D3"/>
    <w:rsid w:val="007A4519"/>
    <w:rsid w:val="007A452A"/>
    <w:rsid w:val="007A45B3"/>
    <w:rsid w:val="007A56CB"/>
    <w:rsid w:val="007A7C26"/>
    <w:rsid w:val="007B0688"/>
    <w:rsid w:val="007B1AFF"/>
    <w:rsid w:val="007B499C"/>
    <w:rsid w:val="007B5D9B"/>
    <w:rsid w:val="007C1D6B"/>
    <w:rsid w:val="007C59CC"/>
    <w:rsid w:val="007C6F7D"/>
    <w:rsid w:val="007C7C74"/>
    <w:rsid w:val="007D0559"/>
    <w:rsid w:val="007D18F2"/>
    <w:rsid w:val="007D41C1"/>
    <w:rsid w:val="007D4BCF"/>
    <w:rsid w:val="007E08A6"/>
    <w:rsid w:val="007E2B41"/>
    <w:rsid w:val="007E6581"/>
    <w:rsid w:val="007E6845"/>
    <w:rsid w:val="008006AF"/>
    <w:rsid w:val="00800B80"/>
    <w:rsid w:val="0080130F"/>
    <w:rsid w:val="00801C31"/>
    <w:rsid w:val="0080469D"/>
    <w:rsid w:val="00806422"/>
    <w:rsid w:val="008069EA"/>
    <w:rsid w:val="00811D30"/>
    <w:rsid w:val="00817029"/>
    <w:rsid w:val="00817D03"/>
    <w:rsid w:val="00820DDA"/>
    <w:rsid w:val="008235C1"/>
    <w:rsid w:val="00824339"/>
    <w:rsid w:val="00826BC8"/>
    <w:rsid w:val="0082771F"/>
    <w:rsid w:val="00840C7B"/>
    <w:rsid w:val="00842293"/>
    <w:rsid w:val="008423D4"/>
    <w:rsid w:val="00846680"/>
    <w:rsid w:val="00846F74"/>
    <w:rsid w:val="00850995"/>
    <w:rsid w:val="00852E17"/>
    <w:rsid w:val="0085362F"/>
    <w:rsid w:val="00862133"/>
    <w:rsid w:val="0086249B"/>
    <w:rsid w:val="0087110F"/>
    <w:rsid w:val="008713CD"/>
    <w:rsid w:val="0087224C"/>
    <w:rsid w:val="00872725"/>
    <w:rsid w:val="00872D4A"/>
    <w:rsid w:val="008739AF"/>
    <w:rsid w:val="00875E4A"/>
    <w:rsid w:val="008765E2"/>
    <w:rsid w:val="00880D70"/>
    <w:rsid w:val="00881219"/>
    <w:rsid w:val="00882C9A"/>
    <w:rsid w:val="00883362"/>
    <w:rsid w:val="008850F7"/>
    <w:rsid w:val="008861E2"/>
    <w:rsid w:val="00892E3E"/>
    <w:rsid w:val="008941DD"/>
    <w:rsid w:val="00894A2D"/>
    <w:rsid w:val="0089592A"/>
    <w:rsid w:val="008A1626"/>
    <w:rsid w:val="008A1F07"/>
    <w:rsid w:val="008A44CE"/>
    <w:rsid w:val="008A5ED3"/>
    <w:rsid w:val="008A66D0"/>
    <w:rsid w:val="008A73D5"/>
    <w:rsid w:val="008B0D07"/>
    <w:rsid w:val="008B2E28"/>
    <w:rsid w:val="008B4DC4"/>
    <w:rsid w:val="008B68CB"/>
    <w:rsid w:val="008B6F67"/>
    <w:rsid w:val="008C17CB"/>
    <w:rsid w:val="008C20FE"/>
    <w:rsid w:val="008C2726"/>
    <w:rsid w:val="008C3785"/>
    <w:rsid w:val="008D11EC"/>
    <w:rsid w:val="008E0B5E"/>
    <w:rsid w:val="008E4C7E"/>
    <w:rsid w:val="008E4FAC"/>
    <w:rsid w:val="008E64A0"/>
    <w:rsid w:val="008E6DB6"/>
    <w:rsid w:val="008F4596"/>
    <w:rsid w:val="009008D0"/>
    <w:rsid w:val="00900C7F"/>
    <w:rsid w:val="00900E37"/>
    <w:rsid w:val="009020EB"/>
    <w:rsid w:val="009021D0"/>
    <w:rsid w:val="00902AD3"/>
    <w:rsid w:val="0090387D"/>
    <w:rsid w:val="00904412"/>
    <w:rsid w:val="00907791"/>
    <w:rsid w:val="00912566"/>
    <w:rsid w:val="009221EC"/>
    <w:rsid w:val="009239F2"/>
    <w:rsid w:val="00923D6F"/>
    <w:rsid w:val="00930799"/>
    <w:rsid w:val="00942741"/>
    <w:rsid w:val="00946101"/>
    <w:rsid w:val="0094661E"/>
    <w:rsid w:val="009509E1"/>
    <w:rsid w:val="00953A2C"/>
    <w:rsid w:val="00953C62"/>
    <w:rsid w:val="00954716"/>
    <w:rsid w:val="00957E8D"/>
    <w:rsid w:val="00965839"/>
    <w:rsid w:val="0097237A"/>
    <w:rsid w:val="009739FE"/>
    <w:rsid w:val="00974A4F"/>
    <w:rsid w:val="00976677"/>
    <w:rsid w:val="00981544"/>
    <w:rsid w:val="0098310D"/>
    <w:rsid w:val="0098353F"/>
    <w:rsid w:val="009841B7"/>
    <w:rsid w:val="00986F60"/>
    <w:rsid w:val="00987B68"/>
    <w:rsid w:val="00987EF9"/>
    <w:rsid w:val="009903D9"/>
    <w:rsid w:val="00990751"/>
    <w:rsid w:val="00991155"/>
    <w:rsid w:val="00993459"/>
    <w:rsid w:val="00993CA3"/>
    <w:rsid w:val="009A0E60"/>
    <w:rsid w:val="009A1475"/>
    <w:rsid w:val="009A171B"/>
    <w:rsid w:val="009A1CBC"/>
    <w:rsid w:val="009A3499"/>
    <w:rsid w:val="009A3A1A"/>
    <w:rsid w:val="009A3F9C"/>
    <w:rsid w:val="009A4CD9"/>
    <w:rsid w:val="009A534C"/>
    <w:rsid w:val="009A63F4"/>
    <w:rsid w:val="009B1532"/>
    <w:rsid w:val="009B19E0"/>
    <w:rsid w:val="009B3A07"/>
    <w:rsid w:val="009B4DFC"/>
    <w:rsid w:val="009B7B94"/>
    <w:rsid w:val="009C0F3E"/>
    <w:rsid w:val="009C1943"/>
    <w:rsid w:val="009C3CF0"/>
    <w:rsid w:val="009C4225"/>
    <w:rsid w:val="009C7CEE"/>
    <w:rsid w:val="009D02C6"/>
    <w:rsid w:val="009D25C2"/>
    <w:rsid w:val="009D39EF"/>
    <w:rsid w:val="009E0090"/>
    <w:rsid w:val="009E0367"/>
    <w:rsid w:val="009E2FEE"/>
    <w:rsid w:val="009E660A"/>
    <w:rsid w:val="009E7857"/>
    <w:rsid w:val="009F5AC6"/>
    <w:rsid w:val="009F5F91"/>
    <w:rsid w:val="00A01255"/>
    <w:rsid w:val="00A019C1"/>
    <w:rsid w:val="00A027C4"/>
    <w:rsid w:val="00A05713"/>
    <w:rsid w:val="00A06A91"/>
    <w:rsid w:val="00A07AED"/>
    <w:rsid w:val="00A13C28"/>
    <w:rsid w:val="00A14305"/>
    <w:rsid w:val="00A15716"/>
    <w:rsid w:val="00A16CBF"/>
    <w:rsid w:val="00A222F5"/>
    <w:rsid w:val="00A24CA6"/>
    <w:rsid w:val="00A30789"/>
    <w:rsid w:val="00A309DF"/>
    <w:rsid w:val="00A3411B"/>
    <w:rsid w:val="00A3700C"/>
    <w:rsid w:val="00A378E8"/>
    <w:rsid w:val="00A40313"/>
    <w:rsid w:val="00A43DEF"/>
    <w:rsid w:val="00A46BB6"/>
    <w:rsid w:val="00A51875"/>
    <w:rsid w:val="00A561BD"/>
    <w:rsid w:val="00A563B4"/>
    <w:rsid w:val="00A65861"/>
    <w:rsid w:val="00A674BE"/>
    <w:rsid w:val="00A67E27"/>
    <w:rsid w:val="00A73449"/>
    <w:rsid w:val="00A765AA"/>
    <w:rsid w:val="00A77E0E"/>
    <w:rsid w:val="00A77E7E"/>
    <w:rsid w:val="00A8070E"/>
    <w:rsid w:val="00A8406D"/>
    <w:rsid w:val="00A90BBC"/>
    <w:rsid w:val="00A945F7"/>
    <w:rsid w:val="00A95DF9"/>
    <w:rsid w:val="00A95EA1"/>
    <w:rsid w:val="00A9637F"/>
    <w:rsid w:val="00AA16F4"/>
    <w:rsid w:val="00AA4CBE"/>
    <w:rsid w:val="00AA69D3"/>
    <w:rsid w:val="00AA718E"/>
    <w:rsid w:val="00AA7B9E"/>
    <w:rsid w:val="00AB2692"/>
    <w:rsid w:val="00AB4220"/>
    <w:rsid w:val="00AB5F5C"/>
    <w:rsid w:val="00AB7069"/>
    <w:rsid w:val="00AB7CFC"/>
    <w:rsid w:val="00AC35E7"/>
    <w:rsid w:val="00AC67DA"/>
    <w:rsid w:val="00AD3319"/>
    <w:rsid w:val="00AD50D7"/>
    <w:rsid w:val="00AE0556"/>
    <w:rsid w:val="00AE10EA"/>
    <w:rsid w:val="00AE116A"/>
    <w:rsid w:val="00AE30E0"/>
    <w:rsid w:val="00AE3CA7"/>
    <w:rsid w:val="00AE5F51"/>
    <w:rsid w:val="00AE625A"/>
    <w:rsid w:val="00AF0E56"/>
    <w:rsid w:val="00AF26AF"/>
    <w:rsid w:val="00AF4510"/>
    <w:rsid w:val="00AF6586"/>
    <w:rsid w:val="00B001FE"/>
    <w:rsid w:val="00B033E9"/>
    <w:rsid w:val="00B0472C"/>
    <w:rsid w:val="00B062C5"/>
    <w:rsid w:val="00B1064F"/>
    <w:rsid w:val="00B1069F"/>
    <w:rsid w:val="00B11690"/>
    <w:rsid w:val="00B11A3A"/>
    <w:rsid w:val="00B13498"/>
    <w:rsid w:val="00B154BD"/>
    <w:rsid w:val="00B2216B"/>
    <w:rsid w:val="00B22AF0"/>
    <w:rsid w:val="00B2421D"/>
    <w:rsid w:val="00B25B96"/>
    <w:rsid w:val="00B2687A"/>
    <w:rsid w:val="00B32081"/>
    <w:rsid w:val="00B32AE1"/>
    <w:rsid w:val="00B33D85"/>
    <w:rsid w:val="00B343EC"/>
    <w:rsid w:val="00B363A3"/>
    <w:rsid w:val="00B376E7"/>
    <w:rsid w:val="00B43E6E"/>
    <w:rsid w:val="00B43FD8"/>
    <w:rsid w:val="00B4458E"/>
    <w:rsid w:val="00B46AA1"/>
    <w:rsid w:val="00B638AD"/>
    <w:rsid w:val="00B724EC"/>
    <w:rsid w:val="00B742B3"/>
    <w:rsid w:val="00B77737"/>
    <w:rsid w:val="00B812FD"/>
    <w:rsid w:val="00B8142E"/>
    <w:rsid w:val="00B8198C"/>
    <w:rsid w:val="00B872B0"/>
    <w:rsid w:val="00B87A7D"/>
    <w:rsid w:val="00B9398B"/>
    <w:rsid w:val="00B955CF"/>
    <w:rsid w:val="00B96872"/>
    <w:rsid w:val="00B97948"/>
    <w:rsid w:val="00BA4482"/>
    <w:rsid w:val="00BA65ED"/>
    <w:rsid w:val="00BB5D61"/>
    <w:rsid w:val="00BB71F0"/>
    <w:rsid w:val="00BB7E87"/>
    <w:rsid w:val="00BC1A7A"/>
    <w:rsid w:val="00BC1AF1"/>
    <w:rsid w:val="00BC2256"/>
    <w:rsid w:val="00BC3A87"/>
    <w:rsid w:val="00BC6A69"/>
    <w:rsid w:val="00BD2219"/>
    <w:rsid w:val="00BD2C61"/>
    <w:rsid w:val="00BD47FC"/>
    <w:rsid w:val="00BD4AC3"/>
    <w:rsid w:val="00BD636A"/>
    <w:rsid w:val="00BE2D72"/>
    <w:rsid w:val="00BE40F6"/>
    <w:rsid w:val="00BE51D3"/>
    <w:rsid w:val="00BF3124"/>
    <w:rsid w:val="00BF42C9"/>
    <w:rsid w:val="00BF7112"/>
    <w:rsid w:val="00C0095F"/>
    <w:rsid w:val="00C041AE"/>
    <w:rsid w:val="00C04A16"/>
    <w:rsid w:val="00C053D1"/>
    <w:rsid w:val="00C06E8F"/>
    <w:rsid w:val="00C1009C"/>
    <w:rsid w:val="00C14382"/>
    <w:rsid w:val="00C15F78"/>
    <w:rsid w:val="00C162D4"/>
    <w:rsid w:val="00C16E6A"/>
    <w:rsid w:val="00C23C22"/>
    <w:rsid w:val="00C248F9"/>
    <w:rsid w:val="00C26405"/>
    <w:rsid w:val="00C273C7"/>
    <w:rsid w:val="00C27931"/>
    <w:rsid w:val="00C304BF"/>
    <w:rsid w:val="00C32E35"/>
    <w:rsid w:val="00C35137"/>
    <w:rsid w:val="00C36443"/>
    <w:rsid w:val="00C372E9"/>
    <w:rsid w:val="00C40089"/>
    <w:rsid w:val="00C402DE"/>
    <w:rsid w:val="00C42213"/>
    <w:rsid w:val="00C441A6"/>
    <w:rsid w:val="00C47743"/>
    <w:rsid w:val="00C536BE"/>
    <w:rsid w:val="00C54141"/>
    <w:rsid w:val="00C54407"/>
    <w:rsid w:val="00C575CD"/>
    <w:rsid w:val="00C576C6"/>
    <w:rsid w:val="00C622BB"/>
    <w:rsid w:val="00C6645A"/>
    <w:rsid w:val="00C66E8D"/>
    <w:rsid w:val="00C73150"/>
    <w:rsid w:val="00C731C3"/>
    <w:rsid w:val="00C80E14"/>
    <w:rsid w:val="00C810E7"/>
    <w:rsid w:val="00C82BE8"/>
    <w:rsid w:val="00C8307D"/>
    <w:rsid w:val="00C87667"/>
    <w:rsid w:val="00C90D7F"/>
    <w:rsid w:val="00C945F6"/>
    <w:rsid w:val="00CA2D3C"/>
    <w:rsid w:val="00CA63D0"/>
    <w:rsid w:val="00CA7690"/>
    <w:rsid w:val="00CB2245"/>
    <w:rsid w:val="00CB3339"/>
    <w:rsid w:val="00CB4A64"/>
    <w:rsid w:val="00CB4FEE"/>
    <w:rsid w:val="00CC0822"/>
    <w:rsid w:val="00CC0CE1"/>
    <w:rsid w:val="00CD15AA"/>
    <w:rsid w:val="00CD54D8"/>
    <w:rsid w:val="00CD5735"/>
    <w:rsid w:val="00CD5FF8"/>
    <w:rsid w:val="00CD687C"/>
    <w:rsid w:val="00CD70E2"/>
    <w:rsid w:val="00CE0318"/>
    <w:rsid w:val="00CE06D2"/>
    <w:rsid w:val="00CE1E63"/>
    <w:rsid w:val="00CE2E17"/>
    <w:rsid w:val="00CE507D"/>
    <w:rsid w:val="00CE51E0"/>
    <w:rsid w:val="00CE5D33"/>
    <w:rsid w:val="00CF0BED"/>
    <w:rsid w:val="00CF269C"/>
    <w:rsid w:val="00CF3473"/>
    <w:rsid w:val="00CF71ED"/>
    <w:rsid w:val="00D03153"/>
    <w:rsid w:val="00D04165"/>
    <w:rsid w:val="00D0599F"/>
    <w:rsid w:val="00D102D6"/>
    <w:rsid w:val="00D1125C"/>
    <w:rsid w:val="00D20571"/>
    <w:rsid w:val="00D20FE1"/>
    <w:rsid w:val="00D251BA"/>
    <w:rsid w:val="00D26295"/>
    <w:rsid w:val="00D26875"/>
    <w:rsid w:val="00D30134"/>
    <w:rsid w:val="00D31E20"/>
    <w:rsid w:val="00D33354"/>
    <w:rsid w:val="00D3628E"/>
    <w:rsid w:val="00D3655F"/>
    <w:rsid w:val="00D52A18"/>
    <w:rsid w:val="00D554A0"/>
    <w:rsid w:val="00D55D96"/>
    <w:rsid w:val="00D60AC9"/>
    <w:rsid w:val="00D734E6"/>
    <w:rsid w:val="00D767B2"/>
    <w:rsid w:val="00D77395"/>
    <w:rsid w:val="00D80316"/>
    <w:rsid w:val="00D80EA3"/>
    <w:rsid w:val="00D823CE"/>
    <w:rsid w:val="00D82799"/>
    <w:rsid w:val="00D857C4"/>
    <w:rsid w:val="00D85C73"/>
    <w:rsid w:val="00D866DB"/>
    <w:rsid w:val="00D954A6"/>
    <w:rsid w:val="00D96D2E"/>
    <w:rsid w:val="00DA40C0"/>
    <w:rsid w:val="00DA63E5"/>
    <w:rsid w:val="00DB0245"/>
    <w:rsid w:val="00DB242B"/>
    <w:rsid w:val="00DB2E66"/>
    <w:rsid w:val="00DB3B1B"/>
    <w:rsid w:val="00DB69CF"/>
    <w:rsid w:val="00DC52EB"/>
    <w:rsid w:val="00DD13D6"/>
    <w:rsid w:val="00DD1E35"/>
    <w:rsid w:val="00DD317B"/>
    <w:rsid w:val="00DD3F24"/>
    <w:rsid w:val="00DD4E8E"/>
    <w:rsid w:val="00DE2A21"/>
    <w:rsid w:val="00DE2B9B"/>
    <w:rsid w:val="00DE30CE"/>
    <w:rsid w:val="00DE693D"/>
    <w:rsid w:val="00DE7A03"/>
    <w:rsid w:val="00DF3AD5"/>
    <w:rsid w:val="00DF4F5F"/>
    <w:rsid w:val="00E00480"/>
    <w:rsid w:val="00E00CEE"/>
    <w:rsid w:val="00E03103"/>
    <w:rsid w:val="00E0575D"/>
    <w:rsid w:val="00E06282"/>
    <w:rsid w:val="00E06B5C"/>
    <w:rsid w:val="00E11CFC"/>
    <w:rsid w:val="00E13153"/>
    <w:rsid w:val="00E14546"/>
    <w:rsid w:val="00E23EC3"/>
    <w:rsid w:val="00E24C5E"/>
    <w:rsid w:val="00E26945"/>
    <w:rsid w:val="00E30B24"/>
    <w:rsid w:val="00E314ED"/>
    <w:rsid w:val="00E31F33"/>
    <w:rsid w:val="00E3291E"/>
    <w:rsid w:val="00E330E2"/>
    <w:rsid w:val="00E36682"/>
    <w:rsid w:val="00E37346"/>
    <w:rsid w:val="00E4008A"/>
    <w:rsid w:val="00E40278"/>
    <w:rsid w:val="00E427B1"/>
    <w:rsid w:val="00E46E41"/>
    <w:rsid w:val="00E46F96"/>
    <w:rsid w:val="00E53F10"/>
    <w:rsid w:val="00E54725"/>
    <w:rsid w:val="00E61D0C"/>
    <w:rsid w:val="00E6443B"/>
    <w:rsid w:val="00E66E91"/>
    <w:rsid w:val="00E66FB4"/>
    <w:rsid w:val="00E71B7B"/>
    <w:rsid w:val="00E76A73"/>
    <w:rsid w:val="00E77B09"/>
    <w:rsid w:val="00E77D39"/>
    <w:rsid w:val="00E85D13"/>
    <w:rsid w:val="00E866C5"/>
    <w:rsid w:val="00E86700"/>
    <w:rsid w:val="00E90532"/>
    <w:rsid w:val="00E90978"/>
    <w:rsid w:val="00E92CF6"/>
    <w:rsid w:val="00E92FFB"/>
    <w:rsid w:val="00E934D3"/>
    <w:rsid w:val="00EA39AD"/>
    <w:rsid w:val="00EA39E0"/>
    <w:rsid w:val="00EA3FE7"/>
    <w:rsid w:val="00EB1C01"/>
    <w:rsid w:val="00EB397C"/>
    <w:rsid w:val="00EB57B0"/>
    <w:rsid w:val="00EB6B2A"/>
    <w:rsid w:val="00EC0797"/>
    <w:rsid w:val="00EC0C44"/>
    <w:rsid w:val="00EC1507"/>
    <w:rsid w:val="00EC2FEA"/>
    <w:rsid w:val="00EC36A2"/>
    <w:rsid w:val="00EC46F5"/>
    <w:rsid w:val="00EC51C6"/>
    <w:rsid w:val="00EC5806"/>
    <w:rsid w:val="00ED256E"/>
    <w:rsid w:val="00ED57B6"/>
    <w:rsid w:val="00ED5EE3"/>
    <w:rsid w:val="00ED6C42"/>
    <w:rsid w:val="00ED7B16"/>
    <w:rsid w:val="00EE11A3"/>
    <w:rsid w:val="00EE288F"/>
    <w:rsid w:val="00EE3702"/>
    <w:rsid w:val="00EE5DD5"/>
    <w:rsid w:val="00EE785C"/>
    <w:rsid w:val="00EF0DD8"/>
    <w:rsid w:val="00EF2734"/>
    <w:rsid w:val="00EF5A7A"/>
    <w:rsid w:val="00EF7B01"/>
    <w:rsid w:val="00F001E0"/>
    <w:rsid w:val="00F0152C"/>
    <w:rsid w:val="00F017AA"/>
    <w:rsid w:val="00F03D6A"/>
    <w:rsid w:val="00F05F9E"/>
    <w:rsid w:val="00F105EC"/>
    <w:rsid w:val="00F1215D"/>
    <w:rsid w:val="00F21823"/>
    <w:rsid w:val="00F223F2"/>
    <w:rsid w:val="00F26118"/>
    <w:rsid w:val="00F34460"/>
    <w:rsid w:val="00F34DB0"/>
    <w:rsid w:val="00F35837"/>
    <w:rsid w:val="00F36466"/>
    <w:rsid w:val="00F40D82"/>
    <w:rsid w:val="00F41775"/>
    <w:rsid w:val="00F5538B"/>
    <w:rsid w:val="00F55A4E"/>
    <w:rsid w:val="00F61588"/>
    <w:rsid w:val="00F62696"/>
    <w:rsid w:val="00F637B0"/>
    <w:rsid w:val="00F64A41"/>
    <w:rsid w:val="00F65174"/>
    <w:rsid w:val="00F65398"/>
    <w:rsid w:val="00F720B3"/>
    <w:rsid w:val="00F74974"/>
    <w:rsid w:val="00F75995"/>
    <w:rsid w:val="00F809B4"/>
    <w:rsid w:val="00F80FFE"/>
    <w:rsid w:val="00F82D73"/>
    <w:rsid w:val="00F92701"/>
    <w:rsid w:val="00F9356E"/>
    <w:rsid w:val="00F952D2"/>
    <w:rsid w:val="00F95F4F"/>
    <w:rsid w:val="00F964DD"/>
    <w:rsid w:val="00F964EB"/>
    <w:rsid w:val="00F97A62"/>
    <w:rsid w:val="00FA156D"/>
    <w:rsid w:val="00FA6DFB"/>
    <w:rsid w:val="00FB3346"/>
    <w:rsid w:val="00FB3E01"/>
    <w:rsid w:val="00FB5BFA"/>
    <w:rsid w:val="00FB6F63"/>
    <w:rsid w:val="00FC1CC2"/>
    <w:rsid w:val="00FC1EA5"/>
    <w:rsid w:val="00FC3177"/>
    <w:rsid w:val="00FC67FD"/>
    <w:rsid w:val="00FD14BE"/>
    <w:rsid w:val="00FD17E2"/>
    <w:rsid w:val="00FD1C02"/>
    <w:rsid w:val="00FD2EC3"/>
    <w:rsid w:val="00FD3196"/>
    <w:rsid w:val="00FD392F"/>
    <w:rsid w:val="00FD5314"/>
    <w:rsid w:val="00FD6944"/>
    <w:rsid w:val="00FD6D45"/>
    <w:rsid w:val="00FE0F50"/>
    <w:rsid w:val="00FE4DC3"/>
    <w:rsid w:val="00FF0400"/>
    <w:rsid w:val="00FF1925"/>
    <w:rsid w:val="00FF2E0E"/>
    <w:rsid w:val="00FF4D72"/>
    <w:rsid w:val="00FF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1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182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5174"/>
    <w:pPr>
      <w:keepNext/>
      <w:widowControl/>
      <w:autoSpaceDE/>
      <w:autoSpaceDN/>
      <w:adjustRightInd/>
      <w:ind w:firstLine="0"/>
      <w:jc w:val="center"/>
      <w:outlineLvl w:val="2"/>
    </w:pPr>
    <w:rPr>
      <w:rFonts w:ascii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7E8D"/>
    <w:rPr>
      <w:rFonts w:ascii="Cambria" w:hAnsi="Cambria" w:cs="Times New Roman"/>
      <w:b/>
      <w:kern w:val="32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65174"/>
    <w:rPr>
      <w:rFonts w:cs="Times New Roman"/>
      <w:sz w:val="28"/>
      <w:lang w:val="ru-RU" w:eastAsia="ru-RU"/>
    </w:rPr>
  </w:style>
  <w:style w:type="character" w:customStyle="1" w:styleId="a">
    <w:name w:val="Цветовое выделение"/>
    <w:uiPriority w:val="99"/>
    <w:rsid w:val="00F65174"/>
    <w:rPr>
      <w:b/>
      <w:color w:val="000080"/>
      <w:sz w:val="22"/>
    </w:rPr>
  </w:style>
  <w:style w:type="character" w:customStyle="1" w:styleId="a0">
    <w:name w:val="Гипертекстовая ссылка"/>
    <w:uiPriority w:val="99"/>
    <w:rsid w:val="00F65174"/>
    <w:rPr>
      <w:b/>
      <w:color w:val="008000"/>
      <w:sz w:val="22"/>
      <w:u w:val="single"/>
    </w:rPr>
  </w:style>
  <w:style w:type="character" w:styleId="PageNumber">
    <w:name w:val="page number"/>
    <w:basedOn w:val="DefaultParagraphFont"/>
    <w:uiPriority w:val="99"/>
    <w:rsid w:val="00F6517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65174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7E8D"/>
    <w:rPr>
      <w:rFonts w:ascii="Arial" w:hAnsi="Arial" w:cs="Times New Roman"/>
    </w:rPr>
  </w:style>
  <w:style w:type="paragraph" w:customStyle="1" w:styleId="ConsPlusNormal">
    <w:name w:val="ConsPlusNormal"/>
    <w:uiPriority w:val="99"/>
    <w:rsid w:val="00F6517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6517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1">
    <w:name w:val="Знак"/>
    <w:basedOn w:val="Normal"/>
    <w:uiPriority w:val="99"/>
    <w:rsid w:val="00F65174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sPlusCell">
    <w:name w:val="ConsPlusCell"/>
    <w:uiPriority w:val="99"/>
    <w:rsid w:val="00F65174"/>
    <w:pPr>
      <w:autoSpaceDE w:val="0"/>
      <w:autoSpaceDN w:val="0"/>
      <w:adjustRightInd w:val="0"/>
    </w:pPr>
    <w:rPr>
      <w:rFonts w:ascii="Arial" w:hAnsi="Arial" w:cs="Arial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860B2"/>
    <w:rPr>
      <w:rFonts w:ascii="Times New Roman" w:hAnsi="Times New Roman" w:cs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7E8D"/>
    <w:rPr>
      <w:rFonts w:cs="Times New Roman"/>
      <w:sz w:val="2"/>
    </w:rPr>
  </w:style>
  <w:style w:type="table" w:styleId="TableGrid">
    <w:name w:val="Table Grid"/>
    <w:basedOn w:val="TableNormal"/>
    <w:uiPriority w:val="99"/>
    <w:rsid w:val="00B777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B69C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B69CF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font6">
    <w:name w:val="font6"/>
    <w:basedOn w:val="Normal"/>
    <w:uiPriority w:val="99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Normal"/>
    <w:uiPriority w:val="99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Normal"/>
    <w:uiPriority w:val="99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uiPriority w:val="99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65">
    <w:name w:val="xl65"/>
    <w:basedOn w:val="Normal"/>
    <w:uiPriority w:val="99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uiPriority w:val="99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uiPriority w:val="99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uiPriority w:val="99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uiPriority w:val="99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uiPriority w:val="99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uiPriority w:val="99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uiPriority w:val="99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uiPriority w:val="99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75">
    <w:name w:val="xl75"/>
    <w:basedOn w:val="Normal"/>
    <w:uiPriority w:val="99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uiPriority w:val="99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uiPriority w:val="99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uiPriority w:val="99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79">
    <w:name w:val="xl79"/>
    <w:basedOn w:val="Normal"/>
    <w:uiPriority w:val="99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uiPriority w:val="99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xl81">
    <w:name w:val="xl81"/>
    <w:basedOn w:val="Normal"/>
    <w:uiPriority w:val="99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E275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7E8D"/>
    <w:rPr>
      <w:rFonts w:ascii="Arial" w:hAnsi="Arial" w:cs="Times New Roman"/>
    </w:rPr>
  </w:style>
  <w:style w:type="paragraph" w:customStyle="1" w:styleId="a2">
    <w:name w:val="Нормальный (таблица)"/>
    <w:basedOn w:val="Normal"/>
    <w:next w:val="Normal"/>
    <w:uiPriority w:val="99"/>
    <w:rsid w:val="00F21823"/>
    <w:pPr>
      <w:ind w:firstLine="0"/>
    </w:pPr>
    <w:rPr>
      <w:rFonts w:cs="Times New Roman"/>
      <w:sz w:val="24"/>
      <w:szCs w:val="24"/>
    </w:rPr>
  </w:style>
  <w:style w:type="character" w:customStyle="1" w:styleId="10">
    <w:name w:val="Знак Знак10"/>
    <w:uiPriority w:val="99"/>
    <w:semiHidden/>
    <w:locked/>
    <w:rsid w:val="00F21823"/>
    <w:rPr>
      <w:rFonts w:ascii="Cambria" w:hAnsi="Cambria"/>
      <w:b/>
      <w:sz w:val="26"/>
    </w:rPr>
  </w:style>
  <w:style w:type="paragraph" w:styleId="BodyText">
    <w:name w:val="Body Text"/>
    <w:basedOn w:val="Normal"/>
    <w:link w:val="BodyTextChar"/>
    <w:uiPriority w:val="99"/>
    <w:rsid w:val="00F75995"/>
    <w:pPr>
      <w:widowControl/>
      <w:tabs>
        <w:tab w:val="left" w:pos="720"/>
      </w:tabs>
      <w:autoSpaceDE/>
      <w:autoSpaceDN/>
      <w:adjustRightInd/>
      <w:ind w:firstLine="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57E8D"/>
    <w:rPr>
      <w:rFonts w:ascii="Arial" w:hAnsi="Arial" w:cs="Times New Roman"/>
    </w:rPr>
  </w:style>
  <w:style w:type="paragraph" w:styleId="BodyTextIndent">
    <w:name w:val="Body Text Indent"/>
    <w:basedOn w:val="Normal"/>
    <w:link w:val="BodyTextIndentChar"/>
    <w:uiPriority w:val="99"/>
    <w:rsid w:val="00F75995"/>
    <w:pPr>
      <w:widowControl/>
      <w:tabs>
        <w:tab w:val="left" w:pos="0"/>
        <w:tab w:val="left" w:pos="720"/>
      </w:tabs>
      <w:autoSpaceDE/>
      <w:autoSpaceDN/>
      <w:adjustRightInd/>
    </w:pPr>
    <w:rPr>
      <w:rFonts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57E8D"/>
    <w:rPr>
      <w:rFonts w:ascii="Arial" w:hAnsi="Arial" w:cs="Times New Roman"/>
    </w:rPr>
  </w:style>
  <w:style w:type="paragraph" w:customStyle="1" w:styleId="xl82">
    <w:name w:val="xl82"/>
    <w:basedOn w:val="Normal"/>
    <w:uiPriority w:val="99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83">
    <w:name w:val="xl83"/>
    <w:basedOn w:val="Normal"/>
    <w:uiPriority w:val="99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84">
    <w:name w:val="xl84"/>
    <w:basedOn w:val="Normal"/>
    <w:uiPriority w:val="99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i/>
      <w:iCs/>
      <w:sz w:val="16"/>
      <w:szCs w:val="16"/>
    </w:rPr>
  </w:style>
  <w:style w:type="paragraph" w:customStyle="1" w:styleId="xl85">
    <w:name w:val="xl85"/>
    <w:basedOn w:val="Normal"/>
    <w:uiPriority w:val="99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Normal"/>
    <w:uiPriority w:val="99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Normal"/>
    <w:uiPriority w:val="99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88">
    <w:name w:val="xl88"/>
    <w:basedOn w:val="Normal"/>
    <w:uiPriority w:val="99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i/>
      <w:iCs/>
      <w:sz w:val="16"/>
      <w:szCs w:val="16"/>
    </w:rPr>
  </w:style>
  <w:style w:type="paragraph" w:customStyle="1" w:styleId="xl89">
    <w:name w:val="xl89"/>
    <w:basedOn w:val="Normal"/>
    <w:uiPriority w:val="99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Normal"/>
    <w:uiPriority w:val="99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Normal"/>
    <w:uiPriority w:val="99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92">
    <w:name w:val="xl92"/>
    <w:basedOn w:val="Normal"/>
    <w:uiPriority w:val="99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93">
    <w:name w:val="xl93"/>
    <w:basedOn w:val="Normal"/>
    <w:uiPriority w:val="99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i/>
      <w:iCs/>
      <w:sz w:val="16"/>
      <w:szCs w:val="16"/>
    </w:rPr>
  </w:style>
  <w:style w:type="paragraph" w:customStyle="1" w:styleId="xl94">
    <w:name w:val="xl94"/>
    <w:basedOn w:val="Normal"/>
    <w:uiPriority w:val="99"/>
    <w:rsid w:val="00012E6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Normal"/>
    <w:uiPriority w:val="99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sz w:val="16"/>
      <w:szCs w:val="16"/>
    </w:rPr>
  </w:style>
  <w:style w:type="paragraph" w:customStyle="1" w:styleId="xl96">
    <w:name w:val="xl96"/>
    <w:basedOn w:val="Normal"/>
    <w:uiPriority w:val="99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sz w:val="16"/>
      <w:szCs w:val="16"/>
    </w:rPr>
  </w:style>
  <w:style w:type="paragraph" w:customStyle="1" w:styleId="xl97">
    <w:name w:val="xl97"/>
    <w:basedOn w:val="Normal"/>
    <w:uiPriority w:val="99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98">
    <w:name w:val="xl98"/>
    <w:basedOn w:val="Normal"/>
    <w:uiPriority w:val="99"/>
    <w:rsid w:val="00012E6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i/>
      <w:iCs/>
      <w:sz w:val="24"/>
      <w:szCs w:val="24"/>
    </w:rPr>
  </w:style>
  <w:style w:type="paragraph" w:customStyle="1" w:styleId="xl99">
    <w:name w:val="xl99"/>
    <w:basedOn w:val="Normal"/>
    <w:uiPriority w:val="99"/>
    <w:rsid w:val="00012E6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i/>
      <w:iCs/>
      <w:sz w:val="24"/>
      <w:szCs w:val="24"/>
    </w:rPr>
  </w:style>
  <w:style w:type="paragraph" w:customStyle="1" w:styleId="xl100">
    <w:name w:val="xl100"/>
    <w:basedOn w:val="Normal"/>
    <w:uiPriority w:val="99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b/>
      <w:bCs/>
      <w:sz w:val="16"/>
      <w:szCs w:val="16"/>
    </w:rPr>
  </w:style>
  <w:style w:type="paragraph" w:customStyle="1" w:styleId="xl101">
    <w:name w:val="xl101"/>
    <w:basedOn w:val="Normal"/>
    <w:uiPriority w:val="99"/>
    <w:rsid w:val="00012E6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2">
    <w:name w:val="xl102"/>
    <w:basedOn w:val="Normal"/>
    <w:uiPriority w:val="99"/>
    <w:rsid w:val="00012E66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uiPriority w:val="99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i/>
      <w:iCs/>
      <w:sz w:val="16"/>
      <w:szCs w:val="16"/>
    </w:rPr>
  </w:style>
  <w:style w:type="paragraph" w:customStyle="1" w:styleId="xl104">
    <w:name w:val="xl104"/>
    <w:basedOn w:val="Normal"/>
    <w:uiPriority w:val="99"/>
    <w:rsid w:val="00012E6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color w:val="FF0000"/>
      <w:sz w:val="24"/>
      <w:szCs w:val="24"/>
    </w:rPr>
  </w:style>
  <w:style w:type="paragraph" w:customStyle="1" w:styleId="xl105">
    <w:name w:val="xl105"/>
    <w:basedOn w:val="Normal"/>
    <w:uiPriority w:val="99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i/>
      <w:iCs/>
      <w:sz w:val="16"/>
      <w:szCs w:val="16"/>
    </w:rPr>
  </w:style>
  <w:style w:type="paragraph" w:customStyle="1" w:styleId="xl107">
    <w:name w:val="xl107"/>
    <w:basedOn w:val="Normal"/>
    <w:uiPriority w:val="99"/>
    <w:rsid w:val="00012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Normal"/>
    <w:uiPriority w:val="99"/>
    <w:rsid w:val="00012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uiPriority w:val="99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Normal"/>
    <w:uiPriority w:val="99"/>
    <w:rsid w:val="00012E6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uiPriority w:val="99"/>
    <w:rsid w:val="00012E6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uiPriority w:val="99"/>
    <w:rsid w:val="00012E66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8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12BCC18A020B766DF403901D93A90A0130AB825479E7D7275F9FF9B5E34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664</TotalTime>
  <Pages>2</Pages>
  <Words>276</Words>
  <Characters>1578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</dc:title>
  <dc:subject/>
  <dc:creator>sveta</dc:creator>
  <cp:keywords/>
  <dc:description/>
  <cp:lastModifiedBy>2</cp:lastModifiedBy>
  <cp:revision>90</cp:revision>
  <cp:lastPrinted>2021-12-08T07:01:00Z</cp:lastPrinted>
  <dcterms:created xsi:type="dcterms:W3CDTF">2018-11-12T13:03:00Z</dcterms:created>
  <dcterms:modified xsi:type="dcterms:W3CDTF">2021-12-08T08:42:00Z</dcterms:modified>
</cp:coreProperties>
</file>