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60" w:rsidRPr="00E353AE" w:rsidRDefault="00476D60" w:rsidP="00E353AE">
      <w:pPr>
        <w:tabs>
          <w:tab w:val="left" w:pos="4320"/>
        </w:tabs>
        <w:spacing w:line="360" w:lineRule="auto"/>
        <w:ind w:firstLine="720"/>
        <w:jc w:val="right"/>
        <w:rPr>
          <w:b/>
          <w:noProof/>
        </w:rPr>
      </w:pPr>
    </w:p>
    <w:p w:rsidR="00476D60" w:rsidRDefault="00476D60" w:rsidP="005B23CE">
      <w:pPr>
        <w:tabs>
          <w:tab w:val="left" w:pos="4320"/>
        </w:tabs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6" o:title="" blacklevel="5898f"/>
          </v:shape>
        </w:pict>
      </w:r>
    </w:p>
    <w:p w:rsidR="00476D60" w:rsidRPr="00686043" w:rsidRDefault="00476D60" w:rsidP="005B23CE">
      <w:pPr>
        <w:jc w:val="center"/>
        <w:rPr>
          <w:b/>
        </w:rPr>
      </w:pPr>
      <w:r w:rsidRPr="00686043">
        <w:rPr>
          <w:b/>
        </w:rPr>
        <w:t xml:space="preserve">СОБРАНИЕ ДЕПУТАТОВ </w:t>
      </w:r>
    </w:p>
    <w:p w:rsidR="00476D60" w:rsidRPr="00686043" w:rsidRDefault="00476D60" w:rsidP="005B23CE">
      <w:pPr>
        <w:jc w:val="center"/>
      </w:pPr>
      <w:r w:rsidRPr="00686043">
        <w:rPr>
          <w:b/>
        </w:rPr>
        <w:t>КУНАШАКСКОГО МУНИЦИПАЛЬНОГО РАЙОНА</w:t>
      </w:r>
    </w:p>
    <w:p w:rsidR="00476D60" w:rsidRPr="00686043" w:rsidRDefault="00476D60" w:rsidP="005B23CE">
      <w:pPr>
        <w:jc w:val="center"/>
        <w:rPr>
          <w:b/>
        </w:rPr>
      </w:pPr>
      <w:r w:rsidRPr="00686043">
        <w:rPr>
          <w:b/>
        </w:rPr>
        <w:t>ЧЕЛЯБИНСКОЙ ОБЛАСТИ</w:t>
      </w:r>
    </w:p>
    <w:p w:rsidR="00476D60" w:rsidRPr="009961DF" w:rsidRDefault="00476D60" w:rsidP="005B23C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Прямая соединительная линия 2" o:spid="_x0000_s1026" style="position:absolute;left:0;text-align:left;flip:y;z-index:251658240;visibility:visible" from="-36pt,10.1pt" to="46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" strokeweight="4.5pt">
            <v:stroke linestyle="thickThin"/>
          </v:line>
        </w:pict>
      </w:r>
    </w:p>
    <w:p w:rsidR="00476D60" w:rsidRDefault="00476D60" w:rsidP="005B2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76D60" w:rsidRDefault="00476D60" w:rsidP="005B2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заседание</w:t>
      </w:r>
    </w:p>
    <w:p w:rsidR="00476D60" w:rsidRDefault="00476D60" w:rsidP="005B23CE">
      <w:pPr>
        <w:jc w:val="center"/>
        <w:rPr>
          <w:b/>
          <w:sz w:val="32"/>
          <w:szCs w:val="32"/>
        </w:rPr>
      </w:pPr>
    </w:p>
    <w:p w:rsidR="00476D60" w:rsidRDefault="00476D60" w:rsidP="005B23CE">
      <w:pPr>
        <w:rPr>
          <w:rFonts w:ascii="Arial" w:hAnsi="Arial" w:cs="Arial"/>
          <w:sz w:val="16"/>
          <w:szCs w:val="16"/>
        </w:rPr>
      </w:pPr>
    </w:p>
    <w:p w:rsidR="00476D60" w:rsidRDefault="00476D60" w:rsidP="005B23CE">
      <w:r>
        <w:t xml:space="preserve">от «30» августа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 № 53</w:t>
      </w:r>
    </w:p>
    <w:p w:rsidR="00476D60" w:rsidRDefault="00476D60" w:rsidP="005B23CE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0A0"/>
      </w:tblPr>
      <w:tblGrid>
        <w:gridCol w:w="4077"/>
      </w:tblGrid>
      <w:tr w:rsidR="00476D60" w:rsidTr="005B23CE">
        <w:tc>
          <w:tcPr>
            <w:tcW w:w="4077" w:type="dxa"/>
          </w:tcPr>
          <w:p w:rsidR="00476D60" w:rsidRDefault="00476D60" w:rsidP="00F12F2A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</w:pPr>
            <w:r w:rsidRPr="007D35F9">
              <w:t>Об утверждении генерального плана</w:t>
            </w:r>
            <w:r>
              <w:t xml:space="preserve"> Урукульского</w:t>
            </w:r>
            <w:r w:rsidRPr="007D35F9">
              <w:t xml:space="preserve"> сельского поселения Кунашакского муниципального района </w:t>
            </w:r>
          </w:p>
        </w:tc>
      </w:tr>
    </w:tbl>
    <w:p w:rsidR="00476D60" w:rsidRDefault="00476D60" w:rsidP="005B23CE">
      <w:pPr>
        <w:widowControl w:val="0"/>
        <w:autoSpaceDE w:val="0"/>
        <w:autoSpaceDN w:val="0"/>
        <w:adjustRightInd w:val="0"/>
        <w:jc w:val="both"/>
      </w:pPr>
    </w:p>
    <w:p w:rsidR="00476D60" w:rsidRPr="00BB568E" w:rsidRDefault="00476D60" w:rsidP="0071045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В соответствии с Градостроительным кодексом Российской Федерации, руководствуясь </w:t>
      </w:r>
      <w:r w:rsidRPr="00BB568E">
        <w:t>Федеральным законом</w:t>
      </w:r>
      <w:r>
        <w:t xml:space="preserve"> от 06.10.2003 года № 131 - ФЗ</w:t>
      </w:r>
      <w:r w:rsidRPr="00BB568E">
        <w:t xml:space="preserve"> </w:t>
      </w:r>
      <w:r>
        <w:br/>
      </w:r>
      <w:r w:rsidRPr="00BB568E">
        <w:t>«Об общих принципах организации местного самоупр</w:t>
      </w:r>
      <w:r>
        <w:t xml:space="preserve">авления в Российской Федерации», </w:t>
      </w:r>
      <w:bookmarkStart w:id="0" w:name="_GoBack"/>
      <w:bookmarkEnd w:id="0"/>
      <w:r w:rsidRPr="00BD2CDD">
        <w:t>Собрание депутатов</w:t>
      </w:r>
      <w:r w:rsidRPr="00BB568E">
        <w:t xml:space="preserve"> Кунашакского муниципального района</w:t>
      </w:r>
    </w:p>
    <w:p w:rsidR="00476D60" w:rsidRPr="00E84CA8" w:rsidRDefault="00476D60" w:rsidP="00710457">
      <w:pPr>
        <w:spacing w:line="360" w:lineRule="auto"/>
        <w:jc w:val="both"/>
        <w:rPr>
          <w:b/>
        </w:rPr>
      </w:pPr>
      <w:r w:rsidRPr="00E84CA8">
        <w:rPr>
          <w:b/>
        </w:rPr>
        <w:t>РЕШАЕТ:</w:t>
      </w:r>
      <w:r w:rsidRPr="00E84CA8">
        <w:rPr>
          <w:b/>
        </w:rPr>
        <w:tab/>
      </w:r>
    </w:p>
    <w:p w:rsidR="00476D60" w:rsidRDefault="00476D60" w:rsidP="00710457">
      <w:pPr>
        <w:spacing w:line="360" w:lineRule="auto"/>
        <w:ind w:firstLine="851"/>
        <w:jc w:val="both"/>
      </w:pPr>
      <w:r>
        <w:t>1. Утвердить генеральный план Урукульского сельского поселения Кунашакского муниципального района.</w:t>
      </w:r>
    </w:p>
    <w:p w:rsidR="00476D60" w:rsidRDefault="00476D60" w:rsidP="00710457">
      <w:pPr>
        <w:spacing w:line="360" w:lineRule="auto"/>
        <w:ind w:firstLine="851"/>
        <w:jc w:val="both"/>
      </w:pPr>
      <w:r>
        <w:t xml:space="preserve">2. Настоящее решение вступает в силу со дня официального опубликования в средствах массовой информации. </w:t>
      </w:r>
    </w:p>
    <w:p w:rsidR="00476D60" w:rsidRPr="00637113" w:rsidRDefault="00476D60" w:rsidP="00710457">
      <w:pPr>
        <w:spacing w:line="360" w:lineRule="auto"/>
        <w:ind w:firstLine="851"/>
        <w:jc w:val="both"/>
        <w:rPr>
          <w:bCs/>
        </w:rPr>
      </w:pPr>
      <w:r w:rsidRPr="00637113">
        <w:rPr>
          <w:bCs/>
        </w:rPr>
        <w:t>3. Контроль за исполнением решения возложить на постоянную комиссию по строительству, ЖКХ, транспорту, связи и энергетике.</w:t>
      </w:r>
    </w:p>
    <w:p w:rsidR="00476D60" w:rsidRDefault="00476D60" w:rsidP="007D35F9">
      <w:pPr>
        <w:ind w:firstLine="851"/>
        <w:jc w:val="both"/>
      </w:pPr>
    </w:p>
    <w:p w:rsidR="00476D60" w:rsidRDefault="00476D60" w:rsidP="007D35F9">
      <w:pPr>
        <w:ind w:firstLine="851"/>
        <w:jc w:val="both"/>
      </w:pPr>
    </w:p>
    <w:p w:rsidR="00476D60" w:rsidRDefault="00476D60" w:rsidP="007D35F9">
      <w:pPr>
        <w:ind w:firstLine="851"/>
        <w:jc w:val="both"/>
      </w:pPr>
    </w:p>
    <w:p w:rsidR="00476D60" w:rsidRPr="00E84CA8" w:rsidRDefault="00476D60" w:rsidP="005B23CE">
      <w:pPr>
        <w:pStyle w:val="ConsPlusNormal"/>
        <w:jc w:val="both"/>
        <w:outlineLvl w:val="0"/>
        <w:rPr>
          <w:sz w:val="28"/>
          <w:szCs w:val="28"/>
        </w:rPr>
      </w:pPr>
      <w:r w:rsidRPr="00E84CA8">
        <w:rPr>
          <w:sz w:val="28"/>
          <w:szCs w:val="28"/>
        </w:rPr>
        <w:t>Председатель</w:t>
      </w:r>
    </w:p>
    <w:p w:rsidR="00476D60" w:rsidRPr="00E353AE" w:rsidRDefault="00476D60" w:rsidP="005B23CE">
      <w:pPr>
        <w:jc w:val="both"/>
      </w:pPr>
      <w:r w:rsidRPr="00E84CA8">
        <w:t>Собрания депутатов</w:t>
      </w:r>
      <w:r w:rsidRPr="00E84CA8">
        <w:tab/>
      </w:r>
      <w:r w:rsidRPr="00E84CA8">
        <w:tab/>
      </w:r>
      <w:r>
        <w:tab/>
      </w:r>
      <w:r>
        <w:tab/>
        <w:t xml:space="preserve">                                              Н.В. Гусева</w:t>
      </w:r>
    </w:p>
    <w:p w:rsidR="00476D60" w:rsidRDefault="00476D60"/>
    <w:sectPr w:rsidR="00476D60" w:rsidSect="005B23CE">
      <w:footerReference w:type="even" r:id="rId7"/>
      <w:footerReference w:type="default" r:id="rId8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D60" w:rsidRDefault="00476D60">
      <w:r>
        <w:separator/>
      </w:r>
    </w:p>
  </w:endnote>
  <w:endnote w:type="continuationSeparator" w:id="1">
    <w:p w:rsidR="00476D60" w:rsidRDefault="00476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60" w:rsidRDefault="00476D60" w:rsidP="003256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D60" w:rsidRDefault="00476D60" w:rsidP="00A253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60" w:rsidRDefault="00476D60" w:rsidP="0032568C">
    <w:pPr>
      <w:pStyle w:val="Footer"/>
      <w:framePr w:wrap="around" w:vAnchor="text" w:hAnchor="margin" w:xAlign="right" w:y="1"/>
      <w:rPr>
        <w:rStyle w:val="PageNumber"/>
      </w:rPr>
    </w:pPr>
  </w:p>
  <w:p w:rsidR="00476D60" w:rsidRDefault="00476D60" w:rsidP="00A253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D60" w:rsidRDefault="00476D60">
      <w:r>
        <w:separator/>
      </w:r>
    </w:p>
  </w:footnote>
  <w:footnote w:type="continuationSeparator" w:id="1">
    <w:p w:rsidR="00476D60" w:rsidRDefault="00476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3CE"/>
    <w:rsid w:val="00030E2F"/>
    <w:rsid w:val="00035838"/>
    <w:rsid w:val="00076F53"/>
    <w:rsid w:val="00096173"/>
    <w:rsid w:val="00127911"/>
    <w:rsid w:val="002447CB"/>
    <w:rsid w:val="002E7F50"/>
    <w:rsid w:val="0032568C"/>
    <w:rsid w:val="0037610F"/>
    <w:rsid w:val="00434FCA"/>
    <w:rsid w:val="00473343"/>
    <w:rsid w:val="00476D60"/>
    <w:rsid w:val="004F08D8"/>
    <w:rsid w:val="0053344F"/>
    <w:rsid w:val="005B23CE"/>
    <w:rsid w:val="00637113"/>
    <w:rsid w:val="006430AF"/>
    <w:rsid w:val="00662F72"/>
    <w:rsid w:val="00686043"/>
    <w:rsid w:val="00710457"/>
    <w:rsid w:val="0078519B"/>
    <w:rsid w:val="007C0196"/>
    <w:rsid w:val="007D35F9"/>
    <w:rsid w:val="009403E6"/>
    <w:rsid w:val="009961DF"/>
    <w:rsid w:val="00A0352B"/>
    <w:rsid w:val="00A253E3"/>
    <w:rsid w:val="00B5227D"/>
    <w:rsid w:val="00BB568E"/>
    <w:rsid w:val="00BD2CDD"/>
    <w:rsid w:val="00BD46AA"/>
    <w:rsid w:val="00C433F2"/>
    <w:rsid w:val="00CD1D03"/>
    <w:rsid w:val="00D52A69"/>
    <w:rsid w:val="00DE2B96"/>
    <w:rsid w:val="00E32B67"/>
    <w:rsid w:val="00E353AE"/>
    <w:rsid w:val="00E37D61"/>
    <w:rsid w:val="00E84CA8"/>
    <w:rsid w:val="00F065AD"/>
    <w:rsid w:val="00F12F2A"/>
    <w:rsid w:val="00F14960"/>
    <w:rsid w:val="00F2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CE"/>
    <w:rPr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B5227D"/>
    <w:pPr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227D"/>
    <w:rPr>
      <w:b/>
      <w:kern w:val="36"/>
      <w:sz w:val="48"/>
    </w:rPr>
  </w:style>
  <w:style w:type="paragraph" w:customStyle="1" w:styleId="1-21">
    <w:name w:val="Средняя сетка 1 - Акцент 21"/>
    <w:basedOn w:val="Normal"/>
    <w:uiPriority w:val="99"/>
    <w:rsid w:val="00B522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aliases w:val="ТЗ список,Абзац списка нумерованный"/>
    <w:basedOn w:val="Normal"/>
    <w:link w:val="a"/>
    <w:uiPriority w:val="99"/>
    <w:rsid w:val="00B5227D"/>
    <w:pPr>
      <w:ind w:left="708"/>
    </w:pPr>
    <w:rPr>
      <w:sz w:val="24"/>
      <w:szCs w:val="20"/>
    </w:rPr>
  </w:style>
  <w:style w:type="character" w:customStyle="1" w:styleId="a">
    <w:name w:val="Абзац списка Знак"/>
    <w:aliases w:val="ТЗ список Знак,Абзац списка нумерованный Знак"/>
    <w:link w:val="1"/>
    <w:uiPriority w:val="99"/>
    <w:locked/>
    <w:rsid w:val="00B5227D"/>
    <w:rPr>
      <w:sz w:val="24"/>
    </w:rPr>
  </w:style>
  <w:style w:type="paragraph" w:customStyle="1" w:styleId="ConsPlusNonformat">
    <w:name w:val="ConsPlusNonformat"/>
    <w:uiPriority w:val="99"/>
    <w:rsid w:val="00B5227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5227D"/>
    <w:rPr>
      <w:rFonts w:ascii="Calibri Light" w:hAnsi="Calibri Light"/>
      <w:b/>
      <w:kern w:val="28"/>
      <w:sz w:val="32"/>
    </w:rPr>
  </w:style>
  <w:style w:type="character" w:styleId="Strong">
    <w:name w:val="Strong"/>
    <w:basedOn w:val="DefaultParagraphFont"/>
    <w:uiPriority w:val="99"/>
    <w:qFormat/>
    <w:rsid w:val="00B5227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5227D"/>
    <w:rPr>
      <w:rFonts w:cs="Times New Roman"/>
      <w:i/>
    </w:rPr>
  </w:style>
  <w:style w:type="paragraph" w:styleId="NoSpacing">
    <w:name w:val="No Spacing"/>
    <w:uiPriority w:val="99"/>
    <w:qFormat/>
    <w:rsid w:val="00B5227D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5B23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23CE"/>
    <w:rPr>
      <w:sz w:val="28"/>
      <w:lang w:eastAsia="ru-RU"/>
    </w:rPr>
  </w:style>
  <w:style w:type="character" w:styleId="PageNumber">
    <w:name w:val="page number"/>
    <w:basedOn w:val="DefaultParagraphFont"/>
    <w:uiPriority w:val="99"/>
    <w:rsid w:val="005B23CE"/>
    <w:rPr>
      <w:rFonts w:cs="Times New Roman"/>
    </w:rPr>
  </w:style>
  <w:style w:type="paragraph" w:customStyle="1" w:styleId="ConsPlusNormal">
    <w:name w:val="ConsPlusNormal"/>
    <w:uiPriority w:val="99"/>
    <w:rsid w:val="005B23CE"/>
    <w:pPr>
      <w:widowControl w:val="0"/>
      <w:autoSpaceDE w:val="0"/>
      <w:autoSpaceDN w:val="0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B23C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3CE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140</Words>
  <Characters>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2</cp:lastModifiedBy>
  <cp:revision>2</cp:revision>
  <cp:lastPrinted>2022-08-31T04:35:00Z</cp:lastPrinted>
  <dcterms:created xsi:type="dcterms:W3CDTF">2022-08-31T04:36:00Z</dcterms:created>
  <dcterms:modified xsi:type="dcterms:W3CDTF">2022-08-31T04:36:00Z</dcterms:modified>
</cp:coreProperties>
</file>