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B1" w:rsidRPr="001F7637" w:rsidRDefault="006664B1" w:rsidP="00CE78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4B1" w:rsidRDefault="006664B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664B1" w:rsidRDefault="006664B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664B1" w:rsidRDefault="006664B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664B1" w:rsidRDefault="006664B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6" o:title="" croptop="7553f"/>
            <w10:wrap type="square" side="left"/>
          </v:shape>
        </w:pict>
      </w:r>
      <w:bookmarkStart w:id="0" w:name="Par1"/>
      <w:bookmarkEnd w:id="0"/>
    </w:p>
    <w:p w:rsidR="006664B1" w:rsidRDefault="006664B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6664B1" w:rsidRDefault="006664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6664B1" w:rsidRDefault="006664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6664B1" w:rsidRDefault="006664B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6664B1" w:rsidRDefault="006664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6664B1" w:rsidRDefault="006664B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6664B1" w:rsidRPr="004F7F85" w:rsidRDefault="006664B1" w:rsidP="003F5785">
      <w:pPr>
        <w:jc w:val="center"/>
        <w:rPr>
          <w:b/>
          <w:bCs/>
          <w:sz w:val="28"/>
          <w:szCs w:val="28"/>
        </w:rPr>
      </w:pPr>
    </w:p>
    <w:p w:rsidR="006664B1" w:rsidRPr="004F7F85" w:rsidRDefault="006664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 мая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85</w:t>
      </w:r>
    </w:p>
    <w:p w:rsidR="006664B1" w:rsidRDefault="006664B1" w:rsidP="003F5785">
      <w:pPr>
        <w:rPr>
          <w:bCs/>
          <w:sz w:val="28"/>
          <w:szCs w:val="28"/>
        </w:rPr>
      </w:pPr>
    </w:p>
    <w:p w:rsidR="006664B1" w:rsidRDefault="006664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</w:t>
      </w:r>
    </w:p>
    <w:p w:rsidR="006664B1" w:rsidRDefault="006664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за 2017 год</w:t>
      </w:r>
    </w:p>
    <w:p w:rsidR="006664B1" w:rsidRDefault="006664B1" w:rsidP="003F5785">
      <w:pPr>
        <w:rPr>
          <w:bCs/>
          <w:sz w:val="28"/>
          <w:szCs w:val="28"/>
        </w:rPr>
      </w:pPr>
    </w:p>
    <w:p w:rsidR="006664B1" w:rsidRDefault="006664B1" w:rsidP="003F578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6664B1" w:rsidRDefault="006664B1" w:rsidP="003F5785">
      <w:pPr>
        <w:ind w:firstLine="561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4F7F85">
        <w:rPr>
          <w:b/>
          <w:bCs/>
          <w:sz w:val="28"/>
          <w:szCs w:val="28"/>
        </w:rPr>
        <w:t>РЕШАЕТ:</w:t>
      </w:r>
    </w:p>
    <w:p w:rsidR="006664B1" w:rsidRDefault="006664B1" w:rsidP="003F5785">
      <w:pPr>
        <w:ind w:firstLine="561"/>
        <w:jc w:val="both"/>
        <w:rPr>
          <w:b/>
          <w:bCs/>
          <w:sz w:val="28"/>
          <w:szCs w:val="28"/>
        </w:rPr>
      </w:pP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отчет об исполнении районного бюджета за 2017 год по доходам в сумме 1 035 099,410 тыс.руб., по расходам в сумме 1 043 023,476 тыс.руб. с превышением расходов над доходами (дефицит районного бюджета) в сумме 7 924,066 тыс. руб. со следующими показателями: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1;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D41C43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ам</w:t>
      </w:r>
      <w:r w:rsidRPr="00D41C43">
        <w:rPr>
          <w:bCs/>
          <w:sz w:val="28"/>
          <w:szCs w:val="28"/>
        </w:rPr>
        <w:t xml:space="preserve"> районного бюджета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за 2017 год</w:t>
      </w:r>
      <w:r>
        <w:rPr>
          <w:bCs/>
          <w:sz w:val="28"/>
          <w:szCs w:val="28"/>
        </w:rPr>
        <w:t xml:space="preserve"> согласно приложению 2;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ведомственной структуре расходов районного бюджета </w:t>
      </w:r>
      <w:r w:rsidRPr="00D41C43">
        <w:rPr>
          <w:bCs/>
          <w:sz w:val="28"/>
          <w:szCs w:val="28"/>
        </w:rPr>
        <w:t>за 2017 год</w:t>
      </w:r>
      <w:r>
        <w:rPr>
          <w:bCs/>
          <w:sz w:val="28"/>
          <w:szCs w:val="28"/>
        </w:rPr>
        <w:t>, согласно приложению 3;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285CF2">
        <w:rPr>
          <w:bCs/>
          <w:sz w:val="28"/>
          <w:szCs w:val="28"/>
        </w:rPr>
        <w:t>ас</w:t>
      </w:r>
      <w:r>
        <w:rPr>
          <w:bCs/>
          <w:sz w:val="28"/>
          <w:szCs w:val="28"/>
        </w:rPr>
        <w:t>ходам</w:t>
      </w:r>
      <w:r w:rsidRPr="00285CF2">
        <w:rPr>
          <w:bCs/>
          <w:sz w:val="28"/>
          <w:szCs w:val="28"/>
        </w:rPr>
        <w:t xml:space="preserve"> районного бюджета по разделам и подразделам классификации расходов за 2017 год</w:t>
      </w:r>
      <w:r>
        <w:rPr>
          <w:bCs/>
          <w:sz w:val="28"/>
          <w:szCs w:val="28"/>
        </w:rPr>
        <w:t>, согласно приложению 4.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6664B1" w:rsidRDefault="006664B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6664B1" w:rsidRDefault="006664B1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6664B1" w:rsidRDefault="006664B1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tbl>
      <w:tblPr>
        <w:tblW w:w="9555" w:type="dxa"/>
        <w:tblInd w:w="93" w:type="dxa"/>
        <w:tblLook w:val="0000"/>
      </w:tblPr>
      <w:tblGrid>
        <w:gridCol w:w="3795"/>
        <w:gridCol w:w="2880"/>
        <w:gridCol w:w="2880"/>
      </w:tblGrid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jc w:val="right"/>
              <w:rPr>
                <w:color w:val="000000"/>
              </w:rPr>
            </w:pPr>
            <w:r w:rsidRPr="009519E5">
              <w:rPr>
                <w:color w:val="000000"/>
              </w:rPr>
              <w:t>Приложение 1</w:t>
            </w:r>
          </w:p>
          <w:p w:rsidR="006664B1" w:rsidRPr="009519E5" w:rsidRDefault="006664B1" w:rsidP="00A63103">
            <w:pPr>
              <w:jc w:val="right"/>
              <w:rPr>
                <w:color w:val="000000"/>
              </w:rPr>
            </w:pPr>
            <w:r w:rsidRPr="009519E5">
              <w:rPr>
                <w:color w:val="000000"/>
              </w:rPr>
              <w:t>к решению Собрания депутатов</w:t>
            </w:r>
          </w:p>
          <w:p w:rsidR="006664B1" w:rsidRPr="009519E5" w:rsidRDefault="006664B1" w:rsidP="00A63103">
            <w:pPr>
              <w:jc w:val="right"/>
              <w:rPr>
                <w:color w:val="000000"/>
              </w:rPr>
            </w:pPr>
            <w:r w:rsidRPr="009519E5">
              <w:rPr>
                <w:color w:val="000000"/>
              </w:rPr>
              <w:t>Кунашакского муниципального района</w:t>
            </w:r>
          </w:p>
          <w:p w:rsidR="006664B1" w:rsidRDefault="006664B1" w:rsidP="00A63103">
            <w:pPr>
              <w:jc w:val="right"/>
              <w:rPr>
                <w:color w:val="000000"/>
              </w:rPr>
            </w:pPr>
            <w:r w:rsidRPr="009519E5">
              <w:rPr>
                <w:color w:val="000000"/>
              </w:rPr>
              <w:t xml:space="preserve">«Об исполнении районного бюджета </w:t>
            </w:r>
          </w:p>
          <w:p w:rsidR="006664B1" w:rsidRPr="009519E5" w:rsidRDefault="006664B1" w:rsidP="00A63103">
            <w:pPr>
              <w:jc w:val="right"/>
              <w:rPr>
                <w:color w:val="000000"/>
              </w:rPr>
            </w:pPr>
            <w:r w:rsidRPr="009519E5">
              <w:rPr>
                <w:color w:val="000000"/>
              </w:rPr>
              <w:t xml:space="preserve">за 2017 год» </w:t>
            </w:r>
          </w:p>
          <w:p w:rsidR="006664B1" w:rsidRPr="009519E5" w:rsidRDefault="006664B1" w:rsidP="00A63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  30   мая  2018 г. № 85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jc w:val="right"/>
              <w:rPr>
                <w:color w:val="000000"/>
              </w:rPr>
            </w:pP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jc w:val="right"/>
              <w:rPr>
                <w:color w:val="000000"/>
              </w:rPr>
            </w:pP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jc w:val="right"/>
              <w:rPr>
                <w:color w:val="000000"/>
              </w:rPr>
            </w:pP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jc w:val="right"/>
              <w:rPr>
                <w:color w:val="000000"/>
              </w:rPr>
            </w:pP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9519E5" w:rsidRDefault="006664B1" w:rsidP="00A63103">
            <w:pPr>
              <w:rPr>
                <w:color w:val="000000"/>
              </w:rPr>
            </w:pPr>
          </w:p>
        </w:tc>
      </w:tr>
      <w:tr w:rsidR="006664B1" w:rsidRPr="00A63103" w:rsidTr="00A63103">
        <w:trPr>
          <w:trHeight w:val="5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районного бюджета за 2017 год по кодам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6664B1" w:rsidRPr="00A63103" w:rsidTr="00A63103">
        <w:trPr>
          <w:trHeight w:val="10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</w:tr>
      <w:tr w:rsidR="006664B1" w:rsidRPr="00A63103" w:rsidTr="00A63103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6664B1" w:rsidRPr="00A63103" w:rsidTr="00A63103">
        <w:trPr>
          <w:trHeight w:val="7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Код дохода по КД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Сумма,тыс.руб.</w:t>
            </w:r>
          </w:p>
        </w:tc>
      </w:tr>
      <w:tr w:rsidR="006664B1" w:rsidRPr="00A63103" w:rsidTr="00A631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1 035 099,421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263 480,012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182 258,276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182 258,276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181 261,926</w:t>
            </w:r>
          </w:p>
        </w:tc>
      </w:tr>
      <w:tr w:rsidR="006664B1" w:rsidRPr="00A63103" w:rsidTr="00A63103">
        <w:trPr>
          <w:trHeight w:val="27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193,860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236,373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566,117</w:t>
            </w:r>
          </w:p>
        </w:tc>
      </w:tr>
      <w:tr w:rsidR="006664B1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32 885,657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32 885,657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13 512,696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137,176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21 852,874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-2 617,089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11 571,701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6 859,887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5 763,089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5 761,921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000 1 05 01012 01 0000 110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1,168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1 138,840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1 138,840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-42,042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4 084,373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4 080,038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000 1 05 02020 02 0000 110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4,335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273,394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273,394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354,047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000 1 05 04020 02 0000 110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354,047</w:t>
            </w:r>
          </w:p>
        </w:tc>
      </w:tr>
      <w:tr w:rsidR="006664B1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741,433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741,433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733,800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7,633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5 367,234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3 468,428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3 468,428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000 1 08 06000 01 0000 110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50,400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1 848,406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26,800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1 510,416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119,765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191,425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000 1 08 07141 01 0000 110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191,425</w:t>
            </w:r>
          </w:p>
        </w:tc>
      </w:tr>
      <w:tr w:rsidR="006664B1" w:rsidRPr="00A63103" w:rsidTr="00A63103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9 026,029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7 444,015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4 469,668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4 469,668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34,743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000 1 11 05025 05 0000 120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34,743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308,412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308,412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000 1 11 05070 00 0000 120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2 631,191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000 1 11 05075 05 0000 120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2 631,191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000 1 11 07010 00 0000 120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000 1 11 07015 05 0000 120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000 1 11 09040 00 0000 120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246,822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246,822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000 1 12 01010 01 0000 120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8,697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000 1 12 01020 01 0000 120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2,873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000 1 12 01030 01 0000 120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48,533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186,719</w:t>
            </w:r>
          </w:p>
        </w:tc>
      </w:tr>
      <w:tr w:rsidR="006664B1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12 627,332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000 1 13 02990 00 0000 130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6664B1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6 756,189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6664B1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000 1 14 02050 05 0000 410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6664B1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000 1 14 02053 05 0000 410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1 990,908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80,033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000 1 16 03010 01 0000 140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78,537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1,496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000 1 16 06000 01 0000 140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000 1 16 08000 01 0000 140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133,358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000 1 16 08010 01 0000 140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133,358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000 1 16 18000 00 0000 140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000 1 16 18050 05 0000 140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000 1 16 21000 00 0000 140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000 1 16 21050 05 0000 140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6664B1" w:rsidRPr="00A63103" w:rsidTr="00A63103">
        <w:trPr>
          <w:trHeight w:val="27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118,182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55,500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000 1 16 25050 01 0000 140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000 1 16 25060 01 0000 140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56,682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000 1 16 28000 01 0000 140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000 1 16 30000 01 0000 140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000 1 16 30030 01 0000 140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000 1 16 33000 00 0000 140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100,076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000 1 16 33050 05 0000 140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100,076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000 1 16 35000 00 0000 140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66,859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000 1 16 35030 05 0000 140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66,859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000 1 16 43000 01 0000 140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137,010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1 030,390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000 1 16 90050 05 0000 140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1 030,390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8,431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000 1 17 01000 00 0000 180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8,431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000 1 17 01050 05 0000 180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8,431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771 619,409</w:t>
            </w:r>
          </w:p>
        </w:tc>
      </w:tr>
      <w:tr w:rsidR="006664B1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774 384,469</w:t>
            </w:r>
          </w:p>
        </w:tc>
      </w:tr>
      <w:tr w:rsidR="006664B1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79 851,070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57 359,000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57 359,000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22 492,070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22 492,070</w:t>
            </w:r>
          </w:p>
        </w:tc>
      </w:tr>
      <w:tr w:rsidR="006664B1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158 158,467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000 2 02 20051 00 0000 151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3 072,495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000 2 02 20051 05 0000 151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3 072,495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000 2 02 20077 00 0000 151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7 063,110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000 2 02 20077 05 0000 151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7 063,110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000 2 02 25519 00 0000 151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85,030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000 2 02 25519 05 0000 151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85,030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000 2 02 25555 00 0000 151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6 994,800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000 2 02 25555 05 0000 151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6 994,800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000 2 02 29999 00 0000 151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140 943,032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000 2 02 29999 05 0000 151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140 943,032</w:t>
            </w:r>
          </w:p>
        </w:tc>
      </w:tr>
      <w:tr w:rsidR="006664B1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536 374,932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000 2 02 30013 00 0000 151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681,600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000 2 02 30013 05 0000 151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681,600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18 164,400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18 164,400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000 2 02 30024 00 0000 151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391 908,361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391 908,361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31 504,200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31 504,200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4 960,200</w:t>
            </w:r>
          </w:p>
        </w:tc>
      </w:tr>
      <w:tr w:rsidR="006664B1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4 960,200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000 2 02 35082 00 0000 151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13 802,372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000 2 02 35082 05 0000 151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13 802,372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000 2 02 35118 00 0000 151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1 360,700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000 2 02 35118 05 0000 151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1 360,700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000 2 02 35137 00 0000 151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27 407,399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000 2 02 35137 05 0000 151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27 407,399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000 2 02 35220 00 0000 151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210,914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000 2 02 35220 05 0000 151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210,914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000 2 02 35250 00 0000 151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22 210,698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000 2 02 35250 05 0000 151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22 210,698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000 2 02 35280 00 0000 151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3,272</w:t>
            </w:r>
          </w:p>
        </w:tc>
      </w:tr>
      <w:tr w:rsidR="006664B1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000 2 02 35280 05 0000 151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3,272</w:t>
            </w:r>
          </w:p>
        </w:tc>
      </w:tr>
      <w:tr w:rsidR="006664B1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000 2 02 35380 00 0000 151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21 303,367</w:t>
            </w:r>
          </w:p>
        </w:tc>
      </w:tr>
      <w:tr w:rsidR="006664B1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000 2 02 35380 05 0000 151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21 303,367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000 2 02 35462 00 0000 151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274,249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000 2 02 35462 05 0000 151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274,249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000 2 02 35930 00 0000 151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2 535,400</w:t>
            </w:r>
          </w:p>
        </w:tc>
      </w:tr>
      <w:tr w:rsidR="006664B1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000 2 02 35930 05 0000 151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2 535,400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000 2 02 39999 00 0000 151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47,800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000 2 02 39999 05 0000 151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47,800</w:t>
            </w:r>
          </w:p>
        </w:tc>
      </w:tr>
      <w:tr w:rsidR="006664B1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241,487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000 2 07 05000 05 0000 180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241,487</w:t>
            </w:r>
          </w:p>
        </w:tc>
      </w:tr>
      <w:tr w:rsidR="006664B1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000 2 07 05030 05 0000 180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241,487</w:t>
            </w:r>
          </w:p>
        </w:tc>
      </w:tr>
      <w:tr w:rsidR="006664B1" w:rsidRPr="00A63103" w:rsidTr="00A63103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-3 006,547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000 2 19 00000 05 0000 151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-3 006,547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000 2 19 25064 05 0000 151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-522,000</w:t>
            </w:r>
          </w:p>
        </w:tc>
      </w:tr>
      <w:tr w:rsidR="006664B1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000 2 19 60010 05 0000 151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-2 484,547</w:t>
            </w:r>
          </w:p>
        </w:tc>
      </w:tr>
    </w:tbl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tbl>
      <w:tblPr>
        <w:tblW w:w="9817" w:type="dxa"/>
        <w:tblInd w:w="93" w:type="dxa"/>
        <w:tblLook w:val="0000"/>
      </w:tblPr>
      <w:tblGrid>
        <w:gridCol w:w="3975"/>
        <w:gridCol w:w="1080"/>
        <w:gridCol w:w="860"/>
        <w:gridCol w:w="940"/>
        <w:gridCol w:w="840"/>
        <w:gridCol w:w="240"/>
        <w:gridCol w:w="1882"/>
      </w:tblGrid>
      <w:tr w:rsidR="006664B1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</w:pPr>
            <w:r w:rsidRPr="00A63103">
              <w:t>Приложение 2</w:t>
            </w:r>
          </w:p>
          <w:p w:rsidR="006664B1" w:rsidRPr="00A63103" w:rsidRDefault="006664B1" w:rsidP="00A63103">
            <w:pPr>
              <w:jc w:val="right"/>
            </w:pPr>
            <w:r w:rsidRPr="00A63103">
              <w:t>к решению Собрания депутатов</w:t>
            </w:r>
          </w:p>
          <w:p w:rsidR="006664B1" w:rsidRPr="00A63103" w:rsidRDefault="006664B1" w:rsidP="00A63103">
            <w:pPr>
              <w:jc w:val="right"/>
            </w:pPr>
            <w:r w:rsidRPr="00A63103">
              <w:t>Кунашакского муниципального района</w:t>
            </w:r>
          </w:p>
          <w:p w:rsidR="006664B1" w:rsidRPr="00A63103" w:rsidRDefault="006664B1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</w:rPr>
              <w:t xml:space="preserve">"Об исполнении районного бюджета за 2017 год" </w:t>
            </w:r>
          </w:p>
          <w:p w:rsidR="006664B1" w:rsidRPr="00A63103" w:rsidRDefault="006664B1" w:rsidP="00A63103">
            <w:pPr>
              <w:jc w:val="right"/>
            </w:pPr>
            <w:r>
              <w:t>от  30   мая  2018 г. №  85</w:t>
            </w:r>
          </w:p>
        </w:tc>
      </w:tr>
      <w:tr w:rsidR="006664B1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</w:pPr>
          </w:p>
        </w:tc>
      </w:tr>
      <w:tr w:rsidR="006664B1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</w:pPr>
          </w:p>
        </w:tc>
      </w:tr>
      <w:tr w:rsidR="006664B1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color w:val="000000"/>
              </w:rPr>
            </w:pPr>
          </w:p>
        </w:tc>
      </w:tr>
      <w:tr w:rsidR="006664B1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</w:pPr>
          </w:p>
        </w:tc>
      </w:tr>
      <w:tr w:rsidR="006664B1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</w:pPr>
          </w:p>
        </w:tc>
      </w:tr>
      <w:tr w:rsidR="006664B1" w:rsidRPr="00A63103" w:rsidTr="00A63103">
        <w:trPr>
          <w:trHeight w:val="230"/>
        </w:trPr>
        <w:tc>
          <w:tcPr>
            <w:tcW w:w="98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03">
              <w:rPr>
                <w:b/>
                <w:bCs/>
                <w:sz w:val="20"/>
                <w:szCs w:val="20"/>
              </w:rPr>
              <w:t>Расходы районного бюджета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за 2017 год</w:t>
            </w:r>
          </w:p>
        </w:tc>
      </w:tr>
      <w:tr w:rsidR="006664B1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A63103" w:rsidRDefault="006664B1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64B1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A63103" w:rsidRDefault="006664B1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64B1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A63103" w:rsidRDefault="006664B1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4B1" w:rsidRPr="00A63103" w:rsidTr="00A63103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10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664B1" w:rsidRPr="00A63103" w:rsidTr="00A63103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sz w:val="16"/>
                <w:szCs w:val="16"/>
              </w:rPr>
            </w:pPr>
            <w:r w:rsidRPr="00A631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103">
              <w:rPr>
                <w:rFonts w:ascii="Arial" w:hAnsi="Arial" w:cs="Arial"/>
                <w:b/>
                <w:bCs/>
                <w:sz w:val="20"/>
                <w:szCs w:val="20"/>
              </w:rPr>
              <w:t>Факт на 01.01.2018г.</w:t>
            </w:r>
          </w:p>
        </w:tc>
      </w:tr>
      <w:tr w:rsidR="006664B1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rPr>
                <w:b/>
                <w:bCs/>
                <w:sz w:val="18"/>
                <w:szCs w:val="18"/>
              </w:rPr>
            </w:pPr>
            <w:r w:rsidRPr="00A631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103">
              <w:rPr>
                <w:rFonts w:ascii="Arial" w:hAnsi="Arial" w:cs="Arial"/>
                <w:b/>
                <w:bCs/>
                <w:sz w:val="20"/>
                <w:szCs w:val="20"/>
              </w:rPr>
              <w:t>1 043 023,476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6664B1" w:rsidRPr="00A63103" w:rsidTr="00A63103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6664B1" w:rsidRPr="00A63103" w:rsidTr="00A63103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186 085,040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6664B1" w:rsidRPr="00A63103" w:rsidTr="00A63103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6664B1" w:rsidRPr="00A63103" w:rsidTr="00A63103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64B1" w:rsidRPr="00A63103" w:rsidTr="00A63103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6664B1" w:rsidRPr="00A63103" w:rsidTr="00A63103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89 853,554</w:t>
            </w:r>
          </w:p>
        </w:tc>
      </w:tr>
      <w:tr w:rsidR="006664B1" w:rsidRPr="00A63103" w:rsidTr="00A63103">
        <w:trPr>
          <w:trHeight w:val="16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956,955</w:t>
            </w:r>
          </w:p>
        </w:tc>
      </w:tr>
      <w:tr w:rsidR="006664B1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87 813,491</w:t>
            </w:r>
          </w:p>
        </w:tc>
      </w:tr>
      <w:tr w:rsidR="006664B1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6664B1" w:rsidRPr="00A63103" w:rsidTr="00A63103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66 959,100</w:t>
            </w:r>
          </w:p>
        </w:tc>
      </w:tr>
      <w:tr w:rsidR="006664B1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64B1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6664B1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6664B1" w:rsidRPr="00A63103" w:rsidTr="00A63103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59 691,472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1 737,128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664B1" w:rsidRPr="00A63103" w:rsidTr="00A63103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6664B1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6664B1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664B1" w:rsidRPr="00A63103" w:rsidTr="00A63103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2016 - 2019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1 360,700</w:t>
            </w:r>
          </w:p>
        </w:tc>
      </w:tr>
      <w:tr w:rsidR="006664B1" w:rsidRPr="00A63103" w:rsidTr="00A63103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6664B1" w:rsidRPr="00A63103" w:rsidTr="00A63103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</w:tr>
      <w:tr w:rsidR="006664B1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</w:tr>
      <w:tr w:rsidR="006664B1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271 185,432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234,103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13 691,697</w:t>
            </w:r>
          </w:p>
        </w:tc>
      </w:tr>
      <w:tr w:rsidR="006664B1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11,532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670,068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109,939</w:t>
            </w:r>
          </w:p>
        </w:tc>
      </w:tr>
      <w:tr w:rsidR="006664B1" w:rsidRPr="00A63103" w:rsidTr="00A63103">
        <w:trPr>
          <w:trHeight w:val="10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6 476,216</w:t>
            </w:r>
          </w:p>
        </w:tc>
      </w:tr>
      <w:tr w:rsidR="006664B1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</w:tr>
      <w:tr w:rsidR="006664B1" w:rsidRPr="00A63103" w:rsidTr="00A63103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78,708</w:t>
            </w:r>
          </w:p>
        </w:tc>
      </w:tr>
      <w:tr w:rsidR="006664B1" w:rsidRPr="00A63103" w:rsidTr="00A63103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6664B1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19,700</w:t>
            </w:r>
          </w:p>
        </w:tc>
      </w:tr>
      <w:tr w:rsidR="006664B1" w:rsidRPr="00A63103" w:rsidTr="00A63103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8,952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14,417</w:t>
            </w:r>
          </w:p>
        </w:tc>
      </w:tr>
      <w:tr w:rsidR="006664B1" w:rsidRPr="00A63103" w:rsidTr="00A63103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7 456,042</w:t>
            </w:r>
          </w:p>
        </w:tc>
      </w:tr>
      <w:tr w:rsidR="006664B1" w:rsidRPr="00A63103" w:rsidTr="00A63103">
        <w:trPr>
          <w:trHeight w:val="16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1 597,440</w:t>
            </w:r>
          </w:p>
        </w:tc>
      </w:tr>
      <w:tr w:rsidR="006664B1" w:rsidRPr="00A63103" w:rsidTr="00A63103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6664B1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199,705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20 226,318</w:t>
            </w:r>
          </w:p>
        </w:tc>
      </w:tr>
      <w:tr w:rsidR="006664B1" w:rsidRPr="00A63103" w:rsidTr="00A63103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152,256</w:t>
            </w:r>
          </w:p>
        </w:tc>
      </w:tr>
      <w:tr w:rsidR="006664B1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358,786</w:t>
            </w:r>
          </w:p>
        </w:tc>
      </w:tr>
      <w:tr w:rsidR="006664B1" w:rsidRPr="00A63103" w:rsidTr="00A6310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685,152</w:t>
            </w:r>
          </w:p>
        </w:tc>
      </w:tr>
      <w:tr w:rsidR="006664B1" w:rsidRPr="00A63103" w:rsidTr="00A6310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735,082</w:t>
            </w:r>
          </w:p>
        </w:tc>
      </w:tr>
      <w:tr w:rsidR="006664B1" w:rsidRPr="00A63103" w:rsidTr="00A63103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13 802,372</w:t>
            </w:r>
          </w:p>
        </w:tc>
      </w:tr>
      <w:tr w:rsidR="006664B1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26 221,970</w:t>
            </w:r>
          </w:p>
        </w:tc>
      </w:tr>
      <w:tr w:rsidR="006664B1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4,841</w:t>
            </w:r>
          </w:p>
        </w:tc>
      </w:tr>
      <w:tr w:rsidR="006664B1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281,577</w:t>
            </w:r>
          </w:p>
        </w:tc>
      </w:tr>
      <w:tr w:rsidR="006664B1" w:rsidRPr="00A63103" w:rsidTr="00A63103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199,537</w:t>
            </w:r>
          </w:p>
        </w:tc>
      </w:tr>
      <w:tr w:rsidR="006664B1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14 900,463</w:t>
            </w:r>
          </w:p>
        </w:tc>
      </w:tr>
      <w:tr w:rsidR="006664B1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404,425</w:t>
            </w:r>
          </w:p>
        </w:tc>
      </w:tr>
      <w:tr w:rsidR="006664B1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27 002,974</w:t>
            </w:r>
          </w:p>
        </w:tc>
      </w:tr>
      <w:tr w:rsidR="006664B1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353,311</w:t>
            </w:r>
          </w:p>
        </w:tc>
      </w:tr>
      <w:tr w:rsidR="006664B1" w:rsidRPr="00A63103" w:rsidTr="00A63103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21 857,187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6664B1" w:rsidRPr="00A63103" w:rsidTr="00A63103">
        <w:trPr>
          <w:trHeight w:val="2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</w:tr>
      <w:tr w:rsidR="006664B1" w:rsidRPr="00A63103" w:rsidTr="00A63103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3,224</w:t>
            </w:r>
          </w:p>
        </w:tc>
      </w:tr>
      <w:tr w:rsidR="006664B1" w:rsidRPr="00A63103" w:rsidTr="00A63103">
        <w:trPr>
          <w:trHeight w:val="15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8,620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478,380</w:t>
            </w:r>
          </w:p>
        </w:tc>
      </w:tr>
      <w:tr w:rsidR="006664B1" w:rsidRPr="00A63103" w:rsidTr="00A63103">
        <w:trPr>
          <w:trHeight w:val="10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274,249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21 601,040</w:t>
            </w:r>
          </w:p>
        </w:tc>
      </w:tr>
      <w:tr w:rsidR="006664B1" w:rsidRPr="00A63103" w:rsidTr="00A63103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18,606</w:t>
            </w:r>
          </w:p>
        </w:tc>
      </w:tr>
      <w:tr w:rsidR="006664B1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1 215,483</w:t>
            </w:r>
          </w:p>
        </w:tc>
      </w:tr>
      <w:tr w:rsidR="006664B1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220,159</w:t>
            </w:r>
          </w:p>
        </w:tc>
      </w:tr>
      <w:tr w:rsidR="006664B1" w:rsidRPr="00A63103" w:rsidTr="00A63103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14 588,041</w:t>
            </w:r>
          </w:p>
        </w:tc>
      </w:tr>
      <w:tr w:rsidR="006664B1" w:rsidRPr="00A63103" w:rsidTr="00A63103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15,015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1 062,985</w:t>
            </w:r>
          </w:p>
        </w:tc>
      </w:tr>
      <w:tr w:rsidR="006664B1" w:rsidRPr="00A63103" w:rsidTr="00A63103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415,450</w:t>
            </w:r>
          </w:p>
        </w:tc>
      </w:tr>
      <w:tr w:rsidR="006664B1" w:rsidRPr="00A63103" w:rsidTr="00A63103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31 088,750</w:t>
            </w:r>
          </w:p>
        </w:tc>
      </w:tr>
      <w:tr w:rsidR="006664B1" w:rsidRPr="00A63103" w:rsidTr="00A63103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67,848</w:t>
            </w:r>
          </w:p>
        </w:tc>
      </w:tr>
      <w:tr w:rsidR="006664B1" w:rsidRPr="00A63103" w:rsidTr="00A63103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4 334,452</w:t>
            </w:r>
          </w:p>
        </w:tc>
      </w:tr>
      <w:tr w:rsidR="006664B1" w:rsidRPr="00A63103" w:rsidTr="00A63103">
        <w:trPr>
          <w:trHeight w:val="23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1,683</w:t>
            </w:r>
          </w:p>
        </w:tc>
      </w:tr>
      <w:tr w:rsidR="006664B1" w:rsidRPr="00A63103" w:rsidTr="00A63103">
        <w:trPr>
          <w:trHeight w:val="23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21 301,684</w:t>
            </w:r>
          </w:p>
        </w:tc>
      </w:tr>
      <w:tr w:rsidR="006664B1" w:rsidRPr="00A63103" w:rsidTr="00A63103">
        <w:trPr>
          <w:trHeight w:val="14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2 681,609</w:t>
            </w:r>
          </w:p>
        </w:tc>
      </w:tr>
      <w:tr w:rsidR="006664B1" w:rsidRPr="00A63103" w:rsidTr="00A63103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382,791</w:t>
            </w:r>
          </w:p>
        </w:tc>
      </w:tr>
      <w:tr w:rsidR="006664B1" w:rsidRPr="00A63103" w:rsidTr="00A63103">
        <w:trPr>
          <w:trHeight w:val="15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1 470,750</w:t>
            </w:r>
          </w:p>
        </w:tc>
      </w:tr>
      <w:tr w:rsidR="006664B1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144,250</w:t>
            </w:r>
          </w:p>
        </w:tc>
      </w:tr>
      <w:tr w:rsidR="006664B1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6 552,844</w:t>
            </w:r>
          </w:p>
        </w:tc>
      </w:tr>
      <w:tr w:rsidR="006664B1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1 020,286</w:t>
            </w:r>
          </w:p>
        </w:tc>
      </w:tr>
      <w:tr w:rsidR="006664B1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19,070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7 063,110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6664B1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6664B1" w:rsidRPr="00A63103" w:rsidTr="00A63103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0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2 535,400</w:t>
            </w:r>
          </w:p>
        </w:tc>
      </w:tr>
      <w:tr w:rsidR="006664B1" w:rsidRPr="00A63103" w:rsidTr="00A63103">
        <w:trPr>
          <w:trHeight w:val="23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1 210,599</w:t>
            </w:r>
          </w:p>
        </w:tc>
      </w:tr>
      <w:tr w:rsidR="006664B1" w:rsidRPr="00A63103" w:rsidTr="00A63103">
        <w:trPr>
          <w:trHeight w:val="17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1 264,358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60,443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294 797,217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8 466,845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8 332,845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4 330,476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651,655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330,880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330,880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285 999,492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165 653,466</w:t>
            </w:r>
          </w:p>
        </w:tc>
      </w:tr>
      <w:tr w:rsidR="006664B1" w:rsidRPr="00A63103" w:rsidTr="00A63103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5 025,088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20 711,926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20 850,250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382,916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9 698,643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23 189,173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678,894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16 722,979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22 100,538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13 452,351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1 018,169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2 927,258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358,872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17 109,808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3 651,137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1 528,747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25,395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916,351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3 817,551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65,830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93,229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36 781,710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28,041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84,390</w:t>
            </w:r>
          </w:p>
        </w:tc>
      </w:tr>
      <w:tr w:rsidR="006664B1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МП "Профилактика и противодействие проявлениям экстремизма в Кунашакском муниципальном районе на 2016-2018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49,084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35 309,141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2 170,214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16 584,028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13 604,119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768,605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417,949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3 074,551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6664B1" w:rsidRPr="00A63103" w:rsidTr="00A63103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и борьба с социально-значимыми заболеваниями в Кунашакском муниципальном районе на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материнской и детской смертности"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"Укрепление материально-технической базы лечебно-профилактических учреждений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"Погашение кредиторской задолженности МБУЗ "Кунашакская ЦРБ" в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2 633,440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530,950</w:t>
            </w:r>
          </w:p>
        </w:tc>
      </w:tr>
      <w:tr w:rsidR="006664B1" w:rsidRPr="00A63103" w:rsidTr="00A63103">
        <w:trPr>
          <w:trHeight w:val="12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1 457,449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6664B1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171,196</w:t>
            </w:r>
          </w:p>
        </w:tc>
      </w:tr>
      <w:tr w:rsidR="006664B1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175,843</w:t>
            </w:r>
          </w:p>
        </w:tc>
      </w:tr>
      <w:tr w:rsidR="006664B1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6664B1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10 641,246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10 641,246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136,529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809,042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3 971,856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1 458,110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165,932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2 008,141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192,826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5 160,464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5 160,464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2 778,385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1 081,271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206,761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652,159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441,888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61 638,626</w:t>
            </w:r>
          </w:p>
        </w:tc>
      </w:tr>
      <w:tr w:rsidR="006664B1" w:rsidRPr="00A63103" w:rsidTr="00A63103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216,748</w:t>
            </w:r>
          </w:p>
        </w:tc>
      </w:tr>
      <w:tr w:rsidR="006664B1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187,258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61 421,878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14 133,378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2 943,061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27,755</w:t>
            </w:r>
          </w:p>
        </w:tc>
      </w:tr>
      <w:tr w:rsidR="006664B1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7 729,810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1 148,295</w:t>
            </w:r>
          </w:p>
        </w:tc>
      </w:tr>
      <w:tr w:rsidR="006664B1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20,816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774,815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25,853</w:t>
            </w:r>
          </w:p>
        </w:tc>
      </w:tr>
      <w:tr w:rsidR="006664B1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20 658,494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5 839,198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40,384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530,516</w:t>
            </w:r>
          </w:p>
        </w:tc>
      </w:tr>
      <w:tr w:rsidR="006664B1" w:rsidRPr="00A63103" w:rsidTr="00A63103">
        <w:trPr>
          <w:trHeight w:val="14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5 083,603</w:t>
            </w:r>
          </w:p>
        </w:tc>
      </w:tr>
      <w:tr w:rsidR="006664B1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167,335</w:t>
            </w:r>
          </w:p>
        </w:tc>
      </w:tr>
      <w:tr w:rsidR="006664B1" w:rsidRPr="00A63103" w:rsidTr="00A63103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1 906,854</w:t>
            </w:r>
          </w:p>
        </w:tc>
      </w:tr>
      <w:tr w:rsidR="006664B1" w:rsidRPr="00A63103" w:rsidTr="00A63103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6664B1" w:rsidRPr="00A63103" w:rsidTr="00A63103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415,989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357,139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"Переселение в 2013 - 2017 годах граждан из аварийного жилищного фонда в городах и районах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177 797,661</w:t>
            </w:r>
          </w:p>
        </w:tc>
      </w:tr>
      <w:tr w:rsidR="006664B1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246,800</w:t>
            </w:r>
          </w:p>
        </w:tc>
      </w:tr>
      <w:tr w:rsidR="006664B1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6664B1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6664B1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85 413,118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2 494,955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6 177,794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138,953</w:t>
            </w:r>
          </w:p>
        </w:tc>
      </w:tr>
      <w:tr w:rsidR="006664B1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1 231,513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68 185,689</w:t>
            </w:r>
          </w:p>
        </w:tc>
      </w:tr>
      <w:tr w:rsidR="006664B1" w:rsidRPr="00A63103" w:rsidTr="00A63103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1 488,849</w:t>
            </w:r>
          </w:p>
        </w:tc>
      </w:tr>
      <w:tr w:rsidR="006664B1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540,908</w:t>
            </w:r>
          </w:p>
        </w:tc>
      </w:tr>
      <w:tr w:rsidR="006664B1" w:rsidRPr="00A63103" w:rsidTr="00A6310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6664B1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23 916,958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7 868,791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6664B1" w:rsidRPr="00A63103" w:rsidTr="00A6310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393,241</w:t>
            </w:r>
          </w:p>
        </w:tc>
      </w:tr>
      <w:tr w:rsidR="006664B1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10 597,036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1 554,185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3,763</w:t>
            </w:r>
          </w:p>
        </w:tc>
      </w:tr>
      <w:tr w:rsidR="006664B1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7 961,604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1 310,646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936,762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5 276,347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395,784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5,555</w:t>
            </w:r>
          </w:p>
        </w:tc>
      </w:tr>
      <w:tr w:rsidR="006664B1" w:rsidRPr="00A63103" w:rsidTr="00A63103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1 788,909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896,281</w:t>
            </w:r>
          </w:p>
        </w:tc>
      </w:tr>
      <w:tr w:rsidR="006664B1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6664B1" w:rsidRPr="00A63103" w:rsidTr="00A63103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440,225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387,068</w:t>
            </w:r>
          </w:p>
        </w:tc>
      </w:tr>
      <w:tr w:rsidR="006664B1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1 165,758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1 455,231</w:t>
            </w:r>
          </w:p>
        </w:tc>
      </w:tr>
      <w:tr w:rsidR="006664B1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1 096,294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884,951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2 310,752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2 006,231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304,521</w:t>
            </w:r>
          </w:p>
        </w:tc>
      </w:tr>
      <w:tr w:rsidR="006664B1" w:rsidRPr="00A63103" w:rsidTr="00A63103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34 295,608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17 405,447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1 385,465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13 828,956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1 645,740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14 953,231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11 844,531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</w:tr>
      <w:tr w:rsidR="006664B1" w:rsidRPr="00A63103" w:rsidTr="00A63103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6664B1" w:rsidRPr="00A63103" w:rsidTr="00A63103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1 410,516</w:t>
            </w:r>
          </w:p>
        </w:tc>
      </w:tr>
      <w:tr w:rsidR="006664B1" w:rsidRPr="00A63103" w:rsidTr="00A63103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99 0 35 35102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</w:tr>
      <w:tr w:rsidR="006664B1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2 243,009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6664B1" w:rsidRPr="00A63103" w:rsidTr="00A63103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6 148,345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83,941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10,267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3 629,116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</w:tr>
      <w:tr w:rsidR="006664B1" w:rsidRPr="00A63103" w:rsidTr="00A63103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5,297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875,844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29 289,735</w:t>
            </w:r>
          </w:p>
        </w:tc>
      </w:tr>
      <w:tr w:rsidR="006664B1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1 041,261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798,875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523,148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545,007</w:t>
            </w:r>
          </w:p>
        </w:tc>
      </w:tr>
      <w:tr w:rsidR="006664B1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17,975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17 377,106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1 972,510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19,209</w:t>
            </w:r>
          </w:p>
        </w:tc>
      </w:tr>
      <w:tr w:rsidR="006664B1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3 719,189</w:t>
            </w:r>
          </w:p>
        </w:tc>
      </w:tr>
      <w:tr w:rsidR="006664B1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810,567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17,074</w:t>
            </w:r>
          </w:p>
        </w:tc>
      </w:tr>
      <w:tr w:rsidR="006664B1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2 426,117</w:t>
            </w:r>
          </w:p>
        </w:tc>
      </w:tr>
      <w:tr w:rsidR="006664B1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A63103" w:rsidRDefault="006664B1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A63103" w:rsidRDefault="006664B1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4B1" w:rsidRPr="00A63103" w:rsidRDefault="006664B1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</w:tbl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p w:rsidR="006664B1" w:rsidRDefault="006664B1"/>
    <w:tbl>
      <w:tblPr>
        <w:tblW w:w="9735" w:type="dxa"/>
        <w:tblInd w:w="93" w:type="dxa"/>
        <w:tblLook w:val="0000"/>
      </w:tblPr>
      <w:tblGrid>
        <w:gridCol w:w="4155"/>
        <w:gridCol w:w="780"/>
        <w:gridCol w:w="760"/>
        <w:gridCol w:w="1340"/>
        <w:gridCol w:w="900"/>
        <w:gridCol w:w="1800"/>
      </w:tblGrid>
      <w:tr w:rsidR="006664B1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  <w:r w:rsidRPr="000A7E38">
              <w:t>Приложение 3</w:t>
            </w:r>
          </w:p>
          <w:p w:rsidR="006664B1" w:rsidRPr="000A7E38" w:rsidRDefault="006664B1" w:rsidP="000A7E38">
            <w:pPr>
              <w:jc w:val="right"/>
            </w:pPr>
            <w:r w:rsidRPr="000A7E38">
              <w:t>к решению Собрания депутатов</w:t>
            </w:r>
          </w:p>
          <w:p w:rsidR="006664B1" w:rsidRPr="000A7E38" w:rsidRDefault="006664B1" w:rsidP="000A7E38">
            <w:pPr>
              <w:jc w:val="right"/>
            </w:pPr>
            <w:r w:rsidRPr="000A7E38">
              <w:t>Кунашакского муниципального района</w:t>
            </w:r>
          </w:p>
          <w:p w:rsidR="006664B1" w:rsidRPr="000A7E38" w:rsidRDefault="006664B1" w:rsidP="000A7E38">
            <w:pPr>
              <w:jc w:val="right"/>
              <w:rPr>
                <w:color w:val="000000"/>
              </w:rPr>
            </w:pPr>
            <w:r w:rsidRPr="000A7E38">
              <w:rPr>
                <w:color w:val="000000"/>
              </w:rPr>
              <w:t xml:space="preserve">"Об исполнении районного бюджета за 2017 год" </w:t>
            </w:r>
          </w:p>
          <w:p w:rsidR="006664B1" w:rsidRPr="000A7E38" w:rsidRDefault="006664B1" w:rsidP="000A7E38">
            <w:pPr>
              <w:jc w:val="right"/>
            </w:pPr>
            <w:r>
              <w:t>от  30  мая  2018 г. №   85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  <w:rPr>
                <w:color w:val="000000"/>
              </w:rPr>
            </w:pPr>
          </w:p>
        </w:tc>
      </w:tr>
      <w:tr w:rsidR="006664B1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255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за 2017 год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Факт на 01.01.2018г.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3 156,991</w:t>
            </w:r>
          </w:p>
        </w:tc>
      </w:tr>
      <w:tr w:rsidR="006664B1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3 138,599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3 138,599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3 135,074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2 038,780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2 038,780</w:t>
            </w:r>
          </w:p>
        </w:tc>
      </w:tr>
      <w:tr w:rsidR="006664B1" w:rsidRPr="000A7E38" w:rsidTr="000A7E3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1 488,849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540,908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1 096,294</w:t>
            </w:r>
          </w:p>
        </w:tc>
      </w:tr>
      <w:tr w:rsidR="006664B1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1 096,294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3,525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3,525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18,392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18,392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57 479,200</w:t>
            </w:r>
          </w:p>
        </w:tc>
      </w:tr>
      <w:tr w:rsidR="006664B1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1 455,231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1 455,231</w:t>
            </w:r>
          </w:p>
        </w:tc>
      </w:tr>
      <w:tr w:rsidR="006664B1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0A7E3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33 123,644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23 916,958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7 868,791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393,241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6664B1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6664B1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664B1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664B1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9 750,951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958,318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658,655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651,655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651,655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155,023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8 792,633</w:t>
            </w:r>
          </w:p>
        </w:tc>
      </w:tr>
      <w:tr w:rsidR="006664B1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8 698,493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8 698,493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2 467,489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6 177,794</w:t>
            </w:r>
          </w:p>
        </w:tc>
      </w:tr>
      <w:tr w:rsidR="006664B1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2 535,400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2 535,400</w:t>
            </w:r>
          </w:p>
        </w:tc>
      </w:tr>
      <w:tr w:rsidR="006664B1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2 535,400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1 210,599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1 264,358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60,443</w:t>
            </w:r>
          </w:p>
        </w:tc>
      </w:tr>
      <w:tr w:rsidR="006664B1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284,541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247,741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6664B1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малого и среднего предпринимательства в Кунашакском муниципальном районе на 2015-2017 годы"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5 718,651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21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0A7E38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3 085,551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770,937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6664B1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и борьба с социально-значимыми заболеваниями в Кунашакском муниципальном районе на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323,200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материнской и детской смертности" в Кунашакском муниципальном районе на 2017-2019 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"Укрепление материально-технической базы лечебно-профилактических учреждений в Кунашакском муниципальном районе на 2017-2019 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1 267,157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"Погашение кредиторской задолженности МБУЗ "Кунашакская ЦРБ" в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713,257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3 371,982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2 292,360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2 292,360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2 006,231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2 006,231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2 006,231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286,129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286,129</w:t>
            </w:r>
          </w:p>
        </w:tc>
      </w:tr>
      <w:tr w:rsidR="006664B1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6664B1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6664B1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6664B1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664B1" w:rsidRPr="000A7E38" w:rsidTr="000A7E3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1 712,317</w:t>
            </w:r>
          </w:p>
        </w:tc>
      </w:tr>
      <w:tr w:rsidR="006664B1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1 712,317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1 712,317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1 712,244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827,293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827,293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440,225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387,068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884,951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884,951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0,073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0,073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6664B1" w:rsidRPr="000A7E38" w:rsidTr="000A7E3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94 389,019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9 281,148</w:t>
            </w:r>
          </w:p>
        </w:tc>
      </w:tr>
      <w:tr w:rsidR="006664B1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358,786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358,786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358,786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8 898,921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8 898,921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7 729,810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1 148,295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20,816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6664B1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6664B1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216,748</w:t>
            </w:r>
          </w:p>
        </w:tc>
      </w:tr>
      <w:tr w:rsidR="006664B1" w:rsidRPr="000A7E38" w:rsidTr="000A7E38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6664B1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187,258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187,258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187,258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56 451,201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1 597,440</w:t>
            </w:r>
          </w:p>
        </w:tc>
      </w:tr>
      <w:tr w:rsidR="006664B1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1 597,440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1 597,440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6664B1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52 330,614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800,668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774,815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25,853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32 319,530</w:t>
            </w:r>
          </w:p>
        </w:tc>
      </w:tr>
      <w:tr w:rsidR="006664B1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20 658,494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5 839,198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40,384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530,516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5 083,603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167,335</w:t>
            </w:r>
          </w:p>
        </w:tc>
      </w:tr>
      <w:tr w:rsidR="006664B1" w:rsidRPr="000A7E38" w:rsidTr="000A7E3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2 048,364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1 906,854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17 162,052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14 133,378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2 943,061</w:t>
            </w:r>
          </w:p>
        </w:tc>
      </w:tr>
      <w:tr w:rsidR="006664B1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</w:tr>
      <w:tr w:rsidR="006664B1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27,755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6664B1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2 426,117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5 820,266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371,858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84,390</w:t>
            </w:r>
          </w:p>
        </w:tc>
      </w:tr>
      <w:tr w:rsidR="006664B1" w:rsidRPr="000A7E38" w:rsidTr="000A7E3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84,390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6664B1" w:rsidRPr="000A7E38" w:rsidTr="000A7E38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28,041</w:t>
            </w:r>
          </w:p>
        </w:tc>
      </w:tr>
      <w:tr w:rsidR="006664B1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28,041</w:t>
            </w:r>
          </w:p>
        </w:tc>
      </w:tr>
      <w:tr w:rsidR="006664B1" w:rsidRPr="000A7E38" w:rsidTr="000A7E3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49,084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49,084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5 448,408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896,281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5,297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5,297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5,297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4 546,830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4 546,830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3 719,189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810,567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17,074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252,096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252,096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20 721,820</w:t>
            </w:r>
          </w:p>
        </w:tc>
      </w:tr>
      <w:tr w:rsidR="006664B1" w:rsidRPr="000A7E38" w:rsidTr="000A7E3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14 704,800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14 704,800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875,844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875,844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875,844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13 828,956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13 828,956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13 828,956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6 017,020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152,256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152,256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152,256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5 160,464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5 160,464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2 778,385</w:t>
            </w:r>
          </w:p>
        </w:tc>
      </w:tr>
      <w:tr w:rsidR="006664B1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1 081,271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206,761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652,159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441,888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1 645,740</w:t>
            </w:r>
          </w:p>
        </w:tc>
      </w:tr>
      <w:tr w:rsidR="006664B1" w:rsidRPr="000A7E38" w:rsidTr="000A7E38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49 869,810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16 205,833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4 330,476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11 486,177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11 402,236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1 165,758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1 165,758</w:t>
            </w:r>
          </w:p>
        </w:tc>
      </w:tr>
      <w:tr w:rsidR="006664B1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10 209,012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10 209,012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7 961,604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1 310,646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936,762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83,941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83,941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83,941</w:t>
            </w:r>
          </w:p>
        </w:tc>
      </w:tr>
      <w:tr w:rsidR="006664B1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</w:tr>
      <w:tr w:rsidR="006664B1" w:rsidRPr="000A7E38" w:rsidTr="000A7E38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5 810,000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5 810,000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5 810,000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2 528,770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2 528,770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4 325,000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1 370,466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138,953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1 231,513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6664B1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13 802,372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13 802,372</w:t>
            </w:r>
          </w:p>
        </w:tc>
      </w:tr>
      <w:tr w:rsidR="006664B1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976,244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209,784</w:t>
            </w:r>
          </w:p>
        </w:tc>
      </w:tr>
      <w:tr w:rsidR="006664B1" w:rsidRPr="000A7E38" w:rsidTr="000A7E38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482 001,900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101 682,719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6664B1" w:rsidRPr="000A7E38" w:rsidTr="000A7E38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59 691,472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1 737,128</w:t>
            </w:r>
          </w:p>
        </w:tc>
      </w:tr>
      <w:tr w:rsidR="006664B1" w:rsidRPr="000A7E38" w:rsidTr="000A7E3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33 590,939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33 566,710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9 698,643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23 189,173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678,894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2 412,562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1 849,833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1 849,833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1 041,261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798,875</w:t>
            </w:r>
          </w:p>
        </w:tc>
      </w:tr>
      <w:tr w:rsidR="006664B1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268 242,039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6664B1" w:rsidRPr="000A7E38" w:rsidTr="000A7E38">
        <w:trPr>
          <w:trHeight w:val="1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89 853,554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956,955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87 813,491</w:t>
            </w:r>
          </w:p>
        </w:tc>
      </w:tr>
      <w:tr w:rsidR="006664B1" w:rsidRPr="000A7E38" w:rsidTr="000A7E38">
        <w:trPr>
          <w:trHeight w:val="10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7 456,042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7 456,042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7 456,042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59 041,831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58 473,921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53 294,037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16 722,979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22 100,538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13 452,351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1 018,169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5 179,884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3 651,137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1 528,747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159,059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65,830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93,229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408,851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175,843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22 968,666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4 447,089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4 447,089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3 629,116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1 086,130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1 086,130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523,148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545,007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17,975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17 435,447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17 435,447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17 405,447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20 415,153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20 400,188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20 400,188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2 927,258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358,872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17 109,808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2 672,677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1 531,417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1 385,465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1 385,465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1 385,465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73 505,579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52 334,217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51 254,034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5 025,088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20 211,926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20 850,250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382,916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4 733,902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916,351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3 817,551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1 049,930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1,700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21 171,362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1 788,909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13,628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13,628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19 368,825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19 368,825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17 377,106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1 972,510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19,209</w:t>
            </w:r>
          </w:p>
        </w:tc>
      </w:tr>
      <w:tr w:rsidR="006664B1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7 256,433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7 256,433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8 227,300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</w:tr>
      <w:tr w:rsidR="006664B1" w:rsidRPr="000A7E38" w:rsidTr="000A7E38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6664B1" w:rsidRPr="000A7E38" w:rsidTr="000A7E3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6664B1" w:rsidRPr="000A7E38" w:rsidTr="000A7E38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6664B1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239 176,119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26 907,122</w:t>
            </w:r>
          </w:p>
        </w:tc>
      </w:tr>
      <w:tr w:rsidR="006664B1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685,152</w:t>
            </w:r>
          </w:p>
        </w:tc>
      </w:tr>
      <w:tr w:rsidR="006664B1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685,152</w:t>
            </w:r>
          </w:p>
        </w:tc>
      </w:tr>
      <w:tr w:rsidR="006664B1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6664B1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26 221,970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99 310,624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21 603,363</w:t>
            </w:r>
          </w:p>
        </w:tc>
      </w:tr>
      <w:tr w:rsidR="006664B1" w:rsidRPr="000A7E38" w:rsidTr="000A7E38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21 603,363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13 925,800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234,103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13 691,697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681,600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11,532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670,068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6 586,155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109,939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6 476,216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79,993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78,708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20,028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19,700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поддержки в соответствии с Законом ЧО "О дополнительных мерах соц.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286,418</w:t>
            </w:r>
          </w:p>
        </w:tc>
      </w:tr>
      <w:tr w:rsidR="006664B1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4,841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281,577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23,369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8,952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14,417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77 707,261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15 100,000</w:t>
            </w:r>
          </w:p>
        </w:tc>
      </w:tr>
      <w:tr w:rsidR="006664B1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15 100,000</w:t>
            </w:r>
          </w:p>
        </w:tc>
      </w:tr>
      <w:tr w:rsidR="006664B1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199,537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14 900,463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27 407,399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404,425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27 002,974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210,914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6664B1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22 210,698</w:t>
            </w:r>
          </w:p>
        </w:tc>
      </w:tr>
      <w:tr w:rsidR="006664B1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353,311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21 857,187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3,272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3,224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12 013,729</w:t>
            </w:r>
          </w:p>
        </w:tc>
      </w:tr>
      <w:tr w:rsidR="006664B1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199,705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11 814,024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487,000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8,620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478,380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274,249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274,249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96 666,278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96 666,278</w:t>
            </w:r>
          </w:p>
        </w:tc>
      </w:tr>
      <w:tr w:rsidR="006664B1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96 666,278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21 601,040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21 601,040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1 234,089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18,606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1 215,483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14 808,200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220,159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14 588,041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1 078,000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15,015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1 062,985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31 504,200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415,450</w:t>
            </w:r>
          </w:p>
        </w:tc>
      </w:tr>
      <w:tr w:rsidR="006664B1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31 088,750</w:t>
            </w:r>
          </w:p>
        </w:tc>
      </w:tr>
      <w:tr w:rsidR="006664B1" w:rsidRPr="000A7E38" w:rsidTr="000A7E38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4 402,300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67,848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4 334,452</w:t>
            </w:r>
          </w:p>
        </w:tc>
      </w:tr>
      <w:tr w:rsidR="006664B1" w:rsidRPr="000A7E38" w:rsidTr="000A7E38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21 303,367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1,683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21 301,684</w:t>
            </w:r>
          </w:p>
        </w:tc>
      </w:tr>
      <w:tr w:rsidR="006664B1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735,082</w:t>
            </w:r>
          </w:p>
        </w:tc>
      </w:tr>
      <w:tr w:rsidR="006664B1" w:rsidRPr="000A7E38" w:rsidTr="000A7E3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735,082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16 292,095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6664B1" w:rsidRPr="000A7E38" w:rsidTr="000A7E38">
        <w:trPr>
          <w:trHeight w:val="14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6664B1" w:rsidRPr="000A7E38" w:rsidTr="000A7E3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2 681,609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382,791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1 470,750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144,250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2 164,595</w:t>
            </w:r>
          </w:p>
        </w:tc>
      </w:tr>
      <w:tr w:rsidR="006664B1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1 988,399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1 988,399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530,950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1 457,449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171,196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171,196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6664B1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6 552,844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1 020,286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19,070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6664B1" w:rsidRPr="000A7E38" w:rsidTr="000A7E3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63 792,293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9903030302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9903030302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28 008,343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28 008,343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28 008,343</w:t>
            </w:r>
          </w:p>
        </w:tc>
      </w:tr>
      <w:tr w:rsidR="006664B1" w:rsidRPr="000A7E38" w:rsidTr="000A7E3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28 008,343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2 170,214</w:t>
            </w:r>
          </w:p>
        </w:tc>
      </w:tr>
      <w:tr w:rsidR="006664B1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2 170,214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льзования районного значения в К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25 838,129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10 774,028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13 604,119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7 964,110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7 063,110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7 063,110</w:t>
            </w:r>
          </w:p>
        </w:tc>
      </w:tr>
      <w:tr w:rsidR="006664B1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7 334,614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14 840,979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9 115,493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8 699,504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1 068,571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136,529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809,042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7 438,107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3 971,856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1 458,110</w:t>
            </w:r>
          </w:p>
        </w:tc>
      </w:tr>
      <w:tr w:rsidR="006664B1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2 008,141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192,826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192,826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357,139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357,139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58,850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5 725,486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6664B1" w:rsidRPr="000A7E38" w:rsidTr="000A7E3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6664B1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5 276,347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395,784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5,555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</w:tr>
      <w:tr w:rsidR="006664B1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225,395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225,395</w:t>
            </w:r>
          </w:p>
        </w:tc>
      </w:tr>
      <w:tr w:rsidR="006664B1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225,395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25,395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6664B1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6664B1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50 259,799</w:t>
            </w:r>
          </w:p>
        </w:tc>
      </w:tr>
      <w:tr w:rsidR="006664B1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10 979,223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10 979,223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6664B1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9 620,792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1 344,401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3,763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10,267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10,267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10,267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55,020</w:t>
            </w:r>
          </w:p>
        </w:tc>
      </w:tr>
      <w:tr w:rsidR="006664B1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49,360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6664B1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6664B1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417,949</w:t>
            </w:r>
          </w:p>
        </w:tc>
      </w:tr>
      <w:tr w:rsidR="006664B1" w:rsidRPr="000A7E38" w:rsidTr="000A7E38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417,949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417,949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6664B1" w:rsidRPr="000A7E38" w:rsidTr="000A7E3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6664B1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1 410,516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1 410,516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99 0 35 35102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</w:tr>
      <w:tr w:rsidR="006664B1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1 918,195</w:t>
            </w:r>
          </w:p>
        </w:tc>
      </w:tr>
      <w:tr w:rsidR="006664B1" w:rsidRPr="000A7E38" w:rsidTr="000A7E38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38">
              <w:rPr>
                <w:rFonts w:ascii="Arial" w:hAnsi="Arial" w:cs="Arial"/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664B1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(содержание свалки)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1 903,195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165,932</w:t>
            </w:r>
          </w:p>
        </w:tc>
      </w:tr>
      <w:tr w:rsidR="006664B1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</w:t>
            </w: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165,932</w:t>
            </w:r>
          </w:p>
        </w:tc>
      </w:tr>
      <w:tr w:rsidR="006664B1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165,932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32 372,231</w:t>
            </w:r>
          </w:p>
        </w:tc>
      </w:tr>
      <w:tr w:rsidR="006664B1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664B1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664B1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11 844,531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6664B1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6664B1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11 844,531</w:t>
            </w:r>
          </w:p>
        </w:tc>
      </w:tr>
      <w:tr w:rsidR="006664B1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</w:rPr>
              <w:t>1 043 023,476</w:t>
            </w:r>
          </w:p>
        </w:tc>
      </w:tr>
    </w:tbl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tbl>
      <w:tblPr>
        <w:tblW w:w="9436" w:type="dxa"/>
        <w:tblInd w:w="93" w:type="dxa"/>
        <w:tblLook w:val="0000"/>
      </w:tblPr>
      <w:tblGrid>
        <w:gridCol w:w="4919"/>
        <w:gridCol w:w="800"/>
        <w:gridCol w:w="3717"/>
      </w:tblGrid>
      <w:tr w:rsidR="006664B1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  <w:r w:rsidRPr="000A7E38">
              <w:t>Приложение 4</w:t>
            </w:r>
          </w:p>
          <w:p w:rsidR="006664B1" w:rsidRPr="000A7E38" w:rsidRDefault="006664B1" w:rsidP="000A7E38">
            <w:pPr>
              <w:jc w:val="right"/>
            </w:pPr>
            <w:r w:rsidRPr="000A7E38">
              <w:t>к решению Собрания депутатов</w:t>
            </w:r>
          </w:p>
          <w:p w:rsidR="006664B1" w:rsidRPr="000A7E38" w:rsidRDefault="006664B1" w:rsidP="000A7E38">
            <w:pPr>
              <w:jc w:val="right"/>
            </w:pPr>
            <w:r w:rsidRPr="000A7E38">
              <w:t>Кунашакского муниципального района</w:t>
            </w:r>
          </w:p>
          <w:p w:rsidR="006664B1" w:rsidRPr="000A7E38" w:rsidRDefault="006664B1" w:rsidP="000A7E38">
            <w:pPr>
              <w:jc w:val="right"/>
              <w:rPr>
                <w:color w:val="000000"/>
              </w:rPr>
            </w:pPr>
            <w:r w:rsidRPr="000A7E38">
              <w:rPr>
                <w:color w:val="000000"/>
              </w:rPr>
              <w:t xml:space="preserve">"Об исполнении районного бюджета за 2017 год" </w:t>
            </w:r>
          </w:p>
          <w:p w:rsidR="006664B1" w:rsidRPr="000A7E38" w:rsidRDefault="006664B1" w:rsidP="000A7E38">
            <w:pPr>
              <w:jc w:val="right"/>
            </w:pPr>
            <w:r>
              <w:t>от    30  мая  2018 г. №   85</w:t>
            </w:r>
          </w:p>
        </w:tc>
      </w:tr>
      <w:tr w:rsidR="006664B1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  <w:rPr>
                <w:color w:val="000000"/>
              </w:rPr>
            </w:pPr>
          </w:p>
        </w:tc>
      </w:tr>
      <w:tr w:rsidR="006664B1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</w:pP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B1" w:rsidRPr="000A7E38" w:rsidTr="000A7E38">
        <w:trPr>
          <w:trHeight w:val="276"/>
        </w:trPr>
        <w:tc>
          <w:tcPr>
            <w:tcW w:w="9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b/>
                <w:bCs/>
              </w:rPr>
            </w:pPr>
            <w:r w:rsidRPr="000A7E38">
              <w:rPr>
                <w:b/>
                <w:bCs/>
              </w:rPr>
              <w:t>Расходы районного бюджета по разделам и подразделам классификации расходов за 2017 год</w:t>
            </w:r>
          </w:p>
        </w:tc>
      </w:tr>
      <w:tr w:rsidR="006664B1" w:rsidRPr="000A7E38" w:rsidTr="000A7E38">
        <w:trPr>
          <w:trHeight w:val="372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B1" w:rsidRPr="000A7E38" w:rsidRDefault="006664B1" w:rsidP="000A7E38">
            <w:pPr>
              <w:rPr>
                <w:b/>
                <w:bCs/>
              </w:rPr>
            </w:pP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4B1" w:rsidRPr="000A7E38" w:rsidRDefault="006664B1" w:rsidP="000A7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3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664B1" w:rsidRPr="000A7E38" w:rsidTr="000A7E38">
        <w:trPr>
          <w:trHeight w:val="87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Факт на 01.01.2018г.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77 606,846</w:t>
            </w:r>
          </w:p>
        </w:tc>
      </w:tr>
      <w:tr w:rsidR="006664B1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1 455,231</w:t>
            </w:r>
          </w:p>
        </w:tc>
      </w:tr>
      <w:tr w:rsidR="006664B1" w:rsidRPr="000A7E38" w:rsidTr="000A7E38">
        <w:trPr>
          <w:trHeight w:val="8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3 138,599</w:t>
            </w:r>
          </w:p>
        </w:tc>
      </w:tr>
      <w:tr w:rsidR="006664B1" w:rsidRPr="000A7E38" w:rsidTr="000A7E38">
        <w:trPr>
          <w:trHeight w:val="8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33 123,644</w:t>
            </w:r>
          </w:p>
        </w:tc>
      </w:tr>
      <w:tr w:rsidR="006664B1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13 877,568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26 011,804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1 360,700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1 360,700</w:t>
            </w:r>
          </w:p>
        </w:tc>
      </w:tr>
      <w:tr w:rsidR="006664B1" w:rsidRPr="000A7E38" w:rsidTr="000A7E38">
        <w:trPr>
          <w:trHeight w:val="5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6 812,845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2 535,400</w:t>
            </w:r>
          </w:p>
        </w:tc>
      </w:tr>
      <w:tr w:rsidR="006664B1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4 277,445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36 308,723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571,547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35 299,176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40 488,116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11 903,396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9 252,809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19 331,911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479 864,338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101 682,719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268 242,039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29 696,301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2 889,425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77 353,854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62 271,467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56 451,201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5 820,266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5 718,651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1 226,059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Амбулаторная помощь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1 407,041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3 085,551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276 951,999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26 907,122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115 056,832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118 695,950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16 292,095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20 721,820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14 704,800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6 017,020</w:t>
            </w:r>
          </w:p>
        </w:tc>
      </w:tr>
      <w:tr w:rsidR="006664B1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2 545,740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1 645,740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900,000</w:t>
            </w:r>
          </w:p>
        </w:tc>
      </w:tr>
      <w:tr w:rsidR="006664B1" w:rsidRPr="000A7E38" w:rsidTr="000A7E38">
        <w:trPr>
          <w:trHeight w:val="5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32 372,231</w:t>
            </w:r>
          </w:p>
        </w:tc>
      </w:tr>
      <w:tr w:rsidR="006664B1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20 527,700</w:t>
            </w:r>
          </w:p>
        </w:tc>
      </w:tr>
      <w:tr w:rsidR="006664B1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11 844,531</w:t>
            </w:r>
          </w:p>
        </w:tc>
      </w:tr>
      <w:tr w:rsidR="006664B1" w:rsidRPr="000A7E38" w:rsidTr="000A7E38">
        <w:trPr>
          <w:trHeight w:val="28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rPr>
                <w:b/>
                <w:bCs/>
              </w:rPr>
            </w:pPr>
            <w:r w:rsidRPr="000A7E3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6664B1" w:rsidRPr="000A7E38" w:rsidRDefault="006664B1" w:rsidP="000A7E38">
            <w:pPr>
              <w:jc w:val="center"/>
              <w:rPr>
                <w:b/>
                <w:bCs/>
              </w:rPr>
            </w:pPr>
            <w:r w:rsidRPr="000A7E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6664B1" w:rsidRPr="000A7E38" w:rsidRDefault="006664B1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1 043 023,476</w:t>
            </w:r>
          </w:p>
        </w:tc>
      </w:tr>
    </w:tbl>
    <w:p w:rsidR="006664B1" w:rsidRDefault="006664B1" w:rsidP="000A7E38">
      <w:pPr>
        <w:tabs>
          <w:tab w:val="left" w:pos="5040"/>
        </w:tabs>
      </w:pPr>
    </w:p>
    <w:p w:rsidR="006664B1" w:rsidRDefault="006664B1" w:rsidP="000A7E38">
      <w:pPr>
        <w:tabs>
          <w:tab w:val="left" w:pos="5040"/>
        </w:tabs>
      </w:pPr>
    </w:p>
    <w:sectPr w:rsidR="006664B1" w:rsidSect="00AC074F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B1" w:rsidRDefault="006664B1">
      <w:r>
        <w:separator/>
      </w:r>
    </w:p>
  </w:endnote>
  <w:endnote w:type="continuationSeparator" w:id="1">
    <w:p w:rsidR="006664B1" w:rsidRDefault="0066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1" w:rsidRDefault="006664B1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4B1" w:rsidRDefault="006664B1" w:rsidP="00AC07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1" w:rsidRDefault="006664B1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78</w:t>
    </w:r>
    <w:r>
      <w:rPr>
        <w:rStyle w:val="PageNumber"/>
      </w:rPr>
      <w:fldChar w:fldCharType="end"/>
    </w:r>
  </w:p>
  <w:p w:rsidR="006664B1" w:rsidRDefault="006664B1" w:rsidP="00AC0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B1" w:rsidRDefault="006664B1">
      <w:r>
        <w:separator/>
      </w:r>
    </w:p>
  </w:footnote>
  <w:footnote w:type="continuationSeparator" w:id="1">
    <w:p w:rsidR="006664B1" w:rsidRDefault="0066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A7E38"/>
    <w:rsid w:val="000C7F90"/>
    <w:rsid w:val="000F6A7F"/>
    <w:rsid w:val="00102FF2"/>
    <w:rsid w:val="00145517"/>
    <w:rsid w:val="001F7637"/>
    <w:rsid w:val="00285CF2"/>
    <w:rsid w:val="002B651F"/>
    <w:rsid w:val="00356E7B"/>
    <w:rsid w:val="00395E3B"/>
    <w:rsid w:val="003E245F"/>
    <w:rsid w:val="003F5785"/>
    <w:rsid w:val="004F7F85"/>
    <w:rsid w:val="0054323A"/>
    <w:rsid w:val="005638CF"/>
    <w:rsid w:val="006164E1"/>
    <w:rsid w:val="00655464"/>
    <w:rsid w:val="006664B1"/>
    <w:rsid w:val="006C637B"/>
    <w:rsid w:val="006F7DFC"/>
    <w:rsid w:val="00730470"/>
    <w:rsid w:val="00803FE6"/>
    <w:rsid w:val="0081482B"/>
    <w:rsid w:val="008311E0"/>
    <w:rsid w:val="00840851"/>
    <w:rsid w:val="008C71DD"/>
    <w:rsid w:val="009519E5"/>
    <w:rsid w:val="00A04353"/>
    <w:rsid w:val="00A63103"/>
    <w:rsid w:val="00A757DC"/>
    <w:rsid w:val="00AB08AF"/>
    <w:rsid w:val="00AC074F"/>
    <w:rsid w:val="00B33352"/>
    <w:rsid w:val="00B64852"/>
    <w:rsid w:val="00C96DC8"/>
    <w:rsid w:val="00CE78C1"/>
    <w:rsid w:val="00CF6EDA"/>
    <w:rsid w:val="00D10CC7"/>
    <w:rsid w:val="00D25AA1"/>
    <w:rsid w:val="00D41C43"/>
    <w:rsid w:val="00DD4B5F"/>
    <w:rsid w:val="00F6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31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310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71">
    <w:name w:val="xl71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A63103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A63103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A63103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</w:rPr>
  </w:style>
  <w:style w:type="paragraph" w:customStyle="1" w:styleId="xl104">
    <w:name w:val="xl10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6">
    <w:name w:val="xl10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07">
    <w:name w:val="xl10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10">
    <w:name w:val="xl110"/>
    <w:basedOn w:val="Normal"/>
    <w:uiPriority w:val="99"/>
    <w:rsid w:val="00A63103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1">
    <w:name w:val="xl111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12">
    <w:name w:val="xl112"/>
    <w:basedOn w:val="Normal"/>
    <w:uiPriority w:val="99"/>
    <w:rsid w:val="00A63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114">
    <w:name w:val="xl114"/>
    <w:basedOn w:val="Normal"/>
    <w:uiPriority w:val="99"/>
    <w:rsid w:val="00A63103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5">
    <w:name w:val="xl115"/>
    <w:basedOn w:val="Normal"/>
    <w:uiPriority w:val="99"/>
    <w:rsid w:val="00A63103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16">
    <w:name w:val="xl116"/>
    <w:basedOn w:val="Normal"/>
    <w:uiPriority w:val="99"/>
    <w:rsid w:val="00A6310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font5">
    <w:name w:val="font5"/>
    <w:basedOn w:val="Normal"/>
    <w:uiPriority w:val="99"/>
    <w:rsid w:val="000A7E38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7">
    <w:name w:val="xl117"/>
    <w:basedOn w:val="Normal"/>
    <w:uiPriority w:val="99"/>
    <w:rsid w:val="000A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0A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0A7E38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</w:rPr>
  </w:style>
  <w:style w:type="paragraph" w:customStyle="1" w:styleId="xl120">
    <w:name w:val="xl120"/>
    <w:basedOn w:val="Normal"/>
    <w:uiPriority w:val="99"/>
    <w:rsid w:val="000A7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0A7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Normal"/>
    <w:uiPriority w:val="99"/>
    <w:rsid w:val="000A7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AC0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F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07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78</Pages>
  <Words>31536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11</cp:revision>
  <cp:lastPrinted>2018-06-01T03:51:00Z</cp:lastPrinted>
  <dcterms:created xsi:type="dcterms:W3CDTF">2017-03-30T11:13:00Z</dcterms:created>
  <dcterms:modified xsi:type="dcterms:W3CDTF">2018-06-02T08:49:00Z</dcterms:modified>
</cp:coreProperties>
</file>